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BF3AF" w14:textId="092E5D97" w:rsidR="00723F9D" w:rsidRPr="00D07D0B" w:rsidRDefault="00437617" w:rsidP="002A5C35">
      <w:pPr>
        <w:pStyle w:val="BodyParagraph"/>
      </w:pPr>
      <w:r>
        <w:rPr>
          <w:noProof/>
          <w:lang w:val="de-DE"/>
        </w:rPr>
        <w:drawing>
          <wp:anchor distT="0" distB="0" distL="114300" distR="114300" simplePos="0" relativeHeight="251658240" behindDoc="0" locked="0" layoutInCell="1" allowOverlap="1" wp14:anchorId="7116DB2E" wp14:editId="4786606F">
            <wp:simplePos x="0" y="0"/>
            <wp:positionH relativeFrom="column">
              <wp:posOffset>0</wp:posOffset>
            </wp:positionH>
            <wp:positionV relativeFrom="paragraph">
              <wp:posOffset>-5080</wp:posOffset>
            </wp:positionV>
            <wp:extent cx="1508760" cy="566420"/>
            <wp:effectExtent l="0" t="0" r="0" b="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val="de-DE"/>
        </w:rPr>
        <w:t xml:space="preserve"> </w:t>
      </w:r>
      <w:r>
        <w:rPr>
          <w:noProof/>
          <w:lang w:val="de-DE"/>
        </w:rPr>
        <mc:AlternateContent>
          <mc:Choice Requires="wps">
            <w:drawing>
              <wp:anchor distT="0" distB="0" distL="114300" distR="114300" simplePos="0" relativeHeight="251657216" behindDoc="0" locked="0" layoutInCell="1" allowOverlap="1" wp14:anchorId="14E3648F" wp14:editId="0AFDA5C5">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a14="http://schemas.microsoft.com/office/drawing/2010/main" w="9525">
                              <a:solidFill>
                                <a:srgbClr val="000000"/>
                              </a:solidFill>
                              <a:miter lim="800000"/>
                              <a:headEnd/>
                              <a:tailEnd/>
                            </a14:hiddenLine>
                          </a:ext>
                        </a:extLst>
                      </wps:spPr>
                      <wps:txbx>
                        <w:txbxContent>
                          <w:p w14:paraId="4F7F1246" w14:textId="77777777" w:rsidR="00E3080C" w:rsidRPr="00DE6891" w:rsidRDefault="00E3080C" w:rsidP="00F27A9D">
                            <w:pPr>
                              <w:pStyle w:val="LanguageCode"/>
                            </w:pPr>
                            <w:r>
                              <w:rPr>
                                <w:lang w:val="de-DE"/>
                              </w:rPr>
                              <w:t>DEUTSCH (DE)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3648F"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" filled="f" stroked="f">
                <v:textbox>
                  <w:txbxContent>
                    <w:p w14:paraId="4F7F1246" w14:textId="77777777" w:rsidR="00E3080C" w:rsidRPr="00DE6891" w:rsidRDefault="00E3080C" w:rsidP="00F27A9D">
                      <w:pPr>
                        <w:pStyle w:val="LanguageCode"/>
                      </w:pPr>
                      <w:r>
                        <w:rPr>
                          <w:lang w:val="de-DE"/>
                        </w:rPr>
                        <w:t>DEUTSCH (DE)</w:t>
                      </w:r>
                    </w:p>
                  </w:txbxContent>
                </v:textbox>
              </v:shape>
            </w:pict>
          </mc:Fallback>
        </mc:AlternateContent>
      </w:r>
    </w:p>
    <w:p w14:paraId="3410418A" w14:textId="00120369" w:rsidR="00FC4BDA" w:rsidRPr="00100319" w:rsidRDefault="001749E1" w:rsidP="00FC4BDA">
      <w:pPr>
        <w:pStyle w:val="Heading1"/>
      </w:pPr>
      <w:r>
        <w:rPr>
          <w:lang w:val="de-DE"/>
        </w:rPr>
        <w:t>GLOBAL GRANTS - ERGEBNISSE VON BEDARFSANALYSEN IM GEMEINWESEN</w:t>
      </w:r>
    </w:p>
    <w:p w14:paraId="7D7F430B" w14:textId="25C4FC8E" w:rsidR="001749E1" w:rsidRDefault="001749E1" w:rsidP="001749E1">
      <w:pPr>
        <w:pStyle w:val="Heading4"/>
      </w:pPr>
      <w:r>
        <w:rPr>
          <w:bCs/>
          <w:lang w:val="de-DE"/>
        </w:rPr>
        <w:t>Verwenden Sie dieses Formular, um der Rotary Foundation die Ergebnisse der Bedarfsanalyse im Gemeinwesen mitzuteilen, wenn Sie einen Global Grant beantragen.</w:t>
      </w:r>
    </w:p>
    <w:p w14:paraId="34033C59" w14:textId="7EC10F88" w:rsidR="001749E1" w:rsidRDefault="001749E1" w:rsidP="002A5C35">
      <w:pPr>
        <w:pStyle w:val="BodyParagraph"/>
      </w:pPr>
      <w:r>
        <w:rPr>
          <w:lang w:val="de-DE"/>
        </w:rPr>
        <w:br/>
        <w:t xml:space="preserve">Der erste Schritt für das Design eines wirksamen Projekts besteht darin, die Stärken, Schwächen, Bedürfnisse und Fähigkeiten des nutznießenden Gemeinwesens zu analysieren. Anleitungen und Tipps finden Sie in der Publikation </w:t>
      </w:r>
      <w:hyperlink r:id="rId11" w:history="1">
        <w:r>
          <w:rPr>
            <w:rStyle w:val="Hyperlink"/>
            <w:lang w:val="de-DE"/>
          </w:rPr>
          <w:t>Bestandsaufnahmen im Gemeinwesen - Leitfaden</w:t>
        </w:r>
      </w:hyperlink>
      <w:r>
        <w:rPr>
          <w:lang w:val="de-DE"/>
        </w:rPr>
        <w:t>.</w:t>
      </w:r>
    </w:p>
    <w:p w14:paraId="7B2EE4DD" w14:textId="005D8F47" w:rsidR="001749E1" w:rsidRDefault="001749E1" w:rsidP="002A5C35">
      <w:pPr>
        <w:pStyle w:val="BodyParagraph"/>
      </w:pPr>
      <w:r>
        <w:rPr>
          <w:lang w:val="de-DE"/>
        </w:rPr>
        <w:t xml:space="preserve">Mithilfe dieses Formulars können Sie die Ergebnisse Ihrer Bewertung mitteilen. Das ist erforderlich, wenn Sie einen Grant für ein humanitäres Projekt oder Berufstrainingsteam (VTT) beantragen. Füllen Sie für jede begünstigte Gemeinschaft (z. B. Schule, Gesundheitssystem oder Dorf) ein separates Formular aus und verwenden Sie dabei aktuelle und für jedes Gemeinwesen spezifische Informationen. Denken Sie daran, dass Sie keine Global-Grant-Mittel zur Deckung der Kosten für die Durchführung einer Bewertung verwenden können, wohl aber District-Grant-Mittel.  </w:t>
      </w:r>
    </w:p>
    <w:p w14:paraId="5F21F915" w14:textId="77777777" w:rsidR="00AC7765" w:rsidRDefault="00AC7765" w:rsidP="002A5C35">
      <w:pPr>
        <w:pStyle w:val="BodyParagraph"/>
      </w:pPr>
    </w:p>
    <w:p w14:paraId="74E53759" w14:textId="3714BBDD" w:rsidR="00AC7765" w:rsidRDefault="00AC7765" w:rsidP="00E40492">
      <w:pPr>
        <w:pStyle w:val="Heading3"/>
      </w:pPr>
      <w:r>
        <w:rPr>
          <w:bCs/>
          <w:lang w:val="de-DE"/>
        </w:rPr>
        <w:t>ÜBERSICHT</w:t>
      </w:r>
    </w:p>
    <w:p w14:paraId="046EE918" w14:textId="7C50F935" w:rsidR="00AC7765" w:rsidRDefault="00AC7765" w:rsidP="002A5C35">
      <w:pPr>
        <w:pStyle w:val="BodyParagraph"/>
      </w:pPr>
      <w:r>
        <w:rPr>
          <w:lang w:val="de-DE"/>
        </w:rPr>
        <w:t>Beschreiben Sie die Merkmale (z. B. geografische Informationen, Einkommen, Bevölkerungszahl und Zugang zu Bildungs-/Gesundheitsdiensten) des spezifischen Gemeinwesens, in dem das Projekt durchgeführt wird.</w:t>
      </w:r>
    </w:p>
    <w:p w14:paraId="0D4B34E5" w14:textId="3177DBE3" w:rsidR="00AC7765" w:rsidRDefault="00AC7765" w:rsidP="00731E3A">
      <w:pPr>
        <w:pStyle w:val="BodyParagraph"/>
        <w:pBdr>
          <w:top w:val="single" w:sz="4" w:space="1" w:color="auto"/>
          <w:left w:val="single" w:sz="4" w:space="4" w:color="auto"/>
          <w:bottom w:val="single" w:sz="4" w:space="1" w:color="auto"/>
          <w:right w:val="single" w:sz="4" w:space="4" w:color="auto"/>
        </w:pBdr>
      </w:pPr>
    </w:p>
    <w:p w14:paraId="5E3B5BB2" w14:textId="77777777" w:rsidR="00AC7765" w:rsidRDefault="00AC7765" w:rsidP="00731E3A">
      <w:pPr>
        <w:pStyle w:val="BodyParagraph"/>
        <w:pBdr>
          <w:top w:val="single" w:sz="4" w:space="1" w:color="auto"/>
          <w:left w:val="single" w:sz="4" w:space="4" w:color="auto"/>
          <w:bottom w:val="single" w:sz="4" w:space="1" w:color="auto"/>
          <w:right w:val="single" w:sz="4" w:space="4" w:color="auto"/>
        </w:pBdr>
      </w:pPr>
    </w:p>
    <w:p w14:paraId="292790E1" w14:textId="17189EC9" w:rsidR="00AC7765" w:rsidRDefault="00250DE3" w:rsidP="00E40492">
      <w:pPr>
        <w:pStyle w:val="Heading3"/>
      </w:pPr>
      <w:r>
        <w:rPr>
          <w:b w:val="0"/>
          <w:u w:val="none"/>
          <w:lang w:val="de-DE"/>
        </w:rPr>
        <w:br/>
      </w:r>
      <w:r>
        <w:rPr>
          <w:bCs/>
          <w:lang w:val="de-DE"/>
        </w:rPr>
        <w:t>DATENERHEBUNG FÜR DIE BEDARFSANALYSE IM GEMEINWESEN</w:t>
      </w:r>
    </w:p>
    <w:p w14:paraId="107922B2" w14:textId="3D81A8EA" w:rsidR="00AC7765" w:rsidRDefault="00AC7765" w:rsidP="002A5C35">
      <w:pPr>
        <w:pStyle w:val="BodyParagraph"/>
      </w:pPr>
      <w:r>
        <w:rPr>
          <w:lang w:val="de-DE"/>
        </w:rPr>
        <w:t>Mit wem haben Sie bei der Durchführung der Bewertung in der Gemeinde gesprochen? Es sollten mindestens zwei verschiedene Vertreter des Gemeinwesens und Begünstigte, die nicht zu Rotary gehören (z. B. Lehrer, Ärzte oder Gemeindevorsteher), an den Diskussionen teilnehmen.</w:t>
      </w:r>
    </w:p>
    <w:p w14:paraId="085DD496" w14:textId="12B126E2" w:rsidR="00AC7765" w:rsidRDefault="00AC7765" w:rsidP="00731E3A">
      <w:pPr>
        <w:pStyle w:val="BodyParagraph"/>
        <w:pBdr>
          <w:top w:val="single" w:sz="4" w:space="1" w:color="auto"/>
          <w:left w:val="single" w:sz="4" w:space="4" w:color="auto"/>
          <w:bottom w:val="single" w:sz="4" w:space="1" w:color="auto"/>
          <w:right w:val="single" w:sz="4" w:space="4" w:color="auto"/>
        </w:pBdr>
      </w:pPr>
    </w:p>
    <w:p w14:paraId="312D5BE8" w14:textId="342BA8C7" w:rsidR="00AC7765" w:rsidRDefault="00AC7765" w:rsidP="00731E3A">
      <w:pPr>
        <w:pStyle w:val="BodyParagraph"/>
        <w:pBdr>
          <w:top w:val="single" w:sz="4" w:space="1" w:color="auto"/>
          <w:left w:val="single" w:sz="4" w:space="4" w:color="auto"/>
          <w:bottom w:val="single" w:sz="4" w:space="1" w:color="auto"/>
          <w:right w:val="single" w:sz="4" w:space="4" w:color="auto"/>
        </w:pBdr>
      </w:pPr>
    </w:p>
    <w:p w14:paraId="09F69770" w14:textId="77777777" w:rsidR="00AC7765" w:rsidRDefault="00AC7765" w:rsidP="002A5C35">
      <w:pPr>
        <w:pStyle w:val="BodyParagraph"/>
      </w:pPr>
    </w:p>
    <w:p w14:paraId="1234D1F8" w14:textId="541C5F8E" w:rsidR="00AC7765" w:rsidRDefault="00AC7765" w:rsidP="002A5C35">
      <w:pPr>
        <w:pStyle w:val="BodyParagraph"/>
      </w:pPr>
      <w:r>
        <w:rPr>
          <w:lang w:val="de-DE"/>
        </w:rPr>
        <w:t>Wann haben die Gespräche im letzten Jahr stattgefunden?</w:t>
      </w:r>
    </w:p>
    <w:p w14:paraId="5F8AA972" w14:textId="6593529A" w:rsidR="00AC7765" w:rsidRDefault="00AC7765" w:rsidP="00731E3A">
      <w:pPr>
        <w:pStyle w:val="BodyParagraph"/>
        <w:pBdr>
          <w:top w:val="single" w:sz="4" w:space="1" w:color="auto"/>
          <w:left w:val="single" w:sz="4" w:space="4" w:color="auto"/>
          <w:bottom w:val="single" w:sz="4" w:space="1" w:color="auto"/>
          <w:right w:val="single" w:sz="4" w:space="4" w:color="auto"/>
        </w:pBdr>
      </w:pPr>
    </w:p>
    <w:p w14:paraId="5FD4D621" w14:textId="03279752" w:rsidR="00AC7765" w:rsidRDefault="00AC7765" w:rsidP="00731E3A">
      <w:pPr>
        <w:pStyle w:val="BodyParagraph"/>
        <w:pBdr>
          <w:top w:val="single" w:sz="4" w:space="1" w:color="auto"/>
          <w:left w:val="single" w:sz="4" w:space="4" w:color="auto"/>
          <w:bottom w:val="single" w:sz="4" w:space="1" w:color="auto"/>
          <w:right w:val="single" w:sz="4" w:space="4" w:color="auto"/>
        </w:pBdr>
      </w:pPr>
    </w:p>
    <w:p w14:paraId="20E4C469" w14:textId="77777777" w:rsidR="00AC7765" w:rsidRDefault="00AC7765" w:rsidP="002A5C35">
      <w:pPr>
        <w:pStyle w:val="BodyParagraph"/>
      </w:pPr>
    </w:p>
    <w:p w14:paraId="588F4C79" w14:textId="034FBCA7" w:rsidR="00AC7765" w:rsidRDefault="00AC7765" w:rsidP="002A5C35">
      <w:pPr>
        <w:pStyle w:val="BodyParagraph"/>
      </w:pPr>
      <w:r>
        <w:rPr>
          <w:lang w:val="de-DE"/>
        </w:rPr>
        <w:t>Welche Methoden haben Sie verwendet, um Informationen von Gemeindemitgliedern zu sammeln (z. B. Gemeindetreffen, Interviews oder Fokusgruppen)?</w:t>
      </w:r>
    </w:p>
    <w:p w14:paraId="2505083E" w14:textId="4D1A077E" w:rsidR="00AC7765" w:rsidRDefault="00AC7765" w:rsidP="002A57F4">
      <w:pPr>
        <w:pStyle w:val="BodyParagraph"/>
        <w:pBdr>
          <w:top w:val="single" w:sz="4" w:space="1" w:color="auto"/>
          <w:left w:val="single" w:sz="4" w:space="4" w:color="auto"/>
          <w:bottom w:val="single" w:sz="4" w:space="1" w:color="auto"/>
          <w:right w:val="single" w:sz="4" w:space="4" w:color="auto"/>
        </w:pBdr>
      </w:pPr>
    </w:p>
    <w:p w14:paraId="7A9E5CDD" w14:textId="77777777" w:rsidR="00AC7765" w:rsidRDefault="00AC7765" w:rsidP="002A57F4">
      <w:pPr>
        <w:pStyle w:val="BodyParagraph"/>
        <w:pBdr>
          <w:top w:val="single" w:sz="4" w:space="1" w:color="auto"/>
          <w:left w:val="single" w:sz="4" w:space="4" w:color="auto"/>
          <w:bottom w:val="single" w:sz="4" w:space="1" w:color="auto"/>
          <w:right w:val="single" w:sz="4" w:space="4" w:color="auto"/>
        </w:pBdr>
      </w:pPr>
    </w:p>
    <w:p w14:paraId="18192A18" w14:textId="285D804D" w:rsidR="00AC7765" w:rsidRDefault="00AC7765" w:rsidP="002A5C35">
      <w:pPr>
        <w:pStyle w:val="BodyParagraph"/>
      </w:pPr>
    </w:p>
    <w:p w14:paraId="260FC0BF" w14:textId="5D3958BE" w:rsidR="00AC7765" w:rsidRDefault="00AC7765" w:rsidP="00E40492">
      <w:pPr>
        <w:pStyle w:val="Heading3"/>
      </w:pPr>
      <w:r>
        <w:rPr>
          <w:bCs/>
          <w:lang w:val="de-DE"/>
        </w:rPr>
        <w:t>ZIELPOPULATION</w:t>
      </w:r>
    </w:p>
    <w:p w14:paraId="57AF145E" w14:textId="40EB2F31" w:rsidR="00AC7765" w:rsidRDefault="00AC7765" w:rsidP="002A5C35">
      <w:pPr>
        <w:pStyle w:val="BodyParagraph"/>
      </w:pPr>
      <w:r>
        <w:rPr>
          <w:lang w:val="de-DE"/>
        </w:rPr>
        <w:t>Wer ist/sind direkte/r Nutznießer des Projekts? Listen Sie die Gruppen auf, die von dem Projekt profitieren werden (z. B. Schulen, Krankenhäuser, Berufsbildungszentren, Genossenschaften oder Dörfer).</w:t>
      </w:r>
    </w:p>
    <w:p w14:paraId="7F4E7C76" w14:textId="0109B4EE" w:rsidR="00AC7765" w:rsidRDefault="00AC7765" w:rsidP="002A57F4">
      <w:pPr>
        <w:pStyle w:val="BodyParagraph"/>
        <w:pBdr>
          <w:top w:val="single" w:sz="4" w:space="1" w:color="auto"/>
          <w:left w:val="single" w:sz="4" w:space="4" w:color="auto"/>
          <w:bottom w:val="single" w:sz="4" w:space="1" w:color="auto"/>
          <w:right w:val="single" w:sz="4" w:space="4" w:color="auto"/>
        </w:pBdr>
      </w:pPr>
    </w:p>
    <w:p w14:paraId="6C6EBDE3" w14:textId="6F77ACD7" w:rsidR="00AC7765" w:rsidRDefault="00AC7765" w:rsidP="002A57F4">
      <w:pPr>
        <w:pStyle w:val="BodyParagraph"/>
        <w:pBdr>
          <w:top w:val="single" w:sz="4" w:space="1" w:color="auto"/>
          <w:left w:val="single" w:sz="4" w:space="4" w:color="auto"/>
          <w:bottom w:val="single" w:sz="4" w:space="1" w:color="auto"/>
          <w:right w:val="single" w:sz="4" w:space="4" w:color="auto"/>
        </w:pBdr>
      </w:pPr>
    </w:p>
    <w:p w14:paraId="5D2EB7C1" w14:textId="77777777" w:rsidR="00AC7765" w:rsidRDefault="00AC7765" w:rsidP="002A5C35">
      <w:pPr>
        <w:pStyle w:val="BodyParagraph"/>
      </w:pPr>
    </w:p>
    <w:p w14:paraId="21E31A1E" w14:textId="7C0E4C5C" w:rsidR="00AC7765" w:rsidRDefault="00AC7765" w:rsidP="002A5C35">
      <w:pPr>
        <w:pStyle w:val="BodyParagraph"/>
      </w:pPr>
      <w:r>
        <w:rPr>
          <w:lang w:val="de-DE"/>
        </w:rPr>
        <w:t>Beschreiben Sie, wie die Begünstigten ermittelt wurden.</w:t>
      </w:r>
    </w:p>
    <w:p w14:paraId="4B944F5F" w14:textId="13B5C35C" w:rsidR="00AC7765" w:rsidRDefault="00AC7765" w:rsidP="002A57F4">
      <w:pPr>
        <w:pStyle w:val="BodyParagraph"/>
        <w:pBdr>
          <w:top w:val="single" w:sz="4" w:space="1" w:color="auto"/>
          <w:left w:val="single" w:sz="4" w:space="4" w:color="auto"/>
          <w:bottom w:val="single" w:sz="4" w:space="1" w:color="auto"/>
          <w:right w:val="single" w:sz="4" w:space="4" w:color="auto"/>
        </w:pBdr>
      </w:pPr>
    </w:p>
    <w:p w14:paraId="3F145DB7" w14:textId="0B5BFF4A" w:rsidR="00AC7765" w:rsidRDefault="00AC7765" w:rsidP="002A57F4">
      <w:pPr>
        <w:pStyle w:val="BodyParagraph"/>
        <w:pBdr>
          <w:top w:val="single" w:sz="4" w:space="1" w:color="auto"/>
          <w:left w:val="single" w:sz="4" w:space="4" w:color="auto"/>
          <w:bottom w:val="single" w:sz="4" w:space="1" w:color="auto"/>
          <w:right w:val="single" w:sz="4" w:space="4" w:color="auto"/>
        </w:pBdr>
      </w:pPr>
    </w:p>
    <w:p w14:paraId="635D6A23" w14:textId="11BD99A8" w:rsidR="00AC7765" w:rsidRDefault="00AC7765" w:rsidP="002A5C35">
      <w:pPr>
        <w:pStyle w:val="BodyParagraph"/>
      </w:pPr>
    </w:p>
    <w:p w14:paraId="31BC8CD0" w14:textId="2714D15B" w:rsidR="00AC7765" w:rsidRDefault="004509D7" w:rsidP="00E40492">
      <w:pPr>
        <w:pStyle w:val="Heading3"/>
      </w:pPr>
      <w:r>
        <w:rPr>
          <w:bCs/>
          <w:lang w:val="de-DE"/>
        </w:rPr>
        <w:t>STÄRKEN UND BEDÜRFNISSE DES GEMEINWESENS, PRIORITÄTEN UND PROJEKTGESTALTUNG</w:t>
      </w:r>
    </w:p>
    <w:p w14:paraId="2E0B4865" w14:textId="30DAA9DA" w:rsidR="004509D7" w:rsidRDefault="004509D7" w:rsidP="002A5C35">
      <w:pPr>
        <w:pStyle w:val="BodyParagraph"/>
      </w:pPr>
      <w:r>
        <w:rPr>
          <w:lang w:val="de-DE"/>
        </w:rPr>
        <w:t>Beschreiben Sie, was den Mitgliedern des Gemeinwesens wichtig ist, so wie es während der Bestandsaufnahme zum Ausdruck gebracht wurde.</w:t>
      </w:r>
    </w:p>
    <w:p w14:paraId="5A6361B2" w14:textId="31A7DFFA" w:rsidR="004509D7" w:rsidRDefault="004509D7" w:rsidP="002A57F4">
      <w:pPr>
        <w:pStyle w:val="BodyParagraph"/>
        <w:pBdr>
          <w:top w:val="single" w:sz="4" w:space="1" w:color="auto"/>
          <w:left w:val="single" w:sz="4" w:space="4" w:color="auto"/>
          <w:bottom w:val="single" w:sz="4" w:space="1" w:color="auto"/>
          <w:right w:val="single" w:sz="4" w:space="4" w:color="auto"/>
        </w:pBdr>
      </w:pPr>
    </w:p>
    <w:p w14:paraId="10484C65" w14:textId="40A7789C" w:rsidR="004509D7" w:rsidRDefault="004509D7" w:rsidP="002A57F4">
      <w:pPr>
        <w:pStyle w:val="BodyParagraph"/>
        <w:pBdr>
          <w:top w:val="single" w:sz="4" w:space="1" w:color="auto"/>
          <w:left w:val="single" w:sz="4" w:space="4" w:color="auto"/>
          <w:bottom w:val="single" w:sz="4" w:space="1" w:color="auto"/>
          <w:right w:val="single" w:sz="4" w:space="4" w:color="auto"/>
        </w:pBdr>
      </w:pPr>
    </w:p>
    <w:p w14:paraId="73CAE22B" w14:textId="77777777" w:rsidR="004509D7" w:rsidRDefault="004509D7" w:rsidP="002A5C35">
      <w:pPr>
        <w:pStyle w:val="BodyParagraph"/>
      </w:pPr>
    </w:p>
    <w:p w14:paraId="01E5292E" w14:textId="4953823B" w:rsidR="004509D7" w:rsidRDefault="004509D7" w:rsidP="002A5C35">
      <w:pPr>
        <w:pStyle w:val="BodyParagraph"/>
      </w:pPr>
      <w:r>
        <w:rPr>
          <w:lang w:val="de-DE"/>
        </w:rPr>
        <w:t>Beschreiben Sie die Stärken und Ressourcen des Gemeinwesens.</w:t>
      </w:r>
    </w:p>
    <w:p w14:paraId="23B7FFF4" w14:textId="64E30A68" w:rsidR="004509D7" w:rsidRDefault="004509D7" w:rsidP="002A57F4">
      <w:pPr>
        <w:pStyle w:val="BodyParagraph"/>
        <w:pBdr>
          <w:top w:val="single" w:sz="4" w:space="1" w:color="auto"/>
          <w:left w:val="single" w:sz="4" w:space="4" w:color="auto"/>
          <w:bottom w:val="single" w:sz="4" w:space="1" w:color="auto"/>
          <w:right w:val="single" w:sz="4" w:space="4" w:color="auto"/>
        </w:pBdr>
      </w:pPr>
    </w:p>
    <w:p w14:paraId="75131EA8" w14:textId="798BFBED" w:rsidR="004509D7" w:rsidRDefault="004509D7" w:rsidP="002A57F4">
      <w:pPr>
        <w:pStyle w:val="BodyParagraph"/>
        <w:pBdr>
          <w:top w:val="single" w:sz="4" w:space="1" w:color="auto"/>
          <w:left w:val="single" w:sz="4" w:space="4" w:color="auto"/>
          <w:bottom w:val="single" w:sz="4" w:space="1" w:color="auto"/>
          <w:right w:val="single" w:sz="4" w:space="4" w:color="auto"/>
        </w:pBdr>
      </w:pPr>
    </w:p>
    <w:p w14:paraId="0A4CBEB1" w14:textId="77777777" w:rsidR="004509D7" w:rsidRDefault="004509D7" w:rsidP="002A5C35">
      <w:pPr>
        <w:pStyle w:val="BodyParagraph"/>
      </w:pPr>
    </w:p>
    <w:p w14:paraId="4F697F0F" w14:textId="43338DA6" w:rsidR="004509D7" w:rsidRDefault="004509D7" w:rsidP="002A5C35">
      <w:pPr>
        <w:pStyle w:val="BodyParagraph"/>
      </w:pPr>
      <w:r>
        <w:rPr>
          <w:lang w:val="de-DE"/>
        </w:rPr>
        <w:t>Beschreiben Sie alle Herausforderungen und Defizite in Verhaltensweisen, Fähigkeiten und Kenntnissen in dem Gemeinwesens.</w:t>
      </w:r>
    </w:p>
    <w:p w14:paraId="4DB1EC95" w14:textId="3DCDECD1" w:rsidR="004509D7" w:rsidRDefault="004509D7" w:rsidP="001A176A">
      <w:pPr>
        <w:pStyle w:val="BodyParagraph"/>
        <w:pBdr>
          <w:top w:val="single" w:sz="4" w:space="1" w:color="auto"/>
          <w:left w:val="single" w:sz="4" w:space="4" w:color="auto"/>
          <w:bottom w:val="single" w:sz="4" w:space="1" w:color="auto"/>
          <w:right w:val="single" w:sz="4" w:space="4" w:color="auto"/>
        </w:pBdr>
      </w:pPr>
    </w:p>
    <w:p w14:paraId="2002DBDA" w14:textId="28B91071" w:rsidR="004509D7" w:rsidRDefault="004509D7" w:rsidP="001A176A">
      <w:pPr>
        <w:pStyle w:val="BodyParagraph"/>
        <w:pBdr>
          <w:top w:val="single" w:sz="4" w:space="1" w:color="auto"/>
          <w:left w:val="single" w:sz="4" w:space="4" w:color="auto"/>
          <w:bottom w:val="single" w:sz="4" w:space="1" w:color="auto"/>
          <w:right w:val="single" w:sz="4" w:space="4" w:color="auto"/>
        </w:pBdr>
      </w:pPr>
    </w:p>
    <w:p w14:paraId="5EB87526" w14:textId="77777777" w:rsidR="004509D7" w:rsidRDefault="004509D7" w:rsidP="002A5C35">
      <w:pPr>
        <w:pStyle w:val="BodyParagraph"/>
      </w:pPr>
    </w:p>
    <w:p w14:paraId="1D3C48E2" w14:textId="2BCDE5A8" w:rsidR="004509D7" w:rsidRDefault="004509D7" w:rsidP="002A5C35">
      <w:pPr>
        <w:pStyle w:val="BodyParagraph"/>
      </w:pPr>
      <w:r>
        <w:rPr>
          <w:lang w:val="de-DE"/>
        </w:rPr>
        <w:t>Welche Probleme werden mit dem Projekt angegangen, und wie geht das Gemeinwesen derzeit mit diesen Problemen um?</w:t>
      </w:r>
    </w:p>
    <w:p w14:paraId="0A8D9E0C" w14:textId="75F4E755" w:rsidR="004509D7" w:rsidRDefault="004509D7" w:rsidP="001A176A">
      <w:pPr>
        <w:pStyle w:val="BodyParagraph"/>
        <w:pBdr>
          <w:top w:val="single" w:sz="4" w:space="1" w:color="auto"/>
          <w:left w:val="single" w:sz="4" w:space="4" w:color="auto"/>
          <w:bottom w:val="single" w:sz="4" w:space="1" w:color="auto"/>
          <w:right w:val="single" w:sz="4" w:space="4" w:color="auto"/>
        </w:pBdr>
      </w:pPr>
    </w:p>
    <w:p w14:paraId="4F5B91D4" w14:textId="06F645DD" w:rsidR="004509D7" w:rsidRDefault="004509D7" w:rsidP="001A176A">
      <w:pPr>
        <w:pStyle w:val="BodyParagraph"/>
        <w:pBdr>
          <w:top w:val="single" w:sz="4" w:space="1" w:color="auto"/>
          <w:left w:val="single" w:sz="4" w:space="4" w:color="auto"/>
          <w:bottom w:val="single" w:sz="4" w:space="1" w:color="auto"/>
          <w:right w:val="single" w:sz="4" w:space="4" w:color="auto"/>
        </w:pBdr>
      </w:pPr>
    </w:p>
    <w:p w14:paraId="30E2EC94" w14:textId="77777777" w:rsidR="004509D7" w:rsidRDefault="004509D7" w:rsidP="002A5C35">
      <w:pPr>
        <w:pStyle w:val="BodyParagraph"/>
      </w:pPr>
    </w:p>
    <w:p w14:paraId="2CC4B5D5" w14:textId="066480A8" w:rsidR="004509D7" w:rsidRDefault="004509D7" w:rsidP="002A5C35">
      <w:pPr>
        <w:pStyle w:val="BodyParagraph"/>
      </w:pPr>
      <w:r>
        <w:rPr>
          <w:lang w:val="de-DE"/>
        </w:rPr>
        <w:t>Geben Sie die spezifischen Einzelheiten des Projektentwurfs an und erläutern Sie, wie diese Probleme gelöst werden sollen.</w:t>
      </w:r>
    </w:p>
    <w:p w14:paraId="25E7BEA8" w14:textId="468A0BF9" w:rsidR="004509D7" w:rsidRDefault="004509D7" w:rsidP="001A176A">
      <w:pPr>
        <w:pStyle w:val="BodyParagraph"/>
        <w:pBdr>
          <w:top w:val="single" w:sz="4" w:space="1" w:color="auto"/>
          <w:left w:val="single" w:sz="4" w:space="4" w:color="auto"/>
          <w:bottom w:val="single" w:sz="4" w:space="1" w:color="auto"/>
          <w:right w:val="single" w:sz="4" w:space="4" w:color="auto"/>
        </w:pBdr>
      </w:pPr>
    </w:p>
    <w:p w14:paraId="38FA1A3C" w14:textId="6DCD5446" w:rsidR="004509D7" w:rsidRDefault="004509D7" w:rsidP="001A176A">
      <w:pPr>
        <w:pStyle w:val="BodyParagraph"/>
        <w:pBdr>
          <w:top w:val="single" w:sz="4" w:space="1" w:color="auto"/>
          <w:left w:val="single" w:sz="4" w:space="4" w:color="auto"/>
          <w:bottom w:val="single" w:sz="4" w:space="1" w:color="auto"/>
          <w:right w:val="single" w:sz="4" w:space="4" w:color="auto"/>
        </w:pBdr>
      </w:pPr>
    </w:p>
    <w:p w14:paraId="7926F185" w14:textId="77777777" w:rsidR="004509D7" w:rsidRDefault="004509D7" w:rsidP="002A5C35">
      <w:pPr>
        <w:pStyle w:val="BodyParagraph"/>
      </w:pPr>
    </w:p>
    <w:p w14:paraId="5A5E40E2" w14:textId="4D465B83" w:rsidR="004509D7" w:rsidRDefault="004509D7" w:rsidP="002A5C35">
      <w:pPr>
        <w:pStyle w:val="BodyParagraph"/>
      </w:pPr>
      <w:r>
        <w:rPr>
          <w:lang w:val="de-DE"/>
        </w:rPr>
        <w:t>Beschreiben Sie den langfristigen Plan für das Projekt (z. B. Aufsicht, finanzielle Verantwortlichkeiten und erwartete Verhaltensänderungen) nach dem Ende der Beteiligung von Rotary.</w:t>
      </w:r>
    </w:p>
    <w:p w14:paraId="1F318F4D" w14:textId="4B53473A" w:rsidR="004509D7" w:rsidRDefault="004509D7" w:rsidP="001A176A">
      <w:pPr>
        <w:pStyle w:val="BodyParagraph"/>
        <w:pBdr>
          <w:top w:val="single" w:sz="4" w:space="1" w:color="auto"/>
          <w:left w:val="single" w:sz="4" w:space="4" w:color="auto"/>
          <w:bottom w:val="single" w:sz="4" w:space="1" w:color="auto"/>
          <w:right w:val="single" w:sz="4" w:space="4" w:color="auto"/>
        </w:pBdr>
      </w:pPr>
    </w:p>
    <w:p w14:paraId="54E05622" w14:textId="3D553CEE" w:rsidR="004509D7" w:rsidRDefault="004509D7" w:rsidP="001A176A">
      <w:pPr>
        <w:pStyle w:val="BodyParagraph"/>
        <w:pBdr>
          <w:top w:val="single" w:sz="4" w:space="1" w:color="auto"/>
          <w:left w:val="single" w:sz="4" w:space="4" w:color="auto"/>
          <w:bottom w:val="single" w:sz="4" w:space="1" w:color="auto"/>
          <w:right w:val="single" w:sz="4" w:space="4" w:color="auto"/>
        </w:pBdr>
      </w:pPr>
    </w:p>
    <w:p w14:paraId="04860AAE" w14:textId="66460C50" w:rsidR="00F07453" w:rsidRDefault="00F07453" w:rsidP="002A5C35">
      <w:pPr>
        <w:pStyle w:val="BodyParagraph"/>
      </w:pPr>
    </w:p>
    <w:p w14:paraId="28534ABB" w14:textId="1356EA43" w:rsidR="00E043AC" w:rsidRDefault="00E043AC" w:rsidP="00E043AC">
      <w:pPr>
        <w:pStyle w:val="Heading3"/>
      </w:pPr>
      <w:r>
        <w:rPr>
          <w:bCs/>
          <w:lang w:val="de-DE"/>
        </w:rPr>
        <w:t>UMWELTANALYSE (FÜR ALLE PROJEKTE IM SCHWERPUNKTBEREICH WASSER, SANITÄRE GRUNDVERSORGUNG UND HYGIENE)</w:t>
      </w:r>
    </w:p>
    <w:p w14:paraId="2CEC57D8" w14:textId="3AADD083" w:rsidR="00EB3A28" w:rsidRDefault="002C242D" w:rsidP="002A5C35">
      <w:pPr>
        <w:pStyle w:val="BodyParagraph"/>
      </w:pPr>
      <w:r>
        <w:rPr>
          <w:lang w:val="de-DE"/>
        </w:rPr>
        <w:t>Was sind derzeit die größten Umweltbedrohungen für die lokalen Land-, Luft- und Wasserressourcen bzw. das Ökosystem?</w:t>
      </w:r>
    </w:p>
    <w:p w14:paraId="739DCE34" w14:textId="77777777" w:rsidR="00EB3A28" w:rsidRDefault="00EB3A28" w:rsidP="00EA2EE3">
      <w:pPr>
        <w:pStyle w:val="BodyParagraph"/>
        <w:pBdr>
          <w:top w:val="single" w:sz="4" w:space="1" w:color="auto"/>
          <w:left w:val="single" w:sz="4" w:space="4" w:color="auto"/>
          <w:bottom w:val="single" w:sz="4" w:space="1" w:color="auto"/>
          <w:right w:val="single" w:sz="4" w:space="4" w:color="auto"/>
        </w:pBdr>
      </w:pPr>
    </w:p>
    <w:p w14:paraId="7E6A0DBE" w14:textId="77777777" w:rsidR="00EB3A28" w:rsidRDefault="00EB3A28" w:rsidP="00EA2EE3">
      <w:pPr>
        <w:pStyle w:val="BodyParagraph"/>
        <w:pBdr>
          <w:top w:val="single" w:sz="4" w:space="1" w:color="auto"/>
          <w:left w:val="single" w:sz="4" w:space="4" w:color="auto"/>
          <w:bottom w:val="single" w:sz="4" w:space="1" w:color="auto"/>
          <w:right w:val="single" w:sz="4" w:space="4" w:color="auto"/>
        </w:pBdr>
      </w:pPr>
    </w:p>
    <w:p w14:paraId="60C8CF17" w14:textId="77777777" w:rsidR="00EB3A28" w:rsidRDefault="00EB3A28" w:rsidP="002A5C35">
      <w:pPr>
        <w:pStyle w:val="BodyParagraph"/>
      </w:pPr>
    </w:p>
    <w:p w14:paraId="01F2BB56" w14:textId="11EFE299" w:rsidR="00EB3A28" w:rsidRDefault="00EB3A28" w:rsidP="002A5C35">
      <w:pPr>
        <w:pStyle w:val="BodyParagraph"/>
      </w:pPr>
      <w:r>
        <w:rPr>
          <w:lang w:val="de-DE"/>
        </w:rPr>
        <w:t>Führen Sie alle für das Projekt relevanten kulturellen Praktiken (z. B. landwirtschaftliche Techniken oder Traditionen) auf.</w:t>
      </w:r>
    </w:p>
    <w:p w14:paraId="0BCB0712" w14:textId="77777777" w:rsidR="00EB3A28" w:rsidRDefault="00EB3A28" w:rsidP="00EA2EE3">
      <w:pPr>
        <w:pStyle w:val="BodyParagraph"/>
        <w:pBdr>
          <w:top w:val="single" w:sz="4" w:space="1" w:color="auto"/>
          <w:left w:val="single" w:sz="4" w:space="4" w:color="auto"/>
          <w:bottom w:val="single" w:sz="4" w:space="1" w:color="auto"/>
          <w:right w:val="single" w:sz="4" w:space="4" w:color="auto"/>
        </w:pBdr>
      </w:pPr>
    </w:p>
    <w:p w14:paraId="19964A08" w14:textId="77777777" w:rsidR="00EB3A28" w:rsidRDefault="00EB3A28" w:rsidP="00EA2EE3">
      <w:pPr>
        <w:pStyle w:val="BodyParagraph"/>
        <w:pBdr>
          <w:top w:val="single" w:sz="4" w:space="1" w:color="auto"/>
          <w:left w:val="single" w:sz="4" w:space="4" w:color="auto"/>
          <w:bottom w:val="single" w:sz="4" w:space="1" w:color="auto"/>
          <w:right w:val="single" w:sz="4" w:space="4" w:color="auto"/>
        </w:pBdr>
      </w:pPr>
    </w:p>
    <w:p w14:paraId="2898B3A2" w14:textId="77777777" w:rsidR="000E6295" w:rsidRDefault="000E6295" w:rsidP="002A5C35">
      <w:pPr>
        <w:pStyle w:val="BodyParagraph"/>
      </w:pPr>
    </w:p>
    <w:p w14:paraId="428936C8" w14:textId="39250F53" w:rsidR="00EB3A28" w:rsidRDefault="000E6295" w:rsidP="002A5C35">
      <w:pPr>
        <w:pStyle w:val="BodyParagraph"/>
      </w:pPr>
      <w:r>
        <w:rPr>
          <w:lang w:val="de-DE"/>
        </w:rPr>
        <w:t>Welche positiven und negativen Umweltveränderungen erwarten Sie von dem Projekt?</w:t>
      </w:r>
    </w:p>
    <w:p w14:paraId="274E8283" w14:textId="53B888A8" w:rsidR="00EB3A28" w:rsidRDefault="00A53FF2" w:rsidP="00EA2EE3">
      <w:pPr>
        <w:pStyle w:val="BodyParagraph"/>
        <w:pBdr>
          <w:top w:val="single" w:sz="4" w:space="1" w:color="auto"/>
          <w:left w:val="single" w:sz="4" w:space="4" w:color="auto"/>
          <w:bottom w:val="single" w:sz="4" w:space="1" w:color="auto"/>
          <w:right w:val="single" w:sz="4" w:space="4" w:color="auto"/>
        </w:pBdr>
      </w:pPr>
      <w:r>
        <w:rPr>
          <w:lang w:val="de-DE"/>
        </w:rPr>
        <w:t xml:space="preserve"> </w:t>
      </w:r>
    </w:p>
    <w:p w14:paraId="15F2CF5B" w14:textId="77777777" w:rsidR="00EB3A28" w:rsidRDefault="00EB3A28" w:rsidP="00EA2EE3">
      <w:pPr>
        <w:pStyle w:val="BodyParagraph"/>
        <w:pBdr>
          <w:top w:val="single" w:sz="4" w:space="1" w:color="auto"/>
          <w:left w:val="single" w:sz="4" w:space="4" w:color="auto"/>
          <w:bottom w:val="single" w:sz="4" w:space="1" w:color="auto"/>
          <w:right w:val="single" w:sz="4" w:space="4" w:color="auto"/>
        </w:pBdr>
      </w:pPr>
    </w:p>
    <w:p w14:paraId="58E06528" w14:textId="77777777" w:rsidR="00EB3A28" w:rsidRPr="00E043AC" w:rsidRDefault="00EB3A28" w:rsidP="002A5C35">
      <w:pPr>
        <w:pStyle w:val="BodyParagraph"/>
      </w:pPr>
    </w:p>
    <w:sectPr w:rsidR="00EB3A28" w:rsidRPr="00E043AC" w:rsidSect="004C2458">
      <w:footerReference w:type="default" r:id="rId12"/>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9720B" w14:textId="77777777" w:rsidR="005A5194" w:rsidRDefault="005A5194">
      <w:r>
        <w:separator/>
      </w:r>
    </w:p>
  </w:endnote>
  <w:endnote w:type="continuationSeparator" w:id="0">
    <w:p w14:paraId="5EBF4C59" w14:textId="77777777" w:rsidR="005A5194" w:rsidRDefault="005A5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089D" w14:textId="1B4DD66C" w:rsidR="00E3080C" w:rsidRPr="001749E1" w:rsidRDefault="00E3080C" w:rsidP="00C515E2">
    <w:pPr>
      <w:pStyle w:val="Footer"/>
      <w:tabs>
        <w:tab w:val="clear" w:pos="4320"/>
        <w:tab w:val="clear" w:pos="8640"/>
        <w:tab w:val="right" w:pos="9990"/>
      </w:tabs>
      <w:rPr>
        <w:rFonts w:ascii="Arial Narrow" w:hAnsi="Arial Narrow"/>
        <w:color w:val="0251A3"/>
        <w:sz w:val="18"/>
      </w:rPr>
    </w:pPr>
    <w:r>
      <w:rPr>
        <w:rFonts w:ascii="Arial Narrow" w:hAnsi="Arial Narrow"/>
        <w:color w:val="0251A3"/>
        <w:sz w:val="18"/>
        <w:lang w:val="de-DE"/>
      </w:rPr>
      <w:t xml:space="preserve">Global Grants - Ergebnisse von Bedarfsanalysen </w:t>
    </w:r>
    <w:r>
      <w:rPr>
        <w:rFonts w:ascii="Arial Narrow" w:hAnsi="Arial Narrow"/>
        <w:color w:val="0251A3"/>
        <w:sz w:val="18"/>
        <w:lang w:val="de-DE"/>
      </w:rPr>
      <w:t>im Gemeinwesen (</w:t>
    </w:r>
    <w:r w:rsidR="0096403A">
      <w:rPr>
        <w:rFonts w:ascii="Arial Narrow" w:hAnsi="Arial Narrow"/>
        <w:color w:val="0251A3"/>
        <w:sz w:val="18"/>
        <w:lang w:val="de-DE"/>
      </w:rPr>
      <w:t>August</w:t>
    </w:r>
    <w:r>
      <w:rPr>
        <w:rFonts w:ascii="Arial Narrow" w:hAnsi="Arial Narrow"/>
        <w:color w:val="0251A3"/>
        <w:sz w:val="18"/>
        <w:lang w:val="de-DE"/>
      </w:rPr>
      <w:t xml:space="preserve"> 2022)</w:t>
    </w:r>
    <w:r>
      <w:rPr>
        <w:rFonts w:ascii="Arial Narrow" w:hAnsi="Arial Narrow"/>
        <w:color w:val="0251A3"/>
        <w:sz w:val="18"/>
        <w:lang w:val="de-DE"/>
      </w:rPr>
      <w:tab/>
    </w:r>
    <w:r>
      <w:rPr>
        <w:rFonts w:ascii="Arial Narrow" w:hAnsi="Arial Narrow"/>
        <w:color w:val="0251A3"/>
        <w:sz w:val="18"/>
        <w:lang w:val="de-DE"/>
      </w:rPr>
      <w:fldChar w:fldCharType="begin"/>
    </w:r>
    <w:r>
      <w:rPr>
        <w:rFonts w:ascii="Arial Narrow" w:hAnsi="Arial Narrow"/>
        <w:color w:val="0251A3"/>
        <w:sz w:val="18"/>
        <w:lang w:val="de-DE"/>
      </w:rPr>
      <w:instrText xml:space="preserve"> PAGE </w:instrText>
    </w:r>
    <w:r>
      <w:rPr>
        <w:rFonts w:ascii="Arial Narrow" w:hAnsi="Arial Narrow"/>
        <w:color w:val="0251A3"/>
        <w:sz w:val="18"/>
        <w:lang w:val="de-DE"/>
      </w:rPr>
      <w:fldChar w:fldCharType="separate"/>
    </w:r>
    <w:r>
      <w:rPr>
        <w:rFonts w:ascii="Arial Narrow" w:hAnsi="Arial Narrow"/>
        <w:noProof/>
        <w:color w:val="0251A3"/>
        <w:sz w:val="18"/>
        <w:lang w:val="de-DE"/>
      </w:rPr>
      <w:t>4</w:t>
    </w:r>
    <w:r>
      <w:rPr>
        <w:rFonts w:ascii="Arial Narrow" w:hAnsi="Arial Narrow"/>
        <w:color w:val="0251A3"/>
        <w:sz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E3697" w14:textId="77777777" w:rsidR="005A5194" w:rsidRDefault="005A5194">
      <w:r>
        <w:separator/>
      </w:r>
    </w:p>
  </w:footnote>
  <w:footnote w:type="continuationSeparator" w:id="0">
    <w:p w14:paraId="66BB8522" w14:textId="77777777" w:rsidR="005A5194" w:rsidRDefault="005A5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B3B6AD6"/>
    <w:multiLevelType w:val="hybridMultilevel"/>
    <w:tmpl w:val="CDB66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4438435">
    <w:abstractNumId w:val="10"/>
  </w:num>
  <w:num w:numId="2" w16cid:durableId="1332833951">
    <w:abstractNumId w:val="8"/>
  </w:num>
  <w:num w:numId="3" w16cid:durableId="355742095">
    <w:abstractNumId w:val="7"/>
  </w:num>
  <w:num w:numId="4" w16cid:durableId="2103724892">
    <w:abstractNumId w:val="6"/>
  </w:num>
  <w:num w:numId="5" w16cid:durableId="1866166562">
    <w:abstractNumId w:val="0"/>
  </w:num>
  <w:num w:numId="6" w16cid:durableId="767191187">
    <w:abstractNumId w:val="1"/>
  </w:num>
  <w:num w:numId="7" w16cid:durableId="921379473">
    <w:abstractNumId w:val="4"/>
  </w:num>
  <w:num w:numId="8" w16cid:durableId="950933659">
    <w:abstractNumId w:val="3"/>
  </w:num>
  <w:num w:numId="9" w16cid:durableId="1604071333">
    <w:abstractNumId w:val="2"/>
  </w:num>
  <w:num w:numId="10" w16cid:durableId="548807380">
    <w:abstractNumId w:val="9"/>
  </w:num>
  <w:num w:numId="11" w16cid:durableId="500050489">
    <w:abstractNumId w:val="5"/>
  </w:num>
  <w:num w:numId="12" w16cid:durableId="11055399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617"/>
    <w:rsid w:val="000168AA"/>
    <w:rsid w:val="000407B2"/>
    <w:rsid w:val="00076CE2"/>
    <w:rsid w:val="00092533"/>
    <w:rsid w:val="00094D7D"/>
    <w:rsid w:val="000B3AB1"/>
    <w:rsid w:val="000D1938"/>
    <w:rsid w:val="000E6295"/>
    <w:rsid w:val="000F6C1B"/>
    <w:rsid w:val="00100319"/>
    <w:rsid w:val="00116A9C"/>
    <w:rsid w:val="0016350E"/>
    <w:rsid w:val="001644A0"/>
    <w:rsid w:val="00164FFA"/>
    <w:rsid w:val="001659BA"/>
    <w:rsid w:val="001749E1"/>
    <w:rsid w:val="001958F6"/>
    <w:rsid w:val="001A0D62"/>
    <w:rsid w:val="001A176A"/>
    <w:rsid w:val="001C08EC"/>
    <w:rsid w:val="001E3F21"/>
    <w:rsid w:val="001E67ED"/>
    <w:rsid w:val="001F0E00"/>
    <w:rsid w:val="001F1163"/>
    <w:rsid w:val="001F408A"/>
    <w:rsid w:val="002104CC"/>
    <w:rsid w:val="0022147A"/>
    <w:rsid w:val="0022325E"/>
    <w:rsid w:val="00250DE3"/>
    <w:rsid w:val="00253EFE"/>
    <w:rsid w:val="00262960"/>
    <w:rsid w:val="00273B01"/>
    <w:rsid w:val="00275421"/>
    <w:rsid w:val="0029353A"/>
    <w:rsid w:val="002A2051"/>
    <w:rsid w:val="002A57F4"/>
    <w:rsid w:val="002A5C35"/>
    <w:rsid w:val="002C242D"/>
    <w:rsid w:val="002C4D7A"/>
    <w:rsid w:val="00300D1B"/>
    <w:rsid w:val="00311E36"/>
    <w:rsid w:val="00326BDC"/>
    <w:rsid w:val="00343E96"/>
    <w:rsid w:val="003611FF"/>
    <w:rsid w:val="00383582"/>
    <w:rsid w:val="003D6C00"/>
    <w:rsid w:val="003E399C"/>
    <w:rsid w:val="003E6746"/>
    <w:rsid w:val="003F3532"/>
    <w:rsid w:val="0041297E"/>
    <w:rsid w:val="00437617"/>
    <w:rsid w:val="004509D7"/>
    <w:rsid w:val="00452604"/>
    <w:rsid w:val="00463D70"/>
    <w:rsid w:val="00477DEF"/>
    <w:rsid w:val="00495D7D"/>
    <w:rsid w:val="004B2803"/>
    <w:rsid w:val="004C2458"/>
    <w:rsid w:val="004D7D9D"/>
    <w:rsid w:val="004F3166"/>
    <w:rsid w:val="00514012"/>
    <w:rsid w:val="00556A9D"/>
    <w:rsid w:val="005761AE"/>
    <w:rsid w:val="0058378C"/>
    <w:rsid w:val="005A5194"/>
    <w:rsid w:val="005B401D"/>
    <w:rsid w:val="005D64CE"/>
    <w:rsid w:val="005E7D69"/>
    <w:rsid w:val="00610370"/>
    <w:rsid w:val="006138B8"/>
    <w:rsid w:val="00672F04"/>
    <w:rsid w:val="00686ACB"/>
    <w:rsid w:val="006C7216"/>
    <w:rsid w:val="00710D66"/>
    <w:rsid w:val="00710F39"/>
    <w:rsid w:val="00717483"/>
    <w:rsid w:val="00723F9D"/>
    <w:rsid w:val="00731E3A"/>
    <w:rsid w:val="00733BED"/>
    <w:rsid w:val="007349B2"/>
    <w:rsid w:val="0074470A"/>
    <w:rsid w:val="007636BB"/>
    <w:rsid w:val="00775266"/>
    <w:rsid w:val="00792E5C"/>
    <w:rsid w:val="007C2F47"/>
    <w:rsid w:val="007E3789"/>
    <w:rsid w:val="00822BF8"/>
    <w:rsid w:val="00835563"/>
    <w:rsid w:val="0085621F"/>
    <w:rsid w:val="008904B9"/>
    <w:rsid w:val="00904852"/>
    <w:rsid w:val="0091428D"/>
    <w:rsid w:val="00916FF9"/>
    <w:rsid w:val="00917AB9"/>
    <w:rsid w:val="0096403A"/>
    <w:rsid w:val="00967ED1"/>
    <w:rsid w:val="009751AB"/>
    <w:rsid w:val="009E7C5D"/>
    <w:rsid w:val="00A06DE4"/>
    <w:rsid w:val="00A27715"/>
    <w:rsid w:val="00A50A6E"/>
    <w:rsid w:val="00A53FF2"/>
    <w:rsid w:val="00A67C25"/>
    <w:rsid w:val="00A67DC4"/>
    <w:rsid w:val="00AC7765"/>
    <w:rsid w:val="00AD4214"/>
    <w:rsid w:val="00AD6219"/>
    <w:rsid w:val="00AD7B0F"/>
    <w:rsid w:val="00AE44FF"/>
    <w:rsid w:val="00B025FD"/>
    <w:rsid w:val="00B04E32"/>
    <w:rsid w:val="00B234DF"/>
    <w:rsid w:val="00B40A2E"/>
    <w:rsid w:val="00B57FA6"/>
    <w:rsid w:val="00B778C1"/>
    <w:rsid w:val="00BB536A"/>
    <w:rsid w:val="00BB6B3E"/>
    <w:rsid w:val="00C14306"/>
    <w:rsid w:val="00C32569"/>
    <w:rsid w:val="00C43880"/>
    <w:rsid w:val="00C515E2"/>
    <w:rsid w:val="00C829DD"/>
    <w:rsid w:val="00CB48F1"/>
    <w:rsid w:val="00CD518A"/>
    <w:rsid w:val="00D01F0D"/>
    <w:rsid w:val="00D12505"/>
    <w:rsid w:val="00D5555C"/>
    <w:rsid w:val="00D90787"/>
    <w:rsid w:val="00DB70C2"/>
    <w:rsid w:val="00DC5C4D"/>
    <w:rsid w:val="00DE0729"/>
    <w:rsid w:val="00DE79CB"/>
    <w:rsid w:val="00E0200C"/>
    <w:rsid w:val="00E043AC"/>
    <w:rsid w:val="00E3080C"/>
    <w:rsid w:val="00E40492"/>
    <w:rsid w:val="00E414AF"/>
    <w:rsid w:val="00E8552E"/>
    <w:rsid w:val="00EA2EE3"/>
    <w:rsid w:val="00EB3A28"/>
    <w:rsid w:val="00ED4480"/>
    <w:rsid w:val="00EE6B8F"/>
    <w:rsid w:val="00EF2BA4"/>
    <w:rsid w:val="00F02A6A"/>
    <w:rsid w:val="00F05002"/>
    <w:rsid w:val="00F07453"/>
    <w:rsid w:val="00F07F37"/>
    <w:rsid w:val="00F14368"/>
    <w:rsid w:val="00F244C7"/>
    <w:rsid w:val="00F27A9D"/>
    <w:rsid w:val="00F45AAD"/>
    <w:rsid w:val="00F64C83"/>
    <w:rsid w:val="00F64E2C"/>
    <w:rsid w:val="00F871C2"/>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005daa"/>
    </o:shapedefaults>
    <o:shapelayout v:ext="edit">
      <o:idmap v:ext="edit" data="1"/>
    </o:shapelayout>
  </w:shapeDefaults>
  <w:doNotEmbedSmartTags/>
  <w:decimalSymbol w:val="."/>
  <w:listSeparator w:val=","/>
  <w14:docId w14:val="7CADD890"/>
  <w14:defaultImageDpi w14:val="300"/>
  <w15:chartTrackingRefBased/>
  <w15:docId w15:val="{98EAC87A-5FBD-4394-AF27-966672D5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7E"/>
    <w:rPr>
      <w:rFonts w:ascii="Georgia" w:hAnsi="Georgia"/>
      <w:sz w:val="24"/>
      <w:szCs w:val="24"/>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2A5C35"/>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1749E1"/>
    <w:rPr>
      <w:color w:val="0563C1" w:themeColor="hyperlink"/>
      <w:u w:val="single"/>
    </w:rPr>
  </w:style>
  <w:style w:type="table" w:styleId="TableGrid">
    <w:name w:val="Table Grid"/>
    <w:basedOn w:val="TableNormal"/>
    <w:uiPriority w:val="59"/>
    <w:rsid w:val="00250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250DE3"/>
    <w:rPr>
      <w:color w:val="808080"/>
    </w:rPr>
  </w:style>
  <w:style w:type="character" w:styleId="FollowedHyperlink">
    <w:name w:val="FollowedHyperlink"/>
    <w:basedOn w:val="DefaultParagraphFont"/>
    <w:uiPriority w:val="99"/>
    <w:semiHidden/>
    <w:unhideWhenUsed/>
    <w:rsid w:val="002C4D7A"/>
    <w:rPr>
      <w:color w:val="954F72" w:themeColor="followedHyperlink"/>
      <w:u w:val="single"/>
    </w:rPr>
  </w:style>
  <w:style w:type="character" w:styleId="CommentReference">
    <w:name w:val="annotation reference"/>
    <w:basedOn w:val="DefaultParagraphFont"/>
    <w:uiPriority w:val="99"/>
    <w:semiHidden/>
    <w:unhideWhenUsed/>
    <w:rsid w:val="002104CC"/>
    <w:rPr>
      <w:sz w:val="16"/>
      <w:szCs w:val="16"/>
    </w:rPr>
  </w:style>
  <w:style w:type="paragraph" w:styleId="CommentText">
    <w:name w:val="annotation text"/>
    <w:basedOn w:val="Normal"/>
    <w:link w:val="CommentTextChar"/>
    <w:uiPriority w:val="99"/>
    <w:semiHidden/>
    <w:unhideWhenUsed/>
    <w:rsid w:val="002104CC"/>
    <w:rPr>
      <w:sz w:val="20"/>
      <w:szCs w:val="20"/>
    </w:rPr>
  </w:style>
  <w:style w:type="character" w:customStyle="1" w:styleId="CommentTextChar">
    <w:name w:val="Comment Text Char"/>
    <w:basedOn w:val="DefaultParagraphFont"/>
    <w:link w:val="CommentText"/>
    <w:uiPriority w:val="99"/>
    <w:semiHidden/>
    <w:rsid w:val="002104CC"/>
    <w:rPr>
      <w:rFonts w:ascii="Georgia" w:hAnsi="Georgia"/>
    </w:rPr>
  </w:style>
  <w:style w:type="paragraph" w:styleId="CommentSubject">
    <w:name w:val="annotation subject"/>
    <w:basedOn w:val="CommentText"/>
    <w:next w:val="CommentText"/>
    <w:link w:val="CommentSubjectChar"/>
    <w:uiPriority w:val="99"/>
    <w:semiHidden/>
    <w:unhideWhenUsed/>
    <w:rsid w:val="002104CC"/>
    <w:rPr>
      <w:b/>
      <w:bCs/>
    </w:rPr>
  </w:style>
  <w:style w:type="character" w:customStyle="1" w:styleId="CommentSubjectChar">
    <w:name w:val="Comment Subject Char"/>
    <w:basedOn w:val="CommentTextChar"/>
    <w:link w:val="CommentSubject"/>
    <w:uiPriority w:val="99"/>
    <w:semiHidden/>
    <w:rsid w:val="002104CC"/>
    <w:rPr>
      <w:rFonts w:ascii="Georgia" w:hAnsi="Georgia"/>
      <w:b/>
      <w:bCs/>
    </w:rPr>
  </w:style>
  <w:style w:type="paragraph" w:styleId="Revision">
    <w:name w:val="Revision"/>
    <w:hidden/>
    <w:uiPriority w:val="71"/>
    <w:semiHidden/>
    <w:rsid w:val="002A5C35"/>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rotary.org/de/document/community-assessment-tool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ownloads\RI_Documen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6" ma:contentTypeDescription="Create a new document." ma:contentTypeScope="" ma:versionID="df2983bfdd9ba7544b92d51738846e7b">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11c0fdfdf0a4af0a2ad8a72c52c6195a"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F038E7-147B-4280-B0EB-8872B83342DF}"/>
</file>

<file path=customXml/itemProps2.xml><?xml version="1.0" encoding="utf-8"?>
<ds:datastoreItem xmlns:ds="http://schemas.openxmlformats.org/officeDocument/2006/customXml" ds:itemID="{3534F591-0139-49ED-A03D-7AFA8475B036}">
  <ds:schemaRefs>
    <ds:schemaRef ds:uri="http://schemas.microsoft.com/office/2006/metadata/properties"/>
  </ds:schemaRefs>
</ds:datastoreItem>
</file>

<file path=customXml/itemProps3.xml><?xml version="1.0" encoding="utf-8"?>
<ds:datastoreItem xmlns:ds="http://schemas.openxmlformats.org/officeDocument/2006/customXml" ds:itemID="{BDEC6739-C770-4012-867D-522D456131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RI_Document (1).dot</Template>
  <TotalTime>1</TotalTime>
  <Pages>3</Pages>
  <Words>422</Words>
  <Characters>3005</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McLeod</dc:creator>
  <cp:keywords/>
  <cp:lastModifiedBy>Karen McLeod</cp:lastModifiedBy>
  <cp:revision>3</cp:revision>
  <cp:lastPrinted>2013-12-20T16:37:00Z</cp:lastPrinted>
  <dcterms:created xsi:type="dcterms:W3CDTF">2022-05-16T15:02:00Z</dcterms:created>
  <dcterms:modified xsi:type="dcterms:W3CDTF">2022-08-11T15:09:00Z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MediaServiceImageTags">
    <vt:lpwstr/>
  </property>
</Properties>
</file>