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1179" w14:textId="00758249" w:rsidR="00723F9D" w:rsidRPr="00D07D0B" w:rsidRDefault="00BB0739" w:rsidP="001B5482">
      <w:pPr>
        <w:pStyle w:val="BodyParagraph"/>
      </w:pPr>
      <w:r>
        <w:rPr>
          <w:noProof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369EEBC1" wp14:editId="0CE4AF11">
            <wp:simplePos x="0" y="0"/>
            <wp:positionH relativeFrom="column">
              <wp:posOffset>-1270</wp:posOffset>
            </wp:positionH>
            <wp:positionV relativeFrom="paragraph">
              <wp:posOffset>-203200</wp:posOffset>
            </wp:positionV>
            <wp:extent cx="1508760" cy="566420"/>
            <wp:effectExtent l="0" t="0" r="0" b="508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B4">
        <w:rPr>
          <w:noProof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092E0" wp14:editId="6F3B6623">
                <wp:simplePos x="0" y="0"/>
                <wp:positionH relativeFrom="column">
                  <wp:posOffset>5484495</wp:posOffset>
                </wp:positionH>
                <wp:positionV relativeFrom="paragraph">
                  <wp:posOffset>-236855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0B00" w14:textId="77777777" w:rsidR="003B3E8D" w:rsidRPr="007F6F99" w:rsidRDefault="003B3E8D" w:rsidP="00F27A9D">
                            <w:pPr>
                              <w:pStyle w:val="LanguageCode"/>
                              <w:rPr>
                                <w:rFonts w:ascii="Arial Narrow" w:hAnsi="Arial Narrow"/>
                              </w:rPr>
                            </w:pPr>
                            <w:r w:rsidRPr="007F6F99">
                              <w:rPr>
                                <w:rFonts w:ascii="Arial Narrow" w:hAnsi="Arial Narrow"/>
                              </w:rPr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092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85pt;margin-top:-18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" filled="f" stroked="f">
                <v:textbox>
                  <w:txbxContent>
                    <w:p w14:paraId="72CA0B00" w14:textId="77777777" w:rsidR="003B3E8D" w:rsidRPr="007F6F99" w:rsidRDefault="003B3E8D" w:rsidP="00F27A9D">
                      <w:pPr>
                        <w:pStyle w:val="LanguageCode"/>
                        <w:rPr>
                          <w:rFonts w:ascii="Arial Narrow" w:hAnsi="Arial Narrow"/>
                        </w:rPr>
                      </w:pPr>
                      <w:r w:rsidRPr="007F6F99">
                        <w:rPr>
                          <w:rFonts w:ascii="Arial Narrow" w:hAnsi="Arial Narrow"/>
                        </w:rPr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84E87E7" w14:textId="77777777" w:rsidR="00BB0739" w:rsidRDefault="00BB0739" w:rsidP="001B5482">
      <w:pPr>
        <w:pStyle w:val="BodyParagraph"/>
      </w:pPr>
    </w:p>
    <w:p w14:paraId="2B70C24A" w14:textId="3C1CCF6E" w:rsidR="00FC4BDA" w:rsidRPr="00100319" w:rsidRDefault="00EB07F7" w:rsidP="00FC4BDA">
      <w:pPr>
        <w:pStyle w:val="Heading1"/>
      </w:pPr>
      <w:r>
        <w:t>Global Grant Report Supplement for Microcredit Projects</w:t>
      </w:r>
    </w:p>
    <w:p w14:paraId="672A6659" w14:textId="77777777" w:rsidR="00DB4AA0" w:rsidRPr="00DB4AA0" w:rsidRDefault="00DB4AA0" w:rsidP="00DB4AA0"/>
    <w:p w14:paraId="3A373133" w14:textId="23EB1029" w:rsidR="00EB07F7" w:rsidRPr="00DB4AA0" w:rsidRDefault="00BB0739" w:rsidP="00DB4AA0">
      <w:pPr>
        <w:pStyle w:val="Heading3"/>
      </w:pPr>
      <w:r w:rsidRPr="00DB4AA0">
        <w:t>ROTARY SPONSOR</w:t>
      </w:r>
    </w:p>
    <w:tbl>
      <w:tblPr>
        <w:tblW w:w="95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702"/>
        <w:gridCol w:w="720"/>
        <w:gridCol w:w="1080"/>
        <w:gridCol w:w="450"/>
        <w:gridCol w:w="1260"/>
        <w:gridCol w:w="360"/>
        <w:gridCol w:w="1170"/>
        <w:gridCol w:w="2275"/>
      </w:tblGrid>
      <w:tr w:rsidR="00BB0739" w:rsidRPr="00D0473D" w14:paraId="71C52B7E" w14:textId="77777777" w:rsidTr="003B3E8D">
        <w:trPr>
          <w:trHeight w:val="333"/>
        </w:trPr>
        <w:tc>
          <w:tcPr>
            <w:tcW w:w="1548" w:type="dxa"/>
            <w:vAlign w:val="bottom"/>
          </w:tcPr>
          <w:p w14:paraId="45C996A8" w14:textId="77777777" w:rsidR="00BB0739" w:rsidRPr="00D0473D" w:rsidRDefault="00BB0739" w:rsidP="001B5482">
            <w:pPr>
              <w:pStyle w:val="BodyParagraph"/>
            </w:pPr>
            <w:r w:rsidRPr="00D0473D">
              <w:t>Grant Number</w:t>
            </w:r>
          </w:p>
        </w:tc>
        <w:sdt>
          <w:sdtPr>
            <w:id w:val="-380715634"/>
            <w:placeholder>
              <w:docPart w:val="BA4905E4167B41CC93B4534310F48C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0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1A572F6" w14:textId="168F4531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="00BB0739"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  <w:bookmarkEnd w:id="0" w:displacedByCustomXml="next"/>
          </w:sdtContent>
        </w:sdt>
        <w:tc>
          <w:tcPr>
            <w:tcW w:w="1710" w:type="dxa"/>
            <w:gridSpan w:val="2"/>
            <w:vAlign w:val="bottom"/>
          </w:tcPr>
          <w:p w14:paraId="23382F98" w14:textId="77777777" w:rsidR="00BB0739" w:rsidRPr="00D0473D" w:rsidRDefault="00BB0739" w:rsidP="001B5482">
            <w:pPr>
              <w:pStyle w:val="BodyParagraph"/>
            </w:pPr>
            <w:r w:rsidRPr="00D0473D">
              <w:t>Project Country</w:t>
            </w:r>
          </w:p>
        </w:tc>
        <w:sdt>
          <w:sdtPr>
            <w:id w:val="147023841"/>
            <w:placeholder>
              <w:docPart w:val="636AAA03BA354EDCA9FA15584A8F82D5"/>
            </w:placeholder>
            <w:showingPlcHdr/>
          </w:sdtPr>
          <w:sdtEndPr/>
          <w:sdtContent>
            <w:tc>
              <w:tcPr>
                <w:tcW w:w="380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D86A718" w14:textId="111E73C7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</w:sdtContent>
        </w:sdt>
      </w:tr>
      <w:tr w:rsidR="00BB0739" w:rsidRPr="00D0473D" w14:paraId="730BF2FD" w14:textId="77777777" w:rsidTr="006016E8">
        <w:trPr>
          <w:trHeight w:val="333"/>
        </w:trPr>
        <w:tc>
          <w:tcPr>
            <w:tcW w:w="2250" w:type="dxa"/>
            <w:gridSpan w:val="2"/>
            <w:vAlign w:val="bottom"/>
          </w:tcPr>
          <w:p w14:paraId="34227091" w14:textId="6D34A04D" w:rsidR="00BB0739" w:rsidRPr="00D0473D" w:rsidRDefault="00BB0739" w:rsidP="001B5482">
            <w:pPr>
              <w:pStyle w:val="BodyParagraph"/>
            </w:pPr>
            <w:r w:rsidRPr="00D0473D">
              <w:t xml:space="preserve">Host </w:t>
            </w:r>
            <w:r w:rsidR="00414485">
              <w:t xml:space="preserve">Sponsor </w:t>
            </w:r>
            <w:r w:rsidRPr="00D0473D">
              <w:t>District</w:t>
            </w:r>
          </w:p>
        </w:tc>
        <w:sdt>
          <w:sdtPr>
            <w:id w:val="-698078657"/>
            <w:placeholder>
              <w:docPart w:val="FFCF0D4A194B4E3EA3168936C9F63DB3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84544D1" w14:textId="1F349FF0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</w:sdtContent>
        </w:sdt>
        <w:tc>
          <w:tcPr>
            <w:tcW w:w="2070" w:type="dxa"/>
            <w:gridSpan w:val="3"/>
            <w:vAlign w:val="bottom"/>
          </w:tcPr>
          <w:p w14:paraId="046DCD1D" w14:textId="036388B6" w:rsidR="00BB0739" w:rsidRPr="00D0473D" w:rsidRDefault="00BB0739" w:rsidP="001B5482">
            <w:pPr>
              <w:pStyle w:val="BodyParagraph"/>
            </w:pPr>
            <w:r w:rsidRPr="00D0473D">
              <w:t xml:space="preserve">Host </w:t>
            </w:r>
            <w:r w:rsidR="00414485">
              <w:t xml:space="preserve">Sponsor </w:t>
            </w:r>
            <w:r w:rsidRPr="00D0473D">
              <w:t>Club</w:t>
            </w:r>
          </w:p>
        </w:tc>
        <w:sdt>
          <w:sdtPr>
            <w:id w:val="-708259622"/>
            <w:placeholder>
              <w:docPart w:val="205553F503EC4A65ADF6DD3697DA8B44"/>
            </w:placeholder>
            <w:showingPlcHdr/>
          </w:sdtPr>
          <w:sdtEndPr/>
          <w:sdtContent>
            <w:tc>
              <w:tcPr>
                <w:tcW w:w="344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3627415" w14:textId="0E2915BC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</w:sdtContent>
        </w:sdt>
      </w:tr>
      <w:tr w:rsidR="00BB0739" w:rsidRPr="00D0473D" w14:paraId="660E22D5" w14:textId="77777777" w:rsidTr="006016E8">
        <w:trPr>
          <w:trHeight w:val="333"/>
        </w:trPr>
        <w:tc>
          <w:tcPr>
            <w:tcW w:w="2970" w:type="dxa"/>
            <w:gridSpan w:val="3"/>
            <w:vAlign w:val="bottom"/>
          </w:tcPr>
          <w:p w14:paraId="2C75B7F1" w14:textId="5C46D6A0" w:rsidR="00BB0739" w:rsidRPr="00D0473D" w:rsidRDefault="00BB0739" w:rsidP="001B5482">
            <w:pPr>
              <w:pStyle w:val="BodyParagraph"/>
            </w:pPr>
            <w:r w:rsidRPr="00D0473D">
              <w:t xml:space="preserve">International </w:t>
            </w:r>
            <w:r w:rsidR="00414485">
              <w:t xml:space="preserve">Sponsor </w:t>
            </w:r>
            <w:r w:rsidRPr="00D0473D">
              <w:t>District</w:t>
            </w:r>
          </w:p>
        </w:tc>
        <w:sdt>
          <w:sdtPr>
            <w:id w:val="1090046435"/>
            <w:placeholder>
              <w:docPart w:val="B68462DE392848569645660CBA1865FD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B1E5EE9" w14:textId="2B5275E6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</w:sdtContent>
        </w:sdt>
        <w:tc>
          <w:tcPr>
            <w:tcW w:w="2790" w:type="dxa"/>
            <w:gridSpan w:val="3"/>
            <w:vAlign w:val="bottom"/>
          </w:tcPr>
          <w:p w14:paraId="172BD9A1" w14:textId="50D22185" w:rsidR="00BB0739" w:rsidRPr="00D0473D" w:rsidRDefault="00BB0739" w:rsidP="001B5482">
            <w:pPr>
              <w:pStyle w:val="BodyParagraph"/>
            </w:pPr>
            <w:r>
              <w:t xml:space="preserve">International </w:t>
            </w:r>
            <w:r w:rsidR="00414485">
              <w:t xml:space="preserve">Sponsor </w:t>
            </w:r>
            <w:r>
              <w:t>Club</w:t>
            </w:r>
          </w:p>
        </w:tc>
        <w:sdt>
          <w:sdtPr>
            <w:id w:val="-1559929748"/>
            <w:placeholder>
              <w:docPart w:val="5CC586871DE041CBA1E85624ABC45966"/>
            </w:placeholder>
            <w:showingPlcHdr/>
          </w:sdtPr>
          <w:sdtEndPr/>
          <w:sdtContent>
            <w:tc>
              <w:tcPr>
                <w:tcW w:w="2275" w:type="dxa"/>
                <w:tcBorders>
                  <w:bottom w:val="single" w:sz="4" w:space="0" w:color="auto"/>
                </w:tcBorders>
                <w:vAlign w:val="bottom"/>
              </w:tcPr>
              <w:p w14:paraId="0848A5D2" w14:textId="725364E1" w:rsidR="00BB0739" w:rsidRPr="00D0473D" w:rsidRDefault="00451CB3" w:rsidP="001B5482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p>
            </w:tc>
          </w:sdtContent>
        </w:sdt>
      </w:tr>
    </w:tbl>
    <w:p w14:paraId="0D0B940D" w14:textId="77777777" w:rsidR="00B70A9F" w:rsidRPr="00DB4AA0" w:rsidRDefault="00B70A9F" w:rsidP="00DB4AA0"/>
    <w:p w14:paraId="118375BD" w14:textId="158768B7" w:rsidR="00EB07F7" w:rsidRPr="00DB4AA0" w:rsidRDefault="00BB0739" w:rsidP="00DB4AA0">
      <w:pPr>
        <w:pStyle w:val="Heading3"/>
      </w:pPr>
      <w:r w:rsidRPr="00DB4AA0">
        <w:t xml:space="preserve">MICROFINANCE INSTITUTION </w:t>
      </w:r>
    </w:p>
    <w:p w14:paraId="3C88342D" w14:textId="5D5FC73B" w:rsidR="00EB07F7" w:rsidRDefault="00EB07F7" w:rsidP="001B5482">
      <w:pPr>
        <w:pStyle w:val="BodyParagraph"/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1062"/>
        <w:gridCol w:w="4140"/>
      </w:tblGrid>
      <w:tr w:rsidR="00BB0739" w:rsidRPr="00D0473D" w14:paraId="6977FF0D" w14:textId="77777777" w:rsidTr="00414485">
        <w:trPr>
          <w:trHeight w:val="333"/>
        </w:trPr>
        <w:tc>
          <w:tcPr>
            <w:tcW w:w="828" w:type="dxa"/>
            <w:vAlign w:val="bottom"/>
          </w:tcPr>
          <w:p w14:paraId="4729CC9A" w14:textId="77777777" w:rsidR="00BB0739" w:rsidRPr="00C44964" w:rsidRDefault="00BB0739" w:rsidP="003B3E8D">
            <w:pPr>
              <w:rPr>
                <w:sz w:val="20"/>
                <w:szCs w:val="20"/>
              </w:rPr>
            </w:pPr>
            <w:r w:rsidRPr="00C44964">
              <w:rPr>
                <w:sz w:val="20"/>
                <w:szCs w:val="20"/>
              </w:rPr>
              <w:t>Name</w:t>
            </w:r>
          </w:p>
        </w:tc>
        <w:sdt>
          <w:sdtPr>
            <w:id w:val="-711734319"/>
            <w:placeholder>
              <w:docPart w:val="39A4E7C253C0466DA20F59738DE3E9C5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299B07C3" w14:textId="6C2587D0" w:rsidR="00BB0739" w:rsidRPr="00D0473D" w:rsidRDefault="00451CB3" w:rsidP="001B5482">
                <w:pPr>
                  <w:pStyle w:val="BodyParagraph"/>
                </w:pPr>
                <w:r w:rsidRPr="00E8419E">
                  <w:rPr>
                    <w:rStyle w:val="PlaceholderText"/>
                    <w:rFonts w:eastAsiaTheme="minorHAnsi"/>
                  </w:rPr>
                  <w:t>Enter text</w:t>
                </w:r>
              </w:p>
            </w:tc>
          </w:sdtContent>
        </w:sdt>
        <w:tc>
          <w:tcPr>
            <w:tcW w:w="1062" w:type="dxa"/>
            <w:vAlign w:val="bottom"/>
          </w:tcPr>
          <w:p w14:paraId="3B85992F" w14:textId="77777777" w:rsidR="00BB0739" w:rsidRPr="00D0473D" w:rsidRDefault="00BB0739" w:rsidP="001B5482">
            <w:pPr>
              <w:pStyle w:val="BodyParagraph"/>
            </w:pPr>
            <w:r w:rsidRPr="00D0473D">
              <w:t xml:space="preserve">Website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F5275A5" w14:textId="3126F904" w:rsidR="00BB0739" w:rsidRPr="00D0473D" w:rsidRDefault="00451CB3" w:rsidP="001B5482">
            <w:pPr>
              <w:pStyle w:val="BodyParagraph"/>
            </w:pPr>
            <w:r>
              <w:rPr>
                <w:rStyle w:val="PlaceholderText"/>
                <w:rFonts w:eastAsiaTheme="minorHAnsi"/>
              </w:rPr>
              <w:t>Enter</w:t>
            </w:r>
            <w:r w:rsidRPr="007D0481">
              <w:rPr>
                <w:rStyle w:val="PlaceholderText"/>
                <w:rFonts w:eastAsiaTheme="minorHAnsi"/>
              </w:rPr>
              <w:t xml:space="preserve"> text</w:t>
            </w:r>
          </w:p>
        </w:tc>
      </w:tr>
    </w:tbl>
    <w:p w14:paraId="5D06CB62" w14:textId="68B55207" w:rsidR="00BB0739" w:rsidRPr="00BB0739" w:rsidRDefault="00BB0739" w:rsidP="00BB0739"/>
    <w:p w14:paraId="4976F516" w14:textId="2B9142E6" w:rsidR="00EB07F7" w:rsidRDefault="00BB0739" w:rsidP="00EB07F7">
      <w:pPr>
        <w:pStyle w:val="Heading3"/>
      </w:pPr>
      <w:r>
        <w:t>PROJECT DESIGN</w:t>
      </w:r>
    </w:p>
    <w:p w14:paraId="3E772C37" w14:textId="462E3FFB" w:rsidR="00C66BA8" w:rsidRDefault="00EB07F7" w:rsidP="001B5482">
      <w:pPr>
        <w:pStyle w:val="BodyParagraph"/>
      </w:pPr>
      <w:r w:rsidRPr="003E183A">
        <w:t>Describe the microcredit model (credit groups, cross-guarantees, individual borrowers, etc.).</w:t>
      </w:r>
    </w:p>
    <w:sdt>
      <w:sdtPr>
        <w:id w:val="1943720450"/>
        <w:placeholder>
          <w:docPart w:val="A1B92F4797734E5A8BB9C210DB37F1B7"/>
        </w:placeholder>
        <w:showingPlcHdr/>
      </w:sdtPr>
      <w:sdtEndPr/>
      <w:sdtContent>
        <w:p w14:paraId="5AE2C937" w14:textId="639EB441" w:rsidR="003E183A" w:rsidRPr="00BB0739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1224D90A" w14:textId="77777777" w:rsidR="003E183A" w:rsidRPr="00BB0739" w:rsidRDefault="003E183A" w:rsidP="001B5482">
      <w:pPr>
        <w:pStyle w:val="BodyParagraphoutlined"/>
      </w:pPr>
    </w:p>
    <w:p w14:paraId="43794C34" w14:textId="77777777" w:rsidR="001755E3" w:rsidRDefault="001755E3" w:rsidP="001B5482">
      <w:pPr>
        <w:pStyle w:val="BodyParagraph"/>
      </w:pPr>
    </w:p>
    <w:p w14:paraId="799E846F" w14:textId="0A1D4751" w:rsidR="00C66BA8" w:rsidRPr="00C66BA8" w:rsidRDefault="00C66BA8" w:rsidP="001B5482">
      <w:pPr>
        <w:pStyle w:val="BodyParagraph"/>
        <w:rPr>
          <w:szCs w:val="20"/>
        </w:rPr>
      </w:pPr>
      <w:r w:rsidRPr="00C66BA8">
        <w:t xml:space="preserve">Describe the exit plan for the borrowers. </w:t>
      </w:r>
      <w:r w:rsidR="00E11BFE" w:rsidRPr="00144384">
        <w:t>That is,</w:t>
      </w:r>
      <w:r w:rsidR="00E11BFE">
        <w:t xml:space="preserve"> h</w:t>
      </w:r>
      <w:r w:rsidR="00E11BFE" w:rsidRPr="40B43E28">
        <w:t>ow</w:t>
      </w:r>
      <w:r w:rsidR="00E11BFE">
        <w:t xml:space="preserve"> has </w:t>
      </w:r>
      <w:r w:rsidR="00E11BFE" w:rsidRPr="40B43E28">
        <w:t>the project ensure</w:t>
      </w:r>
      <w:r w:rsidR="00E11BFE">
        <w:t>d</w:t>
      </w:r>
      <w:r w:rsidR="00E11BFE" w:rsidRPr="40B43E28">
        <w:t xml:space="preserve"> that the borrowers </w:t>
      </w:r>
      <w:r w:rsidR="00E11BFE">
        <w:t xml:space="preserve">have access to other lending institutions or </w:t>
      </w:r>
      <w:r w:rsidR="00E11BFE" w:rsidRPr="00144384">
        <w:t>end</w:t>
      </w:r>
      <w:r w:rsidR="00E11BFE">
        <w:t>ed</w:t>
      </w:r>
      <w:r w:rsidR="00E11BFE" w:rsidRPr="00144384">
        <w:t xml:space="preserve"> their dependence </w:t>
      </w:r>
      <w:r w:rsidR="00E11BFE">
        <w:t>on the microloan system.</w:t>
      </w:r>
    </w:p>
    <w:sdt>
      <w:sdtPr>
        <w:id w:val="1979178951"/>
        <w:placeholder>
          <w:docPart w:val="8087573F17B341F0A42F89E4F44A193E"/>
        </w:placeholder>
        <w:showingPlcHdr/>
      </w:sdtPr>
      <w:sdtEndPr/>
      <w:sdtContent>
        <w:p w14:paraId="514B9866" w14:textId="6B45CFC2" w:rsidR="00C66BA8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3C4DC3A2" w14:textId="77777777" w:rsidR="001755E3" w:rsidRDefault="001755E3" w:rsidP="001B5482">
      <w:pPr>
        <w:pStyle w:val="BodyParagraphoutlined"/>
      </w:pPr>
    </w:p>
    <w:p w14:paraId="39497465" w14:textId="77777777" w:rsidR="001755E3" w:rsidRPr="001755E3" w:rsidRDefault="001755E3" w:rsidP="001755E3"/>
    <w:p w14:paraId="2F2A6CC6" w14:textId="5DFDE7D3" w:rsidR="00976BBB" w:rsidRPr="0003468C" w:rsidRDefault="001755E3" w:rsidP="00C66BA8">
      <w:pPr>
        <w:pStyle w:val="Heading3"/>
      </w:pPr>
      <w:r w:rsidRPr="0003468C">
        <w:t>PROJECT TRAINING</w:t>
      </w:r>
    </w:p>
    <w:p w14:paraId="6EE7E25E" w14:textId="21DD26D1" w:rsidR="003813DE" w:rsidRPr="001755E3" w:rsidRDefault="00EB07F7" w:rsidP="001B5482">
      <w:pPr>
        <w:pStyle w:val="BodyParagraph"/>
      </w:pPr>
      <w:r w:rsidRPr="001755E3">
        <w:t>Describe the training</w:t>
      </w:r>
      <w:r w:rsidR="00625B84">
        <w:t xml:space="preserve"> that has been done</w:t>
      </w:r>
      <w:r w:rsidR="00164C49" w:rsidRPr="001755E3">
        <w:t>, including a list of training topics covered</w:t>
      </w:r>
      <w:r w:rsidR="00312906" w:rsidRPr="001755E3">
        <w:t xml:space="preserve">. </w:t>
      </w:r>
    </w:p>
    <w:sdt>
      <w:sdtPr>
        <w:id w:val="1353843879"/>
        <w:placeholder>
          <w:docPart w:val="5F9AE60DDB484F8AB93EAA06A1D31640"/>
        </w:placeholder>
        <w:showingPlcHdr/>
      </w:sdtPr>
      <w:sdtEndPr/>
      <w:sdtContent>
        <w:p w14:paraId="30AE5FE6" w14:textId="76FB1245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55588FA4" w14:textId="77777777" w:rsidR="001755E3" w:rsidRDefault="001755E3" w:rsidP="001B5482">
      <w:pPr>
        <w:pStyle w:val="BodyParagraphoutlined"/>
      </w:pPr>
    </w:p>
    <w:p w14:paraId="7E152066" w14:textId="77777777" w:rsidR="001755E3" w:rsidRDefault="001755E3" w:rsidP="001B5482">
      <w:pPr>
        <w:pStyle w:val="BodyParagraph"/>
      </w:pPr>
    </w:p>
    <w:p w14:paraId="709056C4" w14:textId="7F137F8E" w:rsidR="003813DE" w:rsidRPr="001755E3" w:rsidRDefault="6F0C82D8" w:rsidP="001B5482">
      <w:pPr>
        <w:pStyle w:val="BodyParagraph"/>
      </w:pPr>
      <w:r w:rsidRPr="001755E3">
        <w:t>For each training topic, h</w:t>
      </w:r>
      <w:r w:rsidR="001B5298" w:rsidRPr="001755E3">
        <w:t xml:space="preserve">ow many people were trained? </w:t>
      </w:r>
    </w:p>
    <w:sdt>
      <w:sdtPr>
        <w:id w:val="-1927490338"/>
        <w:placeholder>
          <w:docPart w:val="D14D94ED101146499470DB46EAB9332C"/>
        </w:placeholder>
        <w:showingPlcHdr/>
      </w:sdtPr>
      <w:sdtEndPr/>
      <w:sdtContent>
        <w:p w14:paraId="1C4CF30A" w14:textId="429A4603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61B6DDA8" w14:textId="77777777" w:rsidR="001755E3" w:rsidRDefault="001755E3" w:rsidP="001B5482">
      <w:pPr>
        <w:pStyle w:val="BodyParagraphoutlined"/>
      </w:pPr>
    </w:p>
    <w:p w14:paraId="3ECC1411" w14:textId="77777777" w:rsidR="001755E3" w:rsidRDefault="001755E3" w:rsidP="001B5482">
      <w:pPr>
        <w:pStyle w:val="BodyParagraph"/>
      </w:pPr>
    </w:p>
    <w:p w14:paraId="28DFF6DC" w14:textId="4E0118C1" w:rsidR="003813DE" w:rsidRPr="001755E3" w:rsidRDefault="5AA7F017" w:rsidP="001B5482">
      <w:pPr>
        <w:pStyle w:val="BodyParagraph"/>
      </w:pPr>
      <w:r w:rsidRPr="001755E3">
        <w:t xml:space="preserve">For each training topic, </w:t>
      </w:r>
      <w:r w:rsidR="00625B84">
        <w:t>how long and how frequent were the training sessions</w:t>
      </w:r>
      <w:r w:rsidR="00312906" w:rsidRPr="001755E3">
        <w:t xml:space="preserve">? </w:t>
      </w:r>
    </w:p>
    <w:sdt>
      <w:sdtPr>
        <w:id w:val="1508180073"/>
        <w:placeholder>
          <w:docPart w:val="E3BB14CC3E6B4A6DB78A1374A986E3FF"/>
        </w:placeholder>
        <w:showingPlcHdr/>
      </w:sdtPr>
      <w:sdtEndPr/>
      <w:sdtContent>
        <w:p w14:paraId="1AB8706F" w14:textId="4654C472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06C02654" w14:textId="77777777" w:rsidR="001755E3" w:rsidRDefault="001755E3" w:rsidP="001B5482">
      <w:pPr>
        <w:pStyle w:val="BodyParagraphoutlined"/>
      </w:pPr>
    </w:p>
    <w:p w14:paraId="3560F140" w14:textId="77777777" w:rsidR="001755E3" w:rsidRDefault="001755E3" w:rsidP="001B5482">
      <w:pPr>
        <w:pStyle w:val="BodyParagraph"/>
      </w:pPr>
    </w:p>
    <w:p w14:paraId="6993F0FD" w14:textId="2B473A2B" w:rsidR="003813DE" w:rsidRPr="001755E3" w:rsidRDefault="7B1897DB" w:rsidP="001B5482">
      <w:pPr>
        <w:pStyle w:val="BodyParagraph"/>
      </w:pPr>
      <w:r w:rsidRPr="001755E3">
        <w:t xml:space="preserve">What activities </w:t>
      </w:r>
      <w:r w:rsidR="00625B84">
        <w:t xml:space="preserve">or </w:t>
      </w:r>
      <w:r w:rsidRPr="001755E3">
        <w:t xml:space="preserve">exercises were </w:t>
      </w:r>
      <w:r w:rsidR="00625B84" w:rsidRPr="00625B84">
        <w:t xml:space="preserve">used in the training on </w:t>
      </w:r>
      <w:r w:rsidRPr="001755E3">
        <w:t>each topic?</w:t>
      </w:r>
    </w:p>
    <w:sdt>
      <w:sdtPr>
        <w:id w:val="469167682"/>
        <w:placeholder>
          <w:docPart w:val="F60E4273F1494FFA8571FCD07777EA0B"/>
        </w:placeholder>
        <w:showingPlcHdr/>
      </w:sdtPr>
      <w:sdtEndPr/>
      <w:sdtContent>
        <w:p w14:paraId="102FF3BB" w14:textId="0250F008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6DACAAD7" w14:textId="77777777" w:rsidR="001755E3" w:rsidRDefault="001755E3" w:rsidP="001B5482">
      <w:pPr>
        <w:pStyle w:val="BodyParagraphoutlined"/>
      </w:pPr>
    </w:p>
    <w:p w14:paraId="1A237A51" w14:textId="77777777" w:rsidR="001755E3" w:rsidRDefault="001755E3" w:rsidP="001B5482">
      <w:pPr>
        <w:pStyle w:val="BodyParagraph"/>
      </w:pPr>
    </w:p>
    <w:p w14:paraId="3DEEC669" w14:textId="1422E7CE" w:rsidR="00DB4AA0" w:rsidRPr="001755E3" w:rsidRDefault="00312906" w:rsidP="001B5482">
      <w:pPr>
        <w:pStyle w:val="BodyParagraph"/>
      </w:pPr>
      <w:r w:rsidRPr="001755E3">
        <w:t>Who conducted the train</w:t>
      </w:r>
      <w:r w:rsidR="00333A2D" w:rsidRPr="001755E3">
        <w:t xml:space="preserve">ing? </w:t>
      </w:r>
    </w:p>
    <w:sdt>
      <w:sdtPr>
        <w:id w:val="-751041707"/>
        <w:placeholder>
          <w:docPart w:val="903B8EE4CA964E3BACA45D2869500ED7"/>
        </w:placeholder>
        <w:showingPlcHdr/>
      </w:sdtPr>
      <w:sdtEndPr/>
      <w:sdtContent>
        <w:p w14:paraId="62E5750F" w14:textId="3AC0FB99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07972641" w14:textId="77777777" w:rsidR="001755E3" w:rsidRDefault="001755E3" w:rsidP="001B5482">
      <w:pPr>
        <w:pStyle w:val="BodyParagraphoutlined"/>
      </w:pPr>
    </w:p>
    <w:p w14:paraId="2E6D3EE2" w14:textId="77777777" w:rsidR="001755E3" w:rsidRDefault="001755E3" w:rsidP="001B5482">
      <w:pPr>
        <w:pStyle w:val="BodyParagraph"/>
      </w:pPr>
    </w:p>
    <w:p w14:paraId="7D7D0CD8" w14:textId="1131945B" w:rsidR="00844F17" w:rsidRDefault="0097317D" w:rsidP="001B5482">
      <w:pPr>
        <w:pStyle w:val="BodyParagraph"/>
      </w:pPr>
      <w:r>
        <w:t xml:space="preserve">How many </w:t>
      </w:r>
      <w:r w:rsidR="4D0352EC" w:rsidRPr="001755E3">
        <w:t>people</w:t>
      </w:r>
      <w:r w:rsidR="00844F17" w:rsidRPr="001755E3">
        <w:t xml:space="preserve"> </w:t>
      </w:r>
      <w:r>
        <w:t xml:space="preserve">were </w:t>
      </w:r>
      <w:r w:rsidR="00844F17" w:rsidRPr="001755E3">
        <w:t>trained</w:t>
      </w:r>
      <w:r>
        <w:t xml:space="preserve"> in total</w:t>
      </w:r>
      <w:r w:rsidR="00844F17" w:rsidRPr="001755E3">
        <w:t>?</w:t>
      </w:r>
    </w:p>
    <w:sdt>
      <w:sdtPr>
        <w:id w:val="-703872905"/>
        <w:placeholder>
          <w:docPart w:val="D6648C4F98C94DCCBAB5D583D3F7517F"/>
        </w:placeholder>
        <w:showingPlcHdr/>
      </w:sdtPr>
      <w:sdtEndPr/>
      <w:sdtContent>
        <w:p w14:paraId="42642BD3" w14:textId="52180112" w:rsidR="001755E3" w:rsidRDefault="00451CB3" w:rsidP="001B5482">
          <w:pPr>
            <w:pStyle w:val="BodyParagraphoutlined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3C9EB867" w14:textId="30152B39" w:rsidR="001755E3" w:rsidRDefault="001755E3" w:rsidP="001B5482">
      <w:pPr>
        <w:pStyle w:val="BodyParagraphoutlined"/>
      </w:pPr>
    </w:p>
    <w:p w14:paraId="37280173" w14:textId="77777777" w:rsidR="001755E3" w:rsidRPr="001755E3" w:rsidRDefault="001755E3" w:rsidP="001755E3"/>
    <w:p w14:paraId="46522899" w14:textId="2330B6BC" w:rsidR="002A7C5A" w:rsidRPr="00C43A1E" w:rsidRDefault="001755E3" w:rsidP="00C43A1E">
      <w:pPr>
        <w:pStyle w:val="Heading3"/>
      </w:pPr>
      <w:r>
        <w:t>MICROCREDIT MODEL</w:t>
      </w:r>
    </w:p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7380"/>
        <w:gridCol w:w="2160"/>
      </w:tblGrid>
      <w:tr w:rsidR="002A7C5A" w:rsidRPr="002A7C5A" w14:paraId="1BC4C870" w14:textId="77777777" w:rsidTr="009C1E37"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F68EC" w14:textId="77777777" w:rsidR="002A7C5A" w:rsidRPr="002A7C5A" w:rsidRDefault="002A7C5A" w:rsidP="001B5482">
            <w:pPr>
              <w:pStyle w:val="BodyParagraph"/>
            </w:pPr>
            <w:r w:rsidRPr="002A7C5A">
              <w:t>Interest rate charged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62C093" w14:textId="58E1653B" w:rsidR="002A7C5A" w:rsidRPr="002A7C5A" w:rsidRDefault="007E39D8" w:rsidP="001B5482">
            <w:pPr>
              <w:pStyle w:val="BodyParagraph"/>
            </w:pPr>
            <w:sdt>
              <w:sdtPr>
                <w:id w:val="995999395"/>
                <w:placeholder>
                  <w:docPart w:val="99F93CF0158C4766B7469DD2DC0CD27F"/>
                </w:placeholder>
                <w:showingPlcHdr/>
              </w:sdtPr>
              <w:sdtEndPr/>
              <w:sdtContent>
                <w:r w:rsidR="00451CB3">
                  <w:rPr>
                    <w:rStyle w:val="PlaceholderText"/>
                    <w:rFonts w:eastAsiaTheme="minorHAnsi"/>
                  </w:rPr>
                  <w:t>Enter</w:t>
                </w:r>
                <w:r w:rsidR="00451CB3" w:rsidRPr="007D0481">
                  <w:rPr>
                    <w:rStyle w:val="PlaceholderText"/>
                    <w:rFonts w:eastAsiaTheme="minorHAnsi"/>
                  </w:rPr>
                  <w:t xml:space="preserve"> text</w:t>
                </w:r>
              </w:sdtContent>
            </w:sdt>
            <w:r w:rsidR="002A7C5A" w:rsidRPr="002A7C5A">
              <w:t>%</w:t>
            </w:r>
          </w:p>
        </w:tc>
      </w:tr>
      <w:tr w:rsidR="002A7C5A" w:rsidRPr="002A7C5A" w14:paraId="53FCC8BA" w14:textId="77777777" w:rsidTr="009C1E37">
        <w:tblPrEx>
          <w:tblLook w:val="01E0" w:firstRow="1" w:lastRow="1" w:firstColumn="1" w:lastColumn="1" w:noHBand="0" w:noVBand="0"/>
        </w:tblPrEx>
        <w:tc>
          <w:tcPr>
            <w:tcW w:w="7380" w:type="dxa"/>
          </w:tcPr>
          <w:p w14:paraId="47887906" w14:textId="6A7AB5BF" w:rsidR="002A7C5A" w:rsidRPr="002A7C5A" w:rsidRDefault="002A7C5A" w:rsidP="001B5482">
            <w:pPr>
              <w:pStyle w:val="BodyParagraph"/>
            </w:pPr>
            <w:r w:rsidRPr="002A7C5A">
              <w:t xml:space="preserve">Average loan amount per </w:t>
            </w:r>
            <w:r w:rsidR="00625B84">
              <w:t>borrower</w:t>
            </w:r>
          </w:p>
        </w:tc>
        <w:sdt>
          <w:sdtPr>
            <w:id w:val="-1309777905"/>
            <w:placeholder>
              <w:docPart w:val="6BB76475A5824D69873B4521478FCBCA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49F31CB" w14:textId="062B7A64" w:rsidR="002A7C5A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="001755E3"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360A394C" w14:textId="77777777" w:rsidTr="009C1E37"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933A9" w14:textId="0F37BAF8" w:rsidR="00451CB3" w:rsidRPr="002A7C5A" w:rsidRDefault="00E11BFE" w:rsidP="00E11BFE">
            <w:pPr>
              <w:pStyle w:val="BodyParagraph"/>
            </w:pPr>
            <w:r>
              <w:t>Average t</w:t>
            </w:r>
            <w:r w:rsidR="00451CB3" w:rsidRPr="002A7C5A">
              <w:t xml:space="preserve">erm of loans </w:t>
            </w:r>
          </w:p>
        </w:tc>
        <w:sdt>
          <w:sdtPr>
            <w:id w:val="-1769233269"/>
            <w:placeholder>
              <w:docPart w:val="33DDA5678C264971BFCC0A8DFBBF30C2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128261" w14:textId="78B923D6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0528F462" w14:textId="77777777" w:rsidTr="009C1E37"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B3456" w14:textId="77777777" w:rsidR="00451CB3" w:rsidRPr="002A7C5A" w:rsidRDefault="00451CB3" w:rsidP="001B5482">
            <w:pPr>
              <w:pStyle w:val="BodyParagraph"/>
            </w:pPr>
            <w:r w:rsidRPr="002A7C5A">
              <w:t xml:space="preserve">Payment frequency (weekly, monthly, etc.) </w:t>
            </w:r>
          </w:p>
        </w:tc>
        <w:sdt>
          <w:sdtPr>
            <w:id w:val="-1585608060"/>
            <w:placeholder>
              <w:docPart w:val="C1ACF8AAC84F463C946843F0C1779681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486C05" w14:textId="0B30B82C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</w:tbl>
    <w:p w14:paraId="4101652C" w14:textId="77777777" w:rsidR="00DB4AA0" w:rsidRPr="001755E3" w:rsidRDefault="00DB4AA0" w:rsidP="001755E3"/>
    <w:p w14:paraId="1FDC2348" w14:textId="2067FA3F" w:rsidR="002A7C5A" w:rsidRDefault="001755E3" w:rsidP="002A7C5A">
      <w:pPr>
        <w:pStyle w:val="Heading3"/>
      </w:pPr>
      <w:r>
        <w:t>ACTUAL MICROCREDIT CASH FLOW</w:t>
      </w:r>
    </w:p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5850"/>
        <w:gridCol w:w="1530"/>
        <w:gridCol w:w="2160"/>
      </w:tblGrid>
      <w:tr w:rsidR="002A7C5A" w:rsidRPr="002A7C5A" w14:paraId="3229C8F4" w14:textId="77777777" w:rsidTr="362DDE80">
        <w:tc>
          <w:tcPr>
            <w:tcW w:w="5850" w:type="dxa"/>
            <w:shd w:val="clear" w:color="auto" w:fill="E6E6E6"/>
            <w:vAlign w:val="bottom"/>
          </w:tcPr>
          <w:p w14:paraId="4B99056E" w14:textId="77777777" w:rsidR="002A7C5A" w:rsidRPr="002A7C5A" w:rsidRDefault="002A7C5A" w:rsidP="001B5482">
            <w:pPr>
              <w:pStyle w:val="BodyParagraph"/>
            </w:pPr>
          </w:p>
        </w:tc>
        <w:tc>
          <w:tcPr>
            <w:tcW w:w="1530" w:type="dxa"/>
            <w:shd w:val="clear" w:color="auto" w:fill="E6E6E6"/>
            <w:vAlign w:val="bottom"/>
          </w:tcPr>
          <w:p w14:paraId="15F94F2D" w14:textId="77777777" w:rsidR="002A7C5A" w:rsidRPr="002A7C5A" w:rsidRDefault="002A7C5A" w:rsidP="001B5482">
            <w:pPr>
              <w:pStyle w:val="BodyParagraph"/>
            </w:pPr>
            <w:r w:rsidRPr="002A7C5A">
              <w:t>Number</w:t>
            </w:r>
          </w:p>
        </w:tc>
        <w:tc>
          <w:tcPr>
            <w:tcW w:w="2160" w:type="dxa"/>
            <w:shd w:val="clear" w:color="auto" w:fill="E6E6E6"/>
            <w:vAlign w:val="bottom"/>
          </w:tcPr>
          <w:p w14:paraId="06C24BAA" w14:textId="77777777" w:rsidR="002A7C5A" w:rsidRPr="002A7C5A" w:rsidRDefault="002A7C5A" w:rsidP="001B5482">
            <w:pPr>
              <w:pStyle w:val="BodyParagraph"/>
            </w:pPr>
            <w:r w:rsidRPr="002A7C5A">
              <w:t>Amount</w:t>
            </w:r>
          </w:p>
        </w:tc>
      </w:tr>
      <w:tr w:rsidR="00451CB3" w:rsidRPr="002A7C5A" w14:paraId="1776D1D7" w14:textId="77777777" w:rsidTr="362DDE80">
        <w:tc>
          <w:tcPr>
            <w:tcW w:w="7380" w:type="dxa"/>
            <w:gridSpan w:val="2"/>
            <w:vAlign w:val="bottom"/>
          </w:tcPr>
          <w:p w14:paraId="6A2609BE" w14:textId="4E73E0CB" w:rsidR="00451CB3" w:rsidRPr="002A7C5A" w:rsidRDefault="00E11BFE" w:rsidP="00E11BFE">
            <w:pPr>
              <w:pStyle w:val="BodyParagraph"/>
            </w:pPr>
            <w:r>
              <w:t>Grant</w:t>
            </w:r>
            <w:r w:rsidR="00451CB3" w:rsidRPr="002A7C5A">
              <w:t xml:space="preserve"> funds </w:t>
            </w:r>
            <w:r>
              <w:t>budgeted as</w:t>
            </w:r>
            <w:r w:rsidR="00451CB3" w:rsidRPr="002A7C5A">
              <w:t xml:space="preserve"> loan capital</w:t>
            </w:r>
          </w:p>
        </w:tc>
        <w:sdt>
          <w:sdtPr>
            <w:id w:val="2109840961"/>
            <w:placeholder>
              <w:docPart w:val="94C00F8C36744CDFAAAE63C334A405D1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299C43A" w14:textId="7F4C15E3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3AC4DE70" w14:textId="77777777" w:rsidTr="362DDE80">
        <w:tc>
          <w:tcPr>
            <w:tcW w:w="5850" w:type="dxa"/>
            <w:vAlign w:val="bottom"/>
          </w:tcPr>
          <w:p w14:paraId="02EBE79A" w14:textId="2DD30500" w:rsidR="00451CB3" w:rsidRPr="002A7C5A" w:rsidRDefault="00451CB3" w:rsidP="001B5482">
            <w:pPr>
              <w:pStyle w:val="BodyParagraph"/>
            </w:pPr>
            <w:r w:rsidRPr="002A7C5A">
              <w:t>Loans disbursed</w:t>
            </w:r>
          </w:p>
        </w:tc>
        <w:sdt>
          <w:sdtPr>
            <w:id w:val="-198863765"/>
            <w:placeholder>
              <w:docPart w:val="85C7E5E8EA934BCABA07ED7C615897A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DDBEF00" w14:textId="1EA7CFB5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  <w:sdt>
          <w:sdtPr>
            <w:id w:val="-1295825805"/>
            <w:placeholder>
              <w:docPart w:val="D2AF9CD2325B48A89D3ECBB7852A9F91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461D779" w14:textId="3EEDEDCB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4B11AC7B" w14:textId="77777777" w:rsidTr="362DDE80">
        <w:tc>
          <w:tcPr>
            <w:tcW w:w="5850" w:type="dxa"/>
            <w:vAlign w:val="bottom"/>
          </w:tcPr>
          <w:p w14:paraId="25025584" w14:textId="0D1F22E1" w:rsidR="00451CB3" w:rsidRPr="002A7C5A" w:rsidRDefault="00451CB3" w:rsidP="001B5482">
            <w:pPr>
              <w:pStyle w:val="BodyParagraph"/>
            </w:pPr>
            <w:r w:rsidRPr="002A7C5A">
              <w:t>Loans collected*</w:t>
            </w:r>
          </w:p>
        </w:tc>
        <w:sdt>
          <w:sdtPr>
            <w:id w:val="2068829241"/>
            <w:placeholder>
              <w:docPart w:val="D877B632FFF24A038EEBCA5D894796B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CF2D8B6" w14:textId="23E0D028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  <w:sdt>
          <w:sdtPr>
            <w:id w:val="793185907"/>
            <w:placeholder>
              <w:docPart w:val="C10BB2E8D9F44CF4A2B8E606E32308FF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FB78278" w14:textId="5AA3D744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12361415" w14:textId="77777777" w:rsidTr="362DDE80">
        <w:tc>
          <w:tcPr>
            <w:tcW w:w="7380" w:type="dxa"/>
            <w:gridSpan w:val="2"/>
            <w:vAlign w:val="bottom"/>
          </w:tcPr>
          <w:p w14:paraId="242DFDCB" w14:textId="3DFAA605" w:rsidR="00451CB3" w:rsidRPr="002A7C5A" w:rsidRDefault="00451CB3" w:rsidP="001B5482">
            <w:pPr>
              <w:pStyle w:val="BodyParagraph"/>
            </w:pPr>
            <w:r w:rsidRPr="002A7C5A">
              <w:t xml:space="preserve">Interest (and </w:t>
            </w:r>
            <w:r w:rsidR="00A7306B">
              <w:t xml:space="preserve">any </w:t>
            </w:r>
            <w:r w:rsidRPr="002A7C5A">
              <w:t>fees) collected</w:t>
            </w:r>
          </w:p>
        </w:tc>
        <w:sdt>
          <w:sdtPr>
            <w:id w:val="1428312217"/>
            <w:placeholder>
              <w:docPart w:val="63C4EE1ACC4C432586395217249EE2CA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FC39945" w14:textId="5F2AF295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1440A665" w14:textId="77777777" w:rsidTr="362DDE80">
        <w:tc>
          <w:tcPr>
            <w:tcW w:w="7380" w:type="dxa"/>
            <w:gridSpan w:val="2"/>
            <w:vAlign w:val="bottom"/>
          </w:tcPr>
          <w:p w14:paraId="1976A652" w14:textId="77777777" w:rsidR="00451CB3" w:rsidRPr="002A7C5A" w:rsidRDefault="00451CB3" w:rsidP="001B5482">
            <w:pPr>
              <w:pStyle w:val="BodyParagraph"/>
            </w:pPr>
            <w:r>
              <w:t>Administrative expenses paid from interest and fees</w:t>
            </w:r>
          </w:p>
        </w:tc>
        <w:sdt>
          <w:sdtPr>
            <w:id w:val="-2098860578"/>
            <w:placeholder>
              <w:docPart w:val="1565B49B15CF4D35AE77122F19D81A33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562CB0E" w14:textId="255B76A2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51CB3" w:rsidRPr="002A7C5A" w14:paraId="43DD6CBC" w14:textId="77777777" w:rsidTr="362DDE80"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14:paraId="2AF676B4" w14:textId="3F6F3075" w:rsidR="00451CB3" w:rsidRPr="002A7C5A" w:rsidRDefault="00451CB3" w:rsidP="00AC42A6">
            <w:pPr>
              <w:pStyle w:val="BodyParagraph"/>
            </w:pPr>
            <w:r w:rsidRPr="002A7C5A">
              <w:lastRenderedPageBreak/>
              <w:t xml:space="preserve">Net loan capital available at </w:t>
            </w:r>
            <w:r w:rsidR="00A7306B">
              <w:t xml:space="preserve">the </w:t>
            </w:r>
            <w:r w:rsidRPr="002A7C5A">
              <w:t>end of</w:t>
            </w:r>
            <w:r w:rsidR="00A7306B">
              <w:t xml:space="preserve"> the</w:t>
            </w:r>
            <w:r w:rsidRPr="002A7C5A">
              <w:t xml:space="preserve"> project</w:t>
            </w:r>
            <w:r w:rsidR="00AC42A6">
              <w:t xml:space="preserve"> (final report only)</w:t>
            </w:r>
          </w:p>
        </w:tc>
        <w:sdt>
          <w:sdtPr>
            <w:id w:val="-1251649329"/>
            <w:placeholder>
              <w:docPart w:val="4A591D6EA4C64FE9845F4E8A16E4247A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34CE0A41" w14:textId="58B5593B" w:rsidR="00451CB3" w:rsidRPr="002A7C5A" w:rsidRDefault="00451CB3" w:rsidP="001B5482">
                <w:pPr>
                  <w:pStyle w:val="BodyParagraph"/>
                </w:pPr>
                <w:r>
                  <w:rPr>
                    <w:rStyle w:val="PlaceholderText"/>
                  </w:rPr>
                  <w:t>En</w:t>
                </w:r>
                <w:r w:rsidRPr="00171373">
                  <w:rPr>
                    <w:rStyle w:val="PlaceholderText"/>
                  </w:rPr>
                  <w:t>ter text</w:t>
                </w:r>
              </w:p>
            </w:tc>
          </w:sdtContent>
        </w:sdt>
      </w:tr>
    </w:tbl>
    <w:p w14:paraId="36DD4017" w14:textId="387BEB9F" w:rsidR="003813DE" w:rsidRPr="001755E3" w:rsidRDefault="002A7C5A" w:rsidP="001B5482">
      <w:pPr>
        <w:pStyle w:val="BodyParagraph"/>
      </w:pPr>
      <w:r w:rsidRPr="001755E3">
        <w:t>*</w:t>
      </w:r>
      <w:r w:rsidR="00EF3787" w:rsidRPr="001755E3">
        <w:t xml:space="preserve">If this supplement </w:t>
      </w:r>
      <w:r w:rsidR="003813DE" w:rsidRPr="001755E3">
        <w:t xml:space="preserve">is submitted </w:t>
      </w:r>
      <w:r w:rsidR="00EF3787" w:rsidRPr="001755E3">
        <w:t>with a final global grant report, the a</w:t>
      </w:r>
      <w:r w:rsidRPr="001755E3">
        <w:t>mount should be at least twice the budgeted loan capital</w:t>
      </w:r>
      <w:r w:rsidR="00333A2D" w:rsidRPr="001755E3">
        <w:t>.</w:t>
      </w:r>
      <w:r w:rsidR="00676797" w:rsidRPr="001755E3">
        <w:t xml:space="preserve"> </w:t>
      </w:r>
    </w:p>
    <w:p w14:paraId="418F46E4" w14:textId="77777777" w:rsidR="003E183A" w:rsidRDefault="003E183A" w:rsidP="007321C3">
      <w:pPr>
        <w:rPr>
          <w:rFonts w:ascii="Arial Narrow" w:hAnsi="Arial Narrow"/>
        </w:rPr>
      </w:pPr>
    </w:p>
    <w:p w14:paraId="2F4C2909" w14:textId="2015A1C1" w:rsidR="002A7C5A" w:rsidRDefault="004D6CE1" w:rsidP="002A7C5A">
      <w:pPr>
        <w:pStyle w:val="Heading3"/>
      </w:pPr>
      <w:r>
        <w:t>LOAN DISBURSEMENT</w:t>
      </w:r>
    </w:p>
    <w:p w14:paraId="5358D2B6" w14:textId="3CA27CAB" w:rsidR="00414485" w:rsidRDefault="00414485" w:rsidP="00414485">
      <w:pPr>
        <w:pStyle w:val="BodyParagraph"/>
      </w:pPr>
      <w:r>
        <w:t xml:space="preserve">Attach to the global grant report </w:t>
      </w:r>
      <w:r w:rsidRPr="00CD5CF2">
        <w:t>a copy of the cash flow details based on the loan activities. This can be from the MFI’s separate accounting of the loans or the MFI</w:t>
      </w:r>
      <w:r>
        <w:t>-</w:t>
      </w:r>
      <w:r w:rsidRPr="00CD5CF2">
        <w:t>controlled bank account.</w:t>
      </w:r>
    </w:p>
    <w:p w14:paraId="78BCDBFB" w14:textId="77777777" w:rsidR="00414485" w:rsidRDefault="00414485" w:rsidP="00414485">
      <w:pPr>
        <w:pStyle w:val="BodyParagraph"/>
      </w:pPr>
    </w:p>
    <w:p w14:paraId="4095752D" w14:textId="320EB184" w:rsidR="00414485" w:rsidRPr="00CD5CF2" w:rsidRDefault="00414485" w:rsidP="00414485">
      <w:pPr>
        <w:pStyle w:val="BodyParagraph"/>
      </w:pPr>
      <w:r>
        <w:t>Complete the table below and a</w:t>
      </w:r>
      <w:r w:rsidRPr="009704EB">
        <w:t>dd rows as needed</w:t>
      </w:r>
      <w:r>
        <w:t>.</w:t>
      </w:r>
    </w:p>
    <w:p w14:paraId="42F98EC1" w14:textId="690A8337" w:rsidR="009704EB" w:rsidRPr="009704EB" w:rsidRDefault="009704EB" w:rsidP="00414485">
      <w:pPr>
        <w:pStyle w:val="BodyParagraph"/>
      </w:pPr>
    </w:p>
    <w:tbl>
      <w:tblPr>
        <w:tblW w:w="1044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170"/>
        <w:gridCol w:w="900"/>
        <w:gridCol w:w="1080"/>
        <w:gridCol w:w="990"/>
        <w:gridCol w:w="1080"/>
        <w:gridCol w:w="1260"/>
        <w:gridCol w:w="1440"/>
      </w:tblGrid>
      <w:tr w:rsidR="000F0D8C" w:rsidRPr="002A7C5A" w14:paraId="54066C1F" w14:textId="77777777" w:rsidTr="00F759B4">
        <w:trPr>
          <w:cantSplit/>
        </w:trPr>
        <w:tc>
          <w:tcPr>
            <w:tcW w:w="1440" w:type="dxa"/>
            <w:shd w:val="clear" w:color="auto" w:fill="E6E6E6"/>
            <w:vAlign w:val="bottom"/>
          </w:tcPr>
          <w:p w14:paraId="21A79643" w14:textId="47C1961E" w:rsidR="002A7C5A" w:rsidRPr="002A7C5A" w:rsidRDefault="002A7C5A" w:rsidP="00414485">
            <w:pPr>
              <w:pStyle w:val="BodyParagraph"/>
            </w:pPr>
            <w:r>
              <w:br w:type="page"/>
            </w:r>
            <w:r w:rsidR="002D5648">
              <w:t>R</w:t>
            </w:r>
            <w:r w:rsidR="7FC9DC68">
              <w:t xml:space="preserve">ecipient </w:t>
            </w:r>
            <w:r w:rsidR="00AC42A6">
              <w:t xml:space="preserve">group </w:t>
            </w:r>
            <w:r w:rsidR="002D5648">
              <w:t xml:space="preserve">type </w:t>
            </w:r>
            <w:r w:rsidR="7FC9DC68">
              <w:t>(</w:t>
            </w:r>
            <w:r w:rsidR="004D6CE1">
              <w:t>i</w:t>
            </w:r>
            <w:r w:rsidR="7FC9DC68">
              <w:t>ndividual,</w:t>
            </w:r>
            <w:r w:rsidR="004D6CE1">
              <w:t xml:space="preserve"> </w:t>
            </w:r>
            <w:r w:rsidR="009573E8">
              <w:t>household</w:t>
            </w:r>
            <w:r w:rsidR="009704EB">
              <w:t xml:space="preserve">, </w:t>
            </w:r>
            <w:proofErr w:type="gramStart"/>
            <w:r w:rsidR="009704EB" w:rsidRPr="009704EB">
              <w:t>group</w:t>
            </w:r>
            <w:r w:rsidR="009573E8">
              <w:t>)*</w:t>
            </w:r>
            <w:proofErr w:type="gramEnd"/>
          </w:p>
        </w:tc>
        <w:tc>
          <w:tcPr>
            <w:tcW w:w="1080" w:type="dxa"/>
            <w:shd w:val="clear" w:color="auto" w:fill="E6E6E6"/>
            <w:vAlign w:val="bottom"/>
          </w:tcPr>
          <w:p w14:paraId="1D2B207C" w14:textId="77777777" w:rsidR="002A7C5A" w:rsidRPr="002A7C5A" w:rsidRDefault="002A7C5A" w:rsidP="00414485">
            <w:pPr>
              <w:pStyle w:val="BodyParagraph"/>
            </w:pPr>
            <w:r w:rsidRPr="002A7C5A">
              <w:t>Location</w:t>
            </w:r>
          </w:p>
        </w:tc>
        <w:tc>
          <w:tcPr>
            <w:tcW w:w="1170" w:type="dxa"/>
            <w:shd w:val="clear" w:color="auto" w:fill="E6E6E6"/>
            <w:vAlign w:val="bottom"/>
          </w:tcPr>
          <w:p w14:paraId="4EEF2F31" w14:textId="51A2CC5B" w:rsidR="002A7C5A" w:rsidRPr="002A7C5A" w:rsidRDefault="003B3882" w:rsidP="00414485">
            <w:pPr>
              <w:pStyle w:val="BodyParagraph"/>
            </w:pPr>
            <w:r>
              <w:t xml:space="preserve">Number of </w:t>
            </w:r>
            <w:r w:rsidR="0097317D">
              <w:t>b</w:t>
            </w:r>
            <w:r w:rsidR="002A7C5A" w:rsidRPr="002A7C5A">
              <w:t>orrowers</w:t>
            </w:r>
          </w:p>
        </w:tc>
        <w:tc>
          <w:tcPr>
            <w:tcW w:w="900" w:type="dxa"/>
            <w:shd w:val="clear" w:color="auto" w:fill="E6E6E6"/>
            <w:vAlign w:val="bottom"/>
          </w:tcPr>
          <w:p w14:paraId="5E0E4447" w14:textId="289510FD" w:rsidR="1EB32051" w:rsidRDefault="1EB32051" w:rsidP="00414485">
            <w:pPr>
              <w:pStyle w:val="BodyParagraph"/>
            </w:pPr>
            <w:r>
              <w:t>Gender</w:t>
            </w:r>
          </w:p>
        </w:tc>
        <w:tc>
          <w:tcPr>
            <w:tcW w:w="1080" w:type="dxa"/>
            <w:shd w:val="clear" w:color="auto" w:fill="E6E6E6"/>
            <w:vAlign w:val="bottom"/>
          </w:tcPr>
          <w:p w14:paraId="6A5302DD" w14:textId="1072EAEA" w:rsidR="634089F6" w:rsidRDefault="634089F6" w:rsidP="00414485">
            <w:pPr>
              <w:pStyle w:val="BodyParagraph"/>
            </w:pPr>
            <w:r>
              <w:t xml:space="preserve">Training </w:t>
            </w:r>
            <w:r w:rsidR="0097317D">
              <w:t>r</w:t>
            </w:r>
            <w:r>
              <w:t>eceived (Y/N)</w:t>
            </w:r>
          </w:p>
        </w:tc>
        <w:tc>
          <w:tcPr>
            <w:tcW w:w="990" w:type="dxa"/>
            <w:shd w:val="clear" w:color="auto" w:fill="E6E6E6"/>
            <w:vAlign w:val="bottom"/>
          </w:tcPr>
          <w:p w14:paraId="6BA89597" w14:textId="1EB7CFA6" w:rsidR="002A7C5A" w:rsidRPr="007B29CD" w:rsidRDefault="002A7C5A" w:rsidP="00414485">
            <w:pPr>
              <w:pStyle w:val="BodyParagraph"/>
            </w:pPr>
            <w:r w:rsidRPr="007B29CD">
              <w:t xml:space="preserve">Loan </w:t>
            </w:r>
            <w:r w:rsidR="0097317D">
              <w:t>a</w:t>
            </w:r>
            <w:r w:rsidRPr="007B29CD">
              <w:t>mount</w:t>
            </w:r>
          </w:p>
        </w:tc>
        <w:tc>
          <w:tcPr>
            <w:tcW w:w="1080" w:type="dxa"/>
            <w:shd w:val="clear" w:color="auto" w:fill="E6E6E6"/>
            <w:vAlign w:val="bottom"/>
          </w:tcPr>
          <w:p w14:paraId="1B1D82BE" w14:textId="3FB7A792" w:rsidR="3A39636B" w:rsidRDefault="6E0D462A" w:rsidP="00414485">
            <w:pPr>
              <w:pStyle w:val="BodyParagraph"/>
            </w:pPr>
            <w:r>
              <w:t xml:space="preserve">Amount collected </w:t>
            </w:r>
          </w:p>
        </w:tc>
        <w:tc>
          <w:tcPr>
            <w:tcW w:w="1260" w:type="dxa"/>
            <w:shd w:val="clear" w:color="auto" w:fill="E6E6E6"/>
            <w:vAlign w:val="bottom"/>
          </w:tcPr>
          <w:p w14:paraId="51093A0A" w14:textId="76F07ADD" w:rsidR="095CA172" w:rsidRDefault="095CA172" w:rsidP="00414485">
            <w:pPr>
              <w:pStyle w:val="BodyParagraph"/>
            </w:pPr>
            <w:r>
              <w:t>Percent</w:t>
            </w:r>
            <w:r w:rsidR="0097317D">
              <w:t>age</w:t>
            </w:r>
            <w:r>
              <w:t xml:space="preserve"> of loan collected</w:t>
            </w:r>
          </w:p>
        </w:tc>
        <w:tc>
          <w:tcPr>
            <w:tcW w:w="1440" w:type="dxa"/>
            <w:shd w:val="clear" w:color="auto" w:fill="E6E6E6"/>
            <w:vAlign w:val="bottom"/>
          </w:tcPr>
          <w:p w14:paraId="5491732D" w14:textId="6FA183CF" w:rsidR="28534B4C" w:rsidRDefault="28534B4C" w:rsidP="00414485">
            <w:pPr>
              <w:pStyle w:val="BodyParagraph"/>
            </w:pPr>
            <w:r>
              <w:t xml:space="preserve">Income </w:t>
            </w:r>
            <w:r w:rsidR="000E381A">
              <w:t>i</w:t>
            </w:r>
            <w:r w:rsidR="00AC42A6">
              <w:t>ncrease (%) and</w:t>
            </w:r>
            <w:r>
              <w:t xml:space="preserve"> jobs created (number)</w:t>
            </w:r>
          </w:p>
        </w:tc>
      </w:tr>
      <w:tr w:rsidR="000F0D8C" w:rsidRPr="002A7C5A" w14:paraId="2946DB82" w14:textId="77777777" w:rsidTr="00F759B4">
        <w:trPr>
          <w:cantSplit/>
        </w:trPr>
        <w:sdt>
          <w:sdtPr>
            <w:rPr>
              <w:i/>
            </w:rPr>
            <w:id w:val="2135363824"/>
            <w:placeholder>
              <w:docPart w:val="AA714A196EE14065BB3471B60F443A8D"/>
            </w:placeholder>
          </w:sdtPr>
          <w:sdtEndPr/>
          <w:sdtContent>
            <w:tc>
              <w:tcPr>
                <w:tcW w:w="1440" w:type="dxa"/>
                <w:vAlign w:val="center"/>
              </w:tcPr>
              <w:p w14:paraId="5997CC1D" w14:textId="79ABA206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Group</w:t>
                </w:r>
              </w:p>
            </w:tc>
          </w:sdtContent>
        </w:sdt>
        <w:sdt>
          <w:sdtPr>
            <w:rPr>
              <w:i/>
            </w:rPr>
            <w:id w:val="1072932637"/>
            <w:placeholder>
              <w:docPart w:val="A86C47C13113494B8783A284858057D3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110FFD37" w14:textId="28049F91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Evanston, IL</w:t>
                </w:r>
              </w:p>
            </w:tc>
          </w:sdtContent>
        </w:sdt>
        <w:sdt>
          <w:sdtPr>
            <w:rPr>
              <w:i/>
            </w:rPr>
            <w:id w:val="-961500761"/>
            <w:placeholder>
              <w:docPart w:val="D931A3FA055E413B9697F7F9F05EC873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B699379" w14:textId="114D46BD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40</w:t>
                </w:r>
              </w:p>
            </w:tc>
          </w:sdtContent>
        </w:sdt>
        <w:sdt>
          <w:sdtPr>
            <w:rPr>
              <w:i/>
            </w:rPr>
            <w:id w:val="-1760588870"/>
            <w:placeholder>
              <w:docPart w:val="16691AA466FC481C86753B64F9204EEB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5249B37" w14:textId="77777777" w:rsidR="00AC42A6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 xml:space="preserve">15 </w:t>
                </w:r>
                <w:proofErr w:type="gramStart"/>
                <w:r w:rsidRPr="00AC42A6">
                  <w:rPr>
                    <w:i/>
                  </w:rPr>
                  <w:t>male</w:t>
                </w:r>
                <w:proofErr w:type="gramEnd"/>
              </w:p>
              <w:p w14:paraId="5F846748" w14:textId="436D23C5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 xml:space="preserve">25 </w:t>
                </w:r>
                <w:proofErr w:type="gramStart"/>
                <w:r w:rsidRPr="00AC42A6">
                  <w:rPr>
                    <w:i/>
                  </w:rPr>
                  <w:t>female</w:t>
                </w:r>
                <w:proofErr w:type="gramEnd"/>
              </w:p>
            </w:tc>
          </w:sdtContent>
        </w:sdt>
        <w:sdt>
          <w:sdtPr>
            <w:rPr>
              <w:i/>
            </w:rPr>
            <w:id w:val="-1087757706"/>
            <w:placeholder>
              <w:docPart w:val="948164DCC5844C89BBE26D5289A5D059"/>
            </w:placeholder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02B33B8" w14:textId="6DE471A8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Y</w:t>
                </w:r>
              </w:p>
            </w:tc>
          </w:sdtContent>
        </w:sdt>
        <w:sdt>
          <w:sdtPr>
            <w:rPr>
              <w:i/>
            </w:rPr>
            <w:id w:val="1244682063"/>
            <w:placeholder>
              <w:docPart w:val="6FF2F1C04FE845C2AE8FD9CA1F87504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FE9F23F" w14:textId="78145182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$40,000</w:t>
                </w:r>
              </w:p>
            </w:tc>
          </w:sdtContent>
        </w:sdt>
        <w:sdt>
          <w:sdtPr>
            <w:rPr>
              <w:i/>
            </w:rPr>
            <w:id w:val="-2016911942"/>
            <w:placeholder>
              <w:docPart w:val="F7915998A22946F79E735641C3183038"/>
            </w:placeholder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0465328" w14:textId="3F072666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$25,000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1C9E9170" w14:textId="48F31058" w:rsidR="009573E8" w:rsidRPr="00AC42A6" w:rsidRDefault="00AC42A6" w:rsidP="00414485">
            <w:pPr>
              <w:pStyle w:val="BodyParagraphsmall"/>
              <w:rPr>
                <w:i/>
              </w:rPr>
            </w:pPr>
            <w:r w:rsidRPr="00AC42A6">
              <w:rPr>
                <w:rStyle w:val="PlaceholderText"/>
                <w:i/>
              </w:rPr>
              <w:t>62.5%</w:t>
            </w:r>
          </w:p>
        </w:tc>
        <w:sdt>
          <w:sdtPr>
            <w:rPr>
              <w:i/>
            </w:rPr>
            <w:id w:val="-358589806"/>
            <w:placeholder>
              <w:docPart w:val="AAD93C3BEA73484CB90839435CDD2EB6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4246348" w14:textId="77777777" w:rsidR="00AC42A6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>25% income</w:t>
                </w:r>
              </w:p>
              <w:p w14:paraId="15BC1EDF" w14:textId="57BEF75C" w:rsidR="009573E8" w:rsidRPr="00AC42A6" w:rsidRDefault="00AC42A6" w:rsidP="00414485">
                <w:pPr>
                  <w:pStyle w:val="BodyParagraphsmall"/>
                  <w:rPr>
                    <w:i/>
                  </w:rPr>
                </w:pPr>
                <w:r w:rsidRPr="00AC42A6">
                  <w:rPr>
                    <w:i/>
                  </w:rPr>
                  <w:t xml:space="preserve">5 jobs </w:t>
                </w:r>
              </w:p>
            </w:tc>
          </w:sdtContent>
        </w:sdt>
      </w:tr>
      <w:tr w:rsidR="000F0D8C" w:rsidRPr="002A7C5A" w14:paraId="1F72F646" w14:textId="77777777" w:rsidTr="00F759B4">
        <w:trPr>
          <w:cantSplit/>
        </w:trPr>
        <w:sdt>
          <w:sdtPr>
            <w:id w:val="907192246"/>
            <w:placeholder>
              <w:docPart w:val="B1EFF1848C244DCFA2A10F42E5AF7B4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14:paraId="08CE6F91" w14:textId="35230269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401864119"/>
            <w:placeholder>
              <w:docPart w:val="DD06C01549244DF2A218070679EE0F1C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61CDCEAD" w14:textId="1289F484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713316628"/>
            <w:placeholder>
              <w:docPart w:val="FBCE5520DD104EFF8961B8059552C165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BB9E253" w14:textId="3400B2C4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127853135"/>
            <w:placeholder>
              <w:docPart w:val="D9268C82FCB64EE597E95D62AC2581B2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97E6138" w14:textId="1719B550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348925947"/>
            <w:placeholder>
              <w:docPart w:val="B9F9974B2CD74851989CA3D056189C3A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C67C951" w14:textId="1575D2A1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51417715"/>
            <w:placeholder>
              <w:docPart w:val="8BF7D5B6B65147DAB5D6B0FBF5676B13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3DE523C" w14:textId="0239D6B2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682706669"/>
            <w:placeholder>
              <w:docPart w:val="F5AA5BDD6B04414DA3572F344C67CB2B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DAD83E0" w14:textId="5FE09D4E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523700000"/>
            <w:placeholder>
              <w:docPart w:val="0548856F50504C769FF6A422C7958C85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9BE0CB5" w14:textId="6041D212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062010676"/>
            <w:placeholder>
              <w:docPart w:val="DDC51314556046A9B9282E34FFF95297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767EF51" w14:textId="2FD245DF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0F0D8C" w:rsidRPr="002A7C5A" w14:paraId="52E56223" w14:textId="77777777" w:rsidTr="00F759B4">
        <w:trPr>
          <w:cantSplit/>
        </w:trPr>
        <w:sdt>
          <w:sdtPr>
            <w:id w:val="1082411823"/>
            <w:placeholder>
              <w:docPart w:val="D02DCDEC98F243AAB228941F4087614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14:paraId="07547A01" w14:textId="61EF31F6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614901677"/>
            <w:placeholder>
              <w:docPart w:val="8F672CE4B11D4D0588A7775817F2DE8A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5043CB0F" w14:textId="027A8473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936792921"/>
            <w:placeholder>
              <w:docPart w:val="0DB735ABFD8047E881E8096FE89E6BC8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7459315" w14:textId="6F1799BD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939178645"/>
            <w:placeholder>
              <w:docPart w:val="CBB861599F0E4AC7BFAE34636E954FE0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F957163" w14:textId="2A70B146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541629841"/>
            <w:placeholder>
              <w:docPart w:val="5CA80907D2884F61BA7DACFE413E147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DBC62E5" w14:textId="0E27E3FE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2058661670"/>
            <w:placeholder>
              <w:docPart w:val="F388F1A1883B427BB649D798610E2D6A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537F28F" w14:textId="1DD957F6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771700407"/>
            <w:placeholder>
              <w:docPart w:val="F454180C93294E0EB20D0DDF0D51569D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9685C95" w14:textId="57B25765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59720812"/>
            <w:placeholder>
              <w:docPart w:val="E4AE20B349624F9BA6511B0C4E520FFD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3CE7150" w14:textId="71EBFC78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910731685"/>
            <w:placeholder>
              <w:docPart w:val="AA3D87BC776B4C3481E2B6057C96F973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CF54C7A" w14:textId="0FC24361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0F0D8C" w:rsidRPr="002A7C5A" w14:paraId="6DFB9E20" w14:textId="77777777" w:rsidTr="00F759B4">
        <w:trPr>
          <w:cantSplit/>
        </w:trPr>
        <w:sdt>
          <w:sdtPr>
            <w:id w:val="-22563229"/>
            <w:placeholder>
              <w:docPart w:val="3593C4E19F104017A0BFFEDC1FFF7EBE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14:paraId="70DF9E56" w14:textId="714B8C57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681621120"/>
            <w:placeholder>
              <w:docPart w:val="70AE6861463E4FC48190B7E77C593D04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44E871BC" w14:textId="4EC6640C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352696025"/>
            <w:placeholder>
              <w:docPart w:val="23BE8696E8104193A3B58E9AFCC25502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44A5D23" w14:textId="3E55C1DA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37861992"/>
            <w:placeholder>
              <w:docPart w:val="C2BB6F34D3C64969B1B6311994FECD6D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976727A" w14:textId="07998DDC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705546976"/>
            <w:placeholder>
              <w:docPart w:val="359FC2F927874F27BBA1738EEF1565A4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F3823EA" w14:textId="5CD56DB3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01261397"/>
            <w:placeholder>
              <w:docPart w:val="A8457161466D47BD973A7481DE33ECE6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38610EB" w14:textId="68EF0AA9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612321720"/>
            <w:placeholder>
              <w:docPart w:val="058A5EACF75B42F59BBF4891A9E31E52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7946A5D" w14:textId="0FB2611F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687905626"/>
            <w:placeholder>
              <w:docPart w:val="4C699A1DAE464DA384B4F7DFDDFF19DB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8B75204" w14:textId="0EE546E2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126832353"/>
            <w:placeholder>
              <w:docPart w:val="A8E8796149EC4EAB94311BBEF787C346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2AF1421" w14:textId="10BB15D6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0F0D8C" w:rsidRPr="002A7C5A" w14:paraId="637805D2" w14:textId="77777777" w:rsidTr="00F759B4">
        <w:trPr>
          <w:cantSplit/>
        </w:trPr>
        <w:sdt>
          <w:sdtPr>
            <w:id w:val="532619454"/>
            <w:placeholder>
              <w:docPart w:val="8CE0E5A1C1A24FD9ACD2ABCEF8A2E8E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14:paraId="463F29E8" w14:textId="7DB08AC1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895773844"/>
            <w:placeholder>
              <w:docPart w:val="49A0771CF83A48468D09F5C5F5D26EF7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3B7B4B86" w14:textId="0AB02370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808528707"/>
            <w:placeholder>
              <w:docPart w:val="D4676D2F1A744E7C81178D1AD3F50E73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A0FF5F2" w14:textId="68D14DC3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316810360"/>
            <w:placeholder>
              <w:docPart w:val="E2F3C0C9C1B245DF97EE06E67CA80CB2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DB5849B" w14:textId="790344CE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390844278"/>
            <w:placeholder>
              <w:docPart w:val="A259A139DE3749DAAE9C5ACBA3640ED9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FA20A8D" w14:textId="37AFADF7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608645430"/>
            <w:placeholder>
              <w:docPart w:val="447EDDB6D7124E43A0DDD1D0649965DC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630AD66" w14:textId="76BA1E76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209077408"/>
            <w:placeholder>
              <w:docPart w:val="2ABEF96ABE1B4C93A5FF539AC07DF80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1CBF937" w14:textId="254F9474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99075572"/>
            <w:placeholder>
              <w:docPart w:val="0D268863EF0B4CF099EDD1CACAC9480F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5311E15" w14:textId="132B465C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038026830"/>
            <w:placeholder>
              <w:docPart w:val="98650F05F0DC48B797A9ACF5299456D9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42857C7" w14:textId="5D9AD5F4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0F0D8C" w:rsidRPr="002A7C5A" w14:paraId="61829076" w14:textId="77777777" w:rsidTr="00F759B4">
        <w:trPr>
          <w:cantSplit/>
        </w:trPr>
        <w:sdt>
          <w:sdtPr>
            <w:id w:val="-1130626769"/>
            <w:placeholder>
              <w:docPart w:val="B25082CC760B4660A6EE12A4A3653D0E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14:paraId="2BA226A1" w14:textId="759D4E30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201630107"/>
            <w:placeholder>
              <w:docPart w:val="C7CC873B5B05416C92D3D0865BBA062A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17AD93B2" w14:textId="27691367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372257992"/>
            <w:placeholder>
              <w:docPart w:val="62200DF372D040E5B6BD1CF53ED17A8C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DE4B5B7" w14:textId="2E39C658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117213314"/>
            <w:placeholder>
              <w:docPart w:val="DEADEA5DFDC04EC2B0A7B1AF99DDEFE5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60D23AF" w14:textId="7DD371F6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626586493"/>
            <w:placeholder>
              <w:docPart w:val="F2C8E1BCF5A7453E93CC06D4E4161507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F6E1B85" w14:textId="10B74556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995832570"/>
            <w:placeholder>
              <w:docPart w:val="0BFC9A69E7CC4B13A96DCA9EBAEAF52E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6204FF1" w14:textId="61362C14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071717365"/>
            <w:placeholder>
              <w:docPart w:val="ED272B23129A430BAE195AF082F43A94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7FD35E8" w14:textId="0BB499D8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449581902"/>
            <w:placeholder>
              <w:docPart w:val="DDF9D64D33514FBE880938F34AB0FC98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C1A7E0D" w14:textId="06F19544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625577058"/>
            <w:placeholder>
              <w:docPart w:val="A2FC6271FEE245CEAE6BD5C1C296BD76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3CDE93A" w14:textId="28F8E781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9573E8" w:rsidRPr="002A7C5A" w14:paraId="1003404F" w14:textId="77777777" w:rsidTr="00F759B4">
        <w:trPr>
          <w:cantSplit/>
        </w:trPr>
        <w:tc>
          <w:tcPr>
            <w:tcW w:w="2520" w:type="dxa"/>
            <w:gridSpan w:val="2"/>
            <w:vAlign w:val="center"/>
          </w:tcPr>
          <w:p w14:paraId="59D6B2B9" w14:textId="5560DF45" w:rsidR="009573E8" w:rsidRPr="002A7C5A" w:rsidRDefault="009573E8" w:rsidP="00414485">
            <w:pPr>
              <w:pStyle w:val="BodyParagraphsmall"/>
            </w:pPr>
            <w:r>
              <w:t>Total</w:t>
            </w:r>
          </w:p>
        </w:tc>
        <w:sdt>
          <w:sdtPr>
            <w:id w:val="229206552"/>
            <w:placeholder>
              <w:docPart w:val="9125C02587F34A55BA7D93E8FEEFC1AD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C933867" w14:textId="5287088A" w:rsidR="009573E8" w:rsidRPr="002A7C5A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2078652100"/>
            <w:placeholder>
              <w:docPart w:val="27AC221971994019AC81070593ABBED4"/>
            </w:placeholder>
            <w:showingPlcHdr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6E78F0C" w14:textId="6FA8A9FC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540513682"/>
            <w:placeholder>
              <w:docPart w:val="5574F7D53A75417C95BFBBAF1275B61A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C67B214" w14:textId="40C85763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432471093"/>
            <w:placeholder>
              <w:docPart w:val="66AE78C9EAC349708DCE9D88CE02CF07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1276044" w14:textId="5D880EE5" w:rsidR="009573E8" w:rsidRPr="007B29CD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1328713854"/>
            <w:placeholder>
              <w:docPart w:val="174CCDBADF0B40B8994C1DD306D28D44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EA4D09E" w14:textId="26A3DA85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871216257"/>
            <w:placeholder>
              <w:docPart w:val="00194BC26B6243008D25A4D0525FB848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3E414EA" w14:textId="5D2334A0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901944679"/>
            <w:placeholder>
              <w:docPart w:val="CE8EA799F314423EB2EBD87A9D5F6612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D31E380" w14:textId="0723450B" w:rsidR="009573E8" w:rsidRDefault="009573E8" w:rsidP="00414485">
                <w:pPr>
                  <w:pStyle w:val="BodyParagraphsmall"/>
                </w:pPr>
                <w:r>
                  <w:rPr>
                    <w:rStyle w:val="PlaceholderText"/>
                  </w:rPr>
                  <w:t>Enter</w:t>
                </w:r>
                <w:r w:rsidRPr="00171373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</w:tbl>
    <w:p w14:paraId="5EC8AC40" w14:textId="37639AD4" w:rsidR="00DB4AA0" w:rsidRPr="00CD5CF2" w:rsidRDefault="6A7003FA" w:rsidP="001B5482">
      <w:pPr>
        <w:pStyle w:val="BodyParagraph"/>
        <w:rPr>
          <w:rFonts w:eastAsia="Arial Narrow"/>
        </w:rPr>
      </w:pPr>
      <w:r w:rsidRPr="00CD5CF2">
        <w:rPr>
          <w:rFonts w:eastAsia="Arial Narrow"/>
        </w:rPr>
        <w:t>* Do not include any personal identifying information</w:t>
      </w:r>
      <w:r w:rsidR="0097317D">
        <w:rPr>
          <w:rFonts w:eastAsia="Arial Narrow"/>
        </w:rPr>
        <w:t>.</w:t>
      </w:r>
    </w:p>
    <w:p w14:paraId="0DB5AFC8" w14:textId="466018A4" w:rsidR="003E183A" w:rsidRPr="00CD5CF2" w:rsidRDefault="003E183A" w:rsidP="001B5482">
      <w:pPr>
        <w:pStyle w:val="BodyParagraph"/>
      </w:pPr>
    </w:p>
    <w:p w14:paraId="11152CE1" w14:textId="079208D4" w:rsidR="00DF64B0" w:rsidRPr="00DF64B0" w:rsidRDefault="00CD5CF2" w:rsidP="00DF64B0">
      <w:pPr>
        <w:pStyle w:val="Heading3"/>
      </w:pPr>
      <w:r w:rsidRPr="00DF64B0">
        <w:t>MICROCREDIT CONTINUITY</w:t>
      </w:r>
    </w:p>
    <w:p w14:paraId="312DAD20" w14:textId="214C5665" w:rsidR="00CD5CF2" w:rsidRDefault="00DF64B0" w:rsidP="001B5482">
      <w:pPr>
        <w:pStyle w:val="BodyParagraph"/>
      </w:pPr>
      <w:r w:rsidRPr="00DF64B0">
        <w:t xml:space="preserve">Has the MFI agreed to continue </w:t>
      </w:r>
      <w:r w:rsidR="00A36FB5">
        <w:t xml:space="preserve">using </w:t>
      </w:r>
      <w:r w:rsidRPr="00DF64B0">
        <w:t xml:space="preserve">the funds </w:t>
      </w:r>
      <w:r w:rsidR="003B3882">
        <w:t>as</w:t>
      </w:r>
      <w:r w:rsidRPr="00DF64B0">
        <w:t xml:space="preserve"> </w:t>
      </w:r>
      <w:r w:rsidR="2870FF19" w:rsidRPr="00DF64B0">
        <w:t>micro</w:t>
      </w:r>
      <w:r w:rsidRPr="00DF64B0">
        <w:t>loan capital?</w:t>
      </w:r>
    </w:p>
    <w:p w14:paraId="54C30AAD" w14:textId="4B770CAA" w:rsidR="00DF64B0" w:rsidRPr="00B65D7A" w:rsidRDefault="00DF64B0" w:rsidP="001B5482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-14293488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  <w:r w:rsidR="003B3882">
        <w:t xml:space="preserve"> </w:t>
      </w:r>
      <w:r>
        <w:t xml:space="preserve">No </w:t>
      </w:r>
      <w:sdt>
        <w:sdtPr>
          <w:rPr>
            <w:color w:val="2B579A"/>
            <w:shd w:val="clear" w:color="auto" w:fill="E6E6E6"/>
          </w:rPr>
          <w:id w:val="19308524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</w:p>
    <w:p w14:paraId="766ABA9C" w14:textId="77777777" w:rsidR="00CD5CF2" w:rsidRDefault="00CD5CF2" w:rsidP="001B5482">
      <w:pPr>
        <w:pStyle w:val="BodyParagraph"/>
      </w:pPr>
    </w:p>
    <w:p w14:paraId="4F6E21AE" w14:textId="155D0CEB" w:rsidR="00CD5CF2" w:rsidRDefault="003B3882" w:rsidP="001B5482">
      <w:pPr>
        <w:pStyle w:val="BodyParagraph"/>
      </w:pPr>
      <w:r>
        <w:lastRenderedPageBreak/>
        <w:t xml:space="preserve">Have the </w:t>
      </w:r>
      <w:r w:rsidR="00A36FB5">
        <w:t xml:space="preserve">host and international </w:t>
      </w:r>
      <w:r>
        <w:t xml:space="preserve">sponsors </w:t>
      </w:r>
      <w:r w:rsidR="00027D1F">
        <w:t>agreed to leave the</w:t>
      </w:r>
      <w:r>
        <w:t xml:space="preserve"> loan capital with the MFI</w:t>
      </w:r>
      <w:r w:rsidR="00676797">
        <w:t>?</w:t>
      </w:r>
    </w:p>
    <w:p w14:paraId="2D9EA68D" w14:textId="652B7681" w:rsidR="00DF64B0" w:rsidRPr="008B364D" w:rsidRDefault="00676797" w:rsidP="001B5482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18126714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 w:rsidR="00DB4AA0">
            <w:rPr>
              <w:rFonts w:ascii="MS Gothic" w:eastAsia="MS Gothic" w:hAnsi="MS Gothic"/>
            </w:rPr>
            <w:t>☐</w:t>
          </w:r>
        </w:sdtContent>
      </w:sdt>
      <w:r>
        <w:tab/>
        <w:t xml:space="preserve"> No </w:t>
      </w:r>
      <w:sdt>
        <w:sdtPr>
          <w:rPr>
            <w:color w:val="2B579A"/>
            <w:shd w:val="clear" w:color="auto" w:fill="E6E6E6"/>
          </w:rPr>
          <w:id w:val="13368837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</w:p>
    <w:p w14:paraId="0DED3B97" w14:textId="77777777" w:rsidR="00CD5CF2" w:rsidRDefault="00CD5CF2" w:rsidP="001B5482">
      <w:pPr>
        <w:pStyle w:val="BodyParagraph"/>
      </w:pPr>
    </w:p>
    <w:p w14:paraId="5BFA9BF0" w14:textId="5AF90BC2" w:rsidR="457C21C7" w:rsidRDefault="457C21C7" w:rsidP="001B5482">
      <w:pPr>
        <w:pStyle w:val="BodyParagraph"/>
      </w:pPr>
      <w:r>
        <w:t xml:space="preserve">If No has been checked for </w:t>
      </w:r>
      <w:r w:rsidR="00A36FB5">
        <w:t xml:space="preserve">either of </w:t>
      </w:r>
      <w:r>
        <w:t>the above questions, the grant funds must be returned to The Rotary Foundation.</w:t>
      </w:r>
    </w:p>
    <w:p w14:paraId="056D1891" w14:textId="77777777" w:rsidR="00976BBB" w:rsidRDefault="00976BBB" w:rsidP="001B5482">
      <w:pPr>
        <w:pStyle w:val="BodyParagraph"/>
      </w:pPr>
    </w:p>
    <w:p w14:paraId="369B6664" w14:textId="2518C8A2" w:rsidR="00DF64B0" w:rsidRPr="004906AF" w:rsidRDefault="00A36FB5" w:rsidP="001B5482">
      <w:pPr>
        <w:pStyle w:val="BodyParagraph"/>
      </w:pPr>
      <w:r>
        <w:t>P</w:t>
      </w:r>
      <w:r w:rsidR="009E27A1" w:rsidRPr="009E27A1">
        <w:t>roject committee member submitting the report</w:t>
      </w:r>
      <w:r w:rsidR="001F5908">
        <w:t>:</w:t>
      </w:r>
    </w:p>
    <w:tbl>
      <w:tblPr>
        <w:tblW w:w="9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2"/>
        <w:gridCol w:w="270"/>
        <w:gridCol w:w="3060"/>
        <w:gridCol w:w="270"/>
        <w:gridCol w:w="2160"/>
      </w:tblGrid>
      <w:tr w:rsidR="00CD5CF2" w:rsidRPr="00DF64B0" w14:paraId="53BF6157" w14:textId="77777777" w:rsidTr="00CD5CF2">
        <w:tc>
          <w:tcPr>
            <w:tcW w:w="4122" w:type="dxa"/>
          </w:tcPr>
          <w:p w14:paraId="605F055D" w14:textId="327662FA" w:rsidR="00CD5CF2" w:rsidRPr="00DF64B0" w:rsidRDefault="00CD5CF2" w:rsidP="001B5482">
            <w:pPr>
              <w:pStyle w:val="BodyParagraph"/>
            </w:pPr>
            <w:r w:rsidRPr="00DF64B0">
              <w:t>Name</w:t>
            </w:r>
          </w:p>
        </w:tc>
        <w:tc>
          <w:tcPr>
            <w:tcW w:w="270" w:type="dxa"/>
          </w:tcPr>
          <w:p w14:paraId="19219836" w14:textId="77777777" w:rsidR="00CD5CF2" w:rsidRPr="00DF64B0" w:rsidRDefault="00CD5CF2" w:rsidP="001B5482">
            <w:pPr>
              <w:pStyle w:val="BodyParagraph"/>
            </w:pPr>
          </w:p>
        </w:tc>
        <w:tc>
          <w:tcPr>
            <w:tcW w:w="3060" w:type="dxa"/>
          </w:tcPr>
          <w:p w14:paraId="59AD10AE" w14:textId="42D5B9EE" w:rsidR="00CD5CF2" w:rsidRPr="00DF64B0" w:rsidRDefault="00A36FB5" w:rsidP="001B5482">
            <w:pPr>
              <w:pStyle w:val="BodyParagraph"/>
            </w:pPr>
            <w:r>
              <w:t>Role</w:t>
            </w:r>
          </w:p>
        </w:tc>
        <w:tc>
          <w:tcPr>
            <w:tcW w:w="270" w:type="dxa"/>
          </w:tcPr>
          <w:p w14:paraId="7194DBDC" w14:textId="77777777" w:rsidR="00CD5CF2" w:rsidRPr="00DF64B0" w:rsidRDefault="00CD5CF2" w:rsidP="001B5482">
            <w:pPr>
              <w:pStyle w:val="BodyParagraph"/>
            </w:pPr>
          </w:p>
        </w:tc>
        <w:tc>
          <w:tcPr>
            <w:tcW w:w="2160" w:type="dxa"/>
          </w:tcPr>
          <w:p w14:paraId="491072FA" w14:textId="77777777" w:rsidR="00CD5CF2" w:rsidRPr="00DF64B0" w:rsidRDefault="00CD5CF2" w:rsidP="001B5482">
            <w:pPr>
              <w:pStyle w:val="BodyParagraph"/>
            </w:pPr>
            <w:r w:rsidRPr="00DF64B0">
              <w:t>Date</w:t>
            </w:r>
          </w:p>
        </w:tc>
      </w:tr>
      <w:tr w:rsidR="009257E3" w:rsidRPr="00DF64B0" w14:paraId="769D0D3C" w14:textId="77777777" w:rsidTr="00CD5CF2">
        <w:tblPrEx>
          <w:tblBorders>
            <w:bottom w:val="single" w:sz="4" w:space="0" w:color="auto"/>
          </w:tblBorders>
        </w:tblPrEx>
        <w:trPr>
          <w:trHeight w:val="576"/>
        </w:trPr>
        <w:sdt>
          <w:sdtPr>
            <w:id w:val="1329557366"/>
            <w:placeholder>
              <w:docPart w:val="F2B98A4546344069BE417AB45C4340D7"/>
            </w:placeholder>
            <w:showingPlcHdr/>
          </w:sdtPr>
          <w:sdtEndPr/>
          <w:sdtContent>
            <w:tc>
              <w:tcPr>
                <w:tcW w:w="4122" w:type="dxa"/>
                <w:tcBorders>
                  <w:bottom w:val="single" w:sz="4" w:space="0" w:color="auto"/>
                </w:tcBorders>
                <w:vAlign w:val="bottom"/>
              </w:tcPr>
              <w:p w14:paraId="54CD245A" w14:textId="282C8A97" w:rsidR="009257E3" w:rsidRPr="00DF64B0" w:rsidRDefault="009257E3" w:rsidP="001B5482">
                <w:pPr>
                  <w:pStyle w:val="BodyParagraph"/>
                </w:pPr>
                <w:r w:rsidRPr="0017137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171373">
                  <w:rPr>
                    <w:rStyle w:val="PlaceholderText"/>
                  </w:rPr>
                  <w:t>nter text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  <w:vAlign w:val="bottom"/>
          </w:tcPr>
          <w:p w14:paraId="1231BE67" w14:textId="77777777" w:rsidR="009257E3" w:rsidRPr="00DF64B0" w:rsidRDefault="009257E3" w:rsidP="001B5482">
            <w:pPr>
              <w:pStyle w:val="BodyParagraph"/>
            </w:pPr>
          </w:p>
        </w:tc>
        <w:sdt>
          <w:sdtPr>
            <w:id w:val="1599298710"/>
            <w:placeholder>
              <w:docPart w:val="FB4D0A356B514BCF9A050A2E7AAFADE5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14:paraId="36FEB5B0" w14:textId="3E8E335A" w:rsidR="009257E3" w:rsidRPr="00DF64B0" w:rsidRDefault="009257E3" w:rsidP="001B5482">
                <w:pPr>
                  <w:pStyle w:val="BodyParagraph"/>
                </w:pPr>
                <w:r w:rsidRPr="0017137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171373">
                  <w:rPr>
                    <w:rStyle w:val="PlaceholderText"/>
                  </w:rPr>
                  <w:t>nter text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  <w:vAlign w:val="bottom"/>
          </w:tcPr>
          <w:p w14:paraId="7196D064" w14:textId="77777777" w:rsidR="009257E3" w:rsidRPr="00DF64B0" w:rsidRDefault="009257E3" w:rsidP="001B5482">
            <w:pPr>
              <w:pStyle w:val="BodyParagraph"/>
            </w:pPr>
          </w:p>
        </w:tc>
        <w:sdt>
          <w:sdtPr>
            <w:id w:val="1946649389"/>
            <w:placeholder>
              <w:docPart w:val="CF60294584A4452EB6DE14269E32C628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bottom"/>
              </w:tcPr>
              <w:p w14:paraId="34FF1C98" w14:textId="61C0C459" w:rsidR="009257E3" w:rsidRPr="00DF64B0" w:rsidRDefault="009257E3" w:rsidP="001B5482">
                <w:pPr>
                  <w:pStyle w:val="BodyParagraph"/>
                </w:pPr>
                <w:r w:rsidRPr="0017137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171373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6D072C0D" w14:textId="77777777" w:rsidR="00DF64B0" w:rsidRDefault="00DF64B0" w:rsidP="001B5482">
      <w:pPr>
        <w:pStyle w:val="BodyParagraph"/>
      </w:pPr>
    </w:p>
    <w:p w14:paraId="48A21919" w14:textId="77777777" w:rsidR="00EB07F7" w:rsidRDefault="00EB07F7" w:rsidP="001B5482">
      <w:pPr>
        <w:pStyle w:val="BodyParagraph"/>
      </w:pPr>
    </w:p>
    <w:sectPr w:rsidR="00EB07F7" w:rsidSect="00BB0739">
      <w:footerReference w:type="default" r:id="rId12"/>
      <w:pgSz w:w="12240" w:h="15840"/>
      <w:pgMar w:top="1008" w:right="1152" w:bottom="1152" w:left="1152" w:header="1037" w:footer="720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94F8B6" w16cex:dateUtc="2021-08-11T19:32:34.593Z"/>
  <w16cex:commentExtensible w16cex:durableId="04ED5BB8" w16cex:dateUtc="2021-08-12T14:01:49.011Z"/>
  <w16cex:commentExtensible w16cex:durableId="6894F624" w16cex:dateUtc="2021-10-06T14:30:47.775Z"/>
  <w16cex:commentExtensible w16cex:durableId="6DCEA892" w16cex:dateUtc="2021-10-06T14:38:18.0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4442" w14:textId="77777777" w:rsidR="000F0D8C" w:rsidRDefault="000F0D8C">
      <w:r>
        <w:separator/>
      </w:r>
    </w:p>
  </w:endnote>
  <w:endnote w:type="continuationSeparator" w:id="0">
    <w:p w14:paraId="7422677C" w14:textId="77777777" w:rsidR="000F0D8C" w:rsidRDefault="000F0D8C">
      <w:r>
        <w:continuationSeparator/>
      </w:r>
    </w:p>
  </w:endnote>
  <w:endnote w:type="continuationNotice" w:id="1">
    <w:p w14:paraId="13BE48CC" w14:textId="77777777" w:rsidR="000F0D8C" w:rsidRDefault="000F0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C7FE" w14:textId="11B151D4" w:rsidR="003B3E8D" w:rsidRPr="005C3FB4" w:rsidRDefault="003B3E8D" w:rsidP="00D8668F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color w:val="0251A3"/>
        <w:sz w:val="18"/>
      </w:rPr>
    </w:pPr>
    <w:r w:rsidRPr="005C3FB4">
      <w:rPr>
        <w:rFonts w:ascii="Arial Narrow" w:hAnsi="Arial Narrow"/>
        <w:color w:val="0251A3"/>
        <w:sz w:val="18"/>
      </w:rPr>
      <w:t>Report Supplement for Microcredit Projects (</w:t>
    </w:r>
    <w:r w:rsidR="00414485">
      <w:rPr>
        <w:rFonts w:ascii="Arial Narrow" w:hAnsi="Arial Narrow"/>
        <w:color w:val="0251A3"/>
        <w:sz w:val="18"/>
      </w:rPr>
      <w:t>January</w:t>
    </w:r>
    <w:r>
      <w:rPr>
        <w:rFonts w:ascii="Arial Narrow" w:hAnsi="Arial Narrow"/>
        <w:color w:val="0251A3"/>
        <w:sz w:val="18"/>
      </w:rPr>
      <w:t xml:space="preserve"> 202</w:t>
    </w:r>
    <w:r w:rsidR="00414485">
      <w:rPr>
        <w:rFonts w:ascii="Arial Narrow" w:hAnsi="Arial Narrow"/>
        <w:color w:val="0251A3"/>
        <w:sz w:val="18"/>
      </w:rPr>
      <w:t>2</w:t>
    </w:r>
    <w:r w:rsidRPr="005C3FB4">
      <w:rPr>
        <w:rFonts w:ascii="Arial Narrow" w:hAnsi="Arial Narrow"/>
        <w:color w:val="0251A3"/>
        <w:sz w:val="18"/>
      </w:rPr>
      <w:t>)</w:t>
    </w:r>
    <w:r w:rsidRPr="005C3FB4">
      <w:rPr>
        <w:rFonts w:ascii="Arial Narrow" w:hAnsi="Arial Narrow"/>
        <w:color w:val="0251A3"/>
        <w:sz w:val="18"/>
      </w:rPr>
      <w:tab/>
    </w:r>
    <w:r w:rsidRPr="009E27A1">
      <w:rPr>
        <w:rFonts w:ascii="Arial Narrow" w:hAnsi="Arial Narrow"/>
        <w:color w:val="0251A3"/>
        <w:sz w:val="18"/>
      </w:rPr>
      <w:fldChar w:fldCharType="begin"/>
    </w:r>
    <w:r w:rsidRPr="009E27A1">
      <w:rPr>
        <w:rFonts w:ascii="Arial Narrow" w:hAnsi="Arial Narrow"/>
        <w:color w:val="0251A3"/>
        <w:sz w:val="18"/>
      </w:rPr>
      <w:instrText xml:space="preserve"> PAGE   \* MERGEFORMAT </w:instrText>
    </w:r>
    <w:r w:rsidRPr="009E27A1">
      <w:rPr>
        <w:rFonts w:ascii="Arial Narrow" w:hAnsi="Arial Narrow"/>
        <w:color w:val="0251A3"/>
        <w:sz w:val="18"/>
      </w:rPr>
      <w:fldChar w:fldCharType="separate"/>
    </w:r>
    <w:r w:rsidR="00AC42A6">
      <w:rPr>
        <w:rFonts w:ascii="Arial Narrow" w:hAnsi="Arial Narrow"/>
        <w:noProof/>
        <w:color w:val="0251A3"/>
        <w:sz w:val="18"/>
      </w:rPr>
      <w:t>1</w:t>
    </w:r>
    <w:r w:rsidRPr="009E27A1">
      <w:rPr>
        <w:rFonts w:ascii="Arial Narrow" w:hAnsi="Arial Narrow"/>
        <w:noProof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6F76" w14:textId="77777777" w:rsidR="000F0D8C" w:rsidRDefault="000F0D8C">
      <w:r>
        <w:separator/>
      </w:r>
    </w:p>
  </w:footnote>
  <w:footnote w:type="continuationSeparator" w:id="0">
    <w:p w14:paraId="3E6E4CA4" w14:textId="77777777" w:rsidR="000F0D8C" w:rsidRDefault="000F0D8C">
      <w:r>
        <w:continuationSeparator/>
      </w:r>
    </w:p>
  </w:footnote>
  <w:footnote w:type="continuationNotice" w:id="1">
    <w:p w14:paraId="2A06DD29" w14:textId="77777777" w:rsidR="000F0D8C" w:rsidRDefault="000F0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F77239"/>
    <w:multiLevelType w:val="hybridMultilevel"/>
    <w:tmpl w:val="3F5C2448"/>
    <w:lvl w:ilvl="0" w:tplc="F3BE802A">
      <w:start w:val="13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UjcCkalLvaAfPSKhvSTyL7m2MwjHkxOJpRkGYZaifthSstKVqwBBc6E1Rg4NG6YRNaZ09JxLdZZu5DZusqztg==" w:salt="ZfD4NR84ncU6kjnOkOsZ9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005da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BA"/>
    <w:rsid w:val="00027D1F"/>
    <w:rsid w:val="0003468C"/>
    <w:rsid w:val="00036AFD"/>
    <w:rsid w:val="000407B2"/>
    <w:rsid w:val="000919F7"/>
    <w:rsid w:val="00094D7D"/>
    <w:rsid w:val="000A3934"/>
    <w:rsid w:val="000E381A"/>
    <w:rsid w:val="000F0D8C"/>
    <w:rsid w:val="00100319"/>
    <w:rsid w:val="00100824"/>
    <w:rsid w:val="00146D4B"/>
    <w:rsid w:val="00164C49"/>
    <w:rsid w:val="00164FFA"/>
    <w:rsid w:val="001755E3"/>
    <w:rsid w:val="001759DE"/>
    <w:rsid w:val="001B5298"/>
    <w:rsid w:val="001B5482"/>
    <w:rsid w:val="001D0356"/>
    <w:rsid w:val="001E67ED"/>
    <w:rsid w:val="001F5908"/>
    <w:rsid w:val="0021292E"/>
    <w:rsid w:val="0022325E"/>
    <w:rsid w:val="00227383"/>
    <w:rsid w:val="00241ACD"/>
    <w:rsid w:val="00252C25"/>
    <w:rsid w:val="00253EFE"/>
    <w:rsid w:val="002A7C5A"/>
    <w:rsid w:val="002C4D94"/>
    <w:rsid w:val="002D5648"/>
    <w:rsid w:val="00312906"/>
    <w:rsid w:val="00333A2D"/>
    <w:rsid w:val="003611FF"/>
    <w:rsid w:val="00373B71"/>
    <w:rsid w:val="003813DE"/>
    <w:rsid w:val="0039520A"/>
    <w:rsid w:val="003B3882"/>
    <w:rsid w:val="003B3E8D"/>
    <w:rsid w:val="003C30C7"/>
    <w:rsid w:val="003D3CFC"/>
    <w:rsid w:val="003E183A"/>
    <w:rsid w:val="003F06E3"/>
    <w:rsid w:val="00403264"/>
    <w:rsid w:val="0041297E"/>
    <w:rsid w:val="00414485"/>
    <w:rsid w:val="004255F6"/>
    <w:rsid w:val="00451CB3"/>
    <w:rsid w:val="0045217F"/>
    <w:rsid w:val="00487273"/>
    <w:rsid w:val="004B1EFC"/>
    <w:rsid w:val="004C2458"/>
    <w:rsid w:val="004D6CE1"/>
    <w:rsid w:val="004F4171"/>
    <w:rsid w:val="005C3FB4"/>
    <w:rsid w:val="005C7147"/>
    <w:rsid w:val="006016E8"/>
    <w:rsid w:val="00625B84"/>
    <w:rsid w:val="006478E3"/>
    <w:rsid w:val="00676797"/>
    <w:rsid w:val="00723F9D"/>
    <w:rsid w:val="007321C3"/>
    <w:rsid w:val="00750A81"/>
    <w:rsid w:val="0078461F"/>
    <w:rsid w:val="00786B71"/>
    <w:rsid w:val="007A36D7"/>
    <w:rsid w:val="007B29CD"/>
    <w:rsid w:val="007E39D8"/>
    <w:rsid w:val="007F6F99"/>
    <w:rsid w:val="008113BD"/>
    <w:rsid w:val="00844F17"/>
    <w:rsid w:val="00845059"/>
    <w:rsid w:val="00850268"/>
    <w:rsid w:val="0085621F"/>
    <w:rsid w:val="008601A5"/>
    <w:rsid w:val="008B175C"/>
    <w:rsid w:val="008D6035"/>
    <w:rsid w:val="00917AB9"/>
    <w:rsid w:val="009257E3"/>
    <w:rsid w:val="00930FD1"/>
    <w:rsid w:val="00947441"/>
    <w:rsid w:val="009573E8"/>
    <w:rsid w:val="009704EB"/>
    <w:rsid w:val="0097317D"/>
    <w:rsid w:val="00976BBB"/>
    <w:rsid w:val="009A568D"/>
    <w:rsid w:val="009C1E37"/>
    <w:rsid w:val="009D08BC"/>
    <w:rsid w:val="009E27A1"/>
    <w:rsid w:val="00A36FB5"/>
    <w:rsid w:val="00A47554"/>
    <w:rsid w:val="00A7306B"/>
    <w:rsid w:val="00AA4BE7"/>
    <w:rsid w:val="00AB07DE"/>
    <w:rsid w:val="00AC42A6"/>
    <w:rsid w:val="00AD0E4C"/>
    <w:rsid w:val="00AE9E1B"/>
    <w:rsid w:val="00B04E32"/>
    <w:rsid w:val="00B07A11"/>
    <w:rsid w:val="00B40A2E"/>
    <w:rsid w:val="00B70A9F"/>
    <w:rsid w:val="00B83482"/>
    <w:rsid w:val="00B83D8B"/>
    <w:rsid w:val="00BB0739"/>
    <w:rsid w:val="00BC24F8"/>
    <w:rsid w:val="00BC6289"/>
    <w:rsid w:val="00BD25B8"/>
    <w:rsid w:val="00C0293D"/>
    <w:rsid w:val="00C04ED1"/>
    <w:rsid w:val="00C1495B"/>
    <w:rsid w:val="00C27097"/>
    <w:rsid w:val="00C43880"/>
    <w:rsid w:val="00C43A1E"/>
    <w:rsid w:val="00C515E2"/>
    <w:rsid w:val="00C66BA8"/>
    <w:rsid w:val="00C829DD"/>
    <w:rsid w:val="00C82FBF"/>
    <w:rsid w:val="00CD5CF2"/>
    <w:rsid w:val="00D00A08"/>
    <w:rsid w:val="00D12505"/>
    <w:rsid w:val="00D50520"/>
    <w:rsid w:val="00D8668F"/>
    <w:rsid w:val="00D934CB"/>
    <w:rsid w:val="00DB4AA0"/>
    <w:rsid w:val="00DC42E7"/>
    <w:rsid w:val="00DC5C4D"/>
    <w:rsid w:val="00DF64B0"/>
    <w:rsid w:val="00DF6CDB"/>
    <w:rsid w:val="00E11BFE"/>
    <w:rsid w:val="00E2169A"/>
    <w:rsid w:val="00E442B4"/>
    <w:rsid w:val="00E46FAF"/>
    <w:rsid w:val="00E47F7D"/>
    <w:rsid w:val="00E83FCE"/>
    <w:rsid w:val="00E8419E"/>
    <w:rsid w:val="00EB07F7"/>
    <w:rsid w:val="00EB5B9F"/>
    <w:rsid w:val="00EF3787"/>
    <w:rsid w:val="00F16334"/>
    <w:rsid w:val="00F27A9D"/>
    <w:rsid w:val="00F45AAD"/>
    <w:rsid w:val="00F6224A"/>
    <w:rsid w:val="00F64DC8"/>
    <w:rsid w:val="00F64E2C"/>
    <w:rsid w:val="00F759B4"/>
    <w:rsid w:val="00F93A60"/>
    <w:rsid w:val="00FA48F5"/>
    <w:rsid w:val="00FB12BA"/>
    <w:rsid w:val="00FC4BDA"/>
    <w:rsid w:val="00FD7C3B"/>
    <w:rsid w:val="00FF5D2D"/>
    <w:rsid w:val="01EF037E"/>
    <w:rsid w:val="04B0DE72"/>
    <w:rsid w:val="055495D7"/>
    <w:rsid w:val="095CA172"/>
    <w:rsid w:val="0A1AA646"/>
    <w:rsid w:val="0D3D0221"/>
    <w:rsid w:val="1671325A"/>
    <w:rsid w:val="16F54F2B"/>
    <w:rsid w:val="177B55A7"/>
    <w:rsid w:val="1A10D36C"/>
    <w:rsid w:val="1B0FE6C5"/>
    <w:rsid w:val="1B18C55A"/>
    <w:rsid w:val="1BC8C04E"/>
    <w:rsid w:val="1C35FA81"/>
    <w:rsid w:val="1E67C6D8"/>
    <w:rsid w:val="1EB32051"/>
    <w:rsid w:val="1EB97D5D"/>
    <w:rsid w:val="1F5D0D6F"/>
    <w:rsid w:val="21AA24E3"/>
    <w:rsid w:val="22C5F5D4"/>
    <w:rsid w:val="23E0F3D2"/>
    <w:rsid w:val="2569911E"/>
    <w:rsid w:val="28534B4C"/>
    <w:rsid w:val="2870FF19"/>
    <w:rsid w:val="288E1AF9"/>
    <w:rsid w:val="297228ED"/>
    <w:rsid w:val="2E187643"/>
    <w:rsid w:val="2E7B990B"/>
    <w:rsid w:val="2EFD5C7D"/>
    <w:rsid w:val="32A8BFBB"/>
    <w:rsid w:val="3444901C"/>
    <w:rsid w:val="34920E1F"/>
    <w:rsid w:val="34D7A77A"/>
    <w:rsid w:val="362DDE80"/>
    <w:rsid w:val="3A39636B"/>
    <w:rsid w:val="3BFAD46E"/>
    <w:rsid w:val="3D5D967A"/>
    <w:rsid w:val="3E789478"/>
    <w:rsid w:val="431CDD0A"/>
    <w:rsid w:val="457C21C7"/>
    <w:rsid w:val="45CE7750"/>
    <w:rsid w:val="4D0352EC"/>
    <w:rsid w:val="50034D98"/>
    <w:rsid w:val="50327629"/>
    <w:rsid w:val="52DC1FC2"/>
    <w:rsid w:val="5505E74C"/>
    <w:rsid w:val="56256C88"/>
    <w:rsid w:val="59B30E73"/>
    <w:rsid w:val="5A69F89A"/>
    <w:rsid w:val="5AA7F017"/>
    <w:rsid w:val="5EB2BB89"/>
    <w:rsid w:val="5F3D9DC7"/>
    <w:rsid w:val="611612EA"/>
    <w:rsid w:val="62E37E69"/>
    <w:rsid w:val="634089F6"/>
    <w:rsid w:val="660FCE09"/>
    <w:rsid w:val="68694765"/>
    <w:rsid w:val="69476ECB"/>
    <w:rsid w:val="6955DDD3"/>
    <w:rsid w:val="6A2A60B4"/>
    <w:rsid w:val="6A7003FA"/>
    <w:rsid w:val="6E0D462A"/>
    <w:rsid w:val="6F0C82D8"/>
    <w:rsid w:val="6F8A54DD"/>
    <w:rsid w:val="6F948FB8"/>
    <w:rsid w:val="6F9D87F2"/>
    <w:rsid w:val="7156D656"/>
    <w:rsid w:val="71BA2AB6"/>
    <w:rsid w:val="7426C9EB"/>
    <w:rsid w:val="781043DD"/>
    <w:rsid w:val="781B15BF"/>
    <w:rsid w:val="79AC143E"/>
    <w:rsid w:val="7B1897DB"/>
    <w:rsid w:val="7E06A197"/>
    <w:rsid w:val="7ED123A0"/>
    <w:rsid w:val="7FC9D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152D20D"/>
  <w14:defaultImageDpi w14:val="300"/>
  <w15:docId w15:val="{5E56E2CA-7A5B-4EC3-B787-A940EE2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link w:val="BodyParagraphChar"/>
    <w:autoRedefine/>
    <w:qFormat/>
    <w:rsid w:val="001B5482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BodyParagraphChar">
    <w:name w:val="Body Paragraph Char"/>
    <w:basedOn w:val="DefaultParagraphFont"/>
    <w:link w:val="BodyParagraph"/>
    <w:rsid w:val="001B5482"/>
    <w:rPr>
      <w:rFonts w:ascii="Georgia" w:hAnsi="Georgia"/>
      <w:color w:val="000000"/>
      <w:szCs w:val="24"/>
      <w:lang w:eastAsia="en-US"/>
    </w:rPr>
  </w:style>
  <w:style w:type="table" w:styleId="TableGrid">
    <w:name w:val="Table Grid"/>
    <w:basedOn w:val="TableNormal"/>
    <w:rsid w:val="002A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4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49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71"/>
    <w:rsid w:val="00164C49"/>
    <w:rPr>
      <w:rFonts w:ascii="Georgia" w:hAnsi="Georgia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BB0739"/>
    <w:rPr>
      <w:color w:val="808080"/>
    </w:rPr>
  </w:style>
  <w:style w:type="paragraph" w:customStyle="1" w:styleId="BodyParagraphoutlined">
    <w:name w:val="Body Paragraph outlined"/>
    <w:basedOn w:val="BodyParagraph"/>
    <w:qFormat/>
    <w:rsid w:val="00BB07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odyParagraphsmall">
    <w:name w:val="Body Paragraph small"/>
    <w:basedOn w:val="BodyParagraph"/>
    <w:qFormat/>
    <w:rsid w:val="00414485"/>
    <w:rPr>
      <w:sz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B77FA98E-0B94-4EB0-847E-70E9D17C75C4}">
    <t:Anchor>
      <t:Comment id="1908143806"/>
    </t:Anchor>
    <t:History>
      <t:Event id="{89FB03F3-E932-44CD-800B-9CAEF088FBF3}" time="2021-08-13T12:05:41.779Z">
        <t:Attribution userId="S::bonaventure.fandohan@rotary.org::9ad1dd3a-189c-4740-b3d5-bcd462a4b6c0" userProvider="AD" userName="Bonaventure Fandohan"/>
        <t:Anchor>
          <t:Comment id="2040799578"/>
        </t:Anchor>
        <t:Create/>
      </t:Event>
      <t:Event id="{B464CDE7-2C98-43DA-A52E-33850EC23E34}" time="2021-08-13T12:05:41.779Z">
        <t:Attribution userId="S::bonaventure.fandohan@rotary.org::9ad1dd3a-189c-4740-b3d5-bcd462a4b6c0" userProvider="AD" userName="Bonaventure Fandohan"/>
        <t:Anchor>
          <t:Comment id="2040799578"/>
        </t:Anchor>
        <t:Assign userId="S::Janna.Glucksman@rotary.org::c9722f13-024a-4db1-ba8a-f9a4a031219d" userProvider="AD" userName="Janna Glucksman"/>
      </t:Event>
      <t:Event id="{AF6B2BD4-7523-4854-BBF1-8479A0DD7471}" time="2021-08-13T12:05:41.779Z">
        <t:Attribution userId="S::bonaventure.fandohan@rotary.org::9ad1dd3a-189c-4740-b3d5-bcd462a4b6c0" userProvider="AD" userName="Bonaventure Fandohan"/>
        <t:Anchor>
          <t:Comment id="2040799578"/>
        </t:Anchor>
        <t:SetTitle title="@Janna Glucksman 5% of the beneficiaries give their feedback on the loan system and sharing their learnings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be96559239364913" Type="http://schemas.microsoft.com/office/2018/08/relationships/commentsExtensible" Target="commentsExtensible.xml"/><Relationship Id="R526bc26f16cf469f" Type="http://schemas.microsoft.com/office/2019/05/relationships/documenttasks" Target="task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ONK\Downloads\RI_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9C8A-FDA5-498C-82A4-2DE93EE5AFF2}"/>
      </w:docPartPr>
      <w:docPartBody>
        <w:p w:rsidR="00D711B0" w:rsidRDefault="00D711B0"/>
      </w:docPartBody>
    </w:docPart>
    <w:docPart>
      <w:docPartPr>
        <w:name w:val="BA4905E4167B41CC93B4534310F4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A949-6357-4CC1-8CF8-BA82239DC58A}"/>
      </w:docPartPr>
      <w:docPartBody>
        <w:p w:rsidR="0099051F" w:rsidRDefault="00863742" w:rsidP="00863742">
          <w:pPr>
            <w:pStyle w:val="BA4905E4167B41CC93B4534310F48CAE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636AAA03BA354EDCA9FA15584A8F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D2BF-37D8-4AC4-9134-8503F1235C5D}"/>
      </w:docPartPr>
      <w:docPartBody>
        <w:p w:rsidR="0099051F" w:rsidRDefault="00863742" w:rsidP="00863742">
          <w:pPr>
            <w:pStyle w:val="636AAA03BA354EDCA9FA15584A8F82D5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FFCF0D4A194B4E3EA3168936C9F6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1514-730C-4C85-90AA-B03C435B7152}"/>
      </w:docPartPr>
      <w:docPartBody>
        <w:p w:rsidR="0099051F" w:rsidRDefault="00863742" w:rsidP="00863742">
          <w:pPr>
            <w:pStyle w:val="FFCF0D4A194B4E3EA3168936C9F63DB3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205553F503EC4A65ADF6DD3697DA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FCDF-127E-45FA-9EF2-00D7ACBA8576}"/>
      </w:docPartPr>
      <w:docPartBody>
        <w:p w:rsidR="0099051F" w:rsidRDefault="00863742" w:rsidP="00863742">
          <w:pPr>
            <w:pStyle w:val="205553F503EC4A65ADF6DD3697DA8B44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B68462DE392848569645660CBA18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E47C-3B1F-4777-BAFF-DCAD5D197FF6}"/>
      </w:docPartPr>
      <w:docPartBody>
        <w:p w:rsidR="0099051F" w:rsidRDefault="00863742" w:rsidP="00863742">
          <w:pPr>
            <w:pStyle w:val="B68462DE392848569645660CBA1865FD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5CC586871DE041CBA1E85624ABC4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E2BA-183D-4B08-86B5-06E81F845D6A}"/>
      </w:docPartPr>
      <w:docPartBody>
        <w:p w:rsidR="0099051F" w:rsidRDefault="00863742" w:rsidP="00863742">
          <w:pPr>
            <w:pStyle w:val="5CC586871DE041CBA1E85624ABC45966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39A4E7C253C0466DA20F59738DE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3009-C2FB-4C56-9A81-0A6411255418}"/>
      </w:docPartPr>
      <w:docPartBody>
        <w:p w:rsidR="0099051F" w:rsidRDefault="00863742" w:rsidP="00863742">
          <w:pPr>
            <w:pStyle w:val="39A4E7C253C0466DA20F59738DE3E9C5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AA714A196EE14065BB3471B60F44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C54D-DB5F-40CC-9C7E-986F8C010574}"/>
      </w:docPartPr>
      <w:docPartBody>
        <w:p w:rsidR="0099051F" w:rsidRDefault="00863742" w:rsidP="00863742">
          <w:pPr>
            <w:pStyle w:val="AA714A196EE14065BB3471B60F443A8D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86C47C13113494B8783A2848580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7C0A-98D8-4FD4-A3D0-32897F8EECD6}"/>
      </w:docPartPr>
      <w:docPartBody>
        <w:p w:rsidR="0099051F" w:rsidRDefault="00863742" w:rsidP="00863742">
          <w:pPr>
            <w:pStyle w:val="A86C47C13113494B8783A284858057D3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931A3FA055E413B9697F7F9F05E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7FF2-3827-42C8-B131-8346D625590F}"/>
      </w:docPartPr>
      <w:docPartBody>
        <w:p w:rsidR="0099051F" w:rsidRDefault="00863742" w:rsidP="00863742">
          <w:pPr>
            <w:pStyle w:val="D931A3FA055E413B9697F7F9F05EC873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16691AA466FC481C86753B64F920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BCC2-484E-4C35-932C-F99F936AF71D}"/>
      </w:docPartPr>
      <w:docPartBody>
        <w:p w:rsidR="0099051F" w:rsidRDefault="00863742" w:rsidP="00863742">
          <w:pPr>
            <w:pStyle w:val="16691AA466FC481C86753B64F9204EEB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948164DCC5844C89BBE26D5289A5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E991-04FD-43FC-86B6-1659640FB317}"/>
      </w:docPartPr>
      <w:docPartBody>
        <w:p w:rsidR="0099051F" w:rsidRDefault="00863742" w:rsidP="00863742">
          <w:pPr>
            <w:pStyle w:val="948164DCC5844C89BBE26D5289A5D059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6FF2F1C04FE845C2AE8FD9CA1F87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1401-F389-49A1-9E5B-DFE1C3EEE4E8}"/>
      </w:docPartPr>
      <w:docPartBody>
        <w:p w:rsidR="0099051F" w:rsidRDefault="00863742" w:rsidP="00863742">
          <w:pPr>
            <w:pStyle w:val="6FF2F1C04FE845C2AE8FD9CA1F87504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7915998A22946F79E735641C318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80B8-022C-47B1-A018-432F4E746367}"/>
      </w:docPartPr>
      <w:docPartBody>
        <w:p w:rsidR="0099051F" w:rsidRDefault="00863742" w:rsidP="00863742">
          <w:pPr>
            <w:pStyle w:val="F7915998A22946F79E735641C3183038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AD93C3BEA73484CB90839435CDD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E430-40FF-4537-98E0-04A57ABC8DE8}"/>
      </w:docPartPr>
      <w:docPartBody>
        <w:p w:rsidR="0099051F" w:rsidRDefault="00863742" w:rsidP="00863742">
          <w:pPr>
            <w:pStyle w:val="AAD93C3BEA73484CB90839435CDD2EB6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B1EFF1848C244DCFA2A10F42E5AF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AE1D-7869-4972-ACA1-C6F91BBCD26D}"/>
      </w:docPartPr>
      <w:docPartBody>
        <w:p w:rsidR="0099051F" w:rsidRDefault="00863742" w:rsidP="00863742">
          <w:pPr>
            <w:pStyle w:val="B1EFF1848C244DCFA2A10F42E5AF7B4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D06C01549244DF2A218070679EE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733C-C34A-4AE8-B684-E73A9018FAE8}"/>
      </w:docPartPr>
      <w:docPartBody>
        <w:p w:rsidR="0099051F" w:rsidRDefault="00863742" w:rsidP="00863742">
          <w:pPr>
            <w:pStyle w:val="DD06C01549244DF2A218070679EE0F1C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BCE5520DD104EFF8961B805955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3984-F3BD-4CF9-80F3-D66EB4D0A4DD}"/>
      </w:docPartPr>
      <w:docPartBody>
        <w:p w:rsidR="0099051F" w:rsidRDefault="00863742" w:rsidP="00863742">
          <w:pPr>
            <w:pStyle w:val="FBCE5520DD104EFF8961B8059552C165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9268C82FCB64EE597E95D62AC2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7928-A009-41A3-8B6F-27E9694BEDB1}"/>
      </w:docPartPr>
      <w:docPartBody>
        <w:p w:rsidR="0099051F" w:rsidRDefault="00863742" w:rsidP="00863742">
          <w:pPr>
            <w:pStyle w:val="D9268C82FCB64EE597E95D62AC2581B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B9F9974B2CD74851989CA3D05618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10E-E2A8-4A3D-B226-BC78D97DDEFE}"/>
      </w:docPartPr>
      <w:docPartBody>
        <w:p w:rsidR="0099051F" w:rsidRDefault="00863742" w:rsidP="00863742">
          <w:pPr>
            <w:pStyle w:val="B9F9974B2CD74851989CA3D056189C3A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8BF7D5B6B65147DAB5D6B0FBF567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CA7B-6F2D-430D-BE92-F128CFBE4D6C}"/>
      </w:docPartPr>
      <w:docPartBody>
        <w:p w:rsidR="0099051F" w:rsidRDefault="00863742" w:rsidP="00863742">
          <w:pPr>
            <w:pStyle w:val="8BF7D5B6B65147DAB5D6B0FBF5676B13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5AA5BDD6B04414DA3572F344C67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7497-5167-464E-AF55-D5EC224A0351}"/>
      </w:docPartPr>
      <w:docPartBody>
        <w:p w:rsidR="0099051F" w:rsidRDefault="00863742" w:rsidP="00863742">
          <w:pPr>
            <w:pStyle w:val="F5AA5BDD6B04414DA3572F344C67CB2B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548856F50504C769FF6A422C795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93CC-EC3D-424D-B349-2CAC49BCF51A}"/>
      </w:docPartPr>
      <w:docPartBody>
        <w:p w:rsidR="0099051F" w:rsidRDefault="00863742" w:rsidP="00863742">
          <w:pPr>
            <w:pStyle w:val="0548856F50504C769FF6A422C7958C85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DC51314556046A9B9282E34FFF9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91EE-ECEE-4D51-8669-074238E9365A}"/>
      </w:docPartPr>
      <w:docPartBody>
        <w:p w:rsidR="0099051F" w:rsidRDefault="00863742" w:rsidP="00863742">
          <w:pPr>
            <w:pStyle w:val="DDC51314556046A9B9282E34FFF95297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02DCDEC98F243AAB228941F4087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B515-1432-4914-91CA-A653801FEB17}"/>
      </w:docPartPr>
      <w:docPartBody>
        <w:p w:rsidR="0099051F" w:rsidRDefault="00863742" w:rsidP="00863742">
          <w:pPr>
            <w:pStyle w:val="D02DCDEC98F243AAB228941F4087614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8F672CE4B11D4D0588A7775817F2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7F08-D711-4436-8948-EDC1AEFA5BCE}"/>
      </w:docPartPr>
      <w:docPartBody>
        <w:p w:rsidR="0099051F" w:rsidRDefault="00863742" w:rsidP="00863742">
          <w:pPr>
            <w:pStyle w:val="8F672CE4B11D4D0588A7775817F2DE8A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DB735ABFD8047E881E8096FE89E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A676-377C-4998-89DE-B3318E52E5C6}"/>
      </w:docPartPr>
      <w:docPartBody>
        <w:p w:rsidR="0099051F" w:rsidRDefault="00863742" w:rsidP="00863742">
          <w:pPr>
            <w:pStyle w:val="0DB735ABFD8047E881E8096FE89E6BC8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CBB861599F0E4AC7BFAE34636E95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41E6-E44C-43BD-8E3D-F190017CEAE6}"/>
      </w:docPartPr>
      <w:docPartBody>
        <w:p w:rsidR="0099051F" w:rsidRDefault="00863742" w:rsidP="00863742">
          <w:pPr>
            <w:pStyle w:val="CBB861599F0E4AC7BFAE34636E954FE0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5CA80907D2884F61BA7DACFE413E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3549-4A10-4E31-8073-8CC77931D3A5}"/>
      </w:docPartPr>
      <w:docPartBody>
        <w:p w:rsidR="0099051F" w:rsidRDefault="00863742" w:rsidP="00863742">
          <w:pPr>
            <w:pStyle w:val="5CA80907D2884F61BA7DACFE413E147C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388F1A1883B427BB649D798610E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3ED5-532E-419A-A043-9ACF149350D9}"/>
      </w:docPartPr>
      <w:docPartBody>
        <w:p w:rsidR="0099051F" w:rsidRDefault="00863742" w:rsidP="00863742">
          <w:pPr>
            <w:pStyle w:val="F388F1A1883B427BB649D798610E2D6A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454180C93294E0EB20D0DDF0D51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C563-901F-4BBF-97AD-F0741B053B71}"/>
      </w:docPartPr>
      <w:docPartBody>
        <w:p w:rsidR="0099051F" w:rsidRDefault="00863742" w:rsidP="00863742">
          <w:pPr>
            <w:pStyle w:val="F454180C93294E0EB20D0DDF0D51569D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E4AE20B349624F9BA6511B0C4E52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6DD0-35B5-4001-A01F-E475589511C1}"/>
      </w:docPartPr>
      <w:docPartBody>
        <w:p w:rsidR="0099051F" w:rsidRDefault="00863742" w:rsidP="00863742">
          <w:pPr>
            <w:pStyle w:val="E4AE20B349624F9BA6511B0C4E520FFD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A3D87BC776B4C3481E2B6057C96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E814-703D-470C-B38F-5241D6CD721B}"/>
      </w:docPartPr>
      <w:docPartBody>
        <w:p w:rsidR="0099051F" w:rsidRDefault="00863742" w:rsidP="00863742">
          <w:pPr>
            <w:pStyle w:val="AA3D87BC776B4C3481E2B6057C96F973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3593C4E19F104017A0BFFEDC1FFF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75D8-0DB2-4895-9A83-AB3DED02D43D}"/>
      </w:docPartPr>
      <w:docPartBody>
        <w:p w:rsidR="0099051F" w:rsidRDefault="00863742" w:rsidP="00863742">
          <w:pPr>
            <w:pStyle w:val="3593C4E19F104017A0BFFEDC1FFF7EBE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70AE6861463E4FC48190B7E77C59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4288-5C42-40B6-9710-A7BABBB479E9}"/>
      </w:docPartPr>
      <w:docPartBody>
        <w:p w:rsidR="0099051F" w:rsidRDefault="00863742" w:rsidP="00863742">
          <w:pPr>
            <w:pStyle w:val="70AE6861463E4FC48190B7E77C593D0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23BE8696E8104193A3B58E9AFCC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F962-ACD2-43B0-BCDA-DF90380EC5A4}"/>
      </w:docPartPr>
      <w:docPartBody>
        <w:p w:rsidR="0099051F" w:rsidRDefault="00863742" w:rsidP="00863742">
          <w:pPr>
            <w:pStyle w:val="23BE8696E8104193A3B58E9AFCC2550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C2BB6F34D3C64969B1B6311994FE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D75E-87B5-4959-AFB8-EF509F24D82B}"/>
      </w:docPartPr>
      <w:docPartBody>
        <w:p w:rsidR="0099051F" w:rsidRDefault="00863742" w:rsidP="00863742">
          <w:pPr>
            <w:pStyle w:val="C2BB6F34D3C64969B1B6311994FECD6D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359FC2F927874F27BBA1738EEF15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6C35-3E9C-4E3C-A2F2-881E0585BC65}"/>
      </w:docPartPr>
      <w:docPartBody>
        <w:p w:rsidR="0099051F" w:rsidRDefault="00863742" w:rsidP="00863742">
          <w:pPr>
            <w:pStyle w:val="359FC2F927874F27BBA1738EEF1565A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8457161466D47BD973A7481DE33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6484-0F19-4AED-BEBE-8EA571DD1BCE}"/>
      </w:docPartPr>
      <w:docPartBody>
        <w:p w:rsidR="0099051F" w:rsidRDefault="00863742" w:rsidP="00863742">
          <w:pPr>
            <w:pStyle w:val="A8457161466D47BD973A7481DE33ECE6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58A5EACF75B42F59BBF4891A9E3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60CB-7919-42EA-AFC2-D5E582BE4C0E}"/>
      </w:docPartPr>
      <w:docPartBody>
        <w:p w:rsidR="0099051F" w:rsidRDefault="00863742" w:rsidP="00863742">
          <w:pPr>
            <w:pStyle w:val="058A5EACF75B42F59BBF4891A9E31E5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4C699A1DAE464DA384B4F7DFDDFF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FDD3-26E2-4289-84D8-A6CE5E6BE28C}"/>
      </w:docPartPr>
      <w:docPartBody>
        <w:p w:rsidR="0099051F" w:rsidRDefault="00863742" w:rsidP="00863742">
          <w:pPr>
            <w:pStyle w:val="4C699A1DAE464DA384B4F7DFDDFF19DB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8E8796149EC4EAB94311BBEF787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484-97C7-46EA-AFB9-F1CFD982D25D}"/>
      </w:docPartPr>
      <w:docPartBody>
        <w:p w:rsidR="0099051F" w:rsidRDefault="00863742" w:rsidP="00863742">
          <w:pPr>
            <w:pStyle w:val="A8E8796149EC4EAB94311BBEF787C346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8CE0E5A1C1A24FD9ACD2ABCEF8A2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F4D4-C15D-4374-8B61-8A33EAF9D0BF}"/>
      </w:docPartPr>
      <w:docPartBody>
        <w:p w:rsidR="0099051F" w:rsidRDefault="00863742" w:rsidP="00863742">
          <w:pPr>
            <w:pStyle w:val="8CE0E5A1C1A24FD9ACD2ABCEF8A2E8E7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49A0771CF83A48468D09F5C5F5D2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4003-95C2-4044-A016-BF2A4F21C680}"/>
      </w:docPartPr>
      <w:docPartBody>
        <w:p w:rsidR="0099051F" w:rsidRDefault="00863742" w:rsidP="00863742">
          <w:pPr>
            <w:pStyle w:val="49A0771CF83A48468D09F5C5F5D26EF7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4676D2F1A744E7C81178D1AD3F5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DE46-BDC9-4ADE-83B3-C905162FBA72}"/>
      </w:docPartPr>
      <w:docPartBody>
        <w:p w:rsidR="0099051F" w:rsidRDefault="00863742" w:rsidP="00863742">
          <w:pPr>
            <w:pStyle w:val="D4676D2F1A744E7C81178D1AD3F50E73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E2F3C0C9C1B245DF97EE06E67CA8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C1C5-51B8-459C-AC2B-F50D0BE8B1C4}"/>
      </w:docPartPr>
      <w:docPartBody>
        <w:p w:rsidR="0099051F" w:rsidRDefault="00863742" w:rsidP="00863742">
          <w:pPr>
            <w:pStyle w:val="E2F3C0C9C1B245DF97EE06E67CA80CB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259A139DE3749DAAE9C5ACBA364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9F81-A014-4920-8374-B30A55A24DDB}"/>
      </w:docPartPr>
      <w:docPartBody>
        <w:p w:rsidR="0099051F" w:rsidRDefault="00863742" w:rsidP="00863742">
          <w:pPr>
            <w:pStyle w:val="A259A139DE3749DAAE9C5ACBA3640ED9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447EDDB6D7124E43A0DDD1D06499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B86B-3B04-4675-B62F-7668C8D60665}"/>
      </w:docPartPr>
      <w:docPartBody>
        <w:p w:rsidR="0099051F" w:rsidRDefault="00863742" w:rsidP="00863742">
          <w:pPr>
            <w:pStyle w:val="447EDDB6D7124E43A0DDD1D0649965DC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2ABEF96ABE1B4C93A5FF539AC07D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8709-7239-4DFF-AE7F-B9DC5F4E2B08}"/>
      </w:docPartPr>
      <w:docPartBody>
        <w:p w:rsidR="0099051F" w:rsidRDefault="00863742" w:rsidP="00863742">
          <w:pPr>
            <w:pStyle w:val="2ABEF96ABE1B4C93A5FF539AC07DF80C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D268863EF0B4CF099EDD1CACAC9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44AA-ED8A-440C-897E-16BDCD08CF92}"/>
      </w:docPartPr>
      <w:docPartBody>
        <w:p w:rsidR="0099051F" w:rsidRDefault="00863742" w:rsidP="00863742">
          <w:pPr>
            <w:pStyle w:val="0D268863EF0B4CF099EDD1CACAC9480F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98650F05F0DC48B797A9ACF52994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22BB-16A4-4910-A8C5-AFC8BB83E2B8}"/>
      </w:docPartPr>
      <w:docPartBody>
        <w:p w:rsidR="0099051F" w:rsidRDefault="00863742" w:rsidP="00863742">
          <w:pPr>
            <w:pStyle w:val="98650F05F0DC48B797A9ACF5299456D9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B25082CC760B4660A6EE12A4A365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DC47-7B96-4002-905B-3DF9E5E1F5EE}"/>
      </w:docPartPr>
      <w:docPartBody>
        <w:p w:rsidR="0099051F" w:rsidRDefault="00863742" w:rsidP="00863742">
          <w:pPr>
            <w:pStyle w:val="B25082CC760B4660A6EE12A4A3653D0E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C7CC873B5B05416C92D3D0865BBA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1E5C-A23F-4B67-856D-173F339C9786}"/>
      </w:docPartPr>
      <w:docPartBody>
        <w:p w:rsidR="0099051F" w:rsidRDefault="00863742" w:rsidP="00863742">
          <w:pPr>
            <w:pStyle w:val="C7CC873B5B05416C92D3D0865BBA062A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62200DF372D040E5B6BD1CF53ED1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05A0-FA83-477A-A0CB-BA2724E90F40}"/>
      </w:docPartPr>
      <w:docPartBody>
        <w:p w:rsidR="0099051F" w:rsidRDefault="00863742" w:rsidP="00863742">
          <w:pPr>
            <w:pStyle w:val="62200DF372D040E5B6BD1CF53ED17A8C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EADEA5DFDC04EC2B0A7B1AF99DD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D45E-4603-47D8-BCC5-A515D129EFCB}"/>
      </w:docPartPr>
      <w:docPartBody>
        <w:p w:rsidR="0099051F" w:rsidRDefault="00863742" w:rsidP="00863742">
          <w:pPr>
            <w:pStyle w:val="DEADEA5DFDC04EC2B0A7B1AF99DDEFE5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F2C8E1BCF5A7453E93CC06D4E416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8CB8-9BAF-4A34-830F-59F6A4206C4C}"/>
      </w:docPartPr>
      <w:docPartBody>
        <w:p w:rsidR="0099051F" w:rsidRDefault="00863742" w:rsidP="00863742">
          <w:pPr>
            <w:pStyle w:val="F2C8E1BCF5A7453E93CC06D4E4161507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BFC9A69E7CC4B13A96DCA9EBAEA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E8F2-0F47-4B19-B628-C12E9B8CE207}"/>
      </w:docPartPr>
      <w:docPartBody>
        <w:p w:rsidR="0099051F" w:rsidRDefault="00863742" w:rsidP="00863742">
          <w:pPr>
            <w:pStyle w:val="0BFC9A69E7CC4B13A96DCA9EBAEAF52E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ED272B23129A430BAE195AF082F4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ACCC-CFEC-49C0-88C1-00C83D2A9872}"/>
      </w:docPartPr>
      <w:docPartBody>
        <w:p w:rsidR="0099051F" w:rsidRDefault="00863742" w:rsidP="00863742">
          <w:pPr>
            <w:pStyle w:val="ED272B23129A430BAE195AF082F43A9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DDF9D64D33514FBE880938F34AB0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FAEF-10B9-4D8D-ABD2-551B786C89F1}"/>
      </w:docPartPr>
      <w:docPartBody>
        <w:p w:rsidR="0099051F" w:rsidRDefault="00863742" w:rsidP="00863742">
          <w:pPr>
            <w:pStyle w:val="DDF9D64D33514FBE880938F34AB0FC98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A2FC6271FEE245CEAE6BD5C1C296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4E00-53AF-4B7C-9E18-2BCCCD650E10}"/>
      </w:docPartPr>
      <w:docPartBody>
        <w:p w:rsidR="0099051F" w:rsidRDefault="00863742" w:rsidP="00863742">
          <w:pPr>
            <w:pStyle w:val="A2FC6271FEE245CEAE6BD5C1C296BD76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9125C02587F34A55BA7D93E8FEEF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C44A-D938-41D7-916F-02A613C7D394}"/>
      </w:docPartPr>
      <w:docPartBody>
        <w:p w:rsidR="0099051F" w:rsidRDefault="00863742" w:rsidP="00863742">
          <w:pPr>
            <w:pStyle w:val="9125C02587F34A55BA7D93E8FEEFC1AD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27AC221971994019AC81070593AB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2546-0D29-4A2B-966E-9E2062FAEC31}"/>
      </w:docPartPr>
      <w:docPartBody>
        <w:p w:rsidR="0099051F" w:rsidRDefault="00863742" w:rsidP="00863742">
          <w:pPr>
            <w:pStyle w:val="27AC221971994019AC81070593ABBED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5574F7D53A75417C95BFBBAF1275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348C-8B95-45E9-8F10-4639AC71579A}"/>
      </w:docPartPr>
      <w:docPartBody>
        <w:p w:rsidR="0099051F" w:rsidRDefault="00863742" w:rsidP="00863742">
          <w:pPr>
            <w:pStyle w:val="5574F7D53A75417C95BFBBAF1275B61A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66AE78C9EAC349708DCE9D88CE02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D0CD-7A8F-495A-B9B7-AF044A4134C9}"/>
      </w:docPartPr>
      <w:docPartBody>
        <w:p w:rsidR="0099051F" w:rsidRDefault="00863742" w:rsidP="00863742">
          <w:pPr>
            <w:pStyle w:val="66AE78C9EAC349708DCE9D88CE02CF07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174CCDBADF0B40B8994C1DD306D2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EE6B-3763-480A-B628-348F52E39C85}"/>
      </w:docPartPr>
      <w:docPartBody>
        <w:p w:rsidR="0099051F" w:rsidRDefault="00863742" w:rsidP="00863742">
          <w:pPr>
            <w:pStyle w:val="174CCDBADF0B40B8994C1DD306D28D44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00194BC26B6243008D25A4D0525F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95BF-4B30-4B04-A24D-275DF3AD1236}"/>
      </w:docPartPr>
      <w:docPartBody>
        <w:p w:rsidR="0099051F" w:rsidRDefault="00863742" w:rsidP="00863742">
          <w:pPr>
            <w:pStyle w:val="00194BC26B6243008D25A4D0525FB848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CE8EA799F314423EB2EBD87A9D5F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F1B5-0A10-4662-AEB3-FE7166149329}"/>
      </w:docPartPr>
      <w:docPartBody>
        <w:p w:rsidR="0099051F" w:rsidRDefault="00863742" w:rsidP="00863742">
          <w:pPr>
            <w:pStyle w:val="CE8EA799F314423EB2EBD87A9D5F66121"/>
          </w:pPr>
          <w:r>
            <w:rPr>
              <w:rStyle w:val="PlaceholderText"/>
            </w:rPr>
            <w:t>Enter</w:t>
          </w:r>
          <w:r w:rsidRPr="00171373">
            <w:rPr>
              <w:rStyle w:val="PlaceholderText"/>
            </w:rPr>
            <w:t xml:space="preserve"> text</w:t>
          </w:r>
        </w:p>
      </w:docPartBody>
    </w:docPart>
    <w:docPart>
      <w:docPartPr>
        <w:name w:val="33DDA5678C264971BFCC0A8DFBBF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C54B-2453-43D4-8557-2BD44FC02734}"/>
      </w:docPartPr>
      <w:docPartBody>
        <w:p w:rsidR="0099051F" w:rsidRDefault="00863742" w:rsidP="00863742">
          <w:pPr>
            <w:pStyle w:val="33DDA5678C264971BFCC0A8DFBBF30C2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C1ACF8AAC84F463C946843F0C177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CD05-19B4-4F6A-9D10-43938A394AB1}"/>
      </w:docPartPr>
      <w:docPartBody>
        <w:p w:rsidR="0099051F" w:rsidRDefault="00863742" w:rsidP="00863742">
          <w:pPr>
            <w:pStyle w:val="C1ACF8AAC84F463C946843F0C1779681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94C00F8C36744CDFAAAE63C334A4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87BF-B355-430C-8E91-9ADBBF1D0110}"/>
      </w:docPartPr>
      <w:docPartBody>
        <w:p w:rsidR="0099051F" w:rsidRDefault="00863742" w:rsidP="00863742">
          <w:pPr>
            <w:pStyle w:val="94C00F8C36744CDFAAAE63C334A405D1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85C7E5E8EA934BCABA07ED7C6158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201A-57FC-4E15-BB78-53DA730E68AB}"/>
      </w:docPartPr>
      <w:docPartBody>
        <w:p w:rsidR="0099051F" w:rsidRDefault="00863742" w:rsidP="00863742">
          <w:pPr>
            <w:pStyle w:val="85C7E5E8EA934BCABA07ED7C615897A3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D2AF9CD2325B48A89D3ECBB7852A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9ACD-EC2A-4978-8D24-01D1512D3F84}"/>
      </w:docPartPr>
      <w:docPartBody>
        <w:p w:rsidR="0099051F" w:rsidRDefault="00863742" w:rsidP="00863742">
          <w:pPr>
            <w:pStyle w:val="D2AF9CD2325B48A89D3ECBB7852A9F91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D877B632FFF24A038EEBCA5D8947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26E3-ED5E-471B-A287-A60366179420}"/>
      </w:docPartPr>
      <w:docPartBody>
        <w:p w:rsidR="0099051F" w:rsidRDefault="00863742" w:rsidP="00863742">
          <w:pPr>
            <w:pStyle w:val="D877B632FFF24A038EEBCA5D894796BF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C10BB2E8D9F44CF4A2B8E606E323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E368-0F34-446E-B769-8D9AC27A8E85}"/>
      </w:docPartPr>
      <w:docPartBody>
        <w:p w:rsidR="0099051F" w:rsidRDefault="00863742" w:rsidP="00863742">
          <w:pPr>
            <w:pStyle w:val="C10BB2E8D9F44CF4A2B8E606E32308FF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63C4EE1ACC4C432586395217249E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297B-96C7-47BE-BD71-E98E802B0C04}"/>
      </w:docPartPr>
      <w:docPartBody>
        <w:p w:rsidR="0099051F" w:rsidRDefault="00863742" w:rsidP="00863742">
          <w:pPr>
            <w:pStyle w:val="63C4EE1ACC4C432586395217249EE2CA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1565B49B15CF4D35AE77122F19D8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632D-7343-49A1-9C20-DA6F8E751BC0}"/>
      </w:docPartPr>
      <w:docPartBody>
        <w:p w:rsidR="0099051F" w:rsidRDefault="00863742" w:rsidP="00863742">
          <w:pPr>
            <w:pStyle w:val="1565B49B15CF4D35AE77122F19D81A33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4A591D6EA4C64FE9845F4E8A16E4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A43D-C687-4A4C-B96D-74019E5A8FFA}"/>
      </w:docPartPr>
      <w:docPartBody>
        <w:p w:rsidR="0099051F" w:rsidRDefault="00863742" w:rsidP="00863742">
          <w:pPr>
            <w:pStyle w:val="4A591D6EA4C64FE9845F4E8A16E4247A1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  <w:docPart>
      <w:docPartPr>
        <w:name w:val="F2B98A4546344069BE417AB45C43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B483-92D0-4DDF-8179-94DEDFE25F3C}"/>
      </w:docPartPr>
      <w:docPartBody>
        <w:p w:rsidR="0099051F" w:rsidRDefault="00863742" w:rsidP="00863742">
          <w:pPr>
            <w:pStyle w:val="F2B98A4546344069BE417AB45C4340D71"/>
          </w:pPr>
          <w:r w:rsidRPr="0017137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171373">
            <w:rPr>
              <w:rStyle w:val="PlaceholderText"/>
            </w:rPr>
            <w:t>nter text</w:t>
          </w:r>
        </w:p>
      </w:docPartBody>
    </w:docPart>
    <w:docPart>
      <w:docPartPr>
        <w:name w:val="FB4D0A356B514BCF9A050A2E7AAF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A3EC-574E-4C6F-B4AB-B11D8CAAF899}"/>
      </w:docPartPr>
      <w:docPartBody>
        <w:p w:rsidR="0099051F" w:rsidRDefault="00863742" w:rsidP="00863742">
          <w:pPr>
            <w:pStyle w:val="FB4D0A356B514BCF9A050A2E7AAFADE51"/>
          </w:pPr>
          <w:r w:rsidRPr="0017137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171373">
            <w:rPr>
              <w:rStyle w:val="PlaceholderText"/>
            </w:rPr>
            <w:t>nter text</w:t>
          </w:r>
        </w:p>
      </w:docPartBody>
    </w:docPart>
    <w:docPart>
      <w:docPartPr>
        <w:name w:val="CF60294584A4452EB6DE14269E32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8D17-488A-4ED9-A5C0-99B33F4443C9}"/>
      </w:docPartPr>
      <w:docPartBody>
        <w:p w:rsidR="0099051F" w:rsidRDefault="00863742" w:rsidP="00863742">
          <w:pPr>
            <w:pStyle w:val="CF60294584A4452EB6DE14269E32C6281"/>
          </w:pPr>
          <w:r w:rsidRPr="0017137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171373">
            <w:rPr>
              <w:rStyle w:val="PlaceholderText"/>
            </w:rPr>
            <w:t>nter text</w:t>
          </w:r>
        </w:p>
      </w:docPartBody>
    </w:docPart>
    <w:docPart>
      <w:docPartPr>
        <w:name w:val="A1B92F4797734E5A8BB9C210DB37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E026-AF87-4133-B9CC-03C7077ACD12}"/>
      </w:docPartPr>
      <w:docPartBody>
        <w:p w:rsidR="0099051F" w:rsidRDefault="00863742" w:rsidP="00863742">
          <w:pPr>
            <w:pStyle w:val="A1B92F4797734E5A8BB9C210DB37F1B7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8087573F17B341F0A42F89E4F44A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F05-A713-499A-A2B7-06E6514A0B1F}"/>
      </w:docPartPr>
      <w:docPartBody>
        <w:p w:rsidR="0099051F" w:rsidRDefault="00863742" w:rsidP="00863742">
          <w:pPr>
            <w:pStyle w:val="8087573F17B341F0A42F89E4F44A193E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5F9AE60DDB484F8AB93EAA06A1D3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A414-13FD-4DE1-A7AB-B172388DA5F3}"/>
      </w:docPartPr>
      <w:docPartBody>
        <w:p w:rsidR="0099051F" w:rsidRDefault="00863742" w:rsidP="00863742">
          <w:pPr>
            <w:pStyle w:val="5F9AE60DDB484F8AB93EAA06A1D31640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D14D94ED101146499470DB46EAB9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EF9A-133F-4420-9897-CA56FA2B4455}"/>
      </w:docPartPr>
      <w:docPartBody>
        <w:p w:rsidR="0099051F" w:rsidRDefault="00863742" w:rsidP="00863742">
          <w:pPr>
            <w:pStyle w:val="D14D94ED101146499470DB46EAB9332C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E3BB14CC3E6B4A6DB78A1374A986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FC7-0877-4AA3-8969-ED206CA3F05B}"/>
      </w:docPartPr>
      <w:docPartBody>
        <w:p w:rsidR="0099051F" w:rsidRDefault="00863742" w:rsidP="00863742">
          <w:pPr>
            <w:pStyle w:val="E3BB14CC3E6B4A6DB78A1374A986E3FF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F60E4273F1494FFA8571FCD07777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8F7F-C7EB-4A9F-9CA7-7974BE82668E}"/>
      </w:docPartPr>
      <w:docPartBody>
        <w:p w:rsidR="0099051F" w:rsidRDefault="00863742" w:rsidP="00863742">
          <w:pPr>
            <w:pStyle w:val="F60E4273F1494FFA8571FCD07777EA0B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903B8EE4CA964E3BACA45D286950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33EC-70A9-4429-92AF-ECE9ED38B0A5}"/>
      </w:docPartPr>
      <w:docPartBody>
        <w:p w:rsidR="0099051F" w:rsidRDefault="00863742" w:rsidP="00863742">
          <w:pPr>
            <w:pStyle w:val="903B8EE4CA964E3BACA45D2869500ED7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D6648C4F98C94DCCBAB5D583D3F7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5A45-63E1-4689-93F5-EF09242D6570}"/>
      </w:docPartPr>
      <w:docPartBody>
        <w:p w:rsidR="0099051F" w:rsidRDefault="00863742" w:rsidP="00863742">
          <w:pPr>
            <w:pStyle w:val="D6648C4F98C94DCCBAB5D583D3F7517F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99F93CF0158C4766B7469DD2DC0C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EA20-3660-42B7-875D-A84B6C75D218}"/>
      </w:docPartPr>
      <w:docPartBody>
        <w:p w:rsidR="0099051F" w:rsidRDefault="00863742" w:rsidP="00863742">
          <w:pPr>
            <w:pStyle w:val="99F93CF0158C4766B7469DD2DC0CD27F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6BB76475A5824D69873B4521478F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59DD-F212-4580-ABA1-73423527A37C}"/>
      </w:docPartPr>
      <w:docPartBody>
        <w:p w:rsidR="0099051F" w:rsidRDefault="00863742" w:rsidP="00863742">
          <w:pPr>
            <w:pStyle w:val="6BB76475A5824D69873B4521478FCBCA"/>
          </w:pPr>
          <w:r>
            <w:rPr>
              <w:rStyle w:val="PlaceholderText"/>
            </w:rPr>
            <w:t>En</w:t>
          </w:r>
          <w:r w:rsidRPr="00171373">
            <w:rPr>
              <w:rStyle w:val="PlaceholderText"/>
            </w:rPr>
            <w:t>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B0"/>
    <w:rsid w:val="003F10F6"/>
    <w:rsid w:val="00477325"/>
    <w:rsid w:val="00732F18"/>
    <w:rsid w:val="00863742"/>
    <w:rsid w:val="008E5BC7"/>
    <w:rsid w:val="0099051F"/>
    <w:rsid w:val="00B639BD"/>
    <w:rsid w:val="00D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39BD"/>
    <w:rPr>
      <w:color w:val="808080"/>
    </w:rPr>
  </w:style>
  <w:style w:type="paragraph" w:customStyle="1" w:styleId="0476405C4A4E42AF9E25310DDA6B8BB1">
    <w:name w:val="0476405C4A4E42AF9E25310DDA6B8BB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BA4905E4167B41CC93B4534310F48CAE">
    <w:name w:val="BA4905E4167B41CC93B4534310F48CAE"/>
    <w:rsid w:val="00863742"/>
    <w:rPr>
      <w:lang w:eastAsia="ja-JP"/>
    </w:rPr>
  </w:style>
  <w:style w:type="paragraph" w:customStyle="1" w:styleId="636AAA03BA354EDCA9FA15584A8F82D5">
    <w:name w:val="636AAA03BA354EDCA9FA15584A8F82D5"/>
    <w:rsid w:val="00863742"/>
    <w:rPr>
      <w:lang w:eastAsia="ja-JP"/>
    </w:rPr>
  </w:style>
  <w:style w:type="paragraph" w:customStyle="1" w:styleId="FFCF0D4A194B4E3EA3168936C9F63DB3">
    <w:name w:val="FFCF0D4A194B4E3EA3168936C9F63DB3"/>
    <w:rsid w:val="00863742"/>
    <w:rPr>
      <w:lang w:eastAsia="ja-JP"/>
    </w:rPr>
  </w:style>
  <w:style w:type="paragraph" w:customStyle="1" w:styleId="205553F503EC4A65ADF6DD3697DA8B44">
    <w:name w:val="205553F503EC4A65ADF6DD3697DA8B44"/>
    <w:rsid w:val="00863742"/>
    <w:rPr>
      <w:lang w:eastAsia="ja-JP"/>
    </w:rPr>
  </w:style>
  <w:style w:type="paragraph" w:customStyle="1" w:styleId="B68462DE392848569645660CBA1865FD">
    <w:name w:val="B68462DE392848569645660CBA1865FD"/>
    <w:rsid w:val="00863742"/>
    <w:rPr>
      <w:lang w:eastAsia="ja-JP"/>
    </w:rPr>
  </w:style>
  <w:style w:type="paragraph" w:customStyle="1" w:styleId="5CC586871DE041CBA1E85624ABC45966">
    <w:name w:val="5CC586871DE041CBA1E85624ABC45966"/>
    <w:rsid w:val="00863742"/>
    <w:rPr>
      <w:lang w:eastAsia="ja-JP"/>
    </w:rPr>
  </w:style>
  <w:style w:type="paragraph" w:customStyle="1" w:styleId="39A4E7C253C0466DA20F59738DE3E9C5">
    <w:name w:val="39A4E7C253C0466DA20F59738DE3E9C5"/>
    <w:rsid w:val="00863742"/>
    <w:rPr>
      <w:lang w:eastAsia="ja-JP"/>
    </w:rPr>
  </w:style>
  <w:style w:type="paragraph" w:customStyle="1" w:styleId="DE582682DF5943BFBCF4E3569733E9B1">
    <w:name w:val="DE582682DF5943BFBCF4E3569733E9B1"/>
    <w:rsid w:val="00863742"/>
    <w:rPr>
      <w:lang w:eastAsia="ja-JP"/>
    </w:rPr>
  </w:style>
  <w:style w:type="paragraph" w:customStyle="1" w:styleId="A6A2F8733D114B4483C1E461101D4107">
    <w:name w:val="A6A2F8733D114B4483C1E461101D4107"/>
    <w:rsid w:val="00863742"/>
    <w:rPr>
      <w:lang w:eastAsia="ja-JP"/>
    </w:rPr>
  </w:style>
  <w:style w:type="paragraph" w:customStyle="1" w:styleId="1F2A0E058C964E9A8DB64944F1190921">
    <w:name w:val="1F2A0E058C964E9A8DB64944F1190921"/>
    <w:rsid w:val="00863742"/>
    <w:rPr>
      <w:lang w:eastAsia="ja-JP"/>
    </w:rPr>
  </w:style>
  <w:style w:type="paragraph" w:customStyle="1" w:styleId="8F1607610AAF4F828F66D90F7B7286CD">
    <w:name w:val="8F1607610AAF4F828F66D90F7B7286CD"/>
    <w:rsid w:val="00863742"/>
    <w:rPr>
      <w:lang w:eastAsia="ja-JP"/>
    </w:rPr>
  </w:style>
  <w:style w:type="paragraph" w:customStyle="1" w:styleId="A81884A6B49F459EA319AAAD61B15B8E">
    <w:name w:val="A81884A6B49F459EA319AAAD61B15B8E"/>
    <w:rsid w:val="00863742"/>
    <w:rPr>
      <w:lang w:eastAsia="ja-JP"/>
    </w:rPr>
  </w:style>
  <w:style w:type="paragraph" w:customStyle="1" w:styleId="3A7CF24E71A2400EB06C7909B8AA20C8">
    <w:name w:val="3A7CF24E71A2400EB06C7909B8AA20C8"/>
    <w:rsid w:val="00863742"/>
    <w:rPr>
      <w:lang w:eastAsia="ja-JP"/>
    </w:rPr>
  </w:style>
  <w:style w:type="paragraph" w:customStyle="1" w:styleId="A3CF420B5C414126B248A9C21D6C75D1">
    <w:name w:val="A3CF420B5C414126B248A9C21D6C75D1"/>
    <w:rsid w:val="00863742"/>
    <w:rPr>
      <w:lang w:eastAsia="ja-JP"/>
    </w:rPr>
  </w:style>
  <w:style w:type="paragraph" w:customStyle="1" w:styleId="F3BA991ABCD34DC98A624F7F941ECA45">
    <w:name w:val="F3BA991ABCD34DC98A624F7F941ECA45"/>
    <w:rsid w:val="00863742"/>
    <w:rPr>
      <w:lang w:eastAsia="ja-JP"/>
    </w:rPr>
  </w:style>
  <w:style w:type="paragraph" w:customStyle="1" w:styleId="F02228A105E84BF386AEA902EC7437A5">
    <w:name w:val="F02228A105E84BF386AEA902EC7437A5"/>
    <w:rsid w:val="00863742"/>
    <w:rPr>
      <w:lang w:eastAsia="ja-JP"/>
    </w:rPr>
  </w:style>
  <w:style w:type="paragraph" w:customStyle="1" w:styleId="745F33F860CD41BB842C6CD8974D3A32">
    <w:name w:val="745F33F860CD41BB842C6CD8974D3A32"/>
    <w:rsid w:val="00863742"/>
    <w:rPr>
      <w:lang w:eastAsia="ja-JP"/>
    </w:rPr>
  </w:style>
  <w:style w:type="paragraph" w:customStyle="1" w:styleId="CB03FF8AE6E44C72B7FF01F0C3F41F91">
    <w:name w:val="CB03FF8AE6E44C72B7FF01F0C3F41F91"/>
    <w:rsid w:val="00863742"/>
    <w:rPr>
      <w:lang w:eastAsia="ja-JP"/>
    </w:rPr>
  </w:style>
  <w:style w:type="paragraph" w:customStyle="1" w:styleId="46FC7667A685449E9EBD7904CACB756F">
    <w:name w:val="46FC7667A685449E9EBD7904CACB756F"/>
    <w:rsid w:val="00863742"/>
    <w:rPr>
      <w:lang w:eastAsia="ja-JP"/>
    </w:rPr>
  </w:style>
  <w:style w:type="paragraph" w:customStyle="1" w:styleId="18AEF66768AD40C189987B6BC405B448">
    <w:name w:val="18AEF66768AD40C189987B6BC405B448"/>
    <w:rsid w:val="00863742"/>
    <w:rPr>
      <w:lang w:eastAsia="ja-JP"/>
    </w:rPr>
  </w:style>
  <w:style w:type="paragraph" w:customStyle="1" w:styleId="E21A91D2F89440FBAC056C01D4471D4B">
    <w:name w:val="E21A91D2F89440FBAC056C01D4471D4B"/>
    <w:rsid w:val="00863742"/>
    <w:rPr>
      <w:lang w:eastAsia="ja-JP"/>
    </w:rPr>
  </w:style>
  <w:style w:type="paragraph" w:customStyle="1" w:styleId="3C76DBB7A7C543E5A3556AF9733666E1">
    <w:name w:val="3C76DBB7A7C543E5A3556AF9733666E1"/>
    <w:rsid w:val="00863742"/>
    <w:rPr>
      <w:lang w:eastAsia="ja-JP"/>
    </w:rPr>
  </w:style>
  <w:style w:type="paragraph" w:customStyle="1" w:styleId="DC995813FE454BC2BE02591285672CB5">
    <w:name w:val="DC995813FE454BC2BE02591285672CB5"/>
    <w:rsid w:val="00863742"/>
    <w:rPr>
      <w:lang w:eastAsia="ja-JP"/>
    </w:rPr>
  </w:style>
  <w:style w:type="paragraph" w:customStyle="1" w:styleId="CB0FDBDF51804707BBFBD6A6F16F358A">
    <w:name w:val="CB0FDBDF51804707BBFBD6A6F16F358A"/>
    <w:rsid w:val="00863742"/>
    <w:rPr>
      <w:lang w:eastAsia="ja-JP"/>
    </w:rPr>
  </w:style>
  <w:style w:type="paragraph" w:customStyle="1" w:styleId="26921D6300AA41559FCD54F66C4AFE04">
    <w:name w:val="26921D6300AA41559FCD54F66C4AFE04"/>
    <w:rsid w:val="00863742"/>
    <w:rPr>
      <w:lang w:eastAsia="ja-JP"/>
    </w:rPr>
  </w:style>
  <w:style w:type="paragraph" w:customStyle="1" w:styleId="B9CC159BB57C4E52B930894F544D8268">
    <w:name w:val="B9CC159BB57C4E52B930894F544D8268"/>
    <w:rsid w:val="00863742"/>
    <w:rPr>
      <w:lang w:eastAsia="ja-JP"/>
    </w:rPr>
  </w:style>
  <w:style w:type="paragraph" w:customStyle="1" w:styleId="C1DF44FAADA94D7DA6744307D15556DB">
    <w:name w:val="C1DF44FAADA94D7DA6744307D15556DB"/>
    <w:rsid w:val="00863742"/>
    <w:rPr>
      <w:lang w:eastAsia="ja-JP"/>
    </w:rPr>
  </w:style>
  <w:style w:type="paragraph" w:customStyle="1" w:styleId="D2A112A5A303468BB746A69F22A8468B">
    <w:name w:val="D2A112A5A303468BB746A69F22A8468B"/>
    <w:rsid w:val="00863742"/>
    <w:rPr>
      <w:lang w:eastAsia="ja-JP"/>
    </w:rPr>
  </w:style>
  <w:style w:type="paragraph" w:customStyle="1" w:styleId="E8627E44875048C694CDFBE4819463F2">
    <w:name w:val="E8627E44875048C694CDFBE4819463F2"/>
    <w:rsid w:val="00863742"/>
    <w:rPr>
      <w:lang w:eastAsia="ja-JP"/>
    </w:rPr>
  </w:style>
  <w:style w:type="paragraph" w:customStyle="1" w:styleId="C0D3EE79BFAD41A3AB1FCB9A9256724E">
    <w:name w:val="C0D3EE79BFAD41A3AB1FCB9A9256724E"/>
    <w:rsid w:val="00863742"/>
    <w:rPr>
      <w:lang w:eastAsia="ja-JP"/>
    </w:rPr>
  </w:style>
  <w:style w:type="paragraph" w:customStyle="1" w:styleId="9C7729E069C34FADAA21929808D34FD7">
    <w:name w:val="9C7729E069C34FADAA21929808D34FD7"/>
    <w:rsid w:val="00863742"/>
    <w:rPr>
      <w:lang w:eastAsia="ja-JP"/>
    </w:rPr>
  </w:style>
  <w:style w:type="paragraph" w:customStyle="1" w:styleId="1A6BADC50F274F09B65650AB2E916B04">
    <w:name w:val="1A6BADC50F274F09B65650AB2E916B04"/>
    <w:rsid w:val="00863742"/>
    <w:rPr>
      <w:lang w:eastAsia="ja-JP"/>
    </w:rPr>
  </w:style>
  <w:style w:type="paragraph" w:customStyle="1" w:styleId="741D0C4D34E8414CA807AB77C9455560">
    <w:name w:val="741D0C4D34E8414CA807AB77C9455560"/>
    <w:rsid w:val="00863742"/>
    <w:rPr>
      <w:lang w:eastAsia="ja-JP"/>
    </w:rPr>
  </w:style>
  <w:style w:type="paragraph" w:customStyle="1" w:styleId="FF9814EB5FE74269BD9DD21B05DF6D45">
    <w:name w:val="FF9814EB5FE74269BD9DD21B05DF6D45"/>
    <w:rsid w:val="00863742"/>
    <w:rPr>
      <w:lang w:eastAsia="ja-JP"/>
    </w:rPr>
  </w:style>
  <w:style w:type="paragraph" w:customStyle="1" w:styleId="C21860FBD32C47DE859A21BA016AB20F">
    <w:name w:val="C21860FBD32C47DE859A21BA016AB20F"/>
    <w:rsid w:val="00863742"/>
    <w:rPr>
      <w:lang w:eastAsia="ja-JP"/>
    </w:rPr>
  </w:style>
  <w:style w:type="paragraph" w:customStyle="1" w:styleId="8635EA4061A14FD2B9D0B98FF2B8D8AA">
    <w:name w:val="8635EA4061A14FD2B9D0B98FF2B8D8AA"/>
    <w:rsid w:val="00863742"/>
    <w:rPr>
      <w:lang w:eastAsia="ja-JP"/>
    </w:rPr>
  </w:style>
  <w:style w:type="paragraph" w:customStyle="1" w:styleId="123F3A869CEB489B8B6E95B2E42DA2A3">
    <w:name w:val="123F3A869CEB489B8B6E95B2E42DA2A3"/>
    <w:rsid w:val="00863742"/>
    <w:rPr>
      <w:lang w:eastAsia="ja-JP"/>
    </w:rPr>
  </w:style>
  <w:style w:type="paragraph" w:customStyle="1" w:styleId="9EA14DAD39344C5F92A22FB81E7ED3E4">
    <w:name w:val="9EA14DAD39344C5F92A22FB81E7ED3E4"/>
    <w:rsid w:val="00863742"/>
    <w:rPr>
      <w:lang w:eastAsia="ja-JP"/>
    </w:rPr>
  </w:style>
  <w:style w:type="paragraph" w:customStyle="1" w:styleId="26A7EDBC86034953B28FF06348CEFBD9">
    <w:name w:val="26A7EDBC86034953B28FF06348CEFBD9"/>
    <w:rsid w:val="00863742"/>
    <w:rPr>
      <w:lang w:eastAsia="ja-JP"/>
    </w:rPr>
  </w:style>
  <w:style w:type="paragraph" w:customStyle="1" w:styleId="6783B4C919E34B6D8539538F11A5A92F">
    <w:name w:val="6783B4C919E34B6D8539538F11A5A92F"/>
    <w:rsid w:val="00863742"/>
    <w:rPr>
      <w:lang w:eastAsia="ja-JP"/>
    </w:rPr>
  </w:style>
  <w:style w:type="paragraph" w:customStyle="1" w:styleId="45FDC7580C4A44898FDB194E120F318F">
    <w:name w:val="45FDC7580C4A44898FDB194E120F318F"/>
    <w:rsid w:val="00863742"/>
    <w:rPr>
      <w:lang w:eastAsia="ja-JP"/>
    </w:rPr>
  </w:style>
  <w:style w:type="paragraph" w:customStyle="1" w:styleId="61448758CC9D49F6A03F749F74F53393">
    <w:name w:val="61448758CC9D49F6A03F749F74F53393"/>
    <w:rsid w:val="00863742"/>
    <w:rPr>
      <w:lang w:eastAsia="ja-JP"/>
    </w:rPr>
  </w:style>
  <w:style w:type="paragraph" w:customStyle="1" w:styleId="0804899D7CDB47FB896337BF8BD57E1F">
    <w:name w:val="0804899D7CDB47FB896337BF8BD57E1F"/>
    <w:rsid w:val="00863742"/>
    <w:rPr>
      <w:lang w:eastAsia="ja-JP"/>
    </w:rPr>
  </w:style>
  <w:style w:type="paragraph" w:customStyle="1" w:styleId="DC7AC8B5BC2B4E9285D88DC8884D78B0">
    <w:name w:val="DC7AC8B5BC2B4E9285D88DC8884D78B0"/>
    <w:rsid w:val="00863742"/>
    <w:rPr>
      <w:lang w:eastAsia="ja-JP"/>
    </w:rPr>
  </w:style>
  <w:style w:type="paragraph" w:customStyle="1" w:styleId="876EBAD3A63749BEA107DBCF0E53443A">
    <w:name w:val="876EBAD3A63749BEA107DBCF0E53443A"/>
    <w:rsid w:val="00863742"/>
    <w:rPr>
      <w:lang w:eastAsia="ja-JP"/>
    </w:rPr>
  </w:style>
  <w:style w:type="paragraph" w:customStyle="1" w:styleId="398F3EA6708C4A4DAE09C2C9FA7B8F35">
    <w:name w:val="398F3EA6708C4A4DAE09C2C9FA7B8F35"/>
    <w:rsid w:val="00863742"/>
    <w:rPr>
      <w:lang w:eastAsia="ja-JP"/>
    </w:rPr>
  </w:style>
  <w:style w:type="paragraph" w:customStyle="1" w:styleId="2BDB9DEDAD33434298FF5ED8D8B02FAD">
    <w:name w:val="2BDB9DEDAD33434298FF5ED8D8B02FAD"/>
    <w:rsid w:val="00863742"/>
    <w:rPr>
      <w:lang w:eastAsia="ja-JP"/>
    </w:rPr>
  </w:style>
  <w:style w:type="paragraph" w:customStyle="1" w:styleId="6DC4A3ADDE504BFDA6244AC5E6B15EEC">
    <w:name w:val="6DC4A3ADDE504BFDA6244AC5E6B15EEC"/>
    <w:rsid w:val="00863742"/>
    <w:rPr>
      <w:lang w:eastAsia="ja-JP"/>
    </w:rPr>
  </w:style>
  <w:style w:type="paragraph" w:customStyle="1" w:styleId="6E02BEDC57184A2F953F096D0FD86526">
    <w:name w:val="6E02BEDC57184A2F953F096D0FD86526"/>
    <w:rsid w:val="00863742"/>
    <w:rPr>
      <w:lang w:eastAsia="ja-JP"/>
    </w:rPr>
  </w:style>
  <w:style w:type="paragraph" w:customStyle="1" w:styleId="711224848DCB40D1A5D6781B1A80E24A">
    <w:name w:val="711224848DCB40D1A5D6781B1A80E24A"/>
    <w:rsid w:val="00863742"/>
    <w:rPr>
      <w:lang w:eastAsia="ja-JP"/>
    </w:rPr>
  </w:style>
  <w:style w:type="paragraph" w:customStyle="1" w:styleId="62EECEBB397144A4A53BA6B9CECEABC9">
    <w:name w:val="62EECEBB397144A4A53BA6B9CECEABC9"/>
    <w:rsid w:val="00863742"/>
    <w:rPr>
      <w:lang w:eastAsia="ja-JP"/>
    </w:rPr>
  </w:style>
  <w:style w:type="paragraph" w:customStyle="1" w:styleId="BB50E4CB8F364228BD52F0F0E67BC575">
    <w:name w:val="BB50E4CB8F364228BD52F0F0E67BC575"/>
    <w:rsid w:val="00863742"/>
    <w:rPr>
      <w:lang w:eastAsia="ja-JP"/>
    </w:rPr>
  </w:style>
  <w:style w:type="paragraph" w:customStyle="1" w:styleId="DF9BD2F0079E4E25A84DFC5EBF6B6CA2">
    <w:name w:val="DF9BD2F0079E4E25A84DFC5EBF6B6CA2"/>
    <w:rsid w:val="00863742"/>
    <w:rPr>
      <w:lang w:eastAsia="ja-JP"/>
    </w:rPr>
  </w:style>
  <w:style w:type="paragraph" w:customStyle="1" w:styleId="BEDCC9FFBC434D0BB3A2E4413B2F42C4">
    <w:name w:val="BEDCC9FFBC434D0BB3A2E4413B2F42C4"/>
    <w:rsid w:val="00863742"/>
    <w:rPr>
      <w:lang w:eastAsia="ja-JP"/>
    </w:rPr>
  </w:style>
  <w:style w:type="paragraph" w:customStyle="1" w:styleId="3DBA17DD1E624200B5E01AF0783EE452">
    <w:name w:val="3DBA17DD1E624200B5E01AF0783EE452"/>
    <w:rsid w:val="00863742"/>
    <w:rPr>
      <w:lang w:eastAsia="ja-JP"/>
    </w:rPr>
  </w:style>
  <w:style w:type="paragraph" w:customStyle="1" w:styleId="AA714A196EE14065BB3471B60F443A8D">
    <w:name w:val="AA714A196EE14065BB3471B60F443A8D"/>
    <w:rsid w:val="00863742"/>
    <w:rPr>
      <w:lang w:eastAsia="ja-JP"/>
    </w:rPr>
  </w:style>
  <w:style w:type="paragraph" w:customStyle="1" w:styleId="A86C47C13113494B8783A284858057D3">
    <w:name w:val="A86C47C13113494B8783A284858057D3"/>
    <w:rsid w:val="00863742"/>
    <w:rPr>
      <w:lang w:eastAsia="ja-JP"/>
    </w:rPr>
  </w:style>
  <w:style w:type="paragraph" w:customStyle="1" w:styleId="D931A3FA055E413B9697F7F9F05EC873">
    <w:name w:val="D931A3FA055E413B9697F7F9F05EC873"/>
    <w:rsid w:val="00863742"/>
    <w:rPr>
      <w:lang w:eastAsia="ja-JP"/>
    </w:rPr>
  </w:style>
  <w:style w:type="paragraph" w:customStyle="1" w:styleId="16691AA466FC481C86753B64F9204EEB">
    <w:name w:val="16691AA466FC481C86753B64F9204EEB"/>
    <w:rsid w:val="00863742"/>
    <w:rPr>
      <w:lang w:eastAsia="ja-JP"/>
    </w:rPr>
  </w:style>
  <w:style w:type="paragraph" w:customStyle="1" w:styleId="948164DCC5844C89BBE26D5289A5D059">
    <w:name w:val="948164DCC5844C89BBE26D5289A5D059"/>
    <w:rsid w:val="00863742"/>
    <w:rPr>
      <w:lang w:eastAsia="ja-JP"/>
    </w:rPr>
  </w:style>
  <w:style w:type="paragraph" w:customStyle="1" w:styleId="6FF2F1C04FE845C2AE8FD9CA1F875042">
    <w:name w:val="6FF2F1C04FE845C2AE8FD9CA1F875042"/>
    <w:rsid w:val="00863742"/>
    <w:rPr>
      <w:lang w:eastAsia="ja-JP"/>
    </w:rPr>
  </w:style>
  <w:style w:type="paragraph" w:customStyle="1" w:styleId="F7915998A22946F79E735641C3183038">
    <w:name w:val="F7915998A22946F79E735641C3183038"/>
    <w:rsid w:val="00863742"/>
    <w:rPr>
      <w:lang w:eastAsia="ja-JP"/>
    </w:rPr>
  </w:style>
  <w:style w:type="paragraph" w:customStyle="1" w:styleId="CEEA9F4E99C746218B533AFD3BDEF08B">
    <w:name w:val="CEEA9F4E99C746218B533AFD3BDEF08B"/>
    <w:rsid w:val="00863742"/>
    <w:rPr>
      <w:lang w:eastAsia="ja-JP"/>
    </w:rPr>
  </w:style>
  <w:style w:type="paragraph" w:customStyle="1" w:styleId="AAD93C3BEA73484CB90839435CDD2EB6">
    <w:name w:val="AAD93C3BEA73484CB90839435CDD2EB6"/>
    <w:rsid w:val="00863742"/>
    <w:rPr>
      <w:lang w:eastAsia="ja-JP"/>
    </w:rPr>
  </w:style>
  <w:style w:type="paragraph" w:customStyle="1" w:styleId="B1EFF1848C244DCFA2A10F42E5AF7B44">
    <w:name w:val="B1EFF1848C244DCFA2A10F42E5AF7B44"/>
    <w:rsid w:val="00863742"/>
    <w:rPr>
      <w:lang w:eastAsia="ja-JP"/>
    </w:rPr>
  </w:style>
  <w:style w:type="paragraph" w:customStyle="1" w:styleId="DD06C01549244DF2A218070679EE0F1C">
    <w:name w:val="DD06C01549244DF2A218070679EE0F1C"/>
    <w:rsid w:val="00863742"/>
    <w:rPr>
      <w:lang w:eastAsia="ja-JP"/>
    </w:rPr>
  </w:style>
  <w:style w:type="paragraph" w:customStyle="1" w:styleId="FBCE5520DD104EFF8961B8059552C165">
    <w:name w:val="FBCE5520DD104EFF8961B8059552C165"/>
    <w:rsid w:val="00863742"/>
    <w:rPr>
      <w:lang w:eastAsia="ja-JP"/>
    </w:rPr>
  </w:style>
  <w:style w:type="paragraph" w:customStyle="1" w:styleId="D9268C82FCB64EE597E95D62AC2581B2">
    <w:name w:val="D9268C82FCB64EE597E95D62AC2581B2"/>
    <w:rsid w:val="00863742"/>
    <w:rPr>
      <w:lang w:eastAsia="ja-JP"/>
    </w:rPr>
  </w:style>
  <w:style w:type="paragraph" w:customStyle="1" w:styleId="B9F9974B2CD74851989CA3D056189C3A">
    <w:name w:val="B9F9974B2CD74851989CA3D056189C3A"/>
    <w:rsid w:val="00863742"/>
    <w:rPr>
      <w:lang w:eastAsia="ja-JP"/>
    </w:rPr>
  </w:style>
  <w:style w:type="paragraph" w:customStyle="1" w:styleId="8BF7D5B6B65147DAB5D6B0FBF5676B13">
    <w:name w:val="8BF7D5B6B65147DAB5D6B0FBF5676B13"/>
    <w:rsid w:val="00863742"/>
    <w:rPr>
      <w:lang w:eastAsia="ja-JP"/>
    </w:rPr>
  </w:style>
  <w:style w:type="paragraph" w:customStyle="1" w:styleId="F5AA5BDD6B04414DA3572F344C67CB2B">
    <w:name w:val="F5AA5BDD6B04414DA3572F344C67CB2B"/>
    <w:rsid w:val="00863742"/>
    <w:rPr>
      <w:lang w:eastAsia="ja-JP"/>
    </w:rPr>
  </w:style>
  <w:style w:type="paragraph" w:customStyle="1" w:styleId="0548856F50504C769FF6A422C7958C85">
    <w:name w:val="0548856F50504C769FF6A422C7958C85"/>
    <w:rsid w:val="00863742"/>
    <w:rPr>
      <w:lang w:eastAsia="ja-JP"/>
    </w:rPr>
  </w:style>
  <w:style w:type="paragraph" w:customStyle="1" w:styleId="DDC51314556046A9B9282E34FFF95297">
    <w:name w:val="DDC51314556046A9B9282E34FFF95297"/>
    <w:rsid w:val="00863742"/>
    <w:rPr>
      <w:lang w:eastAsia="ja-JP"/>
    </w:rPr>
  </w:style>
  <w:style w:type="paragraph" w:customStyle="1" w:styleId="D02DCDEC98F243AAB228941F40876144">
    <w:name w:val="D02DCDEC98F243AAB228941F40876144"/>
    <w:rsid w:val="00863742"/>
    <w:rPr>
      <w:lang w:eastAsia="ja-JP"/>
    </w:rPr>
  </w:style>
  <w:style w:type="paragraph" w:customStyle="1" w:styleId="8F672CE4B11D4D0588A7775817F2DE8A">
    <w:name w:val="8F672CE4B11D4D0588A7775817F2DE8A"/>
    <w:rsid w:val="00863742"/>
    <w:rPr>
      <w:lang w:eastAsia="ja-JP"/>
    </w:rPr>
  </w:style>
  <w:style w:type="paragraph" w:customStyle="1" w:styleId="0DB735ABFD8047E881E8096FE89E6BC8">
    <w:name w:val="0DB735ABFD8047E881E8096FE89E6BC8"/>
    <w:rsid w:val="00863742"/>
    <w:rPr>
      <w:lang w:eastAsia="ja-JP"/>
    </w:rPr>
  </w:style>
  <w:style w:type="paragraph" w:customStyle="1" w:styleId="CBB861599F0E4AC7BFAE34636E954FE0">
    <w:name w:val="CBB861599F0E4AC7BFAE34636E954FE0"/>
    <w:rsid w:val="00863742"/>
    <w:rPr>
      <w:lang w:eastAsia="ja-JP"/>
    </w:rPr>
  </w:style>
  <w:style w:type="paragraph" w:customStyle="1" w:styleId="5CA80907D2884F61BA7DACFE413E147C">
    <w:name w:val="5CA80907D2884F61BA7DACFE413E147C"/>
    <w:rsid w:val="00863742"/>
    <w:rPr>
      <w:lang w:eastAsia="ja-JP"/>
    </w:rPr>
  </w:style>
  <w:style w:type="paragraph" w:customStyle="1" w:styleId="F388F1A1883B427BB649D798610E2D6A">
    <w:name w:val="F388F1A1883B427BB649D798610E2D6A"/>
    <w:rsid w:val="00863742"/>
    <w:rPr>
      <w:lang w:eastAsia="ja-JP"/>
    </w:rPr>
  </w:style>
  <w:style w:type="paragraph" w:customStyle="1" w:styleId="F454180C93294E0EB20D0DDF0D51569D">
    <w:name w:val="F454180C93294E0EB20D0DDF0D51569D"/>
    <w:rsid w:val="00863742"/>
    <w:rPr>
      <w:lang w:eastAsia="ja-JP"/>
    </w:rPr>
  </w:style>
  <w:style w:type="paragraph" w:customStyle="1" w:styleId="E4AE20B349624F9BA6511B0C4E520FFD">
    <w:name w:val="E4AE20B349624F9BA6511B0C4E520FFD"/>
    <w:rsid w:val="00863742"/>
    <w:rPr>
      <w:lang w:eastAsia="ja-JP"/>
    </w:rPr>
  </w:style>
  <w:style w:type="paragraph" w:customStyle="1" w:styleId="AA3D87BC776B4C3481E2B6057C96F973">
    <w:name w:val="AA3D87BC776B4C3481E2B6057C96F973"/>
    <w:rsid w:val="00863742"/>
    <w:rPr>
      <w:lang w:eastAsia="ja-JP"/>
    </w:rPr>
  </w:style>
  <w:style w:type="paragraph" w:customStyle="1" w:styleId="3593C4E19F104017A0BFFEDC1FFF7EBE">
    <w:name w:val="3593C4E19F104017A0BFFEDC1FFF7EBE"/>
    <w:rsid w:val="00863742"/>
    <w:rPr>
      <w:lang w:eastAsia="ja-JP"/>
    </w:rPr>
  </w:style>
  <w:style w:type="paragraph" w:customStyle="1" w:styleId="70AE6861463E4FC48190B7E77C593D04">
    <w:name w:val="70AE6861463E4FC48190B7E77C593D04"/>
    <w:rsid w:val="00863742"/>
    <w:rPr>
      <w:lang w:eastAsia="ja-JP"/>
    </w:rPr>
  </w:style>
  <w:style w:type="paragraph" w:customStyle="1" w:styleId="23BE8696E8104193A3B58E9AFCC25502">
    <w:name w:val="23BE8696E8104193A3B58E9AFCC25502"/>
    <w:rsid w:val="00863742"/>
    <w:rPr>
      <w:lang w:eastAsia="ja-JP"/>
    </w:rPr>
  </w:style>
  <w:style w:type="paragraph" w:customStyle="1" w:styleId="C2BB6F34D3C64969B1B6311994FECD6D">
    <w:name w:val="C2BB6F34D3C64969B1B6311994FECD6D"/>
    <w:rsid w:val="00863742"/>
    <w:rPr>
      <w:lang w:eastAsia="ja-JP"/>
    </w:rPr>
  </w:style>
  <w:style w:type="paragraph" w:customStyle="1" w:styleId="359FC2F927874F27BBA1738EEF1565A4">
    <w:name w:val="359FC2F927874F27BBA1738EEF1565A4"/>
    <w:rsid w:val="00863742"/>
    <w:rPr>
      <w:lang w:eastAsia="ja-JP"/>
    </w:rPr>
  </w:style>
  <w:style w:type="paragraph" w:customStyle="1" w:styleId="A8457161466D47BD973A7481DE33ECE6">
    <w:name w:val="A8457161466D47BD973A7481DE33ECE6"/>
    <w:rsid w:val="00863742"/>
    <w:rPr>
      <w:lang w:eastAsia="ja-JP"/>
    </w:rPr>
  </w:style>
  <w:style w:type="paragraph" w:customStyle="1" w:styleId="058A5EACF75B42F59BBF4891A9E31E52">
    <w:name w:val="058A5EACF75B42F59BBF4891A9E31E52"/>
    <w:rsid w:val="00863742"/>
    <w:rPr>
      <w:lang w:eastAsia="ja-JP"/>
    </w:rPr>
  </w:style>
  <w:style w:type="paragraph" w:customStyle="1" w:styleId="4C699A1DAE464DA384B4F7DFDDFF19DB">
    <w:name w:val="4C699A1DAE464DA384B4F7DFDDFF19DB"/>
    <w:rsid w:val="00863742"/>
    <w:rPr>
      <w:lang w:eastAsia="ja-JP"/>
    </w:rPr>
  </w:style>
  <w:style w:type="paragraph" w:customStyle="1" w:styleId="A8E8796149EC4EAB94311BBEF787C346">
    <w:name w:val="A8E8796149EC4EAB94311BBEF787C346"/>
    <w:rsid w:val="00863742"/>
    <w:rPr>
      <w:lang w:eastAsia="ja-JP"/>
    </w:rPr>
  </w:style>
  <w:style w:type="paragraph" w:customStyle="1" w:styleId="8CE0E5A1C1A24FD9ACD2ABCEF8A2E8E7">
    <w:name w:val="8CE0E5A1C1A24FD9ACD2ABCEF8A2E8E7"/>
    <w:rsid w:val="00863742"/>
    <w:rPr>
      <w:lang w:eastAsia="ja-JP"/>
    </w:rPr>
  </w:style>
  <w:style w:type="paragraph" w:customStyle="1" w:styleId="49A0771CF83A48468D09F5C5F5D26EF7">
    <w:name w:val="49A0771CF83A48468D09F5C5F5D26EF7"/>
    <w:rsid w:val="00863742"/>
    <w:rPr>
      <w:lang w:eastAsia="ja-JP"/>
    </w:rPr>
  </w:style>
  <w:style w:type="paragraph" w:customStyle="1" w:styleId="D4676D2F1A744E7C81178D1AD3F50E73">
    <w:name w:val="D4676D2F1A744E7C81178D1AD3F50E73"/>
    <w:rsid w:val="00863742"/>
    <w:rPr>
      <w:lang w:eastAsia="ja-JP"/>
    </w:rPr>
  </w:style>
  <w:style w:type="paragraph" w:customStyle="1" w:styleId="E2F3C0C9C1B245DF97EE06E67CA80CB2">
    <w:name w:val="E2F3C0C9C1B245DF97EE06E67CA80CB2"/>
    <w:rsid w:val="00863742"/>
    <w:rPr>
      <w:lang w:eastAsia="ja-JP"/>
    </w:rPr>
  </w:style>
  <w:style w:type="paragraph" w:customStyle="1" w:styleId="A259A139DE3749DAAE9C5ACBA3640ED9">
    <w:name w:val="A259A139DE3749DAAE9C5ACBA3640ED9"/>
    <w:rsid w:val="00863742"/>
    <w:rPr>
      <w:lang w:eastAsia="ja-JP"/>
    </w:rPr>
  </w:style>
  <w:style w:type="paragraph" w:customStyle="1" w:styleId="447EDDB6D7124E43A0DDD1D0649965DC">
    <w:name w:val="447EDDB6D7124E43A0DDD1D0649965DC"/>
    <w:rsid w:val="00863742"/>
    <w:rPr>
      <w:lang w:eastAsia="ja-JP"/>
    </w:rPr>
  </w:style>
  <w:style w:type="paragraph" w:customStyle="1" w:styleId="2ABEF96ABE1B4C93A5FF539AC07DF80C">
    <w:name w:val="2ABEF96ABE1B4C93A5FF539AC07DF80C"/>
    <w:rsid w:val="00863742"/>
    <w:rPr>
      <w:lang w:eastAsia="ja-JP"/>
    </w:rPr>
  </w:style>
  <w:style w:type="paragraph" w:customStyle="1" w:styleId="0D268863EF0B4CF099EDD1CACAC9480F">
    <w:name w:val="0D268863EF0B4CF099EDD1CACAC9480F"/>
    <w:rsid w:val="00863742"/>
    <w:rPr>
      <w:lang w:eastAsia="ja-JP"/>
    </w:rPr>
  </w:style>
  <w:style w:type="paragraph" w:customStyle="1" w:styleId="98650F05F0DC48B797A9ACF5299456D9">
    <w:name w:val="98650F05F0DC48B797A9ACF5299456D9"/>
    <w:rsid w:val="00863742"/>
    <w:rPr>
      <w:lang w:eastAsia="ja-JP"/>
    </w:rPr>
  </w:style>
  <w:style w:type="paragraph" w:customStyle="1" w:styleId="B25082CC760B4660A6EE12A4A3653D0E">
    <w:name w:val="B25082CC760B4660A6EE12A4A3653D0E"/>
    <w:rsid w:val="00863742"/>
    <w:rPr>
      <w:lang w:eastAsia="ja-JP"/>
    </w:rPr>
  </w:style>
  <w:style w:type="paragraph" w:customStyle="1" w:styleId="C7CC873B5B05416C92D3D0865BBA062A">
    <w:name w:val="C7CC873B5B05416C92D3D0865BBA062A"/>
    <w:rsid w:val="00863742"/>
    <w:rPr>
      <w:lang w:eastAsia="ja-JP"/>
    </w:rPr>
  </w:style>
  <w:style w:type="paragraph" w:customStyle="1" w:styleId="62200DF372D040E5B6BD1CF53ED17A8C">
    <w:name w:val="62200DF372D040E5B6BD1CF53ED17A8C"/>
    <w:rsid w:val="00863742"/>
    <w:rPr>
      <w:lang w:eastAsia="ja-JP"/>
    </w:rPr>
  </w:style>
  <w:style w:type="paragraph" w:customStyle="1" w:styleId="DEADEA5DFDC04EC2B0A7B1AF99DDEFE5">
    <w:name w:val="DEADEA5DFDC04EC2B0A7B1AF99DDEFE5"/>
    <w:rsid w:val="00863742"/>
    <w:rPr>
      <w:lang w:eastAsia="ja-JP"/>
    </w:rPr>
  </w:style>
  <w:style w:type="paragraph" w:customStyle="1" w:styleId="F2C8E1BCF5A7453E93CC06D4E4161507">
    <w:name w:val="F2C8E1BCF5A7453E93CC06D4E4161507"/>
    <w:rsid w:val="00863742"/>
    <w:rPr>
      <w:lang w:eastAsia="ja-JP"/>
    </w:rPr>
  </w:style>
  <w:style w:type="paragraph" w:customStyle="1" w:styleId="0BFC9A69E7CC4B13A96DCA9EBAEAF52E">
    <w:name w:val="0BFC9A69E7CC4B13A96DCA9EBAEAF52E"/>
    <w:rsid w:val="00863742"/>
    <w:rPr>
      <w:lang w:eastAsia="ja-JP"/>
    </w:rPr>
  </w:style>
  <w:style w:type="paragraph" w:customStyle="1" w:styleId="ED272B23129A430BAE195AF082F43A94">
    <w:name w:val="ED272B23129A430BAE195AF082F43A94"/>
    <w:rsid w:val="00863742"/>
    <w:rPr>
      <w:lang w:eastAsia="ja-JP"/>
    </w:rPr>
  </w:style>
  <w:style w:type="paragraph" w:customStyle="1" w:styleId="DDF9D64D33514FBE880938F34AB0FC98">
    <w:name w:val="DDF9D64D33514FBE880938F34AB0FC98"/>
    <w:rsid w:val="00863742"/>
    <w:rPr>
      <w:lang w:eastAsia="ja-JP"/>
    </w:rPr>
  </w:style>
  <w:style w:type="paragraph" w:customStyle="1" w:styleId="A2FC6271FEE245CEAE6BD5C1C296BD76">
    <w:name w:val="A2FC6271FEE245CEAE6BD5C1C296BD76"/>
    <w:rsid w:val="00863742"/>
    <w:rPr>
      <w:lang w:eastAsia="ja-JP"/>
    </w:rPr>
  </w:style>
  <w:style w:type="paragraph" w:customStyle="1" w:styleId="9125C02587F34A55BA7D93E8FEEFC1AD">
    <w:name w:val="9125C02587F34A55BA7D93E8FEEFC1AD"/>
    <w:rsid w:val="00863742"/>
    <w:rPr>
      <w:lang w:eastAsia="ja-JP"/>
    </w:rPr>
  </w:style>
  <w:style w:type="paragraph" w:customStyle="1" w:styleId="27AC221971994019AC81070593ABBED4">
    <w:name w:val="27AC221971994019AC81070593ABBED4"/>
    <w:rsid w:val="00863742"/>
    <w:rPr>
      <w:lang w:eastAsia="ja-JP"/>
    </w:rPr>
  </w:style>
  <w:style w:type="paragraph" w:customStyle="1" w:styleId="5574F7D53A75417C95BFBBAF1275B61A">
    <w:name w:val="5574F7D53A75417C95BFBBAF1275B61A"/>
    <w:rsid w:val="00863742"/>
    <w:rPr>
      <w:lang w:eastAsia="ja-JP"/>
    </w:rPr>
  </w:style>
  <w:style w:type="paragraph" w:customStyle="1" w:styleId="66AE78C9EAC349708DCE9D88CE02CF07">
    <w:name w:val="66AE78C9EAC349708DCE9D88CE02CF07"/>
    <w:rsid w:val="00863742"/>
    <w:rPr>
      <w:lang w:eastAsia="ja-JP"/>
    </w:rPr>
  </w:style>
  <w:style w:type="paragraph" w:customStyle="1" w:styleId="174CCDBADF0B40B8994C1DD306D28D44">
    <w:name w:val="174CCDBADF0B40B8994C1DD306D28D44"/>
    <w:rsid w:val="00863742"/>
    <w:rPr>
      <w:lang w:eastAsia="ja-JP"/>
    </w:rPr>
  </w:style>
  <w:style w:type="paragraph" w:customStyle="1" w:styleId="00194BC26B6243008D25A4D0525FB848">
    <w:name w:val="00194BC26B6243008D25A4D0525FB848"/>
    <w:rsid w:val="00863742"/>
    <w:rPr>
      <w:lang w:eastAsia="ja-JP"/>
    </w:rPr>
  </w:style>
  <w:style w:type="paragraph" w:customStyle="1" w:styleId="CE8EA799F314423EB2EBD87A9D5F6612">
    <w:name w:val="CE8EA799F314423EB2EBD87A9D5F6612"/>
    <w:rsid w:val="00863742"/>
    <w:rPr>
      <w:lang w:eastAsia="ja-JP"/>
    </w:rPr>
  </w:style>
  <w:style w:type="paragraph" w:customStyle="1" w:styleId="33DDA5678C264971BFCC0A8DFBBF30C2">
    <w:name w:val="33DDA5678C264971BFCC0A8DFBBF30C2"/>
    <w:rsid w:val="00863742"/>
    <w:rPr>
      <w:lang w:eastAsia="ja-JP"/>
    </w:rPr>
  </w:style>
  <w:style w:type="paragraph" w:customStyle="1" w:styleId="C1ACF8AAC84F463C946843F0C1779681">
    <w:name w:val="C1ACF8AAC84F463C946843F0C1779681"/>
    <w:rsid w:val="00863742"/>
    <w:rPr>
      <w:lang w:eastAsia="ja-JP"/>
    </w:rPr>
  </w:style>
  <w:style w:type="paragraph" w:customStyle="1" w:styleId="94C00F8C36744CDFAAAE63C334A405D1">
    <w:name w:val="94C00F8C36744CDFAAAE63C334A405D1"/>
    <w:rsid w:val="00863742"/>
    <w:rPr>
      <w:lang w:eastAsia="ja-JP"/>
    </w:rPr>
  </w:style>
  <w:style w:type="paragraph" w:customStyle="1" w:styleId="4B586D400EFE4FE881D38210FC4AB185">
    <w:name w:val="4B586D400EFE4FE881D38210FC4AB185"/>
    <w:rsid w:val="00863742"/>
    <w:rPr>
      <w:lang w:eastAsia="ja-JP"/>
    </w:rPr>
  </w:style>
  <w:style w:type="paragraph" w:customStyle="1" w:styleId="3B565CB781C1449B85B6099FE95959AF">
    <w:name w:val="3B565CB781C1449B85B6099FE95959AF"/>
    <w:rsid w:val="00863742"/>
    <w:rPr>
      <w:lang w:eastAsia="ja-JP"/>
    </w:rPr>
  </w:style>
  <w:style w:type="paragraph" w:customStyle="1" w:styleId="85C7E5E8EA934BCABA07ED7C615897A3">
    <w:name w:val="85C7E5E8EA934BCABA07ED7C615897A3"/>
    <w:rsid w:val="00863742"/>
    <w:rPr>
      <w:lang w:eastAsia="ja-JP"/>
    </w:rPr>
  </w:style>
  <w:style w:type="paragraph" w:customStyle="1" w:styleId="D2AF9CD2325B48A89D3ECBB7852A9F91">
    <w:name w:val="D2AF9CD2325B48A89D3ECBB7852A9F91"/>
    <w:rsid w:val="00863742"/>
    <w:rPr>
      <w:lang w:eastAsia="ja-JP"/>
    </w:rPr>
  </w:style>
  <w:style w:type="paragraph" w:customStyle="1" w:styleId="CCAC4FEE032B418EA040B1EAD8770E0F">
    <w:name w:val="CCAC4FEE032B418EA040B1EAD8770E0F"/>
    <w:rsid w:val="00863742"/>
    <w:rPr>
      <w:lang w:eastAsia="ja-JP"/>
    </w:rPr>
  </w:style>
  <w:style w:type="paragraph" w:customStyle="1" w:styleId="B1B1C19D4C0E421E96AD675128CDF4BA">
    <w:name w:val="B1B1C19D4C0E421E96AD675128CDF4BA"/>
    <w:rsid w:val="00863742"/>
    <w:rPr>
      <w:lang w:eastAsia="ja-JP"/>
    </w:rPr>
  </w:style>
  <w:style w:type="paragraph" w:customStyle="1" w:styleId="6AA3A8CD68564A77800E9FD2A7D2E038">
    <w:name w:val="6AA3A8CD68564A77800E9FD2A7D2E038"/>
    <w:rsid w:val="00863742"/>
    <w:rPr>
      <w:lang w:eastAsia="ja-JP"/>
    </w:rPr>
  </w:style>
  <w:style w:type="paragraph" w:customStyle="1" w:styleId="D877B632FFF24A038EEBCA5D894796BF">
    <w:name w:val="D877B632FFF24A038EEBCA5D894796BF"/>
    <w:rsid w:val="00863742"/>
    <w:rPr>
      <w:lang w:eastAsia="ja-JP"/>
    </w:rPr>
  </w:style>
  <w:style w:type="paragraph" w:customStyle="1" w:styleId="C10BB2E8D9F44CF4A2B8E606E32308FF">
    <w:name w:val="C10BB2E8D9F44CF4A2B8E606E32308FF"/>
    <w:rsid w:val="00863742"/>
    <w:rPr>
      <w:lang w:eastAsia="ja-JP"/>
    </w:rPr>
  </w:style>
  <w:style w:type="paragraph" w:customStyle="1" w:styleId="45349B18E3B74934B2EE3C9753E4BC5D">
    <w:name w:val="45349B18E3B74934B2EE3C9753E4BC5D"/>
    <w:rsid w:val="00863742"/>
    <w:rPr>
      <w:lang w:eastAsia="ja-JP"/>
    </w:rPr>
  </w:style>
  <w:style w:type="paragraph" w:customStyle="1" w:styleId="63C4EE1ACC4C432586395217249EE2CA">
    <w:name w:val="63C4EE1ACC4C432586395217249EE2CA"/>
    <w:rsid w:val="00863742"/>
    <w:rPr>
      <w:lang w:eastAsia="ja-JP"/>
    </w:rPr>
  </w:style>
  <w:style w:type="paragraph" w:customStyle="1" w:styleId="85C72971A128443C950419E632BA75F0">
    <w:name w:val="85C72971A128443C950419E632BA75F0"/>
    <w:rsid w:val="00863742"/>
    <w:rPr>
      <w:lang w:eastAsia="ja-JP"/>
    </w:rPr>
  </w:style>
  <w:style w:type="paragraph" w:customStyle="1" w:styleId="1565B49B15CF4D35AE77122F19D81A33">
    <w:name w:val="1565B49B15CF4D35AE77122F19D81A33"/>
    <w:rsid w:val="00863742"/>
    <w:rPr>
      <w:lang w:eastAsia="ja-JP"/>
    </w:rPr>
  </w:style>
  <w:style w:type="paragraph" w:customStyle="1" w:styleId="ADFA03003838448F9A806E9689EE7633">
    <w:name w:val="ADFA03003838448F9A806E9689EE7633"/>
    <w:rsid w:val="00863742"/>
    <w:rPr>
      <w:lang w:eastAsia="ja-JP"/>
    </w:rPr>
  </w:style>
  <w:style w:type="paragraph" w:customStyle="1" w:styleId="4A591D6EA4C64FE9845F4E8A16E4247A">
    <w:name w:val="4A591D6EA4C64FE9845F4E8A16E4247A"/>
    <w:rsid w:val="00863742"/>
    <w:rPr>
      <w:lang w:eastAsia="ja-JP"/>
    </w:rPr>
  </w:style>
  <w:style w:type="paragraph" w:customStyle="1" w:styleId="C2CB7D317A6845018F146D488F3E6510">
    <w:name w:val="C2CB7D317A6845018F146D488F3E6510"/>
    <w:rsid w:val="00863742"/>
    <w:rPr>
      <w:lang w:eastAsia="ja-JP"/>
    </w:rPr>
  </w:style>
  <w:style w:type="paragraph" w:customStyle="1" w:styleId="48689212DAE443EA93E41B677BE80D97">
    <w:name w:val="48689212DAE443EA93E41B677BE80D97"/>
    <w:rsid w:val="00863742"/>
    <w:rPr>
      <w:lang w:eastAsia="ja-JP"/>
    </w:rPr>
  </w:style>
  <w:style w:type="paragraph" w:customStyle="1" w:styleId="F2B98A4546344069BE417AB45C4340D7">
    <w:name w:val="F2B98A4546344069BE417AB45C4340D7"/>
    <w:rsid w:val="00863742"/>
    <w:rPr>
      <w:lang w:eastAsia="ja-JP"/>
    </w:rPr>
  </w:style>
  <w:style w:type="paragraph" w:customStyle="1" w:styleId="FB4D0A356B514BCF9A050A2E7AAFADE5">
    <w:name w:val="FB4D0A356B514BCF9A050A2E7AAFADE5"/>
    <w:rsid w:val="00863742"/>
    <w:rPr>
      <w:lang w:eastAsia="ja-JP"/>
    </w:rPr>
  </w:style>
  <w:style w:type="paragraph" w:customStyle="1" w:styleId="CF60294584A4452EB6DE14269E32C628">
    <w:name w:val="CF60294584A4452EB6DE14269E32C628"/>
    <w:rsid w:val="00863742"/>
    <w:rPr>
      <w:lang w:eastAsia="ja-JP"/>
    </w:rPr>
  </w:style>
  <w:style w:type="paragraph" w:customStyle="1" w:styleId="BA4905E4167B41CC93B4534310F48CAE1">
    <w:name w:val="BA4905E4167B41CC93B4534310F48CAE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36AAA03BA354EDCA9FA15584A8F82D51">
    <w:name w:val="636AAA03BA354EDCA9FA15584A8F82D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FCF0D4A194B4E3EA3168936C9F63DB31">
    <w:name w:val="FFCF0D4A194B4E3EA3168936C9F63DB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205553F503EC4A65ADF6DD3697DA8B441">
    <w:name w:val="205553F503EC4A65ADF6DD3697DA8B4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B68462DE392848569645660CBA1865FD1">
    <w:name w:val="B68462DE392848569645660CBA1865F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5CC586871DE041CBA1E85624ABC459661">
    <w:name w:val="5CC586871DE041CBA1E85624ABC45966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39A4E7C253C0466DA20F59738DE3E9C51">
    <w:name w:val="39A4E7C253C0466DA20F59738DE3E9C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E582682DF5943BFBCF4E3569733E9B11">
    <w:name w:val="DE582682DF5943BFBCF4E3569733E9B1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1B92F4797734E5A8BB9C210DB37F1B7">
    <w:name w:val="A1B92F4797734E5A8BB9C210DB37F1B7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8087573F17B341F0A42F89E4F44A193E">
    <w:name w:val="8087573F17B341F0A42F89E4F44A193E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5F9AE60DDB484F8AB93EAA06A1D31640">
    <w:name w:val="5F9AE60DDB484F8AB93EAA06A1D31640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14D94ED101146499470DB46EAB9332C">
    <w:name w:val="D14D94ED101146499470DB46EAB9332C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E3BB14CC3E6B4A6DB78A1374A986E3FF">
    <w:name w:val="E3BB14CC3E6B4A6DB78A1374A986E3FF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60E4273F1494FFA8571FCD07777EA0B">
    <w:name w:val="F60E4273F1494FFA8571FCD07777EA0B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03B8EE4CA964E3BACA45D2869500ED7">
    <w:name w:val="903B8EE4CA964E3BACA45D2869500ED7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6648C4F98C94DCCBAB5D583D3F7517F">
    <w:name w:val="D6648C4F98C94DCCBAB5D583D3F7517F"/>
    <w:rsid w:val="0086374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9F93CF0158C4766B7469DD2DC0CD27F">
    <w:name w:val="99F93CF0158C4766B7469DD2DC0CD27F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BB76475A5824D69873B4521478FCBCA">
    <w:name w:val="6BB76475A5824D69873B4521478FCBCA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33DDA5678C264971BFCC0A8DFBBF30C21">
    <w:name w:val="33DDA5678C264971BFCC0A8DFBBF30C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1ACF8AAC84F463C946843F0C17796811">
    <w:name w:val="C1ACF8AAC84F463C946843F0C1779681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4C00F8C36744CDFAAAE63C334A405D11">
    <w:name w:val="94C00F8C36744CDFAAAE63C334A405D1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85C7E5E8EA934BCABA07ED7C615897A31">
    <w:name w:val="85C7E5E8EA934BCABA07ED7C615897A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2AF9CD2325B48A89D3ECBB7852A9F911">
    <w:name w:val="D2AF9CD2325B48A89D3ECBB7852A9F91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877B632FFF24A038EEBCA5D894796BF1">
    <w:name w:val="D877B632FFF24A038EEBCA5D894796BF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10BB2E8D9F44CF4A2B8E606E32308FF1">
    <w:name w:val="C10BB2E8D9F44CF4A2B8E606E32308FF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3C4EE1ACC4C432586395217249EE2CA1">
    <w:name w:val="63C4EE1ACC4C432586395217249EE2C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1565B49B15CF4D35AE77122F19D81A331">
    <w:name w:val="1565B49B15CF4D35AE77122F19D81A3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4A591D6EA4C64FE9845F4E8A16E4247A1">
    <w:name w:val="4A591D6EA4C64FE9845F4E8A16E4247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A714A196EE14065BB3471B60F443A8D1">
    <w:name w:val="AA714A196EE14065BB3471B60F443A8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86C47C13113494B8783A284858057D31">
    <w:name w:val="A86C47C13113494B8783A284858057D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931A3FA055E413B9697F7F9F05EC8731">
    <w:name w:val="D931A3FA055E413B9697F7F9F05EC87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16691AA466FC481C86753B64F9204EEB1">
    <w:name w:val="16691AA466FC481C86753B64F9204EEB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48164DCC5844C89BBE26D5289A5D0591">
    <w:name w:val="948164DCC5844C89BBE26D5289A5D059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FF2F1C04FE845C2AE8FD9CA1F8750421">
    <w:name w:val="6FF2F1C04FE845C2AE8FD9CA1F87504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7915998A22946F79E735641C31830381">
    <w:name w:val="F7915998A22946F79E735641C3183038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EEA9F4E99C746218B533AFD3BDEF08B1">
    <w:name w:val="CEEA9F4E99C746218B533AFD3BDEF08B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AD93C3BEA73484CB90839435CDD2EB61">
    <w:name w:val="AAD93C3BEA73484CB90839435CDD2EB6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B1EFF1848C244DCFA2A10F42E5AF7B441">
    <w:name w:val="B1EFF1848C244DCFA2A10F42E5AF7B4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D06C01549244DF2A218070679EE0F1C1">
    <w:name w:val="DD06C01549244DF2A218070679EE0F1C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BCE5520DD104EFF8961B8059552C1651">
    <w:name w:val="FBCE5520DD104EFF8961B8059552C16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9268C82FCB64EE597E95D62AC2581B21">
    <w:name w:val="D9268C82FCB64EE597E95D62AC2581B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B9F9974B2CD74851989CA3D056189C3A1">
    <w:name w:val="B9F9974B2CD74851989CA3D056189C3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8BF7D5B6B65147DAB5D6B0FBF5676B131">
    <w:name w:val="8BF7D5B6B65147DAB5D6B0FBF5676B1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5AA5BDD6B04414DA3572F344C67CB2B1">
    <w:name w:val="F5AA5BDD6B04414DA3572F344C67CB2B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548856F50504C769FF6A422C7958C851">
    <w:name w:val="0548856F50504C769FF6A422C7958C8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DC51314556046A9B9282E34FFF952971">
    <w:name w:val="DDC51314556046A9B9282E34FFF9529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02DCDEC98F243AAB228941F408761441">
    <w:name w:val="D02DCDEC98F243AAB228941F4087614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8F672CE4B11D4D0588A7775817F2DE8A1">
    <w:name w:val="8F672CE4B11D4D0588A7775817F2DE8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DB735ABFD8047E881E8096FE89E6BC81">
    <w:name w:val="0DB735ABFD8047E881E8096FE89E6BC8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BB861599F0E4AC7BFAE34636E954FE01">
    <w:name w:val="CBB861599F0E4AC7BFAE34636E954FE0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5CA80907D2884F61BA7DACFE413E147C1">
    <w:name w:val="5CA80907D2884F61BA7DACFE413E147C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388F1A1883B427BB649D798610E2D6A1">
    <w:name w:val="F388F1A1883B427BB649D798610E2D6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454180C93294E0EB20D0DDF0D51569D1">
    <w:name w:val="F454180C93294E0EB20D0DDF0D51569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E4AE20B349624F9BA6511B0C4E520FFD1">
    <w:name w:val="E4AE20B349624F9BA6511B0C4E520FF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A3D87BC776B4C3481E2B6057C96F9731">
    <w:name w:val="AA3D87BC776B4C3481E2B6057C96F97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3593C4E19F104017A0BFFEDC1FFF7EBE1">
    <w:name w:val="3593C4E19F104017A0BFFEDC1FFF7EBE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70AE6861463E4FC48190B7E77C593D041">
    <w:name w:val="70AE6861463E4FC48190B7E77C593D0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23BE8696E8104193A3B58E9AFCC255021">
    <w:name w:val="23BE8696E8104193A3B58E9AFCC2550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2BB6F34D3C64969B1B6311994FECD6D1">
    <w:name w:val="C2BB6F34D3C64969B1B6311994FECD6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359FC2F927874F27BBA1738EEF1565A41">
    <w:name w:val="359FC2F927874F27BBA1738EEF1565A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8457161466D47BD973A7481DE33ECE61">
    <w:name w:val="A8457161466D47BD973A7481DE33ECE6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58A5EACF75B42F59BBF4891A9E31E521">
    <w:name w:val="058A5EACF75B42F59BBF4891A9E31E5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4C699A1DAE464DA384B4F7DFDDFF19DB1">
    <w:name w:val="4C699A1DAE464DA384B4F7DFDDFF19DB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8E8796149EC4EAB94311BBEF787C3461">
    <w:name w:val="A8E8796149EC4EAB94311BBEF787C346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8CE0E5A1C1A24FD9ACD2ABCEF8A2E8E71">
    <w:name w:val="8CE0E5A1C1A24FD9ACD2ABCEF8A2E8E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49A0771CF83A48468D09F5C5F5D26EF71">
    <w:name w:val="49A0771CF83A48468D09F5C5F5D26EF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4676D2F1A744E7C81178D1AD3F50E731">
    <w:name w:val="D4676D2F1A744E7C81178D1AD3F50E73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E2F3C0C9C1B245DF97EE06E67CA80CB21">
    <w:name w:val="E2F3C0C9C1B245DF97EE06E67CA80CB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259A139DE3749DAAE9C5ACBA3640ED91">
    <w:name w:val="A259A139DE3749DAAE9C5ACBA3640ED9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447EDDB6D7124E43A0DDD1D0649965DC1">
    <w:name w:val="447EDDB6D7124E43A0DDD1D0649965DC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2ABEF96ABE1B4C93A5FF539AC07DF80C1">
    <w:name w:val="2ABEF96ABE1B4C93A5FF539AC07DF80C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D268863EF0B4CF099EDD1CACAC9480F1">
    <w:name w:val="0D268863EF0B4CF099EDD1CACAC9480F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8650F05F0DC48B797A9ACF5299456D91">
    <w:name w:val="98650F05F0DC48B797A9ACF5299456D9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B25082CC760B4660A6EE12A4A3653D0E1">
    <w:name w:val="B25082CC760B4660A6EE12A4A3653D0E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7CC873B5B05416C92D3D0865BBA062A1">
    <w:name w:val="C7CC873B5B05416C92D3D0865BBA062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2200DF372D040E5B6BD1CF53ED17A8C1">
    <w:name w:val="62200DF372D040E5B6BD1CF53ED17A8C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EADEA5DFDC04EC2B0A7B1AF99DDEFE51">
    <w:name w:val="DEADEA5DFDC04EC2B0A7B1AF99DDEFE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2C8E1BCF5A7453E93CC06D4E41615071">
    <w:name w:val="F2C8E1BCF5A7453E93CC06D4E416150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BFC9A69E7CC4B13A96DCA9EBAEAF52E1">
    <w:name w:val="0BFC9A69E7CC4B13A96DCA9EBAEAF52E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ED272B23129A430BAE195AF082F43A941">
    <w:name w:val="ED272B23129A430BAE195AF082F43A9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DDF9D64D33514FBE880938F34AB0FC981">
    <w:name w:val="DDF9D64D33514FBE880938F34AB0FC98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A2FC6271FEE245CEAE6BD5C1C296BD761">
    <w:name w:val="A2FC6271FEE245CEAE6BD5C1C296BD76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9125C02587F34A55BA7D93E8FEEFC1AD1">
    <w:name w:val="9125C02587F34A55BA7D93E8FEEFC1AD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27AC221971994019AC81070593ABBED41">
    <w:name w:val="27AC221971994019AC81070593ABBED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5574F7D53A75417C95BFBBAF1275B61A1">
    <w:name w:val="5574F7D53A75417C95BFBBAF1275B61A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66AE78C9EAC349708DCE9D88CE02CF071">
    <w:name w:val="66AE78C9EAC349708DCE9D88CE02CF0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174CCDBADF0B40B8994C1DD306D28D441">
    <w:name w:val="174CCDBADF0B40B8994C1DD306D28D44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00194BC26B6243008D25A4D0525FB8481">
    <w:name w:val="00194BC26B6243008D25A4D0525FB848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E8EA799F314423EB2EBD87A9D5F66121">
    <w:name w:val="CE8EA799F314423EB2EBD87A9D5F6612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2B98A4546344069BE417AB45C4340D71">
    <w:name w:val="F2B98A4546344069BE417AB45C4340D7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FB4D0A356B514BCF9A050A2E7AAFADE51">
    <w:name w:val="FB4D0A356B514BCF9A050A2E7AAFADE5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CF60294584A4452EB6DE14269E32C6281">
    <w:name w:val="CF60294584A4452EB6DE14269E32C6281"/>
    <w:rsid w:val="00863742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4"/>
    </w:rPr>
  </w:style>
  <w:style w:type="paragraph" w:customStyle="1" w:styleId="3953181C47084B1C8D59FC9751B63A62">
    <w:name w:val="3953181C47084B1C8D59FC9751B63A62"/>
    <w:rPr>
      <w:lang w:eastAsia="ja-JP"/>
    </w:rPr>
  </w:style>
  <w:style w:type="paragraph" w:customStyle="1" w:styleId="DC54CA74000B4F0CA398F784A73EA59E">
    <w:name w:val="DC54CA74000B4F0CA398F784A73EA59E"/>
    <w:rPr>
      <w:lang w:eastAsia="ja-JP"/>
    </w:rPr>
  </w:style>
  <w:style w:type="paragraph" w:customStyle="1" w:styleId="F9ECFBF3EFBE4D14BA06492E8762A3CE">
    <w:name w:val="F9ECFBF3EFBE4D14BA06492E8762A3CE"/>
    <w:rsid w:val="00B639BD"/>
  </w:style>
  <w:style w:type="paragraph" w:customStyle="1" w:styleId="0F8290BC74B54D959D8C90E25F63E6BC">
    <w:name w:val="0F8290BC74B54D959D8C90E25F63E6BC"/>
    <w:rsid w:val="00B639BD"/>
  </w:style>
  <w:style w:type="paragraph" w:customStyle="1" w:styleId="223FBD67FE534B68A33E5024E87BED23">
    <w:name w:val="223FBD67FE534B68A33E5024E87BED23"/>
    <w:rsid w:val="00B639BD"/>
  </w:style>
  <w:style w:type="paragraph" w:customStyle="1" w:styleId="C177E908B2764C47AE79DB6589E87F2B">
    <w:name w:val="C177E908B2764C47AE79DB6589E87F2B"/>
    <w:rsid w:val="00B639BD"/>
  </w:style>
  <w:style w:type="paragraph" w:customStyle="1" w:styleId="E1A850FC6A514D0488A156D3EE4B74ED">
    <w:name w:val="E1A850FC6A514D0488A156D3EE4B74ED"/>
    <w:rsid w:val="00B639BD"/>
  </w:style>
  <w:style w:type="paragraph" w:customStyle="1" w:styleId="D236508ABD45424CBE8F75179580F0BC">
    <w:name w:val="D236508ABD45424CBE8F75179580F0BC"/>
    <w:rsid w:val="00B639BD"/>
  </w:style>
  <w:style w:type="paragraph" w:customStyle="1" w:styleId="BF074B81B88C4104ABF2C73387389852">
    <w:name w:val="BF074B81B88C4104ABF2C73387389852"/>
    <w:rsid w:val="00B639BD"/>
  </w:style>
  <w:style w:type="paragraph" w:customStyle="1" w:styleId="57A663F955E6444BA70821FA1FC382F4">
    <w:name w:val="57A663F955E6444BA70821FA1FC382F4"/>
    <w:rsid w:val="00B639BD"/>
  </w:style>
  <w:style w:type="paragraph" w:customStyle="1" w:styleId="0956385049B54D04A67679331F2365B3">
    <w:name w:val="0956385049B54D04A67679331F2365B3"/>
    <w:rsid w:val="00B639BD"/>
  </w:style>
  <w:style w:type="paragraph" w:customStyle="1" w:styleId="EBCB46C8C1994F10ACC3237E9888FAA6">
    <w:name w:val="EBCB46C8C1994F10ACC3237E9888FAA6"/>
    <w:rsid w:val="00B639BD"/>
  </w:style>
  <w:style w:type="paragraph" w:customStyle="1" w:styleId="C23F024F9BC1438E8F266DD1F79CACB0">
    <w:name w:val="C23F024F9BC1438E8F266DD1F79CACB0"/>
    <w:rsid w:val="00B639BD"/>
  </w:style>
  <w:style w:type="paragraph" w:customStyle="1" w:styleId="08F134DE368347AC9074379CF54E157B">
    <w:name w:val="08F134DE368347AC9074379CF54E157B"/>
    <w:rsid w:val="00B639BD"/>
  </w:style>
  <w:style w:type="paragraph" w:customStyle="1" w:styleId="400B2592FAB04A8BB3F5BA745FD4F5FA">
    <w:name w:val="400B2592FAB04A8BB3F5BA745FD4F5FA"/>
    <w:rsid w:val="00B639BD"/>
  </w:style>
  <w:style w:type="paragraph" w:customStyle="1" w:styleId="DFEE8AA65FF34AEFABF8186BF4646F62">
    <w:name w:val="DFEE8AA65FF34AEFABF8186BF4646F62"/>
    <w:rsid w:val="00B639BD"/>
  </w:style>
  <w:style w:type="paragraph" w:customStyle="1" w:styleId="096351AB83A043E096E7B9E525CFF4C8">
    <w:name w:val="096351AB83A043E096E7B9E525CFF4C8"/>
    <w:rsid w:val="00B639BD"/>
  </w:style>
  <w:style w:type="paragraph" w:customStyle="1" w:styleId="47D28BFE1D4C4082A054A2F5CBC8424F">
    <w:name w:val="47D28BFE1D4C4082A054A2F5CBC8424F"/>
    <w:rsid w:val="00B639BD"/>
  </w:style>
  <w:style w:type="paragraph" w:customStyle="1" w:styleId="ECEFBC90FA5741D2B17DCE347BBA4EE1">
    <w:name w:val="ECEFBC90FA5741D2B17DCE347BBA4EE1"/>
    <w:rsid w:val="00B639BD"/>
  </w:style>
  <w:style w:type="paragraph" w:customStyle="1" w:styleId="90BB88F035B6473B9C85BDD63C9DD531">
    <w:name w:val="90BB88F035B6473B9C85BDD63C9DD531"/>
    <w:rsid w:val="00B639BD"/>
  </w:style>
  <w:style w:type="paragraph" w:customStyle="1" w:styleId="A57225F4B1D14B0D99B806F27F24B261">
    <w:name w:val="A57225F4B1D14B0D99B806F27F24B261"/>
    <w:rsid w:val="00B639BD"/>
  </w:style>
  <w:style w:type="paragraph" w:customStyle="1" w:styleId="1722EEEAEBE2402D94F8B4BF93CA9741">
    <w:name w:val="1722EEEAEBE2402D94F8B4BF93CA9741"/>
    <w:rsid w:val="00B639BD"/>
  </w:style>
  <w:style w:type="paragraph" w:customStyle="1" w:styleId="2678923DF5F345DDBD657BBD75DD4BB7">
    <w:name w:val="2678923DF5F345DDBD657BBD75DD4BB7"/>
    <w:rsid w:val="00B639BD"/>
  </w:style>
  <w:style w:type="paragraph" w:customStyle="1" w:styleId="10BE220DBA654FF098B36D05766D72CA">
    <w:name w:val="10BE220DBA654FF098B36D05766D72CA"/>
    <w:rsid w:val="00B639BD"/>
  </w:style>
  <w:style w:type="paragraph" w:customStyle="1" w:styleId="F5791B7E1DA24EA1864B73168AD22C1B">
    <w:name w:val="F5791B7E1DA24EA1864B73168AD22C1B"/>
    <w:rsid w:val="00B639BD"/>
  </w:style>
  <w:style w:type="paragraph" w:customStyle="1" w:styleId="4CC9FFECE8234FC4B9393508FFD4A924">
    <w:name w:val="4CC9FFECE8234FC4B9393508FFD4A924"/>
    <w:rsid w:val="00B639BD"/>
  </w:style>
  <w:style w:type="paragraph" w:customStyle="1" w:styleId="5CA71E066A36447B93EDB255B6F6ABA8">
    <w:name w:val="5CA71E066A36447B93EDB255B6F6ABA8"/>
    <w:rsid w:val="00B639BD"/>
  </w:style>
  <w:style w:type="paragraph" w:customStyle="1" w:styleId="83C4E8B001E9426D91F7A6313793FF34">
    <w:name w:val="83C4E8B001E9426D91F7A6313793FF34"/>
    <w:rsid w:val="00B639BD"/>
  </w:style>
  <w:style w:type="paragraph" w:customStyle="1" w:styleId="73178E60F90348E78729A80A42BEF193">
    <w:name w:val="73178E60F90348E78729A80A42BEF193"/>
    <w:rsid w:val="00B639BD"/>
  </w:style>
  <w:style w:type="paragraph" w:customStyle="1" w:styleId="0DDB707425A74EA89B50BDD1F6ED771F">
    <w:name w:val="0DDB707425A74EA89B50BDD1F6ED771F"/>
    <w:rsid w:val="00B639BD"/>
  </w:style>
  <w:style w:type="paragraph" w:customStyle="1" w:styleId="F248D653776D4D76BA4C5C6F3AF70A4A">
    <w:name w:val="F248D653776D4D76BA4C5C6F3AF70A4A"/>
    <w:rsid w:val="00B639BD"/>
  </w:style>
  <w:style w:type="paragraph" w:customStyle="1" w:styleId="057F0814802F483D8FC7C02193F0720F">
    <w:name w:val="057F0814802F483D8FC7C02193F0720F"/>
    <w:rsid w:val="00B639BD"/>
  </w:style>
  <w:style w:type="paragraph" w:customStyle="1" w:styleId="7F887926799C49E492194DFD58871E3E">
    <w:name w:val="7F887926799C49E492194DFD58871E3E"/>
    <w:rsid w:val="00B639BD"/>
  </w:style>
  <w:style w:type="paragraph" w:customStyle="1" w:styleId="7EEBBD529EC0404EA2E2039E13D77B8E">
    <w:name w:val="7EEBBD529EC0404EA2E2039E13D77B8E"/>
    <w:rsid w:val="00B639BD"/>
  </w:style>
  <w:style w:type="paragraph" w:customStyle="1" w:styleId="396C808F433B4EA6866D3D41FD0E150C">
    <w:name w:val="396C808F433B4EA6866D3D41FD0E150C"/>
    <w:rsid w:val="00B639BD"/>
  </w:style>
  <w:style w:type="paragraph" w:customStyle="1" w:styleId="CA75A204814C4B2B8782906225578A7D">
    <w:name w:val="CA75A204814C4B2B8782906225578A7D"/>
    <w:rsid w:val="00B639BD"/>
  </w:style>
  <w:style w:type="paragraph" w:customStyle="1" w:styleId="E560AC083AA24AF2B7BB589833C0E01F">
    <w:name w:val="E560AC083AA24AF2B7BB589833C0E01F"/>
    <w:rsid w:val="00B639BD"/>
  </w:style>
  <w:style w:type="paragraph" w:customStyle="1" w:styleId="779B3455A3074D5B8F4531978D44FC29">
    <w:name w:val="779B3455A3074D5B8F4531978D44FC29"/>
    <w:rsid w:val="00B639BD"/>
  </w:style>
  <w:style w:type="paragraph" w:customStyle="1" w:styleId="162CFE0CC72640EE9EA3BF380296D51E">
    <w:name w:val="162CFE0CC72640EE9EA3BF380296D51E"/>
    <w:rsid w:val="00B639BD"/>
  </w:style>
  <w:style w:type="paragraph" w:customStyle="1" w:styleId="DC202D2655564BB5BEB469794B29B0CF">
    <w:name w:val="DC202D2655564BB5BEB469794B29B0CF"/>
    <w:rsid w:val="00B639BD"/>
  </w:style>
  <w:style w:type="paragraph" w:customStyle="1" w:styleId="6F228653E00942849C9EAEDA470488E8">
    <w:name w:val="6F228653E00942849C9EAEDA470488E8"/>
    <w:rsid w:val="00B639BD"/>
  </w:style>
  <w:style w:type="paragraph" w:customStyle="1" w:styleId="E0EA1650AFAC43CB8F44376C18872A9A">
    <w:name w:val="E0EA1650AFAC43CB8F44376C18872A9A"/>
    <w:rsid w:val="00B639BD"/>
  </w:style>
  <w:style w:type="paragraph" w:customStyle="1" w:styleId="04A86B842CCA420F97512AC597C10D32">
    <w:name w:val="04A86B842CCA420F97512AC597C10D32"/>
    <w:rsid w:val="00B639BD"/>
  </w:style>
  <w:style w:type="paragraph" w:customStyle="1" w:styleId="44C9B162AD274880BD1F1F765FF2924C">
    <w:name w:val="44C9B162AD274880BD1F1F765FF2924C"/>
    <w:rsid w:val="00B639BD"/>
  </w:style>
  <w:style w:type="paragraph" w:customStyle="1" w:styleId="3C37652FD8664B73AFD8A50B9521944F">
    <w:name w:val="3C37652FD8664B73AFD8A50B9521944F"/>
    <w:rsid w:val="00B639BD"/>
  </w:style>
  <w:style w:type="paragraph" w:customStyle="1" w:styleId="322DB935F2C74FA698B7C5D8750CEE8B">
    <w:name w:val="322DB935F2C74FA698B7C5D8750CEE8B"/>
    <w:rsid w:val="00B639BD"/>
  </w:style>
  <w:style w:type="paragraph" w:customStyle="1" w:styleId="EC4D663996DF41F6BEA60334FD4F1B4C">
    <w:name w:val="EC4D663996DF41F6BEA60334FD4F1B4C"/>
    <w:rsid w:val="00B639BD"/>
  </w:style>
  <w:style w:type="paragraph" w:customStyle="1" w:styleId="94D3F8CC783C4657A82E894BA84F801F">
    <w:name w:val="94D3F8CC783C4657A82E894BA84F801F"/>
    <w:rsid w:val="00B639BD"/>
  </w:style>
  <w:style w:type="paragraph" w:customStyle="1" w:styleId="6CB9DFE1370A4B5091ABCFD0F1C61286">
    <w:name w:val="6CB9DFE1370A4B5091ABCFD0F1C61286"/>
    <w:rsid w:val="00B639BD"/>
  </w:style>
  <w:style w:type="paragraph" w:customStyle="1" w:styleId="B0C7DD7AA73749069A2AE3F4CEB51736">
    <w:name w:val="B0C7DD7AA73749069A2AE3F4CEB51736"/>
    <w:rsid w:val="00B639BD"/>
  </w:style>
  <w:style w:type="paragraph" w:customStyle="1" w:styleId="1B39922349BB4E9D95D31B7A2411A06C">
    <w:name w:val="1B39922349BB4E9D95D31B7A2411A06C"/>
    <w:rsid w:val="00B639BD"/>
  </w:style>
  <w:style w:type="paragraph" w:customStyle="1" w:styleId="7D60A373286742D69C507EF79DF47A07">
    <w:name w:val="7D60A373286742D69C507EF79DF47A07"/>
    <w:rsid w:val="00B639BD"/>
  </w:style>
  <w:style w:type="paragraph" w:customStyle="1" w:styleId="B81D47A8D1BC4205B592B7F64853EB7D">
    <w:name w:val="B81D47A8D1BC4205B592B7F64853EB7D"/>
    <w:rsid w:val="00B639BD"/>
  </w:style>
  <w:style w:type="paragraph" w:customStyle="1" w:styleId="8D3DE73A54B24723852A43D471D849F1">
    <w:name w:val="8D3DE73A54B24723852A43D471D849F1"/>
    <w:rsid w:val="00B639BD"/>
  </w:style>
  <w:style w:type="paragraph" w:customStyle="1" w:styleId="5065F5A9EB9B496EB9D682A5D74D3E47">
    <w:name w:val="5065F5A9EB9B496EB9D682A5D74D3E47"/>
    <w:rsid w:val="00B639BD"/>
  </w:style>
  <w:style w:type="paragraph" w:customStyle="1" w:styleId="B8C02A54F43A4F4B8B963B3C91B63FDD">
    <w:name w:val="B8C02A54F43A4F4B8B963B3C91B63FDD"/>
    <w:rsid w:val="00B639BD"/>
  </w:style>
  <w:style w:type="paragraph" w:customStyle="1" w:styleId="094C3BBF624D4A12834F1D3BE6118568">
    <w:name w:val="094C3BBF624D4A12834F1D3BE6118568"/>
    <w:rsid w:val="00B639BD"/>
  </w:style>
  <w:style w:type="paragraph" w:customStyle="1" w:styleId="FF0321F3D5E2422B82274C9255BB0A22">
    <w:name w:val="FF0321F3D5E2422B82274C9255BB0A22"/>
    <w:rsid w:val="00B639BD"/>
  </w:style>
  <w:style w:type="paragraph" w:customStyle="1" w:styleId="AA89674C38474B72BAE859415A478D35">
    <w:name w:val="AA89674C38474B72BAE859415A478D35"/>
    <w:rsid w:val="00B639BD"/>
  </w:style>
  <w:style w:type="paragraph" w:customStyle="1" w:styleId="075465C51E624655B553FE8441E4AE85">
    <w:name w:val="075465C51E624655B553FE8441E4AE85"/>
    <w:rsid w:val="00B639BD"/>
  </w:style>
  <w:style w:type="paragraph" w:customStyle="1" w:styleId="1284BE2C84BE49C7955DF5B86A96AB61">
    <w:name w:val="1284BE2C84BE49C7955DF5B86A96AB61"/>
    <w:rsid w:val="00B639BD"/>
  </w:style>
  <w:style w:type="paragraph" w:customStyle="1" w:styleId="77B5F4B3F77D49D1A233AC02FB6432E2">
    <w:name w:val="77B5F4B3F77D49D1A233AC02FB6432E2"/>
    <w:rsid w:val="00B639BD"/>
  </w:style>
  <w:style w:type="paragraph" w:customStyle="1" w:styleId="881CD1CCB1404A62904845AA4F06323B">
    <w:name w:val="881CD1CCB1404A62904845AA4F06323B"/>
    <w:rsid w:val="00B639BD"/>
  </w:style>
  <w:style w:type="paragraph" w:customStyle="1" w:styleId="B0C49861E5F6463094A3D0A334BDDECE">
    <w:name w:val="B0C49861E5F6463094A3D0A334BDDECE"/>
    <w:rsid w:val="00B6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226A3AAB6A145AB25FC8320F89FB5" ma:contentTypeVersion="13" ma:contentTypeDescription="Create a new document." ma:contentTypeScope="" ma:versionID="69b9868da46509c08f3e44831db03ab9">
  <xsd:schema xmlns:xsd="http://www.w3.org/2001/XMLSchema" xmlns:xs="http://www.w3.org/2001/XMLSchema" xmlns:p="http://schemas.microsoft.com/office/2006/metadata/properties" xmlns:ns3="25d0f29d-4e53-41ac-8391-c73bca312087" xmlns:ns4="b81d8ff4-5641-4edf-a05a-ade4d360c5d2" targetNamespace="http://schemas.microsoft.com/office/2006/metadata/properties" ma:root="true" ma:fieldsID="ddc55ffaf5122eede7e0643b245c4bee" ns3:_="" ns4:_="">
    <xsd:import namespace="25d0f29d-4e53-41ac-8391-c73bca312087"/>
    <xsd:import namespace="b81d8ff4-5641-4edf-a05a-ade4d360c5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0f29d-4e53-41ac-8391-c73bca312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8ff4-5641-4edf-a05a-ade4d360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F489C-7F90-4225-97D1-4C2C1488E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6A3A0-DBE7-4965-ABD9-0A3ABE69FB6E}">
  <ds:schemaRefs>
    <ds:schemaRef ds:uri="b81d8ff4-5641-4edf-a05a-ade4d360c5d2"/>
    <ds:schemaRef ds:uri="http://purl.org/dc/elements/1.1/"/>
    <ds:schemaRef ds:uri="http://schemas.microsoft.com/office/2006/metadata/properties"/>
    <ds:schemaRef ds:uri="25d0f29d-4e53-41ac-8391-c73bca3120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885D92-23F2-4416-B9F3-542EC3F56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0f29d-4e53-41ac-8391-c73bca312087"/>
    <ds:schemaRef ds:uri="b81d8ff4-5641-4edf-a05a-ade4d360c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2D923-FBA5-4215-B3DC-B5A867F7BF60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7</cp:revision>
  <cp:lastPrinted>2013-12-20T16:37:00Z</cp:lastPrinted>
  <dcterms:created xsi:type="dcterms:W3CDTF">2021-12-02T21:51:00Z</dcterms:created>
  <dcterms:modified xsi:type="dcterms:W3CDTF">2021-12-17T23:14:00Z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1807700</vt:r8>
  </property>
  <property fmtid="{D5CDD505-2E9C-101B-9397-08002B2CF9AE}" pid="3" name="ContentTypeId">
    <vt:lpwstr>0x0101001C0041018965C148B8386E7CAFFFD3D7</vt:lpwstr>
  </property>
  <property fmtid="{D5CDD505-2E9C-101B-9397-08002B2CF9AE}" pid="4" name="MediaServiceImageTags">
    <vt:lpwstr/>
  </property>
</Properties>
</file>