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059B" w14:textId="271285C7" w:rsidR="006A4C3D" w:rsidRPr="006A4C3D" w:rsidRDefault="006A4C3D" w:rsidP="006A4C3D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E9174D">
        <w:rPr>
          <w:rFonts w:ascii="Georgia" w:hAnsi="Georgia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6F2D0675" wp14:editId="6F2D0676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74D">
        <w:rPr>
          <w:rFonts w:ascii="Georgia" w:hAnsi="Georgi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D0677" wp14:editId="6F2D0678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D0683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6F2D0683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  <w:r w:rsidRPr="00E9174D">
        <w:rPr>
          <w:rFonts w:ascii="Georgia" w:hAnsi="Georgia"/>
          <w:b/>
          <w:bCs/>
          <w:sz w:val="24"/>
          <w:szCs w:val="24"/>
        </w:rPr>
        <w:t xml:space="preserve">TRF CADRE </w:t>
      </w:r>
      <w:r w:rsidR="00E9174D">
        <w:rPr>
          <w:rFonts w:ascii="Georgia" w:hAnsi="Georgia"/>
          <w:b/>
          <w:sz w:val="24"/>
          <w:szCs w:val="24"/>
        </w:rPr>
        <w:t xml:space="preserve">SITE VISIT FEEDBACK MEETING </w:t>
      </w:r>
      <w:r w:rsidRPr="00E9174D">
        <w:rPr>
          <w:rFonts w:ascii="Georgia" w:hAnsi="Georgia"/>
          <w:b/>
          <w:bCs/>
          <w:sz w:val="24"/>
          <w:szCs w:val="24"/>
        </w:rPr>
        <w:t>FOR</w:t>
      </w:r>
      <w:r w:rsidRPr="006A4C3D">
        <w:rPr>
          <w:rFonts w:ascii="Georgia" w:hAnsi="Georgia"/>
          <w:b/>
          <w:bCs/>
          <w:sz w:val="24"/>
          <w:szCs w:val="24"/>
        </w:rPr>
        <w:t>M</w:t>
      </w:r>
    </w:p>
    <w:tbl>
      <w:tblPr>
        <w:tblStyle w:val="TableGrid"/>
        <w:tblW w:w="0" w:type="auto"/>
        <w:tblInd w:w="-300" w:type="dxa"/>
        <w:tblLook w:val="04A0" w:firstRow="1" w:lastRow="0" w:firstColumn="1" w:lastColumn="0" w:noHBand="0" w:noVBand="1"/>
      </w:tblPr>
      <w:tblGrid>
        <w:gridCol w:w="1598"/>
        <w:gridCol w:w="4719"/>
        <w:gridCol w:w="1241"/>
        <w:gridCol w:w="2289"/>
        <w:gridCol w:w="1412"/>
        <w:gridCol w:w="2620"/>
      </w:tblGrid>
      <w:tr w:rsidR="006A4C3D" w:rsidRPr="006A4C3D" w14:paraId="6F2D05A2" w14:textId="77777777" w:rsidTr="00C058C8">
        <w:tc>
          <w:tcPr>
            <w:tcW w:w="1598" w:type="dxa"/>
            <w:shd w:val="clear" w:color="auto" w:fill="DAEEF3"/>
          </w:tcPr>
          <w:p w14:paraId="6F2D059C" w14:textId="77777777" w:rsidR="006A4C3D" w:rsidRPr="006A4C3D" w:rsidRDefault="006A4C3D" w:rsidP="00A54D5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Cadre Member’s Name</w:t>
            </w:r>
          </w:p>
        </w:tc>
        <w:tc>
          <w:tcPr>
            <w:tcW w:w="4719" w:type="dxa"/>
          </w:tcPr>
          <w:p w14:paraId="6F2D059D" w14:textId="77777777" w:rsidR="006A4C3D" w:rsidRPr="006A4C3D" w:rsidRDefault="006A4C3D" w:rsidP="00A54D5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DAEEF3"/>
          </w:tcPr>
          <w:p w14:paraId="6F2D059E" w14:textId="77777777" w:rsidR="006A4C3D" w:rsidRPr="006A4C3D" w:rsidRDefault="006A4C3D" w:rsidP="00A54D5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Grant Number</w:t>
            </w:r>
          </w:p>
        </w:tc>
        <w:tc>
          <w:tcPr>
            <w:tcW w:w="2289" w:type="dxa"/>
          </w:tcPr>
          <w:p w14:paraId="6F2D059F" w14:textId="77777777" w:rsidR="006A4C3D" w:rsidRPr="006A4C3D" w:rsidRDefault="006A4C3D" w:rsidP="00A54D5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AEEF3"/>
          </w:tcPr>
          <w:p w14:paraId="6F2D05A0" w14:textId="5E976F6B" w:rsidR="006A4C3D" w:rsidRPr="006A4C3D" w:rsidRDefault="006A4C3D" w:rsidP="00E9174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 xml:space="preserve">Date of </w:t>
            </w:r>
            <w:r w:rsidR="00E9174D">
              <w:rPr>
                <w:rFonts w:ascii="Georgia" w:hAnsi="Georgia"/>
                <w:b/>
                <w:bCs/>
                <w:sz w:val="24"/>
                <w:szCs w:val="24"/>
              </w:rPr>
              <w:t>Feedback Meeting</w:t>
            </w:r>
          </w:p>
        </w:tc>
        <w:tc>
          <w:tcPr>
            <w:tcW w:w="2620" w:type="dxa"/>
          </w:tcPr>
          <w:p w14:paraId="6F2D05A1" w14:textId="77777777" w:rsidR="006A4C3D" w:rsidRPr="006A4C3D" w:rsidRDefault="006A4C3D" w:rsidP="00A54D5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6"/>
        <w:tblW w:w="14597" w:type="dxa"/>
        <w:tblLook w:val="04A0" w:firstRow="1" w:lastRow="0" w:firstColumn="1" w:lastColumn="0" w:noHBand="0" w:noVBand="1"/>
      </w:tblPr>
      <w:tblGrid>
        <w:gridCol w:w="468"/>
        <w:gridCol w:w="2610"/>
        <w:gridCol w:w="2700"/>
        <w:gridCol w:w="4320"/>
        <w:gridCol w:w="4499"/>
      </w:tblGrid>
      <w:tr w:rsidR="00C058C8" w:rsidRPr="006A4C3D" w14:paraId="6F2D05AA" w14:textId="77777777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2D05A3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2D05A4" w14:textId="77777777" w:rsidR="00C058C8" w:rsidRPr="006A4C3D" w:rsidRDefault="00C058C8" w:rsidP="00C058C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Strength / Challenge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2D05A5" w14:textId="77777777" w:rsidR="00C058C8" w:rsidRPr="006A4C3D" w:rsidRDefault="00C058C8" w:rsidP="00C058C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Why is it a strength / challenge?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2D05A6" w14:textId="77777777" w:rsidR="00ED073E" w:rsidRDefault="00C058C8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 xml:space="preserve">Sponsor’s Proposed Solutions to Challenges / </w:t>
            </w:r>
          </w:p>
          <w:p w14:paraId="6F2D05A7" w14:textId="77777777" w:rsidR="00C058C8" w:rsidRPr="00C058C8" w:rsidRDefault="00C058C8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>Strategies for maintaining and expanding successes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2D05A8" w14:textId="77777777" w:rsidR="00C058C8" w:rsidRDefault="00C058C8" w:rsidP="00C058C8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Next Steps Discussed / </w:t>
            </w:r>
          </w:p>
          <w:p w14:paraId="6F2D05A9" w14:textId="77777777" w:rsidR="00C058C8" w:rsidRPr="006A4C3D" w:rsidRDefault="00C058C8" w:rsidP="00C058C8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Further notes</w:t>
            </w:r>
          </w:p>
        </w:tc>
      </w:tr>
      <w:tr w:rsidR="00C058C8" w:rsidRPr="006A4C3D" w14:paraId="6F2D05B7" w14:textId="77777777" w:rsidTr="00C058C8">
        <w:trPr>
          <w:cantSplit/>
          <w:trHeight w:val="703"/>
        </w:trPr>
        <w:tc>
          <w:tcPr>
            <w:tcW w:w="468" w:type="dxa"/>
            <w:shd w:val="pct5" w:color="auto" w:fill="auto"/>
            <w:textDirection w:val="btLr"/>
          </w:tcPr>
          <w:p w14:paraId="6F2D05AB" w14:textId="77777777" w:rsidR="00C058C8" w:rsidRPr="00DC605D" w:rsidRDefault="00C058C8" w:rsidP="00C058C8">
            <w:pPr>
              <w:spacing w:after="0" w:line="240" w:lineRule="auto"/>
              <w:ind w:left="113" w:right="113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EXAMPLE</w:t>
            </w:r>
          </w:p>
        </w:tc>
        <w:tc>
          <w:tcPr>
            <w:tcW w:w="2610" w:type="dxa"/>
            <w:shd w:val="pct5" w:color="auto" w:fill="auto"/>
          </w:tcPr>
          <w:p w14:paraId="6F2D05AC" w14:textId="77777777" w:rsidR="00C058C8" w:rsidRPr="00DC605D" w:rsidRDefault="00C058C8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Strength: beneficiaries engaged</w:t>
            </w:r>
          </w:p>
          <w:p w14:paraId="6F2D05AD" w14:textId="77777777" w:rsidR="00C058C8" w:rsidRPr="00DC605D" w:rsidRDefault="00C058C8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 xml:space="preserve"> - 47 community members completed adult literacy tutor training and now volunteer 2 hours/week in the tutoring program </w:t>
            </w:r>
          </w:p>
        </w:tc>
        <w:tc>
          <w:tcPr>
            <w:tcW w:w="2700" w:type="dxa"/>
            <w:shd w:val="pct5" w:color="auto" w:fill="auto"/>
          </w:tcPr>
          <w:p w14:paraId="6F2D05AE" w14:textId="77777777" w:rsidR="00C058C8" w:rsidRPr="00DC605D" w:rsidRDefault="00C058C8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Beneficiary engagement encourages ownership of the project, which promotes sustainability</w:t>
            </w:r>
          </w:p>
        </w:tc>
        <w:tc>
          <w:tcPr>
            <w:tcW w:w="4320" w:type="dxa"/>
            <w:shd w:val="pct5" w:color="auto" w:fill="auto"/>
          </w:tcPr>
          <w:p w14:paraId="6F2D05AF" w14:textId="77777777" w:rsidR="00C058C8" w:rsidRPr="00DC605D" w:rsidRDefault="00C058C8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 xml:space="preserve">Sponsors proposed the following: </w:t>
            </w:r>
          </w:p>
          <w:p w14:paraId="6F2D05B0" w14:textId="77777777" w:rsidR="00ED073E" w:rsidRPr="00DC605D" w:rsidRDefault="00ED073E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6F2D05B1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 xml:space="preserve">Training volunteers in project monitoring </w:t>
            </w:r>
          </w:p>
          <w:p w14:paraId="6F2D05B2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encouraging volunteers to write a newspaper story about the project</w:t>
            </w:r>
          </w:p>
          <w:p w14:paraId="6F2D05B3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 xml:space="preserve">providing tutor training and project manager training to volunteers who complete 1 year of volunteer work </w:t>
            </w:r>
          </w:p>
        </w:tc>
        <w:tc>
          <w:tcPr>
            <w:tcW w:w="4499" w:type="dxa"/>
            <w:shd w:val="pct5" w:color="auto" w:fill="auto"/>
          </w:tcPr>
          <w:p w14:paraId="6F2D05B4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Rotarian North will identify 10 volunteers to train in monitoring and/or management within 3 weeks.</w:t>
            </w:r>
          </w:p>
          <w:p w14:paraId="6F2D05B5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>Rotarian South will identify at least 5 volunteers interested in writing a newspaper article by next Monday.</w:t>
            </w:r>
          </w:p>
          <w:p w14:paraId="6F2D05B6" w14:textId="77777777" w:rsidR="00C058C8" w:rsidRPr="00DC605D" w:rsidRDefault="00C058C8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</w:rPr>
            </w:pPr>
            <w:r w:rsidRPr="00DC605D">
              <w:rPr>
                <w:rFonts w:ascii="Georgia" w:hAnsi="Georgia"/>
                <w:bCs/>
                <w:sz w:val="20"/>
                <w:szCs w:val="20"/>
              </w:rPr>
              <w:t xml:space="preserve">Rotarian East, a reporter, will work with volunteers interested in writing a story about the project. The first meeting can be next Wednesday. </w:t>
            </w:r>
          </w:p>
        </w:tc>
      </w:tr>
      <w:tr w:rsidR="00C058C8" w:rsidRPr="006A4C3D" w14:paraId="6F2D05C2" w14:textId="77777777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</w:tcPr>
          <w:p w14:paraId="6F2D05B8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  <w:r w:rsidRPr="006A4C3D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2D05B9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BA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BB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BC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BD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BE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F2D05BF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2D05C0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6F2D05C1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073E" w:rsidRPr="006A4C3D" w14:paraId="6F2D05CA" w14:textId="77777777" w:rsidTr="00ED073E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14:paraId="6F2D05C3" w14:textId="77777777" w:rsidR="00ED073E" w:rsidRPr="006A4C3D" w:rsidRDefault="00ED073E" w:rsidP="00ED07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14:paraId="6F2D05C4" w14:textId="77777777" w:rsidR="00ED073E" w:rsidRPr="006A4C3D" w:rsidRDefault="00ED073E" w:rsidP="00ED073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Strength / Challenge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6F2D05C5" w14:textId="77777777" w:rsidR="00ED073E" w:rsidRPr="006A4C3D" w:rsidRDefault="00ED073E" w:rsidP="00ED07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Why is it a strength / challenge?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14:paraId="6F2D05C6" w14:textId="77777777" w:rsidR="00ED073E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 xml:space="preserve">Sponsor’s Proposed Solutions to Challenges / </w:t>
            </w:r>
          </w:p>
          <w:p w14:paraId="6F2D05C7" w14:textId="77777777" w:rsidR="00ED073E" w:rsidRPr="00C058C8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>Strategies for maintaining and expanding successes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14:paraId="6F2D05C8" w14:textId="77777777" w:rsidR="00ED073E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Next Steps Discussed / </w:t>
            </w:r>
          </w:p>
          <w:p w14:paraId="6F2D05C9" w14:textId="77777777" w:rsidR="00ED073E" w:rsidRPr="006A4C3D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Further notes</w:t>
            </w:r>
          </w:p>
        </w:tc>
      </w:tr>
      <w:tr w:rsidR="00C058C8" w:rsidRPr="006A4C3D" w14:paraId="6F2D05E0" w14:textId="77777777" w:rsidTr="00C058C8">
        <w:trPr>
          <w:trHeight w:val="279"/>
        </w:trPr>
        <w:tc>
          <w:tcPr>
            <w:tcW w:w="468" w:type="dxa"/>
          </w:tcPr>
          <w:p w14:paraId="6F2D05CB" w14:textId="77777777" w:rsidR="00C058C8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C058C8" w:rsidRPr="006A4C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F2D05CC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CD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CE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CF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0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1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2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2D05D3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D05D4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5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6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7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F2D05D8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9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A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B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C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D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E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DF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58C8" w:rsidRPr="006A4C3D" w14:paraId="6F2D05ED" w14:textId="77777777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</w:tcPr>
          <w:p w14:paraId="6F2D05E1" w14:textId="77777777" w:rsidR="00C058C8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C058C8" w:rsidRPr="006A4C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2D05E2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3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4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5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6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7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8" w14:textId="77777777" w:rsidR="00ED073E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E9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F2D05EA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2D05EB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6F2D05EC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073E" w:rsidRPr="006A4C3D" w14:paraId="6F2D05F5" w14:textId="77777777" w:rsidTr="00ED073E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14:paraId="6F2D05EE" w14:textId="77777777" w:rsidR="00ED073E" w:rsidRPr="006A4C3D" w:rsidRDefault="00ED073E" w:rsidP="00ED07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14:paraId="6F2D05EF" w14:textId="77777777" w:rsidR="00ED073E" w:rsidRPr="006A4C3D" w:rsidRDefault="00ED073E" w:rsidP="00ED073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Strength / Challenge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6F2D05F0" w14:textId="77777777" w:rsidR="00ED073E" w:rsidRPr="006A4C3D" w:rsidRDefault="00ED073E" w:rsidP="00ED07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Why is it a strength / challenge?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14:paraId="6F2D05F1" w14:textId="77777777" w:rsidR="00ED073E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 xml:space="preserve">Sponsor’s Proposed Solutions to Challenges / </w:t>
            </w:r>
          </w:p>
          <w:p w14:paraId="6F2D05F2" w14:textId="77777777" w:rsidR="00ED073E" w:rsidRPr="00C058C8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>Strategies for maintaining and expanding successes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14:paraId="6F2D05F3" w14:textId="77777777" w:rsidR="00ED073E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Next Steps Discussed / </w:t>
            </w:r>
          </w:p>
          <w:p w14:paraId="6F2D05F4" w14:textId="77777777" w:rsidR="00ED073E" w:rsidRPr="006A4C3D" w:rsidRDefault="00ED073E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Further notes</w:t>
            </w:r>
          </w:p>
        </w:tc>
      </w:tr>
      <w:tr w:rsidR="00C058C8" w:rsidRPr="006A4C3D" w14:paraId="6F2D0602" w14:textId="77777777" w:rsidTr="00C058C8">
        <w:trPr>
          <w:trHeight w:val="279"/>
        </w:trPr>
        <w:tc>
          <w:tcPr>
            <w:tcW w:w="468" w:type="dxa"/>
          </w:tcPr>
          <w:p w14:paraId="6F2D05F6" w14:textId="77777777" w:rsidR="00C058C8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C058C8" w:rsidRPr="006A4C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F2D05F7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8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9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A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B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C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D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5FE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2D05FF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D0600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F2D0601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058C8" w:rsidRPr="006A4C3D" w14:paraId="6F2D060F" w14:textId="77777777" w:rsidTr="00C058C8">
        <w:trPr>
          <w:trHeight w:val="295"/>
        </w:trPr>
        <w:tc>
          <w:tcPr>
            <w:tcW w:w="468" w:type="dxa"/>
          </w:tcPr>
          <w:p w14:paraId="6F2D0603" w14:textId="77777777" w:rsidR="00C058C8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058C8" w:rsidRPr="006A4C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F2D0604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5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6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7" w14:textId="77777777" w:rsidR="00C058C8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8" w14:textId="77777777" w:rsidR="00ED073E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9" w14:textId="77777777" w:rsidR="00ED073E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A" w14:textId="77777777" w:rsidR="00ED073E" w:rsidRPr="006A4C3D" w:rsidRDefault="00ED073E" w:rsidP="00C058C8">
            <w:pPr>
              <w:rPr>
                <w:rFonts w:ascii="Georgia" w:hAnsi="Georgia"/>
                <w:sz w:val="24"/>
                <w:szCs w:val="24"/>
              </w:rPr>
            </w:pPr>
          </w:p>
          <w:p w14:paraId="6F2D060B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2D060C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D060D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F2D060E" w14:textId="77777777" w:rsidR="00C058C8" w:rsidRPr="006A4C3D" w:rsidRDefault="00C058C8" w:rsidP="00C058C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073E" w:rsidRPr="006A4C3D" w14:paraId="6F2D0617" w14:textId="77777777" w:rsidTr="00A51619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14:paraId="6F2D0610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14:paraId="6F2D0611" w14:textId="77777777" w:rsidR="00ED073E" w:rsidRPr="006A4C3D" w:rsidRDefault="00ED073E" w:rsidP="00A51619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Strength / Challenge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6F2D0612" w14:textId="77777777" w:rsidR="00ED073E" w:rsidRPr="006A4C3D" w:rsidRDefault="00ED073E" w:rsidP="00A5161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Why is it a strength / challenge?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14:paraId="6F2D0613" w14:textId="77777777" w:rsidR="00ED073E" w:rsidRDefault="00ED073E" w:rsidP="00A51619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 xml:space="preserve">Sponsor’s Proposed Solutions to Challenges / </w:t>
            </w:r>
          </w:p>
          <w:p w14:paraId="6F2D0614" w14:textId="77777777" w:rsidR="00ED073E" w:rsidRPr="00C058C8" w:rsidRDefault="00ED073E" w:rsidP="00A51619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C058C8">
              <w:rPr>
                <w:rFonts w:ascii="Georgia" w:hAnsi="Georgia"/>
                <w:b/>
                <w:bCs/>
              </w:rPr>
              <w:t>Strategies for maintaining and expanding successes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14:paraId="6F2D0615" w14:textId="77777777" w:rsidR="00ED073E" w:rsidRDefault="00ED073E" w:rsidP="00A5161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Next Steps Discussed / </w:t>
            </w:r>
          </w:p>
          <w:p w14:paraId="6F2D0616" w14:textId="77777777" w:rsidR="00ED073E" w:rsidRPr="006A4C3D" w:rsidRDefault="00ED073E" w:rsidP="00A5161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4C3D">
              <w:rPr>
                <w:rFonts w:ascii="Georgia" w:hAnsi="Georgia"/>
                <w:b/>
                <w:bCs/>
                <w:sz w:val="24"/>
                <w:szCs w:val="24"/>
              </w:rPr>
              <w:t>Further notes</w:t>
            </w:r>
          </w:p>
        </w:tc>
      </w:tr>
      <w:tr w:rsidR="00ED073E" w:rsidRPr="006A4C3D" w14:paraId="6F2D0624" w14:textId="77777777" w:rsidTr="00A51619">
        <w:trPr>
          <w:trHeight w:val="279"/>
        </w:trPr>
        <w:tc>
          <w:tcPr>
            <w:tcW w:w="468" w:type="dxa"/>
          </w:tcPr>
          <w:p w14:paraId="6F2D0618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Pr="006A4C3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F2D0619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A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B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C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D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E" w14:textId="77777777" w:rsidR="00ED073E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1F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20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2D0621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D0622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F2D0623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073E" w:rsidRPr="006A4C3D" w14:paraId="6F2D062E" w14:textId="77777777" w:rsidTr="00ED073E">
        <w:trPr>
          <w:trHeight w:val="3590"/>
        </w:trPr>
        <w:tc>
          <w:tcPr>
            <w:tcW w:w="468" w:type="dxa"/>
          </w:tcPr>
          <w:p w14:paraId="6F2D0625" w14:textId="77777777" w:rsidR="00ED073E" w:rsidRPr="006A4C3D" w:rsidRDefault="005058AC" w:rsidP="00ED07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14:paraId="6F2D0626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27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28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29" w14:textId="77777777" w:rsidR="00ED073E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  <w:p w14:paraId="6F2D062A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2D062B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D062C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F2D062D" w14:textId="77777777" w:rsidR="00ED073E" w:rsidRPr="006A4C3D" w:rsidRDefault="00ED073E" w:rsidP="00A51619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F2D062F" w14:textId="77777777" w:rsidR="009C63BC" w:rsidRDefault="009C63BC" w:rsidP="00ED073E">
      <w:pPr>
        <w:pStyle w:val="BodyParagraph"/>
        <w:rPr>
          <w:rFonts w:ascii="Georgia" w:hAnsi="Georgia"/>
          <w:color w:val="auto"/>
          <w:sz w:val="24"/>
          <w:szCs w:val="24"/>
        </w:rPr>
        <w:sectPr w:rsidR="009C63BC" w:rsidSect="006A4C3D">
          <w:footerReference w:type="default" r:id="rId12"/>
          <w:pgSz w:w="15840" w:h="12240" w:orient="landscape"/>
          <w:pgMar w:top="1440" w:right="1037" w:bottom="1440" w:left="1440" w:header="1037" w:footer="720" w:gutter="0"/>
          <w:cols w:space="720"/>
          <w:docGrid w:linePitch="299"/>
        </w:sectPr>
      </w:pPr>
    </w:p>
    <w:p w14:paraId="6F2D0630" w14:textId="77777777" w:rsidR="009C63BC" w:rsidRPr="00D07D0B" w:rsidRDefault="009C63BC" w:rsidP="009C63BC">
      <w:pPr>
        <w:pStyle w:val="BodyParagraph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F2D0679" wp14:editId="6F2D067A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067B" wp14:editId="6F2D067C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D0684" w14:textId="77777777" w:rsidR="009C63BC" w:rsidRPr="00DE6891" w:rsidRDefault="009C63BC" w:rsidP="009C63BC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20s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" filled="f" stroked="f">
                <v:textbox>
                  <w:txbxContent>
                    <w:p w14:paraId="6F2D0684" w14:textId="77777777" w:rsidR="009C63BC" w:rsidRPr="00DE6891" w:rsidRDefault="009C63BC" w:rsidP="009C63BC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6F2D0631" w14:textId="21EE6E93" w:rsidR="009C63BC" w:rsidRPr="00100319" w:rsidRDefault="00E9174D" w:rsidP="006D11B9">
      <w:pPr>
        <w:pStyle w:val="Heading1"/>
        <w:jc w:val="center"/>
      </w:pPr>
      <w:r>
        <w:t>Site Visit Feedback Meeting</w:t>
      </w:r>
      <w:r w:rsidR="009C63BC">
        <w:t xml:space="preserve"> sign-in sheet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58"/>
        <w:gridCol w:w="2408"/>
        <w:gridCol w:w="2514"/>
      </w:tblGrid>
      <w:tr w:rsidR="009C63BC" w14:paraId="6F2D0637" w14:textId="77777777" w:rsidTr="0047541D">
        <w:trPr>
          <w:trHeight w:val="483"/>
        </w:trPr>
        <w:tc>
          <w:tcPr>
            <w:tcW w:w="558" w:type="dxa"/>
            <w:shd w:val="clear" w:color="auto" w:fill="auto"/>
          </w:tcPr>
          <w:p w14:paraId="6F2D0632" w14:textId="77777777" w:rsidR="009C63BC" w:rsidRPr="00297F99" w:rsidRDefault="009C63BC" w:rsidP="0047541D">
            <w:pPr>
              <w:pStyle w:val="Heading2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258" w:type="dxa"/>
            <w:shd w:val="clear" w:color="auto" w:fill="0070C0"/>
          </w:tcPr>
          <w:p w14:paraId="6F2D0633" w14:textId="77777777" w:rsidR="009C63BC" w:rsidRPr="00297F99" w:rsidRDefault="009C63BC" w:rsidP="0047541D">
            <w:pPr>
              <w:pStyle w:val="Heading2"/>
              <w:jc w:val="center"/>
              <w:rPr>
                <w:b/>
                <w:bCs/>
                <w:color w:val="FFFFFF"/>
              </w:rPr>
            </w:pPr>
            <w:r w:rsidRPr="00297F99">
              <w:rPr>
                <w:b/>
                <w:bCs/>
                <w:color w:val="FFFFFF"/>
              </w:rPr>
              <w:t>NAME (please print)</w:t>
            </w:r>
          </w:p>
        </w:tc>
        <w:tc>
          <w:tcPr>
            <w:tcW w:w="2408" w:type="dxa"/>
            <w:shd w:val="clear" w:color="auto" w:fill="0070C0"/>
          </w:tcPr>
          <w:p w14:paraId="6F2D0634" w14:textId="77777777" w:rsidR="009C63BC" w:rsidRPr="00297F99" w:rsidRDefault="009C63BC" w:rsidP="0047541D">
            <w:pPr>
              <w:pStyle w:val="Heading2"/>
              <w:jc w:val="center"/>
              <w:rPr>
                <w:b/>
                <w:bCs/>
                <w:color w:val="FFFFFF"/>
              </w:rPr>
            </w:pPr>
            <w:r w:rsidRPr="00297F99">
              <w:rPr>
                <w:b/>
                <w:bCs/>
                <w:color w:val="FFFFFF"/>
              </w:rPr>
              <w:t xml:space="preserve">Organization </w:t>
            </w:r>
          </w:p>
          <w:p w14:paraId="6F2D0635" w14:textId="77777777" w:rsidR="009C63BC" w:rsidRPr="00297F99" w:rsidRDefault="009C63BC" w:rsidP="0047541D">
            <w:pPr>
              <w:pStyle w:val="Heading2"/>
              <w:jc w:val="center"/>
              <w:rPr>
                <w:i/>
                <w:iCs/>
                <w:color w:val="FFFFFF"/>
                <w:sz w:val="20"/>
                <w:szCs w:val="20"/>
              </w:rPr>
            </w:pPr>
            <w:r w:rsidRPr="00297F99">
              <w:rPr>
                <w:i/>
                <w:iCs/>
                <w:color w:val="FFFFFF"/>
                <w:sz w:val="20"/>
                <w:szCs w:val="20"/>
              </w:rPr>
              <w:t>(for example: Rotary Club of Evanston, or name of cooperating organization)</w:t>
            </w:r>
          </w:p>
        </w:tc>
        <w:tc>
          <w:tcPr>
            <w:tcW w:w="2514" w:type="dxa"/>
            <w:shd w:val="clear" w:color="auto" w:fill="0070C0"/>
          </w:tcPr>
          <w:p w14:paraId="6F2D0636" w14:textId="77777777" w:rsidR="009C63BC" w:rsidRPr="00297F99" w:rsidRDefault="009C63BC" w:rsidP="0047541D">
            <w:pPr>
              <w:pStyle w:val="Heading2"/>
              <w:jc w:val="center"/>
              <w:rPr>
                <w:b/>
                <w:bCs/>
                <w:color w:val="FFFFFF"/>
              </w:rPr>
            </w:pPr>
            <w:r w:rsidRPr="00297F99">
              <w:rPr>
                <w:b/>
                <w:bCs/>
                <w:color w:val="FFFFFF"/>
              </w:rPr>
              <w:t>Signature</w:t>
            </w:r>
          </w:p>
        </w:tc>
      </w:tr>
      <w:tr w:rsidR="009C63BC" w14:paraId="6F2D063C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38" w14:textId="77777777" w:rsidR="009C63BC" w:rsidRDefault="009C63BC" w:rsidP="0047541D">
            <w:pPr>
              <w:pStyle w:val="Heading2"/>
            </w:pPr>
            <w:r>
              <w:t>1.</w:t>
            </w:r>
          </w:p>
        </w:tc>
        <w:tc>
          <w:tcPr>
            <w:tcW w:w="4258" w:type="dxa"/>
            <w:shd w:val="clear" w:color="auto" w:fill="auto"/>
          </w:tcPr>
          <w:p w14:paraId="6F2D0639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3A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3B" w14:textId="77777777" w:rsidR="009C63BC" w:rsidRDefault="009C63BC" w:rsidP="0047541D">
            <w:pPr>
              <w:pStyle w:val="Heading2"/>
            </w:pPr>
          </w:p>
        </w:tc>
      </w:tr>
      <w:tr w:rsidR="009C63BC" w14:paraId="6F2D0641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3D" w14:textId="77777777" w:rsidR="009C63BC" w:rsidRDefault="009C63BC" w:rsidP="0047541D">
            <w:pPr>
              <w:pStyle w:val="Heading2"/>
            </w:pPr>
            <w:r>
              <w:t>2.</w:t>
            </w:r>
          </w:p>
        </w:tc>
        <w:tc>
          <w:tcPr>
            <w:tcW w:w="4258" w:type="dxa"/>
            <w:shd w:val="clear" w:color="auto" w:fill="auto"/>
          </w:tcPr>
          <w:p w14:paraId="6F2D063E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3F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40" w14:textId="77777777" w:rsidR="009C63BC" w:rsidRDefault="009C63BC" w:rsidP="0047541D">
            <w:pPr>
              <w:pStyle w:val="Heading2"/>
            </w:pPr>
          </w:p>
        </w:tc>
      </w:tr>
      <w:tr w:rsidR="009C63BC" w14:paraId="6F2D0646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42" w14:textId="77777777" w:rsidR="009C63BC" w:rsidRDefault="009C63BC" w:rsidP="0047541D">
            <w:pPr>
              <w:pStyle w:val="Heading2"/>
            </w:pPr>
            <w:r>
              <w:t>3.</w:t>
            </w:r>
          </w:p>
        </w:tc>
        <w:tc>
          <w:tcPr>
            <w:tcW w:w="4258" w:type="dxa"/>
            <w:shd w:val="clear" w:color="auto" w:fill="auto"/>
          </w:tcPr>
          <w:p w14:paraId="6F2D0643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44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45" w14:textId="77777777" w:rsidR="009C63BC" w:rsidRDefault="009C63BC" w:rsidP="0047541D">
            <w:pPr>
              <w:pStyle w:val="Heading2"/>
            </w:pPr>
          </w:p>
        </w:tc>
      </w:tr>
      <w:tr w:rsidR="009C63BC" w14:paraId="6F2D064B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47" w14:textId="77777777" w:rsidR="009C63BC" w:rsidRDefault="009C63BC" w:rsidP="0047541D">
            <w:pPr>
              <w:pStyle w:val="Heading2"/>
            </w:pPr>
            <w:r>
              <w:t>4.</w:t>
            </w:r>
          </w:p>
        </w:tc>
        <w:tc>
          <w:tcPr>
            <w:tcW w:w="4258" w:type="dxa"/>
            <w:shd w:val="clear" w:color="auto" w:fill="auto"/>
          </w:tcPr>
          <w:p w14:paraId="6F2D0648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49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4A" w14:textId="77777777" w:rsidR="009C63BC" w:rsidRDefault="009C63BC" w:rsidP="0047541D">
            <w:pPr>
              <w:pStyle w:val="Heading2"/>
            </w:pPr>
          </w:p>
        </w:tc>
      </w:tr>
      <w:tr w:rsidR="009C63BC" w14:paraId="6F2D0650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4C" w14:textId="77777777" w:rsidR="009C63BC" w:rsidRDefault="009C63BC" w:rsidP="0047541D">
            <w:pPr>
              <w:pStyle w:val="Heading2"/>
            </w:pPr>
            <w:r>
              <w:t>5.</w:t>
            </w:r>
          </w:p>
        </w:tc>
        <w:tc>
          <w:tcPr>
            <w:tcW w:w="4258" w:type="dxa"/>
            <w:shd w:val="clear" w:color="auto" w:fill="auto"/>
          </w:tcPr>
          <w:p w14:paraId="6F2D064D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4E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4F" w14:textId="77777777" w:rsidR="009C63BC" w:rsidRDefault="009C63BC" w:rsidP="0047541D">
            <w:pPr>
              <w:pStyle w:val="Heading2"/>
            </w:pPr>
          </w:p>
        </w:tc>
      </w:tr>
      <w:tr w:rsidR="009C63BC" w14:paraId="6F2D0655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51" w14:textId="77777777" w:rsidR="009C63BC" w:rsidRDefault="009C63BC" w:rsidP="0047541D">
            <w:pPr>
              <w:pStyle w:val="Heading2"/>
            </w:pPr>
            <w:r>
              <w:t>6.</w:t>
            </w:r>
          </w:p>
        </w:tc>
        <w:tc>
          <w:tcPr>
            <w:tcW w:w="4258" w:type="dxa"/>
            <w:shd w:val="clear" w:color="auto" w:fill="auto"/>
          </w:tcPr>
          <w:p w14:paraId="6F2D0652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53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54" w14:textId="77777777" w:rsidR="009C63BC" w:rsidRDefault="009C63BC" w:rsidP="0047541D">
            <w:pPr>
              <w:pStyle w:val="Heading2"/>
            </w:pPr>
          </w:p>
        </w:tc>
      </w:tr>
      <w:tr w:rsidR="009C63BC" w14:paraId="6F2D065A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56" w14:textId="77777777" w:rsidR="009C63BC" w:rsidRDefault="009C63BC" w:rsidP="0047541D">
            <w:pPr>
              <w:pStyle w:val="Heading2"/>
            </w:pPr>
            <w:r>
              <w:t>7.</w:t>
            </w:r>
          </w:p>
        </w:tc>
        <w:tc>
          <w:tcPr>
            <w:tcW w:w="4258" w:type="dxa"/>
            <w:shd w:val="clear" w:color="auto" w:fill="auto"/>
          </w:tcPr>
          <w:p w14:paraId="6F2D0657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58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59" w14:textId="77777777" w:rsidR="009C63BC" w:rsidRDefault="009C63BC" w:rsidP="0047541D">
            <w:pPr>
              <w:pStyle w:val="Heading2"/>
            </w:pPr>
          </w:p>
        </w:tc>
      </w:tr>
      <w:tr w:rsidR="009C63BC" w14:paraId="6F2D065F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5B" w14:textId="77777777" w:rsidR="009C63BC" w:rsidRDefault="009C63BC" w:rsidP="0047541D">
            <w:pPr>
              <w:pStyle w:val="Heading2"/>
            </w:pPr>
            <w:r>
              <w:t>8.</w:t>
            </w:r>
          </w:p>
        </w:tc>
        <w:tc>
          <w:tcPr>
            <w:tcW w:w="4258" w:type="dxa"/>
            <w:shd w:val="clear" w:color="auto" w:fill="auto"/>
          </w:tcPr>
          <w:p w14:paraId="6F2D065C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5D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5E" w14:textId="77777777" w:rsidR="009C63BC" w:rsidRDefault="009C63BC" w:rsidP="0047541D">
            <w:pPr>
              <w:pStyle w:val="Heading2"/>
            </w:pPr>
          </w:p>
        </w:tc>
      </w:tr>
      <w:tr w:rsidR="009C63BC" w14:paraId="6F2D0664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60" w14:textId="77777777" w:rsidR="009C63BC" w:rsidRDefault="009C63BC" w:rsidP="0047541D">
            <w:pPr>
              <w:pStyle w:val="Heading2"/>
            </w:pPr>
            <w:r>
              <w:t>9.</w:t>
            </w:r>
          </w:p>
        </w:tc>
        <w:tc>
          <w:tcPr>
            <w:tcW w:w="4258" w:type="dxa"/>
            <w:shd w:val="clear" w:color="auto" w:fill="auto"/>
          </w:tcPr>
          <w:p w14:paraId="6F2D0661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62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63" w14:textId="77777777" w:rsidR="009C63BC" w:rsidRDefault="009C63BC" w:rsidP="0047541D">
            <w:pPr>
              <w:pStyle w:val="Heading2"/>
            </w:pPr>
          </w:p>
        </w:tc>
      </w:tr>
      <w:tr w:rsidR="009C63BC" w14:paraId="6F2D0669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65" w14:textId="77777777" w:rsidR="009C63BC" w:rsidRDefault="009C63BC" w:rsidP="0047541D">
            <w:pPr>
              <w:pStyle w:val="Heading2"/>
            </w:pPr>
            <w:r>
              <w:t>10.</w:t>
            </w:r>
          </w:p>
        </w:tc>
        <w:tc>
          <w:tcPr>
            <w:tcW w:w="4258" w:type="dxa"/>
            <w:shd w:val="clear" w:color="auto" w:fill="auto"/>
          </w:tcPr>
          <w:p w14:paraId="6F2D0666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67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68" w14:textId="77777777" w:rsidR="009C63BC" w:rsidRDefault="009C63BC" w:rsidP="0047541D">
            <w:pPr>
              <w:pStyle w:val="Heading2"/>
            </w:pPr>
          </w:p>
        </w:tc>
      </w:tr>
      <w:tr w:rsidR="009C63BC" w14:paraId="6F2D066E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6A" w14:textId="77777777" w:rsidR="009C63BC" w:rsidRDefault="009C63BC" w:rsidP="0047541D">
            <w:pPr>
              <w:pStyle w:val="Heading2"/>
            </w:pPr>
            <w:r>
              <w:t>11.</w:t>
            </w:r>
          </w:p>
        </w:tc>
        <w:tc>
          <w:tcPr>
            <w:tcW w:w="4258" w:type="dxa"/>
            <w:shd w:val="clear" w:color="auto" w:fill="auto"/>
          </w:tcPr>
          <w:p w14:paraId="6F2D066B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6C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6D" w14:textId="77777777" w:rsidR="009C63BC" w:rsidRDefault="009C63BC" w:rsidP="0047541D">
            <w:pPr>
              <w:pStyle w:val="Heading2"/>
            </w:pPr>
          </w:p>
        </w:tc>
      </w:tr>
      <w:tr w:rsidR="009C63BC" w14:paraId="6F2D0673" w14:textId="77777777" w:rsidTr="0047541D">
        <w:trPr>
          <w:trHeight w:val="720"/>
        </w:trPr>
        <w:tc>
          <w:tcPr>
            <w:tcW w:w="558" w:type="dxa"/>
            <w:shd w:val="clear" w:color="auto" w:fill="auto"/>
          </w:tcPr>
          <w:p w14:paraId="6F2D066F" w14:textId="77777777" w:rsidR="009C63BC" w:rsidRDefault="009C63BC" w:rsidP="0047541D">
            <w:pPr>
              <w:pStyle w:val="Heading2"/>
            </w:pPr>
            <w:r>
              <w:t>12.</w:t>
            </w:r>
          </w:p>
        </w:tc>
        <w:tc>
          <w:tcPr>
            <w:tcW w:w="4258" w:type="dxa"/>
            <w:shd w:val="clear" w:color="auto" w:fill="auto"/>
          </w:tcPr>
          <w:p w14:paraId="6F2D0670" w14:textId="77777777" w:rsidR="009C63BC" w:rsidRDefault="009C63BC" w:rsidP="0047541D">
            <w:pPr>
              <w:pStyle w:val="Heading2"/>
            </w:pPr>
          </w:p>
        </w:tc>
        <w:tc>
          <w:tcPr>
            <w:tcW w:w="2408" w:type="dxa"/>
            <w:shd w:val="clear" w:color="auto" w:fill="auto"/>
          </w:tcPr>
          <w:p w14:paraId="6F2D0671" w14:textId="77777777" w:rsidR="009C63BC" w:rsidRDefault="009C63BC" w:rsidP="0047541D">
            <w:pPr>
              <w:pStyle w:val="Heading2"/>
            </w:pPr>
          </w:p>
        </w:tc>
        <w:tc>
          <w:tcPr>
            <w:tcW w:w="2514" w:type="dxa"/>
            <w:shd w:val="clear" w:color="auto" w:fill="auto"/>
          </w:tcPr>
          <w:p w14:paraId="6F2D0672" w14:textId="77777777" w:rsidR="009C63BC" w:rsidRDefault="009C63BC" w:rsidP="0047541D">
            <w:pPr>
              <w:pStyle w:val="Heading2"/>
            </w:pPr>
          </w:p>
        </w:tc>
      </w:tr>
    </w:tbl>
    <w:p w14:paraId="6F2D0674" w14:textId="77777777" w:rsidR="00723F9D" w:rsidRPr="006A4C3D" w:rsidRDefault="00723F9D" w:rsidP="005058AC">
      <w:pPr>
        <w:pStyle w:val="BodyParagraph"/>
        <w:rPr>
          <w:rFonts w:ascii="Georgia" w:hAnsi="Georgia"/>
          <w:color w:val="auto"/>
          <w:sz w:val="24"/>
          <w:szCs w:val="24"/>
        </w:rPr>
      </w:pPr>
    </w:p>
    <w:sectPr w:rsidR="00723F9D" w:rsidRPr="006A4C3D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067F" w14:textId="77777777" w:rsidR="00F3599A" w:rsidRDefault="00F3599A">
      <w:r>
        <w:separator/>
      </w:r>
    </w:p>
  </w:endnote>
  <w:endnote w:type="continuationSeparator" w:id="0">
    <w:p w14:paraId="6F2D0680" w14:textId="77777777" w:rsidR="00F3599A" w:rsidRDefault="00F3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681" w14:textId="77777777" w:rsidR="00100319" w:rsidRPr="00396E49" w:rsidRDefault="00100319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 w:rsidR="004955B0">
      <w:rPr>
        <w:rFonts w:ascii="Arial" w:hAnsi="Arial"/>
        <w:noProof/>
        <w:color w:val="0251A3"/>
        <w:sz w:val="18"/>
      </w:rPr>
      <w:t>1</w:t>
    </w:r>
    <w:r w:rsidRPr="00396E49">
      <w:rPr>
        <w:rFonts w:ascii="Arial" w:hAnsi="Arial"/>
        <w:color w:val="0251A3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682" w14:textId="12F6009F" w:rsidR="00100319" w:rsidRPr="00396E49" w:rsidRDefault="00E9174D" w:rsidP="00C333C9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 w:rsidRPr="00E9174D">
      <w:rPr>
        <w:color w:val="1F497D" w:themeColor="text2"/>
      </w:rPr>
      <w:t>Site Visit Feedback Meeting</w:t>
    </w:r>
    <w:r w:rsidRPr="00E9174D">
      <w:rPr>
        <w:rFonts w:ascii="Arial" w:hAnsi="Arial"/>
        <w:color w:val="1F497D" w:themeColor="text2"/>
        <w:sz w:val="18"/>
      </w:rPr>
      <w:t xml:space="preserve"> </w:t>
    </w:r>
    <w:r w:rsidR="009C63BC" w:rsidRPr="00E9174D">
      <w:rPr>
        <w:rFonts w:ascii="Arial" w:hAnsi="Arial"/>
        <w:color w:val="1F497D" w:themeColor="text2"/>
        <w:sz w:val="18"/>
      </w:rPr>
      <w:t>Sign-In Sheet</w:t>
    </w:r>
    <w:r w:rsidR="00100319" w:rsidRPr="00E9174D">
      <w:rPr>
        <w:rFonts w:ascii="Arial" w:hAnsi="Arial"/>
        <w:color w:val="1F497D" w:themeColor="text2"/>
        <w:sz w:val="18"/>
      </w:rPr>
      <w:t xml:space="preserve"> (</w:t>
    </w:r>
    <w:r w:rsidR="009C63BC" w:rsidRPr="00E9174D">
      <w:rPr>
        <w:rFonts w:ascii="Arial" w:hAnsi="Arial"/>
        <w:color w:val="1F497D" w:themeColor="text2"/>
        <w:sz w:val="18"/>
      </w:rPr>
      <w:t>May</w:t>
    </w:r>
    <w:r w:rsidR="00DC5C4D" w:rsidRPr="00E9174D">
      <w:rPr>
        <w:rFonts w:ascii="Arial" w:hAnsi="Arial"/>
        <w:color w:val="1F497D" w:themeColor="text2"/>
        <w:sz w:val="18"/>
      </w:rPr>
      <w:t xml:space="preserve"> 201</w:t>
    </w:r>
    <w:r w:rsidR="009C63BC" w:rsidRPr="00E9174D">
      <w:rPr>
        <w:rFonts w:ascii="Arial" w:hAnsi="Arial"/>
        <w:color w:val="1F497D" w:themeColor="text2"/>
        <w:sz w:val="18"/>
      </w:rPr>
      <w:t>5</w:t>
    </w:r>
    <w:r w:rsidR="00100319" w:rsidRPr="00E9174D">
      <w:rPr>
        <w:rFonts w:ascii="Arial" w:hAnsi="Arial"/>
        <w:color w:val="1F497D" w:themeColor="text2"/>
        <w:sz w:val="18"/>
      </w:rPr>
      <w:t>)</w:t>
    </w:r>
    <w:r w:rsidR="00100319" w:rsidRPr="00396E49">
      <w:rPr>
        <w:rFonts w:ascii="Arial" w:hAnsi="Arial"/>
        <w:color w:val="0251A3"/>
        <w:sz w:val="18"/>
      </w:rPr>
      <w:tab/>
    </w:r>
    <w:r w:rsidR="00100319" w:rsidRPr="00396E49">
      <w:rPr>
        <w:rFonts w:ascii="Arial" w:hAnsi="Arial"/>
        <w:color w:val="0251A3"/>
        <w:sz w:val="18"/>
      </w:rPr>
      <w:fldChar w:fldCharType="begin"/>
    </w:r>
    <w:r w:rsidR="00100319" w:rsidRPr="00396E49">
      <w:rPr>
        <w:rFonts w:ascii="Arial" w:hAnsi="Arial"/>
        <w:color w:val="0251A3"/>
        <w:sz w:val="18"/>
      </w:rPr>
      <w:instrText xml:space="preserve"> PAGE </w:instrText>
    </w:r>
    <w:r w:rsidR="00100319" w:rsidRPr="00396E49">
      <w:rPr>
        <w:rFonts w:ascii="Arial" w:hAnsi="Arial"/>
        <w:color w:val="0251A3"/>
        <w:sz w:val="18"/>
      </w:rPr>
      <w:fldChar w:fldCharType="separate"/>
    </w:r>
    <w:r w:rsidR="004955B0">
      <w:rPr>
        <w:rFonts w:ascii="Arial" w:hAnsi="Arial"/>
        <w:noProof/>
        <w:color w:val="0251A3"/>
        <w:sz w:val="18"/>
      </w:rPr>
      <w:t>5</w:t>
    </w:r>
    <w:r w:rsidR="00100319"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067D" w14:textId="77777777" w:rsidR="00F3599A" w:rsidRDefault="00F3599A">
      <w:r>
        <w:separator/>
      </w:r>
    </w:p>
  </w:footnote>
  <w:footnote w:type="continuationSeparator" w:id="0">
    <w:p w14:paraId="6F2D067E" w14:textId="77777777" w:rsidR="00F3599A" w:rsidRDefault="00F3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20C8E"/>
    <w:multiLevelType w:val="hybridMultilevel"/>
    <w:tmpl w:val="88D0082A"/>
    <w:lvl w:ilvl="0" w:tplc="7832708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34D6"/>
    <w:multiLevelType w:val="hybridMultilevel"/>
    <w:tmpl w:val="22D0C776"/>
    <w:lvl w:ilvl="0" w:tplc="14F6A4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730"/>
    <w:multiLevelType w:val="hybridMultilevel"/>
    <w:tmpl w:val="0BB6CB3E"/>
    <w:lvl w:ilvl="0" w:tplc="2B363C9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3D"/>
    <w:rsid w:val="000407B2"/>
    <w:rsid w:val="00094D7D"/>
    <w:rsid w:val="00100319"/>
    <w:rsid w:val="00164FFA"/>
    <w:rsid w:val="001E67ED"/>
    <w:rsid w:val="0022325E"/>
    <w:rsid w:val="00233CFC"/>
    <w:rsid w:val="00253EFE"/>
    <w:rsid w:val="003611FF"/>
    <w:rsid w:val="0041297E"/>
    <w:rsid w:val="004955B0"/>
    <w:rsid w:val="004C2458"/>
    <w:rsid w:val="005058AC"/>
    <w:rsid w:val="005701FD"/>
    <w:rsid w:val="00594F76"/>
    <w:rsid w:val="006A4C3D"/>
    <w:rsid w:val="006D11B9"/>
    <w:rsid w:val="00723F9D"/>
    <w:rsid w:val="0085621F"/>
    <w:rsid w:val="00917AB9"/>
    <w:rsid w:val="009C63BC"/>
    <w:rsid w:val="00AD68C2"/>
    <w:rsid w:val="00B04E32"/>
    <w:rsid w:val="00B40A2E"/>
    <w:rsid w:val="00C058C8"/>
    <w:rsid w:val="00C43880"/>
    <w:rsid w:val="00C515E2"/>
    <w:rsid w:val="00C829DD"/>
    <w:rsid w:val="00D12505"/>
    <w:rsid w:val="00DC5C4D"/>
    <w:rsid w:val="00DC605D"/>
    <w:rsid w:val="00E9174D"/>
    <w:rsid w:val="00ED073E"/>
    <w:rsid w:val="00F269F4"/>
    <w:rsid w:val="00F27A9D"/>
    <w:rsid w:val="00F3599A"/>
    <w:rsid w:val="00F45AAD"/>
    <w:rsid w:val="00F64E2C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6F2D0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C3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HeaderChar">
    <w:name w:val="Header Char"/>
    <w:link w:val="Header"/>
    <w:uiPriority w:val="99"/>
    <w:rsid w:val="006A4C3D"/>
    <w:rPr>
      <w:rFonts w:ascii="Georgia" w:hAnsi="Georg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4C3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C2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C2"/>
    <w:rPr>
      <w:rFonts w:ascii="Calibri" w:eastAsia="Calibri" w:hAnsi="Calibri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C3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HeaderChar">
    <w:name w:val="Header Char"/>
    <w:link w:val="Header"/>
    <w:uiPriority w:val="99"/>
    <w:rsid w:val="006A4C3D"/>
    <w:rPr>
      <w:rFonts w:ascii="Georgia" w:hAnsi="Georg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4C3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C2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C2"/>
    <w:rPr>
      <w:rFonts w:ascii="Calibri" w:eastAsia="Calibri" w:hAnsi="Calibri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erac\Desktop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C48B5-CD27-4A86-A1C8-74C97F91E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1461D-1663-4823-AC7C-D9DD7DEB6B75}">
  <ds:schemaRefs>
    <ds:schemaRef ds:uri="http://purl.org/dc/dcmitype/"/>
    <ds:schemaRef ds:uri="http://schemas.microsoft.com/office/2006/documentManagement/types"/>
    <ds:schemaRef ds:uri="c1133634-30e2-47d7-b969-c10912bec321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AC7E34-A5B0-4CBA-B2B0-B2A568FC3BDA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0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Pepera</dc:creator>
  <cp:lastModifiedBy>Christian Pepera</cp:lastModifiedBy>
  <cp:revision>2</cp:revision>
  <cp:lastPrinted>2013-12-20T15:37:00Z</cp:lastPrinted>
  <dcterms:created xsi:type="dcterms:W3CDTF">2015-05-20T13:43:00Z</dcterms:created>
  <dcterms:modified xsi:type="dcterms:W3CDTF">2015-05-20T13:43:00Z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