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8E3DD" w14:textId="77777777" w:rsidR="00723F9D" w:rsidRPr="00D07D0B" w:rsidRDefault="00000010" w:rsidP="001D7139">
      <w:pPr>
        <w:pStyle w:val="BodyParagraph"/>
      </w:pPr>
      <w:r>
        <w:rPr>
          <w:noProof/>
          <w:lang w:eastAsia="ja-JP"/>
        </w:rPr>
        <w:drawing>
          <wp:anchor distT="0" distB="0" distL="114300" distR="114300" simplePos="0" relativeHeight="251658240" behindDoc="0" locked="0" layoutInCell="1" allowOverlap="1" wp14:anchorId="6CC37682" wp14:editId="21A64B92">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lang w:eastAsia="ja-JP"/>
        </w:rPr>
        <mc:AlternateContent>
          <mc:Choice Requires="wps">
            <w:drawing>
              <wp:anchor distT="0" distB="0" distL="114300" distR="114300" simplePos="0" relativeHeight="251657216" behindDoc="0" locked="0" layoutInCell="1" allowOverlap="1" wp14:anchorId="03ADDAB6" wp14:editId="3FAC3436">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1FA4C" w14:textId="77777777" w:rsidR="00E41358" w:rsidRPr="00DE6891" w:rsidRDefault="00E41358"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DDAB6"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" filled="f" stroked="f">
                <v:textbox>
                  <w:txbxContent>
                    <w:p w14:paraId="4EB1FA4C" w14:textId="77777777" w:rsidR="00E41358" w:rsidRPr="00DE6891" w:rsidRDefault="00E41358" w:rsidP="00F27A9D">
                      <w:pPr>
                        <w:pStyle w:val="LanguageCode"/>
                      </w:pPr>
                      <w:r w:rsidRPr="00DE6891">
                        <w:t>ENGLISH (EN)</w:t>
                      </w:r>
                    </w:p>
                  </w:txbxContent>
                </v:textbox>
              </v:shape>
            </w:pict>
          </mc:Fallback>
        </mc:AlternateContent>
      </w:r>
    </w:p>
    <w:p w14:paraId="704A5BF1" w14:textId="77777777" w:rsidR="00FC4BDA" w:rsidRPr="00100319" w:rsidRDefault="00CA4957" w:rsidP="00FC4BDA">
      <w:pPr>
        <w:pStyle w:val="Heading1"/>
      </w:pPr>
      <w:r>
        <w:t xml:space="preserve">Global Grant </w:t>
      </w:r>
      <w:r w:rsidR="00A04F9A">
        <w:t>Vocational Training Team Member</w:t>
      </w:r>
      <w:r w:rsidR="00E41358">
        <w:t xml:space="preserve"> </w:t>
      </w:r>
      <w:r w:rsidR="00A04F9A">
        <w:t>Application</w:t>
      </w:r>
    </w:p>
    <w:p w14:paraId="6FB61167" w14:textId="6712B3DB" w:rsidR="00CA4957" w:rsidRDefault="00A04F9A" w:rsidP="001D7139">
      <w:pPr>
        <w:pStyle w:val="BodyParagraph"/>
      </w:pPr>
      <w:r>
        <w:t>Each proposed member of the vocational training team must complete this form in its entirety</w:t>
      </w:r>
      <w:r w:rsidR="00656204">
        <w:t xml:space="preserve"> and submit it to the team leader along with a resume</w:t>
      </w:r>
      <w:r>
        <w:t xml:space="preserve">. The team leader will upload </w:t>
      </w:r>
      <w:r w:rsidR="00656204">
        <w:t xml:space="preserve">the application and resume </w:t>
      </w:r>
      <w:r>
        <w:t xml:space="preserve">to the grant application in the </w:t>
      </w:r>
      <w:hyperlink r:id="rId8" w:history="1">
        <w:r w:rsidRPr="00C3661D">
          <w:rPr>
            <w:rStyle w:val="Hyperlink"/>
          </w:rPr>
          <w:t>Grant Center</w:t>
        </w:r>
      </w:hyperlink>
      <w:r w:rsidR="00E41358">
        <w:t>.</w:t>
      </w:r>
      <w:r w:rsidR="00F66920">
        <w:t xml:space="preserve"> Please do not submit this form directly to The Rotary Foundation</w:t>
      </w:r>
      <w:r w:rsidR="00F57707">
        <w:t xml:space="preserve"> (TRF)</w:t>
      </w:r>
      <w:r w:rsidR="00F66920">
        <w:t>.</w:t>
      </w:r>
    </w:p>
    <w:p w14:paraId="36C68924" w14:textId="77777777" w:rsidR="00E41358" w:rsidRPr="00EE6600" w:rsidRDefault="00E41358" w:rsidP="00EE6600"/>
    <w:p w14:paraId="7987F321" w14:textId="77777777" w:rsidR="00723F9D" w:rsidRPr="00D07D0B" w:rsidRDefault="00CA4957" w:rsidP="00CA4957">
      <w:pPr>
        <w:pStyle w:val="Heading3"/>
      </w:pPr>
      <w:r>
        <w:t>PERSONAL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2"/>
        <w:gridCol w:w="106"/>
        <w:gridCol w:w="224"/>
        <w:gridCol w:w="478"/>
        <w:gridCol w:w="7380"/>
      </w:tblGrid>
      <w:tr w:rsidR="00CA4957" w14:paraId="54D57996" w14:textId="77777777" w:rsidTr="00353C0A">
        <w:tc>
          <w:tcPr>
            <w:tcW w:w="1278" w:type="dxa"/>
            <w:gridSpan w:val="2"/>
          </w:tcPr>
          <w:p w14:paraId="6F873D02" w14:textId="77777777" w:rsidR="00CA4957" w:rsidRDefault="00CA4957" w:rsidP="001D7139">
            <w:pPr>
              <w:pStyle w:val="BodyParagraph"/>
            </w:pPr>
            <w:r>
              <w:t>First name:</w:t>
            </w:r>
          </w:p>
        </w:tc>
        <w:sdt>
          <w:sdtPr>
            <w:id w:val="-1450158569"/>
            <w:placeholder>
              <w:docPart w:val="DefaultPlaceholder_1082065158"/>
            </w:placeholder>
            <w:showingPlcHdr/>
          </w:sdtPr>
          <w:sdtEndPr/>
          <w:sdtContent>
            <w:tc>
              <w:tcPr>
                <w:tcW w:w="8082" w:type="dxa"/>
                <w:gridSpan w:val="3"/>
                <w:tcBorders>
                  <w:bottom w:val="single" w:sz="4" w:space="0" w:color="auto"/>
                </w:tcBorders>
              </w:tcPr>
              <w:p w14:paraId="323C7807" w14:textId="481B2FAE" w:rsidR="00CA4957" w:rsidRDefault="00AC3BC4" w:rsidP="001D7139">
                <w:pPr>
                  <w:pStyle w:val="BodyParagraph"/>
                </w:pPr>
                <w:r w:rsidRPr="0005628D">
                  <w:rPr>
                    <w:rStyle w:val="PlaceholderText"/>
                  </w:rPr>
                  <w:t>Click here to enter text</w:t>
                </w:r>
              </w:p>
            </w:tc>
          </w:sdtContent>
        </w:sdt>
      </w:tr>
      <w:tr w:rsidR="00CA4957" w14:paraId="38C7368A" w14:textId="77777777" w:rsidTr="00353C0A">
        <w:tc>
          <w:tcPr>
            <w:tcW w:w="1502" w:type="dxa"/>
            <w:gridSpan w:val="3"/>
          </w:tcPr>
          <w:p w14:paraId="1CA64F8E" w14:textId="77777777" w:rsidR="00CA4957" w:rsidRDefault="00CA4957" w:rsidP="001D7139">
            <w:pPr>
              <w:pStyle w:val="BodyParagraph"/>
            </w:pPr>
            <w:r>
              <w:t>Family name:</w:t>
            </w:r>
          </w:p>
        </w:tc>
        <w:sdt>
          <w:sdtPr>
            <w:id w:val="-208575421"/>
            <w:placeholder>
              <w:docPart w:val="DefaultPlaceholder_1082065158"/>
            </w:placeholder>
            <w:showingPlcHdr/>
          </w:sdtPr>
          <w:sdtEndPr/>
          <w:sdtContent>
            <w:tc>
              <w:tcPr>
                <w:tcW w:w="7858" w:type="dxa"/>
                <w:gridSpan w:val="2"/>
                <w:tcBorders>
                  <w:bottom w:val="single" w:sz="4" w:space="0" w:color="auto"/>
                </w:tcBorders>
              </w:tcPr>
              <w:p w14:paraId="3346A8D1" w14:textId="575602B0" w:rsidR="00CA4957" w:rsidRDefault="00153C16" w:rsidP="001D7139">
                <w:pPr>
                  <w:pStyle w:val="BodyParagraph"/>
                </w:pPr>
                <w:r w:rsidRPr="0005628D">
                  <w:rPr>
                    <w:rStyle w:val="PlaceholderText"/>
                  </w:rPr>
                  <w:t>Click here to enter text</w:t>
                </w:r>
              </w:p>
            </w:tc>
          </w:sdtContent>
        </w:sdt>
      </w:tr>
      <w:tr w:rsidR="00CA4957" w14:paraId="6715F5EE" w14:textId="77777777" w:rsidTr="00353C0A">
        <w:tc>
          <w:tcPr>
            <w:tcW w:w="1278" w:type="dxa"/>
            <w:gridSpan w:val="2"/>
          </w:tcPr>
          <w:p w14:paraId="4D841317" w14:textId="77777777" w:rsidR="00CA4957" w:rsidRDefault="00CA4957" w:rsidP="001D7139">
            <w:pPr>
              <w:pStyle w:val="BodyParagraph"/>
            </w:pPr>
            <w:r>
              <w:t>Citizenship:</w:t>
            </w:r>
          </w:p>
        </w:tc>
        <w:sdt>
          <w:sdtPr>
            <w:id w:val="-1089383858"/>
            <w:placeholder>
              <w:docPart w:val="DefaultPlaceholder_1082065158"/>
            </w:placeholder>
            <w:showingPlcHdr/>
          </w:sdtPr>
          <w:sdtEndPr/>
          <w:sdtContent>
            <w:tc>
              <w:tcPr>
                <w:tcW w:w="8082" w:type="dxa"/>
                <w:gridSpan w:val="3"/>
                <w:tcBorders>
                  <w:bottom w:val="single" w:sz="4" w:space="0" w:color="auto"/>
                </w:tcBorders>
              </w:tcPr>
              <w:p w14:paraId="5EDD33B8" w14:textId="0FE707A0" w:rsidR="00CA4957" w:rsidRDefault="00153C16" w:rsidP="001D7139">
                <w:pPr>
                  <w:pStyle w:val="BodyParagraph"/>
                </w:pPr>
                <w:r w:rsidRPr="0005628D">
                  <w:rPr>
                    <w:rStyle w:val="PlaceholderText"/>
                  </w:rPr>
                  <w:t>Click here to enter text</w:t>
                </w:r>
              </w:p>
            </w:tc>
          </w:sdtContent>
        </w:sdt>
      </w:tr>
      <w:tr w:rsidR="00A04F9A" w14:paraId="0D5268D8" w14:textId="77777777" w:rsidTr="00353C0A">
        <w:tc>
          <w:tcPr>
            <w:tcW w:w="1172" w:type="dxa"/>
          </w:tcPr>
          <w:p w14:paraId="1A84E6A4" w14:textId="77777777" w:rsidR="00A04F9A" w:rsidRDefault="00A04F9A" w:rsidP="001D7139">
            <w:pPr>
              <w:pStyle w:val="BodyParagraph"/>
            </w:pPr>
            <w:r>
              <w:t>Affiliation:</w:t>
            </w:r>
          </w:p>
        </w:tc>
        <w:tc>
          <w:tcPr>
            <w:tcW w:w="8188" w:type="dxa"/>
            <w:gridSpan w:val="4"/>
          </w:tcPr>
          <w:p w14:paraId="7790E948" w14:textId="21BA020A" w:rsidR="00A04F9A" w:rsidRDefault="001D7139" w:rsidP="001D7139">
            <w:pPr>
              <w:pStyle w:val="BodyParagraph"/>
              <w:rPr>
                <w:rFonts w:ascii="MS Gothic" w:eastAsia="MS Gothic"/>
              </w:rPr>
            </w:pPr>
            <w:sdt>
              <w:sdtPr>
                <w:id w:val="-1048384317"/>
                <w14:checkbox>
                  <w14:checked w14:val="0"/>
                  <w14:checkedState w14:val="2612" w14:font="MS Gothic"/>
                  <w14:uncheckedState w14:val="2610" w14:font="MS Gothic"/>
                </w14:checkbox>
              </w:sdtPr>
              <w:sdtEndPr/>
              <w:sdtContent>
                <w:r w:rsidR="00A04F9A">
                  <w:rPr>
                    <w:rFonts w:ascii="MS Gothic" w:eastAsia="MS Gothic" w:hint="eastAsia"/>
                  </w:rPr>
                  <w:t>☐</w:t>
                </w:r>
              </w:sdtContent>
            </w:sdt>
            <w:r w:rsidR="00A04F9A">
              <w:t xml:space="preserve"> I am a </w:t>
            </w:r>
            <w:r w:rsidR="008A5B88">
              <w:t xml:space="preserve">Rotary </w:t>
            </w:r>
            <w:proofErr w:type="gramStart"/>
            <w:r w:rsidR="008A5B88">
              <w:t>member</w:t>
            </w:r>
            <w:proofErr w:type="gramEnd"/>
            <w:r w:rsidR="008A5B88">
              <w:t xml:space="preserve"> </w:t>
            </w:r>
            <w:r w:rsidR="00A04F9A">
              <w:t>and my member ID is</w:t>
            </w:r>
            <w:r w:rsidR="00AC3BC4">
              <w:t xml:space="preserve"> </w:t>
            </w:r>
            <w:sdt>
              <w:sdtPr>
                <w:id w:val="1640534625"/>
                <w:placeholder>
                  <w:docPart w:val="DefaultPlaceholder_1082065158"/>
                </w:placeholder>
                <w:showingPlcHdr/>
              </w:sdtPr>
              <w:sdtEndPr/>
              <w:sdtContent>
                <w:r w:rsidR="00153C16" w:rsidRPr="0005628D">
                  <w:rPr>
                    <w:rStyle w:val="PlaceholderText"/>
                  </w:rPr>
                  <w:t>Click here to enter text</w:t>
                </w:r>
              </w:sdtContent>
            </w:sdt>
            <w:r w:rsidR="00A04F9A">
              <w:t>.</w:t>
            </w:r>
          </w:p>
        </w:tc>
      </w:tr>
      <w:tr w:rsidR="00A04F9A" w14:paraId="79AE06C1" w14:textId="77777777" w:rsidTr="00353C0A">
        <w:tc>
          <w:tcPr>
            <w:tcW w:w="1172" w:type="dxa"/>
          </w:tcPr>
          <w:p w14:paraId="2D8CD959" w14:textId="77777777" w:rsidR="00A04F9A" w:rsidRDefault="00A04F9A" w:rsidP="001D7139">
            <w:pPr>
              <w:pStyle w:val="BodyParagraph"/>
            </w:pPr>
          </w:p>
        </w:tc>
        <w:tc>
          <w:tcPr>
            <w:tcW w:w="8188" w:type="dxa"/>
            <w:gridSpan w:val="4"/>
          </w:tcPr>
          <w:p w14:paraId="0F7AEBA0" w14:textId="49FFE83D" w:rsidR="00A04F9A" w:rsidRDefault="001D7139" w:rsidP="001D7139">
            <w:pPr>
              <w:pStyle w:val="BodyParagraph"/>
              <w:rPr>
                <w:rFonts w:ascii="MS Gothic" w:eastAsia="MS Gothic"/>
              </w:rPr>
            </w:pPr>
            <w:sdt>
              <w:sdtPr>
                <w:id w:val="383453662"/>
                <w14:checkbox>
                  <w14:checked w14:val="0"/>
                  <w14:checkedState w14:val="2612" w14:font="MS Gothic"/>
                  <w14:uncheckedState w14:val="2610" w14:font="MS Gothic"/>
                </w14:checkbox>
              </w:sdtPr>
              <w:sdtEndPr/>
              <w:sdtContent>
                <w:r w:rsidR="00A04F9A">
                  <w:rPr>
                    <w:rFonts w:ascii="MS Gothic" w:eastAsia="MS Gothic" w:hint="eastAsia"/>
                  </w:rPr>
                  <w:t>☐</w:t>
                </w:r>
              </w:sdtContent>
            </w:sdt>
            <w:r w:rsidR="00A04F9A">
              <w:t xml:space="preserve"> I am not a </w:t>
            </w:r>
            <w:r w:rsidR="008A5B88">
              <w:t>Rotary member</w:t>
            </w:r>
            <w:r w:rsidR="00A04F9A">
              <w:t>.</w:t>
            </w:r>
          </w:p>
        </w:tc>
      </w:tr>
      <w:tr w:rsidR="002C2D41" w14:paraId="0F0B9A29" w14:textId="77777777" w:rsidTr="00563F0B">
        <w:tc>
          <w:tcPr>
            <w:tcW w:w="1980" w:type="dxa"/>
            <w:gridSpan w:val="4"/>
          </w:tcPr>
          <w:p w14:paraId="533E63F2" w14:textId="51912AB8" w:rsidR="002C2D41" w:rsidRDefault="002C2D41" w:rsidP="001D7139">
            <w:pPr>
              <w:pStyle w:val="BodyParagraph"/>
            </w:pPr>
            <w:r>
              <w:t xml:space="preserve">Languages spoken: </w:t>
            </w:r>
          </w:p>
        </w:tc>
        <w:tc>
          <w:tcPr>
            <w:tcW w:w="7380" w:type="dxa"/>
            <w:tcBorders>
              <w:bottom w:val="single" w:sz="4" w:space="0" w:color="auto"/>
            </w:tcBorders>
          </w:tcPr>
          <w:p w14:paraId="1B8D192D" w14:textId="77777777" w:rsidR="002C2D41" w:rsidRDefault="002C2D41" w:rsidP="001D7139">
            <w:pPr>
              <w:pStyle w:val="BodyParagraph"/>
              <w:rPr>
                <w:rFonts w:eastAsia="MS Gothic"/>
              </w:rPr>
            </w:pPr>
          </w:p>
        </w:tc>
      </w:tr>
    </w:tbl>
    <w:p w14:paraId="24460BB5" w14:textId="77777777" w:rsidR="00CA4957" w:rsidRPr="00EE6600" w:rsidRDefault="00CA4957" w:rsidP="00EE6600"/>
    <w:p w14:paraId="2E3BE051" w14:textId="77777777" w:rsidR="00CA4957" w:rsidRPr="00D07D0B" w:rsidRDefault="00CA4957" w:rsidP="00CA4957">
      <w:pPr>
        <w:pStyle w:val="Heading3"/>
      </w:pPr>
      <w:r>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
        <w:gridCol w:w="447"/>
        <w:gridCol w:w="270"/>
        <w:gridCol w:w="270"/>
        <w:gridCol w:w="1080"/>
        <w:gridCol w:w="6660"/>
      </w:tblGrid>
      <w:tr w:rsidR="00CA4957" w14:paraId="704254DF" w14:textId="77777777" w:rsidTr="00563F0B">
        <w:tc>
          <w:tcPr>
            <w:tcW w:w="1620" w:type="dxa"/>
            <w:gridSpan w:val="4"/>
          </w:tcPr>
          <w:p w14:paraId="4A195ACB" w14:textId="77777777" w:rsidR="00CA4957" w:rsidRDefault="00CA4957" w:rsidP="001D7139">
            <w:pPr>
              <w:pStyle w:val="BodyParagraph"/>
            </w:pPr>
            <w:r>
              <w:t>Email address:</w:t>
            </w:r>
          </w:p>
        </w:tc>
        <w:sdt>
          <w:sdtPr>
            <w:id w:val="-167407779"/>
            <w:placeholder>
              <w:docPart w:val="DefaultPlaceholder_1082065158"/>
            </w:placeholder>
            <w:showingPlcHdr/>
            <w:text/>
          </w:sdtPr>
          <w:sdtEndPr/>
          <w:sdtContent>
            <w:tc>
              <w:tcPr>
                <w:tcW w:w="7740" w:type="dxa"/>
                <w:gridSpan w:val="2"/>
                <w:tcBorders>
                  <w:bottom w:val="single" w:sz="4" w:space="0" w:color="auto"/>
                </w:tcBorders>
              </w:tcPr>
              <w:p w14:paraId="49BCEFA4" w14:textId="745F2B52" w:rsidR="00CA4957" w:rsidRDefault="00153C16" w:rsidP="001D7139">
                <w:pPr>
                  <w:pStyle w:val="BodyParagraph"/>
                </w:pPr>
                <w:r w:rsidRPr="0005628D">
                  <w:rPr>
                    <w:rStyle w:val="PlaceholderText"/>
                  </w:rPr>
                  <w:t>Click here to enter text</w:t>
                </w:r>
              </w:p>
            </w:tc>
          </w:sdtContent>
        </w:sdt>
      </w:tr>
      <w:tr w:rsidR="00CA4957" w14:paraId="6A617CEA" w14:textId="77777777" w:rsidTr="00563F0B">
        <w:tc>
          <w:tcPr>
            <w:tcW w:w="2700" w:type="dxa"/>
            <w:gridSpan w:val="5"/>
          </w:tcPr>
          <w:p w14:paraId="3BBED73D" w14:textId="77777777" w:rsidR="00CA4957" w:rsidRDefault="00CA4957" w:rsidP="001D7139">
            <w:pPr>
              <w:pStyle w:val="BodyParagraph"/>
            </w:pPr>
            <w:r>
              <w:t>Street address or P.O. Box:</w:t>
            </w:r>
          </w:p>
        </w:tc>
        <w:sdt>
          <w:sdtPr>
            <w:id w:val="1136223995"/>
            <w:placeholder>
              <w:docPart w:val="DefaultPlaceholder_1082065158"/>
            </w:placeholder>
            <w:showingPlcHdr/>
          </w:sdtPr>
          <w:sdtEndPr/>
          <w:sdtContent>
            <w:tc>
              <w:tcPr>
                <w:tcW w:w="6660" w:type="dxa"/>
                <w:tcBorders>
                  <w:bottom w:val="single" w:sz="4" w:space="0" w:color="auto"/>
                </w:tcBorders>
              </w:tcPr>
              <w:p w14:paraId="23540C1D" w14:textId="65A90EFE" w:rsidR="00CA4957" w:rsidRDefault="00153C16" w:rsidP="001D7139">
                <w:pPr>
                  <w:pStyle w:val="BodyParagraph"/>
                </w:pPr>
                <w:r w:rsidRPr="0005628D">
                  <w:rPr>
                    <w:rStyle w:val="PlaceholderText"/>
                  </w:rPr>
                  <w:t>Click here to enter text</w:t>
                </w:r>
              </w:p>
            </w:tc>
          </w:sdtContent>
        </w:sdt>
      </w:tr>
      <w:tr w:rsidR="00CA4957" w14:paraId="79FB043A" w14:textId="77777777" w:rsidTr="00563F0B">
        <w:tc>
          <w:tcPr>
            <w:tcW w:w="633" w:type="dxa"/>
          </w:tcPr>
          <w:p w14:paraId="390208AE" w14:textId="77777777" w:rsidR="00CA4957" w:rsidRDefault="00CA4957" w:rsidP="001D7139">
            <w:pPr>
              <w:pStyle w:val="BodyParagraph"/>
            </w:pPr>
            <w:r>
              <w:t>City:</w:t>
            </w:r>
          </w:p>
        </w:tc>
        <w:sdt>
          <w:sdtPr>
            <w:id w:val="-199248591"/>
            <w:placeholder>
              <w:docPart w:val="DefaultPlaceholder_1082065158"/>
            </w:placeholder>
            <w:showingPlcHdr/>
          </w:sdtPr>
          <w:sdtEndPr/>
          <w:sdtContent>
            <w:tc>
              <w:tcPr>
                <w:tcW w:w="8727" w:type="dxa"/>
                <w:gridSpan w:val="5"/>
                <w:tcBorders>
                  <w:bottom w:val="single" w:sz="4" w:space="0" w:color="auto"/>
                </w:tcBorders>
              </w:tcPr>
              <w:p w14:paraId="1E13D5BA" w14:textId="18336554" w:rsidR="00CA4957" w:rsidRDefault="00153C16" w:rsidP="001D7139">
                <w:pPr>
                  <w:pStyle w:val="BodyParagraph"/>
                </w:pPr>
                <w:r w:rsidRPr="0005628D">
                  <w:rPr>
                    <w:rStyle w:val="PlaceholderText"/>
                  </w:rPr>
                  <w:t>Click here to enter text</w:t>
                </w:r>
              </w:p>
            </w:tc>
          </w:sdtContent>
        </w:sdt>
      </w:tr>
      <w:tr w:rsidR="00D33DC5" w14:paraId="450ACB60" w14:textId="77777777" w:rsidTr="00563F0B">
        <w:tc>
          <w:tcPr>
            <w:tcW w:w="1350" w:type="dxa"/>
            <w:gridSpan w:val="3"/>
          </w:tcPr>
          <w:p w14:paraId="2DDE2619" w14:textId="77777777" w:rsidR="00CA4957" w:rsidRDefault="00CA4957" w:rsidP="001D7139">
            <w:pPr>
              <w:pStyle w:val="BodyParagraph"/>
            </w:pPr>
            <w:r>
              <w:t>Postal code:</w:t>
            </w:r>
          </w:p>
        </w:tc>
        <w:sdt>
          <w:sdtPr>
            <w:id w:val="-1970815877"/>
            <w:placeholder>
              <w:docPart w:val="DefaultPlaceholder_1082065158"/>
            </w:placeholder>
            <w:showingPlcHdr/>
          </w:sdtPr>
          <w:sdtEndPr/>
          <w:sdtContent>
            <w:tc>
              <w:tcPr>
                <w:tcW w:w="8010" w:type="dxa"/>
                <w:gridSpan w:val="3"/>
                <w:tcBorders>
                  <w:bottom w:val="single" w:sz="4" w:space="0" w:color="auto"/>
                </w:tcBorders>
              </w:tcPr>
              <w:p w14:paraId="3E685ED4" w14:textId="7BBE2056" w:rsidR="00CA4957" w:rsidRDefault="00153C16" w:rsidP="001D7139">
                <w:pPr>
                  <w:pStyle w:val="BodyParagraph"/>
                </w:pPr>
                <w:r w:rsidRPr="0005628D">
                  <w:rPr>
                    <w:rStyle w:val="PlaceholderText"/>
                  </w:rPr>
                  <w:t>Click here to enter text</w:t>
                </w:r>
              </w:p>
            </w:tc>
          </w:sdtContent>
        </w:sdt>
      </w:tr>
      <w:tr w:rsidR="00CA4957" w14:paraId="3C9E6D85" w14:textId="77777777" w:rsidTr="00563F0B">
        <w:tc>
          <w:tcPr>
            <w:tcW w:w="1080" w:type="dxa"/>
            <w:gridSpan w:val="2"/>
          </w:tcPr>
          <w:p w14:paraId="4A28EBFB" w14:textId="77777777" w:rsidR="00CA4957" w:rsidRDefault="00CA4957" w:rsidP="001D7139">
            <w:pPr>
              <w:pStyle w:val="BodyParagraph"/>
            </w:pPr>
            <w:r>
              <w:t>Country:</w:t>
            </w:r>
          </w:p>
        </w:tc>
        <w:sdt>
          <w:sdtPr>
            <w:id w:val="242534271"/>
            <w:placeholder>
              <w:docPart w:val="DefaultPlaceholder_1082065158"/>
            </w:placeholder>
            <w:showingPlcHdr/>
          </w:sdtPr>
          <w:sdtEndPr/>
          <w:sdtContent>
            <w:tc>
              <w:tcPr>
                <w:tcW w:w="8280" w:type="dxa"/>
                <w:gridSpan w:val="4"/>
                <w:tcBorders>
                  <w:bottom w:val="single" w:sz="4" w:space="0" w:color="auto"/>
                </w:tcBorders>
              </w:tcPr>
              <w:p w14:paraId="1EF1C850" w14:textId="5818F716" w:rsidR="00CA4957" w:rsidRDefault="00153C16" w:rsidP="001D7139">
                <w:pPr>
                  <w:pStyle w:val="BodyParagraph"/>
                </w:pPr>
                <w:r w:rsidRPr="0005628D">
                  <w:rPr>
                    <w:rStyle w:val="PlaceholderText"/>
                  </w:rPr>
                  <w:t>Click here to enter text</w:t>
                </w:r>
              </w:p>
            </w:tc>
          </w:sdtContent>
        </w:sdt>
      </w:tr>
      <w:tr w:rsidR="00F317B1" w14:paraId="47A67F12" w14:textId="77777777" w:rsidTr="00563F0B">
        <w:tc>
          <w:tcPr>
            <w:tcW w:w="1350" w:type="dxa"/>
            <w:gridSpan w:val="3"/>
          </w:tcPr>
          <w:p w14:paraId="24DC5398" w14:textId="3BA43BBB" w:rsidR="00F317B1" w:rsidRDefault="00F317B1" w:rsidP="001D7139">
            <w:pPr>
              <w:pStyle w:val="BodyParagraph"/>
            </w:pPr>
            <w:r>
              <w:t xml:space="preserve"> </w:t>
            </w:r>
            <w:r w:rsidR="005D6680">
              <w:t>Telephone</w:t>
            </w:r>
            <w:r>
              <w:t>:</w:t>
            </w:r>
          </w:p>
        </w:tc>
        <w:sdt>
          <w:sdtPr>
            <w:id w:val="-927421241"/>
            <w:placeholder>
              <w:docPart w:val="DefaultPlaceholder_1082065158"/>
            </w:placeholder>
            <w:showingPlcHdr/>
          </w:sdtPr>
          <w:sdtEndPr/>
          <w:sdtContent>
            <w:tc>
              <w:tcPr>
                <w:tcW w:w="8010" w:type="dxa"/>
                <w:gridSpan w:val="3"/>
                <w:tcBorders>
                  <w:bottom w:val="single" w:sz="4" w:space="0" w:color="auto"/>
                </w:tcBorders>
              </w:tcPr>
              <w:p w14:paraId="337FC49D" w14:textId="1CC698B7" w:rsidR="00F317B1" w:rsidRDefault="00153C16" w:rsidP="001D7139">
                <w:pPr>
                  <w:pStyle w:val="BodyParagraph"/>
                </w:pPr>
                <w:r w:rsidRPr="0005628D">
                  <w:rPr>
                    <w:rStyle w:val="PlaceholderText"/>
                  </w:rPr>
                  <w:t>Click here to enter text</w:t>
                </w:r>
              </w:p>
            </w:tc>
          </w:sdtContent>
        </w:sdt>
      </w:tr>
    </w:tbl>
    <w:p w14:paraId="28652932" w14:textId="77777777" w:rsidR="00FB78D4" w:rsidRPr="00E41358" w:rsidRDefault="00FB78D4" w:rsidP="00E41358"/>
    <w:p w14:paraId="4BEA3A9B" w14:textId="77777777" w:rsidR="00147C0F" w:rsidRPr="00D07D0B" w:rsidRDefault="00147C0F" w:rsidP="00147C0F">
      <w:pPr>
        <w:pStyle w:val="Heading3"/>
      </w:pPr>
      <w:r>
        <w:t>EMERGENCY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60"/>
        <w:gridCol w:w="270"/>
        <w:gridCol w:w="125"/>
        <w:gridCol w:w="69"/>
        <w:gridCol w:w="72"/>
        <w:gridCol w:w="1049"/>
        <w:gridCol w:w="6767"/>
      </w:tblGrid>
      <w:tr w:rsidR="00147C0F" w14:paraId="3BB22E35" w14:textId="77777777" w:rsidTr="00563F0B">
        <w:tc>
          <w:tcPr>
            <w:tcW w:w="1278" w:type="dxa"/>
            <w:gridSpan w:val="3"/>
          </w:tcPr>
          <w:p w14:paraId="73D7252C" w14:textId="77777777" w:rsidR="00147C0F" w:rsidRDefault="00147C0F" w:rsidP="001D7139">
            <w:pPr>
              <w:pStyle w:val="BodyParagraph"/>
            </w:pPr>
            <w:r>
              <w:t>First name:</w:t>
            </w:r>
          </w:p>
        </w:tc>
        <w:sdt>
          <w:sdtPr>
            <w:id w:val="1732349943"/>
            <w:placeholder>
              <w:docPart w:val="DefaultPlaceholder_1082065158"/>
            </w:placeholder>
            <w:showingPlcHdr/>
          </w:sdtPr>
          <w:sdtEndPr/>
          <w:sdtContent>
            <w:tc>
              <w:tcPr>
                <w:tcW w:w="8082" w:type="dxa"/>
                <w:gridSpan w:val="5"/>
                <w:tcBorders>
                  <w:bottom w:val="single" w:sz="4" w:space="0" w:color="auto"/>
                </w:tcBorders>
              </w:tcPr>
              <w:p w14:paraId="1FB9F329" w14:textId="6FB752D7" w:rsidR="00147C0F" w:rsidRDefault="00153C16" w:rsidP="001D7139">
                <w:pPr>
                  <w:pStyle w:val="BodyParagraph"/>
                </w:pPr>
                <w:r w:rsidRPr="0005628D">
                  <w:rPr>
                    <w:rStyle w:val="PlaceholderText"/>
                  </w:rPr>
                  <w:t>Click here to enter text</w:t>
                </w:r>
              </w:p>
            </w:tc>
          </w:sdtContent>
        </w:sdt>
      </w:tr>
      <w:tr w:rsidR="00147C0F" w14:paraId="057D189B" w14:textId="77777777" w:rsidTr="00563F0B">
        <w:tc>
          <w:tcPr>
            <w:tcW w:w="1472" w:type="dxa"/>
            <w:gridSpan w:val="5"/>
          </w:tcPr>
          <w:p w14:paraId="3DA37794" w14:textId="77777777" w:rsidR="00147C0F" w:rsidRDefault="00147C0F" w:rsidP="001D7139">
            <w:pPr>
              <w:pStyle w:val="BodyParagraph"/>
            </w:pPr>
            <w:r>
              <w:t>Family name:</w:t>
            </w:r>
          </w:p>
        </w:tc>
        <w:sdt>
          <w:sdtPr>
            <w:id w:val="1690262962"/>
            <w:placeholder>
              <w:docPart w:val="DefaultPlaceholder_1082065158"/>
            </w:placeholder>
            <w:showingPlcHdr/>
          </w:sdtPr>
          <w:sdtEndPr/>
          <w:sdtContent>
            <w:tc>
              <w:tcPr>
                <w:tcW w:w="7888" w:type="dxa"/>
                <w:gridSpan w:val="3"/>
                <w:tcBorders>
                  <w:bottom w:val="single" w:sz="4" w:space="0" w:color="auto"/>
                </w:tcBorders>
              </w:tcPr>
              <w:p w14:paraId="432F37D1" w14:textId="79CF139F" w:rsidR="00147C0F" w:rsidRDefault="00153C16" w:rsidP="001D7139">
                <w:pPr>
                  <w:pStyle w:val="BodyParagraph"/>
                </w:pPr>
                <w:r w:rsidRPr="0005628D">
                  <w:rPr>
                    <w:rStyle w:val="PlaceholderText"/>
                  </w:rPr>
                  <w:t>Click here to enter text</w:t>
                </w:r>
              </w:p>
            </w:tc>
          </w:sdtContent>
        </w:sdt>
      </w:tr>
      <w:tr w:rsidR="00147C0F" w14:paraId="6C1CE71A" w14:textId="77777777" w:rsidTr="00563F0B">
        <w:tc>
          <w:tcPr>
            <w:tcW w:w="1403" w:type="dxa"/>
            <w:gridSpan w:val="4"/>
          </w:tcPr>
          <w:p w14:paraId="2B25B752" w14:textId="77777777" w:rsidR="00147C0F" w:rsidRDefault="00147C0F" w:rsidP="001D7139">
            <w:pPr>
              <w:pStyle w:val="BodyParagraph"/>
            </w:pPr>
            <w:r>
              <w:t>Relationship:</w:t>
            </w:r>
          </w:p>
        </w:tc>
        <w:sdt>
          <w:sdtPr>
            <w:id w:val="-621764717"/>
            <w:placeholder>
              <w:docPart w:val="DefaultPlaceholder_1082065158"/>
            </w:placeholder>
            <w:showingPlcHdr/>
          </w:sdtPr>
          <w:sdtEndPr/>
          <w:sdtContent>
            <w:tc>
              <w:tcPr>
                <w:tcW w:w="7957" w:type="dxa"/>
                <w:gridSpan w:val="4"/>
                <w:tcBorders>
                  <w:bottom w:val="single" w:sz="4" w:space="0" w:color="auto"/>
                </w:tcBorders>
              </w:tcPr>
              <w:p w14:paraId="60F6836D" w14:textId="56AF9009" w:rsidR="00147C0F" w:rsidRDefault="00153C16" w:rsidP="001D7139">
                <w:pPr>
                  <w:pStyle w:val="BodyParagraph"/>
                </w:pPr>
                <w:r w:rsidRPr="0005628D">
                  <w:rPr>
                    <w:rStyle w:val="PlaceholderText"/>
                  </w:rPr>
                  <w:t>Click here to enter text</w:t>
                </w:r>
              </w:p>
            </w:tc>
          </w:sdtContent>
        </w:sdt>
      </w:tr>
      <w:tr w:rsidR="00147C0F" w14:paraId="5A12F3EF" w14:textId="77777777" w:rsidTr="00563F0B">
        <w:tc>
          <w:tcPr>
            <w:tcW w:w="1544" w:type="dxa"/>
            <w:gridSpan w:val="6"/>
          </w:tcPr>
          <w:p w14:paraId="2BDACFFA" w14:textId="77777777" w:rsidR="00147C0F" w:rsidRDefault="00147C0F" w:rsidP="001D7139">
            <w:pPr>
              <w:pStyle w:val="BodyParagraph"/>
            </w:pPr>
            <w:r>
              <w:lastRenderedPageBreak/>
              <w:t>Email address:</w:t>
            </w:r>
          </w:p>
        </w:tc>
        <w:sdt>
          <w:sdtPr>
            <w:id w:val="628831920"/>
            <w:placeholder>
              <w:docPart w:val="DefaultPlaceholder_1082065158"/>
            </w:placeholder>
            <w:showingPlcHdr/>
          </w:sdtPr>
          <w:sdtEndPr/>
          <w:sdtContent>
            <w:tc>
              <w:tcPr>
                <w:tcW w:w="7816" w:type="dxa"/>
                <w:gridSpan w:val="2"/>
                <w:tcBorders>
                  <w:bottom w:val="single" w:sz="4" w:space="0" w:color="auto"/>
                </w:tcBorders>
              </w:tcPr>
              <w:p w14:paraId="0469634B" w14:textId="3831B024" w:rsidR="00147C0F" w:rsidRDefault="00153C16" w:rsidP="001D7139">
                <w:pPr>
                  <w:pStyle w:val="BodyParagraph"/>
                </w:pPr>
                <w:r w:rsidRPr="0005628D">
                  <w:rPr>
                    <w:rStyle w:val="PlaceholderText"/>
                  </w:rPr>
                  <w:t>Click here to enter text</w:t>
                </w:r>
              </w:p>
            </w:tc>
          </w:sdtContent>
        </w:sdt>
      </w:tr>
      <w:tr w:rsidR="00147C0F" w14:paraId="20A65B44" w14:textId="77777777" w:rsidTr="00563F0B">
        <w:tc>
          <w:tcPr>
            <w:tcW w:w="2593" w:type="dxa"/>
            <w:gridSpan w:val="7"/>
          </w:tcPr>
          <w:p w14:paraId="242500CD" w14:textId="77777777" w:rsidR="00147C0F" w:rsidRDefault="00147C0F" w:rsidP="001D7139">
            <w:pPr>
              <w:pStyle w:val="BodyParagraph"/>
            </w:pPr>
            <w:r>
              <w:t>Street address or P.O. Box:</w:t>
            </w:r>
          </w:p>
        </w:tc>
        <w:sdt>
          <w:sdtPr>
            <w:id w:val="1177998007"/>
            <w:placeholder>
              <w:docPart w:val="DefaultPlaceholder_1082065158"/>
            </w:placeholder>
            <w:showingPlcHdr/>
          </w:sdtPr>
          <w:sdtEndPr/>
          <w:sdtContent>
            <w:tc>
              <w:tcPr>
                <w:tcW w:w="6767" w:type="dxa"/>
                <w:tcBorders>
                  <w:bottom w:val="single" w:sz="4" w:space="0" w:color="auto"/>
                </w:tcBorders>
              </w:tcPr>
              <w:p w14:paraId="3A9C7E4E" w14:textId="62989D3E" w:rsidR="00147C0F" w:rsidRDefault="00153C16" w:rsidP="001D7139">
                <w:pPr>
                  <w:pStyle w:val="BodyParagraph"/>
                </w:pPr>
                <w:r w:rsidRPr="0005628D">
                  <w:rPr>
                    <w:rStyle w:val="PlaceholderText"/>
                  </w:rPr>
                  <w:t>Click here to enter text</w:t>
                </w:r>
              </w:p>
            </w:tc>
          </w:sdtContent>
        </w:sdt>
      </w:tr>
      <w:tr w:rsidR="00147C0F" w14:paraId="0145527E" w14:textId="77777777" w:rsidTr="00563F0B">
        <w:tc>
          <w:tcPr>
            <w:tcW w:w="648" w:type="dxa"/>
          </w:tcPr>
          <w:p w14:paraId="29080CE2" w14:textId="77777777" w:rsidR="00147C0F" w:rsidRDefault="00147C0F" w:rsidP="001D7139">
            <w:pPr>
              <w:pStyle w:val="BodyParagraph"/>
            </w:pPr>
            <w:r>
              <w:t>City:</w:t>
            </w:r>
          </w:p>
        </w:tc>
        <w:sdt>
          <w:sdtPr>
            <w:id w:val="550037844"/>
            <w:placeholder>
              <w:docPart w:val="DefaultPlaceholder_1082065158"/>
            </w:placeholder>
            <w:showingPlcHdr/>
          </w:sdtPr>
          <w:sdtEndPr/>
          <w:sdtContent>
            <w:tc>
              <w:tcPr>
                <w:tcW w:w="8712" w:type="dxa"/>
                <w:gridSpan w:val="7"/>
                <w:tcBorders>
                  <w:bottom w:val="single" w:sz="4" w:space="0" w:color="auto"/>
                </w:tcBorders>
              </w:tcPr>
              <w:p w14:paraId="34E2F106" w14:textId="1C0A4077" w:rsidR="00147C0F" w:rsidRDefault="00153C16" w:rsidP="001D7139">
                <w:pPr>
                  <w:pStyle w:val="BodyParagraph"/>
                </w:pPr>
                <w:r w:rsidRPr="0005628D">
                  <w:rPr>
                    <w:rStyle w:val="PlaceholderText"/>
                  </w:rPr>
                  <w:t>Click here to enter text</w:t>
                </w:r>
              </w:p>
            </w:tc>
          </w:sdtContent>
        </w:sdt>
      </w:tr>
      <w:tr w:rsidR="00147C0F" w14:paraId="28958EF7" w14:textId="77777777" w:rsidTr="00563F0B">
        <w:tc>
          <w:tcPr>
            <w:tcW w:w="1403" w:type="dxa"/>
            <w:gridSpan w:val="4"/>
          </w:tcPr>
          <w:p w14:paraId="5B7A610C" w14:textId="77777777" w:rsidR="00147C0F" w:rsidRDefault="00147C0F" w:rsidP="001D7139">
            <w:pPr>
              <w:pStyle w:val="BodyParagraph"/>
            </w:pPr>
            <w:r>
              <w:t>Postal code:</w:t>
            </w:r>
          </w:p>
        </w:tc>
        <w:sdt>
          <w:sdtPr>
            <w:id w:val="-1388246776"/>
            <w:placeholder>
              <w:docPart w:val="DefaultPlaceholder_1082065158"/>
            </w:placeholder>
            <w:showingPlcHdr/>
          </w:sdtPr>
          <w:sdtEndPr/>
          <w:sdtContent>
            <w:tc>
              <w:tcPr>
                <w:tcW w:w="7957" w:type="dxa"/>
                <w:gridSpan w:val="4"/>
                <w:tcBorders>
                  <w:bottom w:val="single" w:sz="4" w:space="0" w:color="auto"/>
                </w:tcBorders>
              </w:tcPr>
              <w:p w14:paraId="00E9E8D3" w14:textId="6FAB8F8D" w:rsidR="00147C0F" w:rsidRDefault="00153C16" w:rsidP="001D7139">
                <w:pPr>
                  <w:pStyle w:val="BodyParagraph"/>
                </w:pPr>
                <w:r w:rsidRPr="0005628D">
                  <w:rPr>
                    <w:rStyle w:val="PlaceholderText"/>
                  </w:rPr>
                  <w:t>Click here to enter text</w:t>
                </w:r>
              </w:p>
            </w:tc>
          </w:sdtContent>
        </w:sdt>
      </w:tr>
      <w:tr w:rsidR="00147C0F" w14:paraId="2D04942F" w14:textId="77777777" w:rsidTr="00563F0B">
        <w:tc>
          <w:tcPr>
            <w:tcW w:w="1008" w:type="dxa"/>
            <w:gridSpan w:val="2"/>
          </w:tcPr>
          <w:p w14:paraId="0C9A68EF" w14:textId="77777777" w:rsidR="00147C0F" w:rsidRDefault="00147C0F" w:rsidP="001D7139">
            <w:pPr>
              <w:pStyle w:val="BodyParagraph"/>
            </w:pPr>
            <w:r>
              <w:t>Country:</w:t>
            </w:r>
          </w:p>
        </w:tc>
        <w:sdt>
          <w:sdtPr>
            <w:id w:val="-1219814163"/>
            <w:placeholder>
              <w:docPart w:val="DefaultPlaceholder_1082065158"/>
            </w:placeholder>
            <w:showingPlcHdr/>
            <w:text/>
          </w:sdtPr>
          <w:sdtEndPr/>
          <w:sdtContent>
            <w:tc>
              <w:tcPr>
                <w:tcW w:w="8352" w:type="dxa"/>
                <w:gridSpan w:val="6"/>
                <w:tcBorders>
                  <w:bottom w:val="single" w:sz="4" w:space="0" w:color="auto"/>
                </w:tcBorders>
              </w:tcPr>
              <w:p w14:paraId="1AB85794" w14:textId="7F030AB8" w:rsidR="00147C0F" w:rsidRDefault="00153C16" w:rsidP="001D7139">
                <w:pPr>
                  <w:pStyle w:val="BodyParagraph"/>
                </w:pPr>
                <w:r w:rsidRPr="0005628D">
                  <w:rPr>
                    <w:rStyle w:val="PlaceholderText"/>
                  </w:rPr>
                  <w:t>Click here to enter text</w:t>
                </w:r>
              </w:p>
            </w:tc>
          </w:sdtContent>
        </w:sdt>
      </w:tr>
      <w:tr w:rsidR="00147C0F" w14:paraId="652C3198" w14:textId="77777777" w:rsidTr="00EE6600">
        <w:tc>
          <w:tcPr>
            <w:tcW w:w="1278" w:type="dxa"/>
            <w:gridSpan w:val="3"/>
          </w:tcPr>
          <w:p w14:paraId="23B58EE1" w14:textId="43AF2A9E" w:rsidR="00147C0F" w:rsidRDefault="005D6680" w:rsidP="001D7139">
            <w:pPr>
              <w:pStyle w:val="BodyParagraph"/>
            </w:pPr>
            <w:r>
              <w:t>T</w:t>
            </w:r>
            <w:r w:rsidR="00147C0F">
              <w:t>elephone:</w:t>
            </w:r>
          </w:p>
        </w:tc>
        <w:sdt>
          <w:sdtPr>
            <w:id w:val="-311098627"/>
            <w:placeholder>
              <w:docPart w:val="DefaultPlaceholder_1082065158"/>
            </w:placeholder>
            <w:showingPlcHdr/>
          </w:sdtPr>
          <w:sdtEndPr/>
          <w:sdtContent>
            <w:tc>
              <w:tcPr>
                <w:tcW w:w="8082" w:type="dxa"/>
                <w:gridSpan w:val="5"/>
                <w:tcBorders>
                  <w:bottom w:val="single" w:sz="4" w:space="0" w:color="auto"/>
                </w:tcBorders>
              </w:tcPr>
              <w:p w14:paraId="073707A0" w14:textId="4C5BDBD0" w:rsidR="00147C0F" w:rsidRDefault="00153C16" w:rsidP="001D7139">
                <w:pPr>
                  <w:pStyle w:val="BodyParagraph"/>
                </w:pPr>
                <w:r w:rsidRPr="0005628D">
                  <w:rPr>
                    <w:rStyle w:val="PlaceholderText"/>
                  </w:rPr>
                  <w:t>Click here to enter text</w:t>
                </w:r>
              </w:p>
            </w:tc>
          </w:sdtContent>
        </w:sdt>
      </w:tr>
    </w:tbl>
    <w:p w14:paraId="1FD9065F" w14:textId="77777777" w:rsidR="005C5D13" w:rsidRPr="00EE6600" w:rsidRDefault="005C5D13" w:rsidP="00EE6600"/>
    <w:p w14:paraId="63D62BEC" w14:textId="77777777" w:rsidR="00122724" w:rsidRDefault="00122724" w:rsidP="00122724">
      <w:pPr>
        <w:pStyle w:val="Heading3"/>
      </w:pPr>
      <w:r>
        <w:t>AREAS OF FOCUS</w:t>
      </w:r>
    </w:p>
    <w:p w14:paraId="2A5FEC87" w14:textId="77777777" w:rsidR="00122724" w:rsidRDefault="00122724" w:rsidP="001D7139">
      <w:pPr>
        <w:pStyle w:val="BodyParagraph"/>
      </w:pPr>
      <w:r>
        <w:t>What is your area of focus?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8893"/>
      </w:tblGrid>
      <w:tr w:rsidR="00AB796F" w14:paraId="1B9266B8" w14:textId="77777777" w:rsidTr="000764D5">
        <w:sdt>
          <w:sdtPr>
            <w:id w:val="-1326132347"/>
            <w14:checkbox>
              <w14:checked w14:val="0"/>
              <w14:checkedState w14:val="2612" w14:font="MS Gothic"/>
              <w14:uncheckedState w14:val="2610" w14:font="MS Gothic"/>
            </w14:checkbox>
          </w:sdtPr>
          <w:sdtEndPr/>
          <w:sdtContent>
            <w:tc>
              <w:tcPr>
                <w:tcW w:w="467" w:type="dxa"/>
              </w:tcPr>
              <w:p w14:paraId="3DE39AEA" w14:textId="77777777" w:rsidR="00AB796F" w:rsidRDefault="00AB796F" w:rsidP="001D7139">
                <w:pPr>
                  <w:pStyle w:val="BodyParagraph"/>
                </w:pPr>
                <w:r>
                  <w:rPr>
                    <w:rFonts w:ascii="MS Gothic" w:eastAsia="MS Gothic" w:hAnsi="MS Gothic" w:hint="eastAsia"/>
                  </w:rPr>
                  <w:t>☐</w:t>
                </w:r>
              </w:p>
            </w:tc>
          </w:sdtContent>
        </w:sdt>
        <w:tc>
          <w:tcPr>
            <w:tcW w:w="8893" w:type="dxa"/>
          </w:tcPr>
          <w:p w14:paraId="5FBAC7DE" w14:textId="77777777" w:rsidR="00AB796F" w:rsidRDefault="00AB796F" w:rsidP="001D7139">
            <w:pPr>
              <w:pStyle w:val="BodyParagraph"/>
            </w:pPr>
            <w:r w:rsidRPr="00F33D1E">
              <w:t>Peacebuilding and conflict prevention</w:t>
            </w:r>
          </w:p>
        </w:tc>
      </w:tr>
      <w:tr w:rsidR="00AB796F" w14:paraId="16725B8B" w14:textId="77777777" w:rsidTr="000764D5">
        <w:sdt>
          <w:sdtPr>
            <w:id w:val="-1723195778"/>
            <w14:checkbox>
              <w14:checked w14:val="0"/>
              <w14:checkedState w14:val="2612" w14:font="MS Gothic"/>
              <w14:uncheckedState w14:val="2610" w14:font="MS Gothic"/>
            </w14:checkbox>
          </w:sdtPr>
          <w:sdtEndPr/>
          <w:sdtContent>
            <w:tc>
              <w:tcPr>
                <w:tcW w:w="467" w:type="dxa"/>
              </w:tcPr>
              <w:p w14:paraId="5A7B56DE" w14:textId="77777777" w:rsidR="00AB796F" w:rsidRDefault="00AB796F" w:rsidP="001D7139">
                <w:pPr>
                  <w:pStyle w:val="BodyParagraph"/>
                </w:pPr>
                <w:r>
                  <w:rPr>
                    <w:rFonts w:ascii="MS Gothic" w:eastAsia="MS Gothic" w:hAnsi="MS Gothic" w:hint="eastAsia"/>
                  </w:rPr>
                  <w:t>☐</w:t>
                </w:r>
              </w:p>
            </w:tc>
          </w:sdtContent>
        </w:sdt>
        <w:tc>
          <w:tcPr>
            <w:tcW w:w="8893" w:type="dxa"/>
          </w:tcPr>
          <w:p w14:paraId="48C05B10" w14:textId="77777777" w:rsidR="00AB796F" w:rsidRDefault="00AB796F" w:rsidP="001D7139">
            <w:pPr>
              <w:pStyle w:val="BodyParagraph"/>
            </w:pPr>
            <w:r w:rsidRPr="00F33D1E">
              <w:t>Disease prevention and treatment</w:t>
            </w:r>
          </w:p>
        </w:tc>
      </w:tr>
      <w:tr w:rsidR="00AB796F" w14:paraId="72C61FBC" w14:textId="77777777" w:rsidTr="000764D5">
        <w:sdt>
          <w:sdtPr>
            <w:id w:val="1981882342"/>
            <w14:checkbox>
              <w14:checked w14:val="0"/>
              <w14:checkedState w14:val="2612" w14:font="MS Gothic"/>
              <w14:uncheckedState w14:val="2610" w14:font="MS Gothic"/>
            </w14:checkbox>
          </w:sdtPr>
          <w:sdtEndPr/>
          <w:sdtContent>
            <w:tc>
              <w:tcPr>
                <w:tcW w:w="467" w:type="dxa"/>
              </w:tcPr>
              <w:p w14:paraId="3C2E9819" w14:textId="77777777" w:rsidR="00AB796F" w:rsidRDefault="00AB796F" w:rsidP="001D7139">
                <w:pPr>
                  <w:pStyle w:val="BodyParagraph"/>
                </w:pPr>
                <w:r>
                  <w:rPr>
                    <w:rFonts w:ascii="MS Gothic" w:eastAsia="MS Gothic" w:hAnsi="MS Gothic" w:hint="eastAsia"/>
                  </w:rPr>
                  <w:t>☐</w:t>
                </w:r>
              </w:p>
            </w:tc>
          </w:sdtContent>
        </w:sdt>
        <w:tc>
          <w:tcPr>
            <w:tcW w:w="8893" w:type="dxa"/>
          </w:tcPr>
          <w:p w14:paraId="628DBE30" w14:textId="77777777" w:rsidR="00AB796F" w:rsidRDefault="00AB796F" w:rsidP="001D7139">
            <w:pPr>
              <w:pStyle w:val="BodyParagraph"/>
            </w:pPr>
            <w:r w:rsidRPr="00F33D1E">
              <w:t>Water, sanitation, and hygiene</w:t>
            </w:r>
          </w:p>
        </w:tc>
      </w:tr>
      <w:tr w:rsidR="00AB796F" w14:paraId="5F9B60FD" w14:textId="77777777" w:rsidTr="000764D5">
        <w:sdt>
          <w:sdtPr>
            <w:id w:val="207220793"/>
            <w14:checkbox>
              <w14:checked w14:val="0"/>
              <w14:checkedState w14:val="2612" w14:font="MS Gothic"/>
              <w14:uncheckedState w14:val="2610" w14:font="MS Gothic"/>
            </w14:checkbox>
          </w:sdtPr>
          <w:sdtEndPr/>
          <w:sdtContent>
            <w:tc>
              <w:tcPr>
                <w:tcW w:w="467" w:type="dxa"/>
              </w:tcPr>
              <w:p w14:paraId="35BC6982" w14:textId="77777777" w:rsidR="00AB796F" w:rsidRDefault="00AB796F" w:rsidP="001D7139">
                <w:pPr>
                  <w:pStyle w:val="BodyParagraph"/>
                </w:pPr>
                <w:r>
                  <w:rPr>
                    <w:rFonts w:ascii="MS Gothic" w:eastAsia="MS Gothic" w:hAnsi="MS Gothic" w:hint="eastAsia"/>
                  </w:rPr>
                  <w:t>☐</w:t>
                </w:r>
              </w:p>
            </w:tc>
          </w:sdtContent>
        </w:sdt>
        <w:tc>
          <w:tcPr>
            <w:tcW w:w="8893" w:type="dxa"/>
          </w:tcPr>
          <w:p w14:paraId="18285D98" w14:textId="77777777" w:rsidR="00AB796F" w:rsidRDefault="00AB796F" w:rsidP="001D7139">
            <w:pPr>
              <w:pStyle w:val="BodyParagraph"/>
            </w:pPr>
            <w:r w:rsidRPr="00F33D1E">
              <w:t>Maternal and child health</w:t>
            </w:r>
          </w:p>
        </w:tc>
      </w:tr>
      <w:tr w:rsidR="00AB796F" w14:paraId="2E5D1D5C" w14:textId="77777777" w:rsidTr="000764D5">
        <w:sdt>
          <w:sdtPr>
            <w:id w:val="-97945654"/>
            <w14:checkbox>
              <w14:checked w14:val="0"/>
              <w14:checkedState w14:val="2612" w14:font="MS Gothic"/>
              <w14:uncheckedState w14:val="2610" w14:font="MS Gothic"/>
            </w14:checkbox>
          </w:sdtPr>
          <w:sdtEndPr/>
          <w:sdtContent>
            <w:tc>
              <w:tcPr>
                <w:tcW w:w="467" w:type="dxa"/>
              </w:tcPr>
              <w:p w14:paraId="66E4C2C4" w14:textId="77777777" w:rsidR="00AB796F" w:rsidRDefault="00AB796F" w:rsidP="001D7139">
                <w:pPr>
                  <w:pStyle w:val="BodyParagraph"/>
                </w:pPr>
                <w:r>
                  <w:rPr>
                    <w:rFonts w:ascii="MS Gothic" w:eastAsia="MS Gothic" w:hAnsi="MS Gothic" w:hint="eastAsia"/>
                  </w:rPr>
                  <w:t>☐</w:t>
                </w:r>
              </w:p>
            </w:tc>
          </w:sdtContent>
        </w:sdt>
        <w:tc>
          <w:tcPr>
            <w:tcW w:w="8893" w:type="dxa"/>
          </w:tcPr>
          <w:p w14:paraId="7110D8E1" w14:textId="77777777" w:rsidR="00AB796F" w:rsidRDefault="00AB796F" w:rsidP="001D7139">
            <w:pPr>
              <w:pStyle w:val="BodyParagraph"/>
            </w:pPr>
            <w:r w:rsidRPr="00F33D1E">
              <w:t>Basic education and literacy</w:t>
            </w:r>
          </w:p>
        </w:tc>
      </w:tr>
      <w:tr w:rsidR="00AB796F" w14:paraId="176F2AEA" w14:textId="77777777" w:rsidTr="000764D5">
        <w:sdt>
          <w:sdtPr>
            <w:id w:val="589591222"/>
            <w14:checkbox>
              <w14:checked w14:val="0"/>
              <w14:checkedState w14:val="2612" w14:font="MS Gothic"/>
              <w14:uncheckedState w14:val="2610" w14:font="MS Gothic"/>
            </w14:checkbox>
          </w:sdtPr>
          <w:sdtEndPr/>
          <w:sdtContent>
            <w:tc>
              <w:tcPr>
                <w:tcW w:w="467" w:type="dxa"/>
              </w:tcPr>
              <w:p w14:paraId="453C225F" w14:textId="77777777" w:rsidR="00AB796F" w:rsidRDefault="00AB796F" w:rsidP="001D7139">
                <w:pPr>
                  <w:pStyle w:val="BodyParagraph"/>
                </w:pPr>
                <w:r>
                  <w:rPr>
                    <w:rFonts w:ascii="MS Gothic" w:eastAsia="MS Gothic" w:hAnsi="MS Gothic" w:hint="eastAsia"/>
                  </w:rPr>
                  <w:t>☐</w:t>
                </w:r>
              </w:p>
            </w:tc>
          </w:sdtContent>
        </w:sdt>
        <w:tc>
          <w:tcPr>
            <w:tcW w:w="8893" w:type="dxa"/>
          </w:tcPr>
          <w:p w14:paraId="2EFF6916" w14:textId="77777777" w:rsidR="00AB796F" w:rsidRDefault="00AB796F" w:rsidP="001D7139">
            <w:pPr>
              <w:pStyle w:val="BodyParagraph"/>
            </w:pPr>
            <w:r w:rsidRPr="00F33D1E">
              <w:t>Community economic development</w:t>
            </w:r>
          </w:p>
        </w:tc>
      </w:tr>
      <w:tr w:rsidR="000764D5" w14:paraId="695D6C65" w14:textId="77777777" w:rsidTr="000764D5">
        <w:sdt>
          <w:sdtPr>
            <w:id w:val="-2103873180"/>
            <w14:checkbox>
              <w14:checked w14:val="0"/>
              <w14:checkedState w14:val="2612" w14:font="MS Gothic"/>
              <w14:uncheckedState w14:val="2610" w14:font="MS Gothic"/>
            </w14:checkbox>
          </w:sdtPr>
          <w:sdtEndPr/>
          <w:sdtContent>
            <w:tc>
              <w:tcPr>
                <w:tcW w:w="467" w:type="dxa"/>
              </w:tcPr>
              <w:p w14:paraId="79A4F9DD" w14:textId="2CC26309" w:rsidR="000764D5" w:rsidRDefault="000764D5" w:rsidP="001D7139">
                <w:pPr>
                  <w:pStyle w:val="BodyParagraph"/>
                  <w:rPr>
                    <w:rFonts w:ascii="MS Gothic" w:eastAsia="MS Gothic" w:hAnsi="MS Gothic"/>
                  </w:rPr>
                </w:pPr>
                <w:r>
                  <w:rPr>
                    <w:rFonts w:ascii="MS Gothic" w:eastAsia="MS Gothic" w:hAnsi="MS Gothic" w:hint="eastAsia"/>
                  </w:rPr>
                  <w:t>☐</w:t>
                </w:r>
              </w:p>
            </w:tc>
          </w:sdtContent>
        </w:sdt>
        <w:tc>
          <w:tcPr>
            <w:tcW w:w="8893" w:type="dxa"/>
          </w:tcPr>
          <w:p w14:paraId="491297FC" w14:textId="6CA0023C" w:rsidR="000764D5" w:rsidRPr="00F33D1E" w:rsidRDefault="000764D5" w:rsidP="001D7139">
            <w:pPr>
              <w:pStyle w:val="BodyParagraph"/>
            </w:pPr>
            <w:r w:rsidRPr="0058714D">
              <w:t>Environment</w:t>
            </w:r>
          </w:p>
        </w:tc>
      </w:tr>
    </w:tbl>
    <w:p w14:paraId="40D475A7" w14:textId="77777777" w:rsidR="00122724" w:rsidRPr="00EE6600" w:rsidRDefault="00122724" w:rsidP="00EE6600"/>
    <w:p w14:paraId="31B258AB" w14:textId="77777777" w:rsidR="00D2681D" w:rsidRPr="00D2681D" w:rsidRDefault="00D2681D" w:rsidP="001D7139">
      <w:pPr>
        <w:pStyle w:val="BodyParagraph"/>
      </w:pPr>
      <w:r w:rsidRPr="00D2681D">
        <w:t>How does your educational and professional experience relate to the selected area of focus?</w:t>
      </w:r>
    </w:p>
    <w:tbl>
      <w:tblPr>
        <w:tblStyle w:val="TableGrid"/>
        <w:tblW w:w="0" w:type="auto"/>
        <w:tblLook w:val="04A0" w:firstRow="1" w:lastRow="0" w:firstColumn="1" w:lastColumn="0" w:noHBand="0" w:noVBand="1"/>
      </w:tblPr>
      <w:tblGrid>
        <w:gridCol w:w="9350"/>
      </w:tblGrid>
      <w:tr w:rsidR="00D2681D" w14:paraId="0B4DF24C" w14:textId="77777777" w:rsidTr="00D2681D">
        <w:tc>
          <w:tcPr>
            <w:tcW w:w="9576" w:type="dxa"/>
          </w:tcPr>
          <w:sdt>
            <w:sdtPr>
              <w:id w:val="1674829223"/>
              <w:placeholder>
                <w:docPart w:val="DefaultPlaceholder_1082065158"/>
              </w:placeholder>
              <w:showingPlcHdr/>
            </w:sdtPr>
            <w:sdtEndPr/>
            <w:sdtContent>
              <w:p w14:paraId="22005929" w14:textId="1BCEE1FA" w:rsidR="00D2681D" w:rsidRDefault="00153C16" w:rsidP="001D7139">
                <w:pPr>
                  <w:pStyle w:val="BodyParagraph"/>
                </w:pPr>
                <w:r w:rsidRPr="0005628D">
                  <w:rPr>
                    <w:rStyle w:val="PlaceholderText"/>
                  </w:rPr>
                  <w:t>Click here to enter text</w:t>
                </w:r>
              </w:p>
            </w:sdtContent>
          </w:sdt>
          <w:p w14:paraId="026946DA" w14:textId="77777777" w:rsidR="005436D6" w:rsidRDefault="005436D6" w:rsidP="001D7139">
            <w:pPr>
              <w:pStyle w:val="BodyParagraph"/>
            </w:pPr>
          </w:p>
          <w:p w14:paraId="1BCFBB37" w14:textId="77777777" w:rsidR="00D2681D" w:rsidRDefault="00D2681D" w:rsidP="001D7139">
            <w:pPr>
              <w:pStyle w:val="BodyParagraph"/>
            </w:pPr>
          </w:p>
        </w:tc>
      </w:tr>
    </w:tbl>
    <w:p w14:paraId="7DE41402" w14:textId="77777777" w:rsidR="00D2681D" w:rsidRPr="00EE6600" w:rsidRDefault="00D2681D" w:rsidP="00EE6600"/>
    <w:p w14:paraId="31E09294" w14:textId="28651DCA" w:rsidR="00D2681D" w:rsidRPr="00D2681D" w:rsidRDefault="00D2681D" w:rsidP="001D7139">
      <w:pPr>
        <w:pStyle w:val="BodyParagraph"/>
      </w:pPr>
      <w:r w:rsidRPr="00D2681D">
        <w:t xml:space="preserve">What is your role in this training? </w:t>
      </w:r>
      <w:r w:rsidR="00270C80">
        <w:t xml:space="preserve">Please </w:t>
      </w:r>
      <w:r w:rsidR="00D637D8">
        <w:t>list the specific topics for which you will be providing or receiving training</w:t>
      </w:r>
      <w:r w:rsidRPr="00D2681D">
        <w:t>.</w:t>
      </w:r>
    </w:p>
    <w:tbl>
      <w:tblPr>
        <w:tblStyle w:val="TableGrid"/>
        <w:tblW w:w="0" w:type="auto"/>
        <w:tblLook w:val="04A0" w:firstRow="1" w:lastRow="0" w:firstColumn="1" w:lastColumn="0" w:noHBand="0" w:noVBand="1"/>
      </w:tblPr>
      <w:tblGrid>
        <w:gridCol w:w="9350"/>
      </w:tblGrid>
      <w:tr w:rsidR="00D2681D" w14:paraId="2CD93553" w14:textId="77777777" w:rsidTr="00D2681D">
        <w:tc>
          <w:tcPr>
            <w:tcW w:w="9576" w:type="dxa"/>
          </w:tcPr>
          <w:sdt>
            <w:sdtPr>
              <w:id w:val="-1352872023"/>
              <w:placeholder>
                <w:docPart w:val="DefaultPlaceholder_1082065158"/>
              </w:placeholder>
              <w:showingPlcHdr/>
            </w:sdtPr>
            <w:sdtEndPr/>
            <w:sdtContent>
              <w:p w14:paraId="0F64095E" w14:textId="3714DA81" w:rsidR="00D2681D" w:rsidRDefault="00153C16" w:rsidP="001D7139">
                <w:pPr>
                  <w:pStyle w:val="BodyParagraph"/>
                </w:pPr>
                <w:r w:rsidRPr="0005628D">
                  <w:rPr>
                    <w:rStyle w:val="PlaceholderText"/>
                  </w:rPr>
                  <w:t>Click here to enter text</w:t>
                </w:r>
              </w:p>
            </w:sdtContent>
          </w:sdt>
          <w:p w14:paraId="0BC80736" w14:textId="77777777" w:rsidR="00D2681D" w:rsidRDefault="00D2681D" w:rsidP="001D7139">
            <w:pPr>
              <w:pStyle w:val="BodyParagraph"/>
            </w:pPr>
          </w:p>
          <w:p w14:paraId="13C94E9A" w14:textId="77777777" w:rsidR="005436D6" w:rsidRDefault="005436D6" w:rsidP="001D7139">
            <w:pPr>
              <w:pStyle w:val="BodyParagraph"/>
            </w:pPr>
          </w:p>
        </w:tc>
      </w:tr>
    </w:tbl>
    <w:p w14:paraId="23DF80A7" w14:textId="77777777" w:rsidR="00D2681D" w:rsidRPr="00D2681D" w:rsidRDefault="00D2681D" w:rsidP="00D2681D">
      <w:pPr>
        <w:rPr>
          <w:sz w:val="20"/>
          <w:szCs w:val="20"/>
        </w:rPr>
      </w:pPr>
    </w:p>
    <w:p w14:paraId="505755CB" w14:textId="77777777" w:rsidR="00D2681D" w:rsidRPr="00D2681D" w:rsidRDefault="00D2681D" w:rsidP="00D2681D">
      <w:pPr>
        <w:rPr>
          <w:sz w:val="20"/>
          <w:szCs w:val="20"/>
        </w:rPr>
      </w:pPr>
    </w:p>
    <w:p w14:paraId="41831F64" w14:textId="77777777" w:rsidR="00426687" w:rsidRDefault="00426687">
      <w:pPr>
        <w:rPr>
          <w:rFonts w:ascii="Arial Narrow" w:hAnsi="Arial Narrow"/>
          <w:b/>
          <w:smallCaps/>
          <w:szCs w:val="28"/>
          <w:u w:val="single"/>
        </w:rPr>
      </w:pPr>
      <w:r>
        <w:br w:type="page"/>
      </w:r>
    </w:p>
    <w:p w14:paraId="5E582694" w14:textId="77777777" w:rsidR="005C5D13" w:rsidRPr="00122724" w:rsidRDefault="00122724" w:rsidP="00122724">
      <w:pPr>
        <w:pStyle w:val="Heading3"/>
      </w:pPr>
      <w:r>
        <w:lastRenderedPageBreak/>
        <w:t>AGREEMENT</w:t>
      </w:r>
    </w:p>
    <w:p w14:paraId="76CCE124" w14:textId="6E0495C1" w:rsidR="00FB0310" w:rsidRDefault="00D9594A" w:rsidP="001D7139">
      <w:pPr>
        <w:pStyle w:val="BodyParagraph"/>
      </w:pPr>
      <w:r>
        <w:t>This Global Grant Vocational Training Team Agreement (Agreement) is entered into by The Rotary Foundation of Rotary International (TRF) and me (the potential vocational training team member). Should a Global Grant Vocational Training Team opportunity (Grant) be offered to me, I confirm and agree to the following:</w:t>
      </w:r>
    </w:p>
    <w:p w14:paraId="40F21209" w14:textId="77777777" w:rsidR="00326D2B" w:rsidRDefault="00326D2B" w:rsidP="001D7139">
      <w:pPr>
        <w:pStyle w:val="BodyParagraph"/>
      </w:pPr>
    </w:p>
    <w:p w14:paraId="125C65BD" w14:textId="12ABED4A" w:rsidR="00FB0310" w:rsidRDefault="00FB0310" w:rsidP="001D7139">
      <w:pPr>
        <w:pStyle w:val="Bodyparagraphnumbered"/>
      </w:pPr>
      <w:r>
        <w:t xml:space="preserve">I have read the </w:t>
      </w:r>
      <w:hyperlink r:id="rId9" w:history="1">
        <w:r w:rsidRPr="00C3661D">
          <w:rPr>
            <w:rStyle w:val="Hyperlink"/>
          </w:rPr>
          <w:t>Terms and Conditions for Rotary Foundation Global Grants</w:t>
        </w:r>
      </w:hyperlink>
      <w:r>
        <w:t xml:space="preserve"> (Terms and Conditions) and will adhere to all policies therein.</w:t>
      </w:r>
    </w:p>
    <w:p w14:paraId="7DB7BEDA" w14:textId="7544BC7C" w:rsidR="00FB0310" w:rsidRDefault="00FB0310" w:rsidP="001D7139">
      <w:pPr>
        <w:pStyle w:val="Bodyparagraphnumbered"/>
      </w:pPr>
      <w:r>
        <w:t xml:space="preserve">I certify that, if I am a member of a vocational team receiving training, I am not: (1) a Rotarian; (2) an employee of a club, district, or other Rotary entity, or of Rotary International (RI); or (3) the spouse, a lineal descendant (child or grandchild by blood or stepchild, legally adopted or not), the spouse of a lineal descendant, or an ancestor (parent or grandparent by blood) of any person in the foregoing </w:t>
      </w:r>
      <w:r w:rsidR="00D669C3">
        <w:t xml:space="preserve">three </w:t>
      </w:r>
      <w:r>
        <w:t>categories.</w:t>
      </w:r>
    </w:p>
    <w:p w14:paraId="0D219E12" w14:textId="28730E2D" w:rsidR="00FB0310" w:rsidRDefault="00FB0310" w:rsidP="001D7139">
      <w:pPr>
        <w:pStyle w:val="Bodyparagraphnumbered"/>
      </w:pPr>
      <w:r>
        <w:t xml:space="preserve">I certify that the selection committee is aware of my relationship (professional or personal) to any </w:t>
      </w:r>
      <w:r w:rsidR="0092086A">
        <w:t xml:space="preserve">Rotary members </w:t>
      </w:r>
      <w:r>
        <w:t>sponsoring my candidature and/or any other participants on the team.</w:t>
      </w:r>
    </w:p>
    <w:p w14:paraId="5DB9C92B" w14:textId="299FDC07" w:rsidR="00FB0310" w:rsidRDefault="00FB0310" w:rsidP="001D7139">
      <w:pPr>
        <w:pStyle w:val="Bodyparagraphnumbered"/>
      </w:pPr>
      <w:r>
        <w:t xml:space="preserve">I will actively participate in the vocational training and work with my team as a cohesive group </w:t>
      </w:r>
      <w:proofErr w:type="gramStart"/>
      <w:r>
        <w:t>in order to</w:t>
      </w:r>
      <w:proofErr w:type="gramEnd"/>
      <w:r>
        <w:t xml:space="preserve"> ensure the success of the grant.</w:t>
      </w:r>
    </w:p>
    <w:p w14:paraId="3B674C0A" w14:textId="6D1D56E2" w:rsidR="00FB0310" w:rsidRDefault="00FB0310" w:rsidP="001D7139">
      <w:pPr>
        <w:pStyle w:val="Bodyparagraphnumbered"/>
      </w:pPr>
      <w:r>
        <w:t>I agree to complete the online pre-departure orientation offered by TRF and I will participate in mandatory pre-departure orientation activities offered by the sponsor club or district, including any necessary language and cultural training, to ensure that I am knowledgeable about the country(ies) to be visited and thoroughly acquainted with the aims, objectives, and ideals of Rotary and the purpose of the vocational training to further Rotary’s mission.</w:t>
      </w:r>
    </w:p>
    <w:p w14:paraId="04DCF82C" w14:textId="5CA1879E" w:rsidR="00FB0310" w:rsidRDefault="00FB0310" w:rsidP="001D7139">
      <w:pPr>
        <w:pStyle w:val="Bodyparagraphnumbered"/>
      </w:pPr>
      <w:r>
        <w:t xml:space="preserve">All logistical arrangements relating to transportation, language training, insurance, housing, passports, visas, inoculations, and financial readiness are my responsibility and not that of any individual </w:t>
      </w:r>
      <w:r w:rsidR="005341D0">
        <w:t xml:space="preserve">Rotary </w:t>
      </w:r>
      <w:r w:rsidR="0092086A">
        <w:t>member</w:t>
      </w:r>
      <w:r>
        <w:t>, club or district, RI, or TRF.</w:t>
      </w:r>
    </w:p>
    <w:p w14:paraId="2C296FFA" w14:textId="46F7FA9B" w:rsidR="00FB0310" w:rsidRDefault="00FB0310" w:rsidP="001D7139">
      <w:pPr>
        <w:pStyle w:val="Bodyparagraphnumbered"/>
      </w:pPr>
      <w:r>
        <w:t>I will abide by all TRF decisions related to travel safety. Therefore, if TRF determines, in its sole discretion, at any point in the grant period that my safety in the country where I am serving could be or is at risk, TRF may require that I return home immediately. In such instances, I agree further to abide by TRF's decision as to the subsequent availability of funding for my team.</w:t>
      </w:r>
    </w:p>
    <w:p w14:paraId="4CB981F1" w14:textId="0FF1FFEF" w:rsidR="00FB0310" w:rsidRDefault="00FB0310" w:rsidP="001D7139">
      <w:pPr>
        <w:pStyle w:val="Bodyparagraphnumbered"/>
      </w:pPr>
      <w:r>
        <w:t xml:space="preserve">I understand that TRF will only provide for costs directly associated with grant implementation and </w:t>
      </w:r>
      <w:r w:rsidR="00F57707">
        <w:t xml:space="preserve">I </w:t>
      </w:r>
      <w:r>
        <w:t>agree to have sufficient funds to meet my personal and incidental expenses (including travel insurance) while traveling.</w:t>
      </w:r>
    </w:p>
    <w:p w14:paraId="03BAD644" w14:textId="0FF59288" w:rsidR="00FB0310" w:rsidRDefault="00FB0310" w:rsidP="001D7139">
      <w:pPr>
        <w:pStyle w:val="Bodyparagraphnumbered"/>
      </w:pPr>
      <w:r>
        <w:t>I understand that TRF has final authority to select team members. Team members or alternates may be disqualiﬁed or dismissed at any time, if deemed appropriate, at the sole discretion of TRF.</w:t>
      </w:r>
    </w:p>
    <w:p w14:paraId="31BAAEC5" w14:textId="3A307A08" w:rsidR="00FB0310" w:rsidRDefault="00FB0310" w:rsidP="001D7139">
      <w:pPr>
        <w:pStyle w:val="Bodyparagraphnumbered"/>
      </w:pPr>
      <w:r>
        <w:t>I agree to reimburse TRF any costs I have incurred if my behavior warrants dismissal from the team. Additionally, in the event of dismissal, I will be responsible for my own return transportation home and will refund all funds received, including any interest earned.</w:t>
      </w:r>
    </w:p>
    <w:p w14:paraId="61CF7AA7" w14:textId="42E91E38" w:rsidR="00FB0310" w:rsidRDefault="00FB0310" w:rsidP="001D7139">
      <w:pPr>
        <w:pStyle w:val="Bodyparagraphnumbered"/>
      </w:pPr>
      <w:r>
        <w:t xml:space="preserve">I will maintain standards of behavior and deportment during my travels with the team that will reﬂect positively on Rotary, my sponsor club or district, and my country.  I will exercise good </w:t>
      </w:r>
      <w:r>
        <w:lastRenderedPageBreak/>
        <w:t xml:space="preserve">judgment in expressing opinions regarding controversial, political, racial, or religious issues </w:t>
      </w:r>
      <w:proofErr w:type="gramStart"/>
      <w:r>
        <w:t>so as to</w:t>
      </w:r>
      <w:proofErr w:type="gramEnd"/>
      <w:r>
        <w:t xml:space="preserve"> avoid offending others. In addition, I will abide by the local laws of my host country.</w:t>
      </w:r>
    </w:p>
    <w:p w14:paraId="6FA1569F" w14:textId="2131ADF2" w:rsidR="00FB0310" w:rsidRDefault="00FB0310" w:rsidP="001D7139">
      <w:pPr>
        <w:pStyle w:val="Bodyparagraphnumbered"/>
      </w:pPr>
      <w:r>
        <w:t>I am solely responsible for my actions and property while participating in and traveling to and from grant activities.</w:t>
      </w:r>
    </w:p>
    <w:p w14:paraId="1B84F891" w14:textId="5FB4D3EE" w:rsidR="00FB0310" w:rsidRDefault="00FB0310" w:rsidP="001D7139">
      <w:pPr>
        <w:pStyle w:val="Bodyparagraphnumbered"/>
      </w:pPr>
      <w:r>
        <w:t xml:space="preserve">Should my spouse, other family members, or personal acquaintances who are not approved members of the team accompany the team during the term of the grant, I acknowledge that they are solely responsible for their actions and </w:t>
      </w:r>
      <w:proofErr w:type="gramStart"/>
      <w:r>
        <w:t>any and all</w:t>
      </w:r>
      <w:proofErr w:type="gramEnd"/>
      <w:r>
        <w:t xml:space="preserve"> liability that may arise from their presence.</w:t>
      </w:r>
    </w:p>
    <w:p w14:paraId="57408E3E" w14:textId="71C1BCD4" w:rsidR="00FB0310" w:rsidRDefault="00FB0310" w:rsidP="001D7139">
      <w:pPr>
        <w:pStyle w:val="Bodyparagraphnumbered"/>
      </w:pPr>
      <w:r>
        <w:t xml:space="preserve">I will remain with the team throughout the term of the grant, except during those periods when individual time is scheduled, and will </w:t>
      </w:r>
      <w:proofErr w:type="gramStart"/>
      <w:r>
        <w:t>inform the team of my whereabouts at all times</w:t>
      </w:r>
      <w:proofErr w:type="gramEnd"/>
      <w:r>
        <w:t>.</w:t>
      </w:r>
    </w:p>
    <w:p w14:paraId="629DC9DF" w14:textId="44E102B7" w:rsidR="00FB0310" w:rsidRDefault="00FB0310" w:rsidP="001D7139">
      <w:pPr>
        <w:pStyle w:val="Bodyparagraphnumbered"/>
      </w:pPr>
      <w:r>
        <w:t>While participating in this training, I may be involved in some dangerous activity including exposure to disease, injury, sickness, inadequate and unsafe public infrastructure, unsafe transportation, hazardous work conditions, strenuous physical activity, inclement weather, political unrest, cultural misunderstandings, issues resulting from noncompliance with local laws, physical injury or harm, and crime and fraud. I understand these risks and assume all risks involved with this training.</w:t>
      </w:r>
    </w:p>
    <w:p w14:paraId="5A5658AF" w14:textId="3BDC978F" w:rsidR="00FB0310" w:rsidRDefault="00FB0310" w:rsidP="001D7139">
      <w:pPr>
        <w:pStyle w:val="Bodyparagraphnumbered"/>
      </w:pPr>
      <w:r>
        <w:t>I will refrain from engaging in dangerous activities that could unnecessarily endanger or threaten the health, safety, or well-being of myself or others. Such activities would include, but not be limited to, skydiving, bungee jumping, extreme sports</w:t>
      </w:r>
      <w:r w:rsidR="00112A92">
        <w:t>, and operating heavy machinery</w:t>
      </w:r>
      <w:r>
        <w:t>.</w:t>
      </w:r>
    </w:p>
    <w:p w14:paraId="3D952843" w14:textId="3FAFA823" w:rsidR="00FB0310" w:rsidRDefault="00FB0310" w:rsidP="001D7139">
      <w:pPr>
        <w:pStyle w:val="Bodyparagraphnumbered"/>
      </w:pPr>
      <w:r>
        <w:t xml:space="preserve">I am solely responsible for </w:t>
      </w:r>
      <w:proofErr w:type="gramStart"/>
      <w:r>
        <w:t>any and all</w:t>
      </w:r>
      <w:proofErr w:type="gramEnd"/>
      <w:r>
        <w:t xml:space="preserve"> costs and damages for any illness, injury, or other loss (including loss of consortium and emotional loss) incurred or suffered participating in, traveling to or from the training, or otherwise related to the provision of the grant. </w:t>
      </w:r>
    </w:p>
    <w:p w14:paraId="1E366164" w14:textId="437A716D" w:rsidR="00FB0310" w:rsidRDefault="00FB0310" w:rsidP="001D7139">
      <w:pPr>
        <w:pStyle w:val="Bodyparagraphnumbered"/>
      </w:pPr>
      <w:r>
        <w:t xml:space="preserve">If I engage in any type of medical practice or activity including but not limited to routine medical procedures, surgical procedures, dental practice, and contact with infectious diseases, I am solely responsible (including providing adequate insurance) for </w:t>
      </w:r>
      <w:proofErr w:type="gramStart"/>
      <w:r>
        <w:t>any and all</w:t>
      </w:r>
      <w:proofErr w:type="gramEnd"/>
      <w:r>
        <w:t xml:space="preserve"> liability that may arise from my participation in this activity. Upon request, I will provide TRF a certificate of insurance evidencing adequate coverage.</w:t>
      </w:r>
    </w:p>
    <w:p w14:paraId="27430502" w14:textId="0F3C8B26" w:rsidR="00FB0310" w:rsidRDefault="00FB0310" w:rsidP="001D7139">
      <w:pPr>
        <w:pStyle w:val="Bodyparagraphnumbered"/>
      </w:pPr>
      <w:r>
        <w:t xml:space="preserve">I release RI and TRF, including their </w:t>
      </w:r>
      <w:r w:rsidR="00F57707">
        <w:t xml:space="preserve">respective </w:t>
      </w:r>
      <w:r>
        <w:t>directors, trustees, officers, committee members, employees, agents, associate foundations, and representatives (</w:t>
      </w:r>
      <w:r w:rsidR="00112A92">
        <w:t xml:space="preserve">collectively, </w:t>
      </w:r>
      <w:r w:rsidR="008F43C3">
        <w:t>Rotary</w:t>
      </w:r>
      <w:r>
        <w:t xml:space="preserve">), from any liability, responsibility, and obligation, either financial or otherwise, beyond providing the grant and understand that I am responsible for all costs not covered by the grant. I do hereby agree to defend, indemnify and hold harmless </w:t>
      </w:r>
      <w:r w:rsidR="00112A92">
        <w:t>Rotary</w:t>
      </w:r>
      <w:r>
        <w:t xml:space="preserve"> from and against all claims (including, without limitation, claims for bodily injury or property damage), demands, actions, damages, losses, costs, liabilities, fines, expenses (including reasonable attorney’s fees and other legal expenses), awards, and judgments asserted against or recovered from </w:t>
      </w:r>
      <w:r w:rsidR="00112A92">
        <w:t>Rotary</w:t>
      </w:r>
      <w:r>
        <w:t xml:space="preserve"> arising out of any act, conduct, omission, negligence, misconduct, unlawful acts</w:t>
      </w:r>
      <w:r w:rsidR="003502E4">
        <w:t>(or act contrary to any applicable governmental order or regulation) resulting directly or indirectly from my participation in this grant)</w:t>
      </w:r>
      <w:r>
        <w:t xml:space="preserve">, or violations of any of the terms and conditions that apply to this grant. The foregoing includes, without limitation, injury or damage to the person or property of </w:t>
      </w:r>
      <w:r w:rsidR="00112A92">
        <w:t>Rotary</w:t>
      </w:r>
      <w:r>
        <w:t xml:space="preserve"> or any third party, </w:t>
      </w:r>
      <w:proofErr w:type="gramStart"/>
      <w:r>
        <w:t>whether or not</w:t>
      </w:r>
      <w:proofErr w:type="gramEnd"/>
      <w:r>
        <w:t xml:space="preserve"> subject to any policy of insurance.</w:t>
      </w:r>
    </w:p>
    <w:p w14:paraId="5123E2BC" w14:textId="37F228D4" w:rsidR="00FB0310" w:rsidRDefault="00FB0310" w:rsidP="001D7139">
      <w:pPr>
        <w:pStyle w:val="Bodyparagraphnumbered"/>
      </w:pPr>
      <w:r>
        <w:t xml:space="preserve">If I, because of serious illness or injury, am unable to complete the terms of this Agreement and </w:t>
      </w:r>
      <w:r>
        <w:lastRenderedPageBreak/>
        <w:t>must return home, TRF will not pay to arrange for transportation home. TRF will not assume any additional costs including the cost of any medical care or treatment, now or in the future.</w:t>
      </w:r>
    </w:p>
    <w:p w14:paraId="68BE2B4C" w14:textId="1BE941EC" w:rsidR="00FB0310" w:rsidRDefault="00FB0310" w:rsidP="001D7139">
      <w:pPr>
        <w:pStyle w:val="Bodyparagraphnumbered"/>
      </w:pPr>
      <w:r>
        <w:t>I agree to participate in club and district activities as requested by my sponsors.</w:t>
      </w:r>
    </w:p>
    <w:p w14:paraId="628FFD1E" w14:textId="041F9CB4" w:rsidR="00FB0310" w:rsidRDefault="00AB3A27" w:rsidP="001D7139">
      <w:pPr>
        <w:pStyle w:val="Bodyparagraphnumbered"/>
      </w:pPr>
      <w:r w:rsidRPr="00AB3A27">
        <w:t xml:space="preserve">Rotary may use information contained in this application and subsequent reports for promotional purposes, such as in </w:t>
      </w:r>
      <w:r w:rsidR="006D2075">
        <w:t>Rotary magazine</w:t>
      </w:r>
      <w:r w:rsidRPr="00AB3A27">
        <w:t xml:space="preserve">, in Rotary Leader, on rotary.org and on social media. For </w:t>
      </w:r>
      <w:proofErr w:type="gramStart"/>
      <w:r w:rsidRPr="00AB3A27">
        <w:t>any and all</w:t>
      </w:r>
      <w:proofErr w:type="gramEnd"/>
      <w:r w:rsidRPr="00AB3A27">
        <w:t xml:space="preserve"> photographs submitted with any application or follow-up report</w:t>
      </w:r>
      <w:r>
        <w:t xml:space="preserve">, </w:t>
      </w:r>
      <w:r w:rsidR="003502E4">
        <w:t>I hereby grant to RI and TRF</w:t>
      </w:r>
      <w:r w:rsidR="003502E4" w:rsidRPr="00173A54">
        <w:rPr>
          <w:rFonts w:cs="Arial"/>
          <w:bCs/>
          <w:color w:val="000000" w:themeColor="text1"/>
        </w:rPr>
        <w:t xml:space="preserve"> </w:t>
      </w:r>
      <w:r w:rsidR="003502E4">
        <w:rPr>
          <w:color w:val="000000" w:themeColor="text1"/>
        </w:rPr>
        <w:t xml:space="preserve">an unlimited, perpetual, </w:t>
      </w:r>
      <w:r w:rsidR="003502E4" w:rsidRPr="004311FA">
        <w:rPr>
          <w:color w:val="000000" w:themeColor="text1"/>
        </w:rPr>
        <w:t>worldwide right</w:t>
      </w:r>
      <w:r w:rsidR="003502E4">
        <w:rPr>
          <w:color w:val="000000" w:themeColor="text1"/>
        </w:rPr>
        <w:t xml:space="preserve"> and license</w:t>
      </w:r>
      <w:r w:rsidR="003502E4" w:rsidRPr="004311FA">
        <w:rPr>
          <w:color w:val="000000" w:themeColor="text1"/>
        </w:rPr>
        <w:t xml:space="preserve"> to use</w:t>
      </w:r>
      <w:r w:rsidR="003502E4">
        <w:rPr>
          <w:color w:val="000000" w:themeColor="text1"/>
        </w:rPr>
        <w:t>, modify, adapt, publish, and distribute</w:t>
      </w:r>
      <w:r w:rsidR="003502E4" w:rsidRPr="004311FA">
        <w:rPr>
          <w:color w:val="000000" w:themeColor="text1"/>
        </w:rPr>
        <w:t xml:space="preserve"> the photo</w:t>
      </w:r>
      <w:r w:rsidR="003502E4">
        <w:rPr>
          <w:color w:val="000000" w:themeColor="text1"/>
        </w:rPr>
        <w:t>graph(</w:t>
      </w:r>
      <w:r w:rsidR="003502E4" w:rsidRPr="004311FA">
        <w:rPr>
          <w:color w:val="000000" w:themeColor="text1"/>
        </w:rPr>
        <w:t>s</w:t>
      </w:r>
      <w:r w:rsidR="003502E4">
        <w:rPr>
          <w:color w:val="000000" w:themeColor="text1"/>
        </w:rPr>
        <w:t>) in any media now known or hereafter devised</w:t>
      </w:r>
      <w:r w:rsidR="003502E4" w:rsidRPr="004311FA">
        <w:rPr>
          <w:color w:val="000000" w:themeColor="text1"/>
        </w:rPr>
        <w:t xml:space="preserve">, including but not limited to, </w:t>
      </w:r>
      <w:r w:rsidR="003502E4" w:rsidRPr="004311FA">
        <w:rPr>
          <w:rFonts w:cstheme="minorHAnsi"/>
          <w:bCs/>
          <w:color w:val="000000" w:themeColor="text1"/>
        </w:rPr>
        <w:t xml:space="preserve">in </w:t>
      </w:r>
      <w:r w:rsidR="003502E4">
        <w:rPr>
          <w:rFonts w:cstheme="minorHAnsi"/>
          <w:bCs/>
          <w:color w:val="000000" w:themeColor="text1"/>
        </w:rPr>
        <w:t xml:space="preserve">Rotary </w:t>
      </w:r>
      <w:r w:rsidR="003502E4" w:rsidRPr="004311FA">
        <w:rPr>
          <w:rFonts w:cstheme="minorHAnsi"/>
          <w:bCs/>
          <w:color w:val="000000" w:themeColor="text1"/>
        </w:rPr>
        <w:t xml:space="preserve">publications, advertisements, and Websites and on social media channels. </w:t>
      </w:r>
      <w:r w:rsidR="003502E4">
        <w:rPr>
          <w:rFonts w:cstheme="minorHAnsi"/>
          <w:bCs/>
          <w:color w:val="000000" w:themeColor="text1"/>
        </w:rPr>
        <w:t xml:space="preserve">I </w:t>
      </w:r>
      <w:r w:rsidR="003502E4" w:rsidRPr="00CD3F79">
        <w:rPr>
          <w:rFonts w:cstheme="minorHAnsi"/>
          <w:bCs/>
          <w:color w:val="000000" w:themeColor="text1"/>
        </w:rPr>
        <w:t>represent and warrant that a) each adult appearing in the photograph(s) has given</w:t>
      </w:r>
      <w:r w:rsidR="003502E4">
        <w:rPr>
          <w:rFonts w:cstheme="minorHAnsi"/>
          <w:bCs/>
          <w:color w:val="000000" w:themeColor="text1"/>
        </w:rPr>
        <w:t xml:space="preserve"> me</w:t>
      </w:r>
      <w:r w:rsidR="003502E4" w:rsidRPr="00CD3F79">
        <w:rPr>
          <w:rFonts w:cstheme="minorHAnsi"/>
          <w:bCs/>
          <w:color w:val="000000" w:themeColor="text1"/>
        </w:rPr>
        <w:t xml:space="preserve"> her/his/their unrestricted written consent to photograph them and to use and license their likeness, including licensing the photograph(s) to third parties, b) the parent or guardian of each child under age 18 or each person who lacks legal capacity appearing in the photograph(s) has given </w:t>
      </w:r>
      <w:r w:rsidR="003502E4">
        <w:rPr>
          <w:rFonts w:cstheme="minorHAnsi"/>
          <w:bCs/>
          <w:color w:val="000000" w:themeColor="text1"/>
        </w:rPr>
        <w:t xml:space="preserve">me </w:t>
      </w:r>
      <w:r w:rsidR="003502E4" w:rsidRPr="00CD3F79">
        <w:rPr>
          <w:rFonts w:cstheme="minorHAnsi"/>
          <w:bCs/>
          <w:color w:val="000000" w:themeColor="text1"/>
        </w:rPr>
        <w:t xml:space="preserve">unrestricted written consent to photograph the child or individual and to use and license their likenesses, including licensing the photograph(s) to third parties, and c) </w:t>
      </w:r>
      <w:r w:rsidR="003502E4">
        <w:rPr>
          <w:rFonts w:cstheme="minorHAnsi"/>
          <w:bCs/>
          <w:color w:val="000000" w:themeColor="text1"/>
        </w:rPr>
        <w:t>I am</w:t>
      </w:r>
      <w:r w:rsidR="003502E4" w:rsidRPr="00CD3F79">
        <w:rPr>
          <w:rFonts w:cstheme="minorHAnsi"/>
          <w:bCs/>
          <w:color w:val="000000" w:themeColor="text1"/>
        </w:rPr>
        <w:t xml:space="preserve"> the copyright owner of the photograph(s) or that the copyright owner of the photograph(s) has given </w:t>
      </w:r>
      <w:r w:rsidR="003502E4">
        <w:rPr>
          <w:rFonts w:cstheme="minorHAnsi"/>
          <w:bCs/>
          <w:color w:val="000000" w:themeColor="text1"/>
        </w:rPr>
        <w:t xml:space="preserve">me </w:t>
      </w:r>
      <w:r w:rsidR="003502E4" w:rsidRPr="00CD3F79">
        <w:rPr>
          <w:rFonts w:cstheme="minorHAnsi"/>
          <w:bCs/>
          <w:color w:val="000000" w:themeColor="text1"/>
        </w:rPr>
        <w:t>the right to license or sublicense the photograph(s) to Rotary.</w:t>
      </w:r>
    </w:p>
    <w:p w14:paraId="13912BA5" w14:textId="03407801" w:rsidR="003502E4" w:rsidRDefault="003502E4" w:rsidP="001D7139">
      <w:pPr>
        <w:pStyle w:val="Bodyparagraphnumbered"/>
      </w:pPr>
      <w:r w:rsidRPr="00173A54">
        <w:t xml:space="preserve">Privacy is important to Rotary and any personal data </w:t>
      </w:r>
      <w:r w:rsidR="00112A92">
        <w:t>that I</w:t>
      </w:r>
      <w:r w:rsidR="00112A92" w:rsidRPr="00173A54">
        <w:t xml:space="preserve"> </w:t>
      </w:r>
      <w:r w:rsidRPr="00173A54">
        <w:t xml:space="preserve">share with Rotary will only be used for official Rotary business. This means that personal data </w:t>
      </w:r>
      <w:r w:rsidR="00112A92">
        <w:t>that I</w:t>
      </w:r>
      <w:r w:rsidR="00112A92" w:rsidRPr="00173A54">
        <w:t xml:space="preserve"> </w:t>
      </w:r>
      <w:r w:rsidRPr="00173A54">
        <w:t xml:space="preserve">share will be used to enable </w:t>
      </w:r>
      <w:r w:rsidR="00112A92">
        <w:t>my</w:t>
      </w:r>
      <w:r w:rsidR="00112A92" w:rsidRPr="00173A54">
        <w:t xml:space="preserve"> </w:t>
      </w:r>
      <w:r w:rsidRPr="00173A54">
        <w:t xml:space="preserve">participation in this </w:t>
      </w:r>
      <w:r>
        <w:t xml:space="preserve">grant </w:t>
      </w:r>
      <w:r w:rsidRPr="00173A54">
        <w:t xml:space="preserve">process, and to facilitate </w:t>
      </w:r>
      <w:r w:rsidR="00112A92">
        <w:t>my</w:t>
      </w:r>
      <w:r w:rsidR="00112A92" w:rsidRPr="00173A54">
        <w:t xml:space="preserve"> </w:t>
      </w:r>
      <w:r>
        <w:t xml:space="preserve">grant </w:t>
      </w:r>
      <w:r w:rsidRPr="00173A54">
        <w:t xml:space="preserve">experience and for reporting purposes. Personal data </w:t>
      </w:r>
      <w:r w:rsidR="00112A92">
        <w:t>provide</w:t>
      </w:r>
      <w:r w:rsidR="00321A4F">
        <w:t>d</w:t>
      </w:r>
      <w:r w:rsidR="00112A92">
        <w:t xml:space="preserve"> to TRF</w:t>
      </w:r>
      <w:r>
        <w:t xml:space="preserve"> </w:t>
      </w:r>
      <w:r w:rsidRPr="00173A54">
        <w:t xml:space="preserve">may be transferred to Rotary service providers (for example, affiliated entities) to assist Rotary in planning </w:t>
      </w:r>
      <w:r>
        <w:t>grant</w:t>
      </w:r>
      <w:r w:rsidRPr="00173A54">
        <w:t xml:space="preserve">-related activities. By applying for a </w:t>
      </w:r>
      <w:r>
        <w:t>grant</w:t>
      </w:r>
      <w:r w:rsidRPr="00173A54">
        <w:t xml:space="preserve">, </w:t>
      </w:r>
      <w:r w:rsidR="00112A92">
        <w:t xml:space="preserve">I </w:t>
      </w:r>
      <w:r w:rsidRPr="00173A54">
        <w:t xml:space="preserve">may receive information about the </w:t>
      </w:r>
      <w:r>
        <w:t xml:space="preserve">grant </w:t>
      </w:r>
      <w:r w:rsidRPr="00173A54">
        <w:t>and supplementary services via email. For further information abou</w:t>
      </w:r>
      <w:r>
        <w:t>t how Rotary uses personal data</w:t>
      </w:r>
      <w:r w:rsidRPr="00173A54">
        <w:t>, please contact</w:t>
      </w:r>
      <w:r w:rsidR="008F43C3">
        <w:t xml:space="preserve"> </w:t>
      </w:r>
      <w:hyperlink r:id="rId10" w:history="1">
        <w:r w:rsidR="008F43C3" w:rsidRPr="002B5CAE">
          <w:rPr>
            <w:rStyle w:val="Hyperlink"/>
          </w:rPr>
          <w:t>privacy@rotary.org</w:t>
        </w:r>
      </w:hyperlink>
      <w:r w:rsidRPr="00173A54">
        <w:t xml:space="preserve">. Personal data </w:t>
      </w:r>
      <w:r w:rsidR="00112A92">
        <w:t xml:space="preserve">provided to TRF or </w:t>
      </w:r>
      <w:r w:rsidRPr="00173A54">
        <w:t xml:space="preserve">collected on this form is subject to </w:t>
      </w:r>
      <w:hyperlink r:id="rId11" w:history="1">
        <w:r w:rsidRPr="008F43C3">
          <w:rPr>
            <w:rStyle w:val="Hyperlink"/>
          </w:rPr>
          <w:t>Rotary’s Privacy Policy</w:t>
        </w:r>
      </w:hyperlink>
      <w:r>
        <w:t>.</w:t>
      </w:r>
    </w:p>
    <w:p w14:paraId="48EE4110" w14:textId="0DE18F1D" w:rsidR="00FB0310" w:rsidRDefault="00FB0310" w:rsidP="001D7139">
      <w:pPr>
        <w:pStyle w:val="Bodyparagraphnumbered"/>
      </w:pPr>
      <w:r>
        <w:t xml:space="preserve">If any provision of this Agreement is determined to be illegal, </w:t>
      </w:r>
      <w:proofErr w:type="gramStart"/>
      <w:r>
        <w:t>invalid</w:t>
      </w:r>
      <w:proofErr w:type="gramEnd"/>
      <w:r>
        <w:t xml:space="preserve"> or unenforceable, the remaining provisions of this Agreement shall remain in full force and effect.</w:t>
      </w:r>
    </w:p>
    <w:p w14:paraId="58995B89" w14:textId="5CD8EB53" w:rsidR="008F43C3" w:rsidRDefault="00FB0310" w:rsidP="001D7139">
      <w:pPr>
        <w:pStyle w:val="Bodyparagraphnumbered"/>
      </w:pPr>
      <w:r>
        <w:t xml:space="preserve">The laws of the State of Illinois, USA, without reference to its conflicts of laws principles, shall govern all matters arising out of or relating to this Agreement, including, without limitation, its interpretation, construction, performance, and enforcement. Any legal action arising out of or relating to this Agreement must be brought in, either the Circuit Court of Cook County, State of Illinois, USA, or the Federal District Court for the Northern District of Illinois. I consent to the exclusive jurisdiction of these courts and their respective appellate courts for the purpose of such actions. Nothing herein prohibits a party that obtains a judgment in either of the designated courts from enforcing the judgment in any other court. Notwithstanding the foregoing, TRF may also bring legal action against me in any </w:t>
      </w:r>
      <w:r w:rsidR="008F43C3">
        <w:t>court with jurisdiction over me.</w:t>
      </w:r>
    </w:p>
    <w:p w14:paraId="44EE2B72" w14:textId="77777777" w:rsidR="008F43C3" w:rsidRDefault="008F43C3" w:rsidP="001D7139">
      <w:pPr>
        <w:pStyle w:val="BodyParagraph"/>
      </w:pPr>
    </w:p>
    <w:p w14:paraId="53485A77" w14:textId="68BAFB8F" w:rsidR="00122724" w:rsidRDefault="00122724" w:rsidP="001D7139">
      <w:pPr>
        <w:pStyle w:val="BodyParagraph"/>
      </w:pPr>
      <w:r>
        <w:t>Please confirm the following:</w:t>
      </w:r>
      <w:r>
        <w:br/>
      </w:r>
      <w:sdt>
        <w:sdtPr>
          <w:id w:val="4499008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rsidR="00FB0310" w:rsidRPr="00FB0310">
        <w:t xml:space="preserve">I have read and agree to the </w:t>
      </w:r>
      <w:hyperlink r:id="rId12" w:history="1">
        <w:r w:rsidR="00FB0310" w:rsidRPr="00C3661D">
          <w:rPr>
            <w:rStyle w:val="Hyperlink"/>
          </w:rPr>
          <w:t>Terms and Conditions for Rotary Foundation Global Grants</w:t>
        </w:r>
      </w:hyperlink>
      <w:r w:rsidR="00FB0310" w:rsidRPr="00FB0310">
        <w:t xml:space="preserve"> and the above terms of agreement associated with my participation in this grant.</w:t>
      </w:r>
    </w:p>
    <w:p w14:paraId="19C372AE" w14:textId="77777777" w:rsidR="00122724" w:rsidRDefault="001D7139" w:rsidP="001D7139">
      <w:pPr>
        <w:pStyle w:val="BodyParagraph"/>
      </w:pPr>
      <w:sdt>
        <w:sdtPr>
          <w:id w:val="459623499"/>
          <w14:checkbox>
            <w14:checked w14:val="0"/>
            <w14:checkedState w14:val="2612" w14:font="MS Gothic"/>
            <w14:uncheckedState w14:val="2610" w14:font="MS Gothic"/>
          </w14:checkbox>
        </w:sdtPr>
        <w:sdtEndPr/>
        <w:sdtContent>
          <w:r w:rsidR="00122724">
            <w:rPr>
              <w:rFonts w:ascii="MS Gothic" w:eastAsia="MS Gothic" w:hAnsi="MS Gothic" w:hint="eastAsia"/>
            </w:rPr>
            <w:t>☐</w:t>
          </w:r>
        </w:sdtContent>
      </w:sdt>
      <w:r w:rsidR="00122724">
        <w:tab/>
      </w:r>
      <w:r w:rsidR="00FB0310" w:rsidRPr="00FB0310">
        <w:t>I understand that I am responsible for obtaining travel insurance.</w:t>
      </w:r>
    </w:p>
    <w:p w14:paraId="7A1342D1" w14:textId="77777777" w:rsidR="005978AF" w:rsidRDefault="005978AF" w:rsidP="001D7139">
      <w:pPr>
        <w:pStyle w:val="Body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gridCol w:w="236"/>
        <w:gridCol w:w="2700"/>
      </w:tblGrid>
      <w:tr w:rsidR="005978AF" w14:paraId="34A175AF" w14:textId="77777777" w:rsidTr="005978AF">
        <w:sdt>
          <w:sdtPr>
            <w:id w:val="484438520"/>
            <w:showingPlcHdr/>
            <w:picture/>
          </w:sdtPr>
          <w:sdtEndPr/>
          <w:sdtContent>
            <w:tc>
              <w:tcPr>
                <w:tcW w:w="5958" w:type="dxa"/>
                <w:tcBorders>
                  <w:bottom w:val="single" w:sz="4" w:space="0" w:color="auto"/>
                </w:tcBorders>
              </w:tcPr>
              <w:p w14:paraId="4FF74250" w14:textId="4DE6AD79" w:rsidR="005978AF" w:rsidRDefault="00353C0A" w:rsidP="001D7139">
                <w:pPr>
                  <w:pStyle w:val="BodyParagraph"/>
                </w:pPr>
                <w:r>
                  <w:rPr>
                    <w:noProof/>
                    <w:lang w:eastAsia="ja-JP"/>
                  </w:rPr>
                  <w:drawing>
                    <wp:inline distT="0" distB="0" distL="0" distR="0" wp14:anchorId="64838354" wp14:editId="6075617B">
                      <wp:extent cx="3644900" cy="27747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43665" cy="284992"/>
                              </a:xfrm>
                              <a:prstGeom prst="rect">
                                <a:avLst/>
                              </a:prstGeom>
                              <a:noFill/>
                              <a:ln>
                                <a:noFill/>
                              </a:ln>
                            </pic:spPr>
                          </pic:pic>
                        </a:graphicData>
                      </a:graphic>
                    </wp:inline>
                  </w:drawing>
                </w:r>
              </w:p>
            </w:tc>
          </w:sdtContent>
        </w:sdt>
        <w:tc>
          <w:tcPr>
            <w:tcW w:w="236" w:type="dxa"/>
          </w:tcPr>
          <w:p w14:paraId="5BB7D09A" w14:textId="77777777" w:rsidR="005978AF" w:rsidRDefault="005978AF" w:rsidP="001D7139">
            <w:pPr>
              <w:pStyle w:val="BodyParagraph"/>
            </w:pPr>
          </w:p>
        </w:tc>
        <w:sdt>
          <w:sdtPr>
            <w:id w:val="28153203"/>
            <w:placeholder>
              <w:docPart w:val="DefaultPlaceholder_1082065158"/>
            </w:placeholder>
            <w:showingPlcHdr/>
          </w:sdtPr>
          <w:sdtEndPr/>
          <w:sdtContent>
            <w:tc>
              <w:tcPr>
                <w:tcW w:w="2700" w:type="dxa"/>
                <w:tcBorders>
                  <w:bottom w:val="single" w:sz="4" w:space="0" w:color="auto"/>
                </w:tcBorders>
              </w:tcPr>
              <w:p w14:paraId="35CA801C" w14:textId="07801AD3" w:rsidR="005978AF" w:rsidRDefault="00153C16" w:rsidP="001D7139">
                <w:pPr>
                  <w:pStyle w:val="BodyParagraph"/>
                </w:pPr>
                <w:r w:rsidRPr="0005628D">
                  <w:rPr>
                    <w:rStyle w:val="PlaceholderText"/>
                  </w:rPr>
                  <w:t>Click here to enter text</w:t>
                </w:r>
              </w:p>
            </w:tc>
          </w:sdtContent>
        </w:sdt>
      </w:tr>
      <w:tr w:rsidR="005978AF" w14:paraId="2A321E30" w14:textId="77777777" w:rsidTr="005978AF">
        <w:tc>
          <w:tcPr>
            <w:tcW w:w="5958" w:type="dxa"/>
            <w:tcBorders>
              <w:top w:val="single" w:sz="4" w:space="0" w:color="auto"/>
            </w:tcBorders>
          </w:tcPr>
          <w:p w14:paraId="312C874D" w14:textId="77777777" w:rsidR="005978AF" w:rsidRDefault="005978AF" w:rsidP="001D7139">
            <w:pPr>
              <w:pStyle w:val="BodyParagraph"/>
            </w:pPr>
            <w:r>
              <w:t>Signature of vocational training team member</w:t>
            </w:r>
          </w:p>
        </w:tc>
        <w:tc>
          <w:tcPr>
            <w:tcW w:w="236" w:type="dxa"/>
          </w:tcPr>
          <w:p w14:paraId="144F6ED1" w14:textId="77777777" w:rsidR="005978AF" w:rsidRDefault="005978AF" w:rsidP="001D7139">
            <w:pPr>
              <w:pStyle w:val="BodyParagraph"/>
            </w:pPr>
          </w:p>
        </w:tc>
        <w:tc>
          <w:tcPr>
            <w:tcW w:w="2700" w:type="dxa"/>
            <w:tcBorders>
              <w:top w:val="single" w:sz="4" w:space="0" w:color="auto"/>
            </w:tcBorders>
          </w:tcPr>
          <w:p w14:paraId="465AF33C" w14:textId="77777777" w:rsidR="005978AF" w:rsidRDefault="005978AF" w:rsidP="001D7139">
            <w:pPr>
              <w:pStyle w:val="BodyParagraph"/>
            </w:pPr>
            <w:r>
              <w:t>Date</w:t>
            </w:r>
          </w:p>
        </w:tc>
      </w:tr>
    </w:tbl>
    <w:p w14:paraId="5FBCE5A9" w14:textId="77777777" w:rsidR="005978AF" w:rsidRDefault="005978AF" w:rsidP="001D7139">
      <w:pPr>
        <w:pStyle w:val="BodyParagraph"/>
      </w:pPr>
    </w:p>
    <w:sectPr w:rsidR="005978AF" w:rsidSect="004C2458">
      <w:footerReference w:type="default" r:id="rId14"/>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A15E7" w14:textId="77777777" w:rsidR="00835DC8" w:rsidRDefault="00835DC8">
      <w:r>
        <w:separator/>
      </w:r>
    </w:p>
  </w:endnote>
  <w:endnote w:type="continuationSeparator" w:id="0">
    <w:p w14:paraId="3FDAA593" w14:textId="77777777" w:rsidR="00835DC8" w:rsidRDefault="00835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655D" w14:textId="51A05A97" w:rsidR="00E41358" w:rsidRPr="00FB78D4" w:rsidRDefault="00E41358" w:rsidP="00E41358">
    <w:pPr>
      <w:pStyle w:val="Footer"/>
      <w:tabs>
        <w:tab w:val="clear" w:pos="4320"/>
        <w:tab w:val="clear" w:pos="8640"/>
        <w:tab w:val="right" w:pos="9360"/>
      </w:tabs>
      <w:rPr>
        <w:rFonts w:ascii="Arial Narrow" w:hAnsi="Arial Narrow"/>
        <w:color w:val="0251A3"/>
        <w:sz w:val="18"/>
      </w:rPr>
    </w:pPr>
    <w:r w:rsidRPr="00FB78D4">
      <w:rPr>
        <w:rFonts w:ascii="Arial Narrow" w:hAnsi="Arial Narrow"/>
        <w:color w:val="0251A3"/>
        <w:sz w:val="18"/>
      </w:rPr>
      <w:t xml:space="preserve">Global Grant </w:t>
    </w:r>
    <w:r w:rsidR="00B13855">
      <w:rPr>
        <w:rFonts w:ascii="Arial Narrow" w:hAnsi="Arial Narrow"/>
        <w:color w:val="0251A3"/>
        <w:sz w:val="18"/>
      </w:rPr>
      <w:t xml:space="preserve">Vocational Training Team Member </w:t>
    </w:r>
    <w:r w:rsidR="000F3F4D">
      <w:rPr>
        <w:rFonts w:ascii="Arial Narrow" w:hAnsi="Arial Narrow"/>
        <w:color w:val="0251A3"/>
        <w:sz w:val="18"/>
      </w:rPr>
      <w:t>Application</w:t>
    </w:r>
    <w:r w:rsidR="00B13855">
      <w:rPr>
        <w:rFonts w:ascii="Arial Narrow" w:hAnsi="Arial Narrow"/>
        <w:color w:val="0251A3"/>
        <w:sz w:val="18"/>
      </w:rPr>
      <w:t xml:space="preserve"> (</w:t>
    </w:r>
    <w:r w:rsidR="00AB5C62">
      <w:rPr>
        <w:rFonts w:ascii="Arial Narrow" w:hAnsi="Arial Narrow"/>
        <w:color w:val="0251A3"/>
        <w:sz w:val="18"/>
      </w:rPr>
      <w:t>September</w:t>
    </w:r>
    <w:r w:rsidR="008A5B88">
      <w:rPr>
        <w:rFonts w:ascii="Arial Narrow" w:hAnsi="Arial Narrow"/>
        <w:color w:val="0251A3"/>
        <w:sz w:val="18"/>
      </w:rPr>
      <w:t xml:space="preserve"> </w:t>
    </w:r>
    <w:r w:rsidRPr="00FB78D4">
      <w:rPr>
        <w:rFonts w:ascii="Arial Narrow" w:hAnsi="Arial Narrow"/>
        <w:color w:val="0251A3"/>
        <w:sz w:val="18"/>
      </w:rPr>
      <w:t>20</w:t>
    </w:r>
    <w:r w:rsidR="000764D5">
      <w:rPr>
        <w:rFonts w:ascii="Arial Narrow" w:hAnsi="Arial Narrow"/>
        <w:color w:val="0251A3"/>
        <w:sz w:val="18"/>
      </w:rPr>
      <w:t>2</w:t>
    </w:r>
    <w:r w:rsidR="00C3661D">
      <w:rPr>
        <w:rFonts w:ascii="Arial Narrow" w:hAnsi="Arial Narrow"/>
        <w:color w:val="0251A3"/>
        <w:sz w:val="18"/>
      </w:rPr>
      <w:t>2</w:t>
    </w:r>
    <w:r w:rsidRPr="00FB78D4">
      <w:rPr>
        <w:rFonts w:ascii="Arial Narrow" w:hAnsi="Arial Narrow"/>
        <w:color w:val="0251A3"/>
        <w:sz w:val="18"/>
      </w:rPr>
      <w:t>)</w:t>
    </w:r>
    <w:r w:rsidRPr="00FB78D4">
      <w:rPr>
        <w:rFonts w:ascii="Arial Narrow" w:hAnsi="Arial Narrow"/>
        <w:color w:val="0251A3"/>
        <w:sz w:val="18"/>
      </w:rPr>
      <w:tab/>
    </w:r>
    <w:r w:rsidRPr="00FB78D4">
      <w:rPr>
        <w:rFonts w:ascii="Arial Narrow" w:hAnsi="Arial Narrow"/>
        <w:color w:val="0251A3"/>
        <w:sz w:val="18"/>
      </w:rPr>
      <w:fldChar w:fldCharType="begin"/>
    </w:r>
    <w:r w:rsidRPr="00FB78D4">
      <w:rPr>
        <w:rFonts w:ascii="Arial Narrow" w:hAnsi="Arial Narrow"/>
        <w:color w:val="0251A3"/>
        <w:sz w:val="18"/>
      </w:rPr>
      <w:instrText xml:space="preserve"> PAGE </w:instrText>
    </w:r>
    <w:r w:rsidRPr="00FB78D4">
      <w:rPr>
        <w:rFonts w:ascii="Arial Narrow" w:hAnsi="Arial Narrow"/>
        <w:color w:val="0251A3"/>
        <w:sz w:val="18"/>
      </w:rPr>
      <w:fldChar w:fldCharType="separate"/>
    </w:r>
    <w:r w:rsidR="00F55D94">
      <w:rPr>
        <w:rFonts w:ascii="Arial Narrow" w:hAnsi="Arial Narrow"/>
        <w:noProof/>
        <w:color w:val="0251A3"/>
        <w:sz w:val="18"/>
      </w:rPr>
      <w:t>2</w:t>
    </w:r>
    <w:r w:rsidRPr="00FB78D4">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6A345" w14:textId="77777777" w:rsidR="00835DC8" w:rsidRDefault="00835DC8">
      <w:r>
        <w:separator/>
      </w:r>
    </w:p>
  </w:footnote>
  <w:footnote w:type="continuationSeparator" w:id="0">
    <w:p w14:paraId="140C2138" w14:textId="77777777" w:rsidR="00835DC8" w:rsidRDefault="00835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7D0395"/>
    <w:multiLevelType w:val="hybridMultilevel"/>
    <w:tmpl w:val="3FD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EB6CA5"/>
    <w:multiLevelType w:val="hybridMultilevel"/>
    <w:tmpl w:val="7D664BF2"/>
    <w:lvl w:ilvl="0" w:tplc="FE6635B2">
      <w:start w:val="1"/>
      <w:numFmt w:val="decimal"/>
      <w:pStyle w:val="Bodyparagraph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2A5C33"/>
    <w:multiLevelType w:val="hybridMultilevel"/>
    <w:tmpl w:val="C29C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3146056">
    <w:abstractNumId w:val="10"/>
  </w:num>
  <w:num w:numId="2" w16cid:durableId="517744769">
    <w:abstractNumId w:val="8"/>
  </w:num>
  <w:num w:numId="3" w16cid:durableId="805046709">
    <w:abstractNumId w:val="7"/>
  </w:num>
  <w:num w:numId="4" w16cid:durableId="680199908">
    <w:abstractNumId w:val="6"/>
  </w:num>
  <w:num w:numId="5" w16cid:durableId="780342687">
    <w:abstractNumId w:val="0"/>
  </w:num>
  <w:num w:numId="6" w16cid:durableId="125196778">
    <w:abstractNumId w:val="1"/>
  </w:num>
  <w:num w:numId="7" w16cid:durableId="934509144">
    <w:abstractNumId w:val="4"/>
  </w:num>
  <w:num w:numId="8" w16cid:durableId="1452434891">
    <w:abstractNumId w:val="3"/>
  </w:num>
  <w:num w:numId="9" w16cid:durableId="607196821">
    <w:abstractNumId w:val="2"/>
  </w:num>
  <w:num w:numId="10" w16cid:durableId="1900743141">
    <w:abstractNumId w:val="9"/>
  </w:num>
  <w:num w:numId="11" w16cid:durableId="425809752">
    <w:abstractNumId w:val="5"/>
  </w:num>
  <w:num w:numId="12" w16cid:durableId="2036226176">
    <w:abstractNumId w:val="11"/>
  </w:num>
  <w:num w:numId="13" w16cid:durableId="1721713044">
    <w:abstractNumId w:val="13"/>
  </w:num>
  <w:num w:numId="14" w16cid:durableId="5058979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5">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10"/>
    <w:rsid w:val="00000010"/>
    <w:rsid w:val="000407B2"/>
    <w:rsid w:val="000623A8"/>
    <w:rsid w:val="000764D5"/>
    <w:rsid w:val="00080C3F"/>
    <w:rsid w:val="00094D7D"/>
    <w:rsid w:val="000D11A4"/>
    <w:rsid w:val="000D74F9"/>
    <w:rsid w:val="000E0EEA"/>
    <w:rsid w:val="000E13B4"/>
    <w:rsid w:val="000F1D47"/>
    <w:rsid w:val="000F3F4D"/>
    <w:rsid w:val="00100319"/>
    <w:rsid w:val="001118F9"/>
    <w:rsid w:val="00112A92"/>
    <w:rsid w:val="00122724"/>
    <w:rsid w:val="00147C0F"/>
    <w:rsid w:val="00153C16"/>
    <w:rsid w:val="00164FFA"/>
    <w:rsid w:val="00197BC1"/>
    <w:rsid w:val="001A3A6F"/>
    <w:rsid w:val="001A3AFA"/>
    <w:rsid w:val="001D7139"/>
    <w:rsid w:val="001E1F68"/>
    <w:rsid w:val="001E67ED"/>
    <w:rsid w:val="0022325E"/>
    <w:rsid w:val="00226DEE"/>
    <w:rsid w:val="00233D73"/>
    <w:rsid w:val="00253EFE"/>
    <w:rsid w:val="00270C80"/>
    <w:rsid w:val="002B11CE"/>
    <w:rsid w:val="002C2D41"/>
    <w:rsid w:val="002E3519"/>
    <w:rsid w:val="00306F67"/>
    <w:rsid w:val="00321A4F"/>
    <w:rsid w:val="003262A6"/>
    <w:rsid w:val="00326D2B"/>
    <w:rsid w:val="003502E4"/>
    <w:rsid w:val="00353C0A"/>
    <w:rsid w:val="003611FF"/>
    <w:rsid w:val="00366BBE"/>
    <w:rsid w:val="003C0AAA"/>
    <w:rsid w:val="003C3754"/>
    <w:rsid w:val="0040098C"/>
    <w:rsid w:val="0041297E"/>
    <w:rsid w:val="00426687"/>
    <w:rsid w:val="0043440C"/>
    <w:rsid w:val="004408B6"/>
    <w:rsid w:val="00441653"/>
    <w:rsid w:val="00457312"/>
    <w:rsid w:val="00457CBF"/>
    <w:rsid w:val="004671EF"/>
    <w:rsid w:val="004857E1"/>
    <w:rsid w:val="004C2458"/>
    <w:rsid w:val="005341D0"/>
    <w:rsid w:val="005436D6"/>
    <w:rsid w:val="00551F56"/>
    <w:rsid w:val="00563F0B"/>
    <w:rsid w:val="00573227"/>
    <w:rsid w:val="00584D86"/>
    <w:rsid w:val="005978AF"/>
    <w:rsid w:val="005C5D13"/>
    <w:rsid w:val="005D6680"/>
    <w:rsid w:val="00656204"/>
    <w:rsid w:val="00657D92"/>
    <w:rsid w:val="00667AB3"/>
    <w:rsid w:val="006710EA"/>
    <w:rsid w:val="00675AED"/>
    <w:rsid w:val="006B61AB"/>
    <w:rsid w:val="006D2075"/>
    <w:rsid w:val="00723F9D"/>
    <w:rsid w:val="0075395A"/>
    <w:rsid w:val="007808F6"/>
    <w:rsid w:val="007A11B2"/>
    <w:rsid w:val="00817A53"/>
    <w:rsid w:val="00835DC8"/>
    <w:rsid w:val="00846BE9"/>
    <w:rsid w:val="0085621F"/>
    <w:rsid w:val="008A5B88"/>
    <w:rsid w:val="008F43C3"/>
    <w:rsid w:val="008F47F6"/>
    <w:rsid w:val="00917AB9"/>
    <w:rsid w:val="0092086A"/>
    <w:rsid w:val="009427D4"/>
    <w:rsid w:val="009436D2"/>
    <w:rsid w:val="009707A9"/>
    <w:rsid w:val="009907F8"/>
    <w:rsid w:val="009A006B"/>
    <w:rsid w:val="009C4ECA"/>
    <w:rsid w:val="009E5D1F"/>
    <w:rsid w:val="00A04F9A"/>
    <w:rsid w:val="00A450B4"/>
    <w:rsid w:val="00A64CFF"/>
    <w:rsid w:val="00A74D6D"/>
    <w:rsid w:val="00A8393B"/>
    <w:rsid w:val="00AA7088"/>
    <w:rsid w:val="00AB019E"/>
    <w:rsid w:val="00AB3A27"/>
    <w:rsid w:val="00AB5C62"/>
    <w:rsid w:val="00AB796F"/>
    <w:rsid w:val="00AC057C"/>
    <w:rsid w:val="00AC1A95"/>
    <w:rsid w:val="00AC3BC4"/>
    <w:rsid w:val="00AD3F71"/>
    <w:rsid w:val="00B04242"/>
    <w:rsid w:val="00B04E32"/>
    <w:rsid w:val="00B13855"/>
    <w:rsid w:val="00B37CD8"/>
    <w:rsid w:val="00B40A2E"/>
    <w:rsid w:val="00B90670"/>
    <w:rsid w:val="00BC159A"/>
    <w:rsid w:val="00BC41A7"/>
    <w:rsid w:val="00C16EC2"/>
    <w:rsid w:val="00C3661D"/>
    <w:rsid w:val="00C37EDD"/>
    <w:rsid w:val="00C43880"/>
    <w:rsid w:val="00C515E2"/>
    <w:rsid w:val="00C631CA"/>
    <w:rsid w:val="00C64BFD"/>
    <w:rsid w:val="00C829DD"/>
    <w:rsid w:val="00CA4957"/>
    <w:rsid w:val="00CE5C4A"/>
    <w:rsid w:val="00D02AC8"/>
    <w:rsid w:val="00D07745"/>
    <w:rsid w:val="00D12505"/>
    <w:rsid w:val="00D2613D"/>
    <w:rsid w:val="00D2681D"/>
    <w:rsid w:val="00D33DC5"/>
    <w:rsid w:val="00D637D8"/>
    <w:rsid w:val="00D669C3"/>
    <w:rsid w:val="00D9594A"/>
    <w:rsid w:val="00D970F7"/>
    <w:rsid w:val="00DB13FA"/>
    <w:rsid w:val="00DC5C4D"/>
    <w:rsid w:val="00DD7FAF"/>
    <w:rsid w:val="00E4056B"/>
    <w:rsid w:val="00E41358"/>
    <w:rsid w:val="00E739FB"/>
    <w:rsid w:val="00E972EC"/>
    <w:rsid w:val="00ED638D"/>
    <w:rsid w:val="00EE6600"/>
    <w:rsid w:val="00F13F7D"/>
    <w:rsid w:val="00F15666"/>
    <w:rsid w:val="00F27A9D"/>
    <w:rsid w:val="00F317B1"/>
    <w:rsid w:val="00F372EE"/>
    <w:rsid w:val="00F45AAD"/>
    <w:rsid w:val="00F55D94"/>
    <w:rsid w:val="00F57707"/>
    <w:rsid w:val="00F644BD"/>
    <w:rsid w:val="00F64E2C"/>
    <w:rsid w:val="00F66920"/>
    <w:rsid w:val="00FB0310"/>
    <w:rsid w:val="00FB78D4"/>
    <w:rsid w:val="00FC4BDA"/>
    <w:rsid w:val="00FE2CA9"/>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colormru v:ext="edit" colors="#005daa"/>
    </o:shapedefaults>
    <o:shapelayout v:ext="edit">
      <o:idmap v:ext="edit" data="1"/>
    </o:shapelayout>
  </w:shapeDefaults>
  <w:doNotEmbedSmartTags/>
  <w:decimalSymbol w:val="."/>
  <w:listSeparator w:val=","/>
  <w14:docId w14:val="47E94D74"/>
  <w15:docId w15:val="{444BA69E-9551-4F5A-8365-0587A880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1D7139"/>
    <w:pPr>
      <w:widowControl w:val="0"/>
      <w:tabs>
        <w:tab w:val="left" w:pos="360"/>
      </w:tabs>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3227"/>
    <w:rPr>
      <w:color w:val="0000FF" w:themeColor="hyperlink"/>
      <w:u w:val="single"/>
    </w:rPr>
  </w:style>
  <w:style w:type="character" w:styleId="FollowedHyperlink">
    <w:name w:val="FollowedHyperlink"/>
    <w:basedOn w:val="DefaultParagraphFont"/>
    <w:uiPriority w:val="99"/>
    <w:semiHidden/>
    <w:unhideWhenUsed/>
    <w:rsid w:val="00CE5C4A"/>
    <w:rPr>
      <w:color w:val="800080" w:themeColor="followedHyperlink"/>
      <w:u w:val="single"/>
    </w:rPr>
  </w:style>
  <w:style w:type="character" w:styleId="PlaceholderText">
    <w:name w:val="Placeholder Text"/>
    <w:basedOn w:val="DefaultParagraphFont"/>
    <w:uiPriority w:val="99"/>
    <w:unhideWhenUsed/>
    <w:rsid w:val="00A04F9A"/>
    <w:rPr>
      <w:color w:val="808080"/>
    </w:rPr>
  </w:style>
  <w:style w:type="character" w:styleId="CommentReference">
    <w:name w:val="annotation reference"/>
    <w:basedOn w:val="DefaultParagraphFont"/>
    <w:uiPriority w:val="99"/>
    <w:semiHidden/>
    <w:unhideWhenUsed/>
    <w:rsid w:val="00A64CFF"/>
    <w:rPr>
      <w:sz w:val="16"/>
      <w:szCs w:val="16"/>
    </w:rPr>
  </w:style>
  <w:style w:type="paragraph" w:styleId="CommentText">
    <w:name w:val="annotation text"/>
    <w:basedOn w:val="Normal"/>
    <w:link w:val="CommentTextChar"/>
    <w:uiPriority w:val="99"/>
    <w:unhideWhenUsed/>
    <w:rsid w:val="00A64CFF"/>
    <w:rPr>
      <w:sz w:val="20"/>
      <w:szCs w:val="20"/>
    </w:rPr>
  </w:style>
  <w:style w:type="character" w:customStyle="1" w:styleId="CommentTextChar">
    <w:name w:val="Comment Text Char"/>
    <w:basedOn w:val="DefaultParagraphFont"/>
    <w:link w:val="CommentText"/>
    <w:uiPriority w:val="99"/>
    <w:rsid w:val="00A64CFF"/>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A64CFF"/>
    <w:rPr>
      <w:b/>
      <w:bCs/>
    </w:rPr>
  </w:style>
  <w:style w:type="character" w:customStyle="1" w:styleId="CommentSubjectChar">
    <w:name w:val="Comment Subject Char"/>
    <w:basedOn w:val="CommentTextChar"/>
    <w:link w:val="CommentSubject"/>
    <w:uiPriority w:val="99"/>
    <w:semiHidden/>
    <w:rsid w:val="00A64CFF"/>
    <w:rPr>
      <w:rFonts w:ascii="Georgia" w:hAnsi="Georgia"/>
      <w:b/>
      <w:bCs/>
      <w:lang w:eastAsia="en-US"/>
    </w:rPr>
  </w:style>
  <w:style w:type="paragraph" w:customStyle="1" w:styleId="Bodyparagraphnumbered">
    <w:name w:val="Body paragraph numbered"/>
    <w:basedOn w:val="BodyParagraph"/>
    <w:qFormat/>
    <w:rsid w:val="00EE6600"/>
    <w:pPr>
      <w:numPr>
        <w:numId w:val="14"/>
      </w:numPr>
    </w:pPr>
  </w:style>
  <w:style w:type="character" w:styleId="UnresolvedMention">
    <w:name w:val="Unresolved Mention"/>
    <w:basedOn w:val="DefaultParagraphFont"/>
    <w:uiPriority w:val="99"/>
    <w:semiHidden/>
    <w:unhideWhenUsed/>
    <w:rsid w:val="00C3661D"/>
    <w:rPr>
      <w:color w:val="605E5C"/>
      <w:shd w:val="clear" w:color="auto" w:fill="E1DFDD"/>
    </w:rPr>
  </w:style>
  <w:style w:type="paragraph" w:styleId="Revision">
    <w:name w:val="Revision"/>
    <w:hidden/>
    <w:uiPriority w:val="71"/>
    <w:semiHidden/>
    <w:rsid w:val="008A5B88"/>
    <w:rPr>
      <w:rFonts w:ascii="Georgia" w:hAnsi="Georg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93047">
      <w:bodyDiv w:val="1"/>
      <w:marLeft w:val="0"/>
      <w:marRight w:val="0"/>
      <w:marTop w:val="0"/>
      <w:marBottom w:val="0"/>
      <w:divBdr>
        <w:top w:val="none" w:sz="0" w:space="0" w:color="auto"/>
        <w:left w:val="none" w:sz="0" w:space="0" w:color="auto"/>
        <w:bottom w:val="none" w:sz="0" w:space="0" w:color="auto"/>
        <w:right w:val="none" w:sz="0" w:space="0" w:color="auto"/>
      </w:divBdr>
      <w:divsChild>
        <w:div w:id="1327712255">
          <w:marLeft w:val="0"/>
          <w:marRight w:val="0"/>
          <w:marTop w:val="0"/>
          <w:marBottom w:val="0"/>
          <w:divBdr>
            <w:top w:val="none" w:sz="0" w:space="0" w:color="auto"/>
            <w:left w:val="none" w:sz="0" w:space="0" w:color="auto"/>
            <w:bottom w:val="none" w:sz="0" w:space="0" w:color="auto"/>
            <w:right w:val="none" w:sz="0" w:space="0" w:color="auto"/>
          </w:divBdr>
          <w:divsChild>
            <w:div w:id="1468276246">
              <w:marLeft w:val="0"/>
              <w:marRight w:val="0"/>
              <w:marTop w:val="0"/>
              <w:marBottom w:val="0"/>
              <w:divBdr>
                <w:top w:val="none" w:sz="0" w:space="0" w:color="auto"/>
                <w:left w:val="none" w:sz="0" w:space="0" w:color="auto"/>
                <w:bottom w:val="none" w:sz="0" w:space="0" w:color="auto"/>
                <w:right w:val="none" w:sz="0" w:space="0" w:color="auto"/>
              </w:divBdr>
              <w:divsChild>
                <w:div w:id="2102944270">
                  <w:marLeft w:val="0"/>
                  <w:marRight w:val="0"/>
                  <w:marTop w:val="0"/>
                  <w:marBottom w:val="0"/>
                  <w:divBdr>
                    <w:top w:val="none" w:sz="0" w:space="0" w:color="auto"/>
                    <w:left w:val="none" w:sz="0" w:space="0" w:color="auto"/>
                    <w:bottom w:val="none" w:sz="0" w:space="0" w:color="auto"/>
                    <w:right w:val="none" w:sz="0" w:space="0" w:color="auto"/>
                  </w:divBdr>
                  <w:divsChild>
                    <w:div w:id="1024359876">
                      <w:marLeft w:val="0"/>
                      <w:marRight w:val="0"/>
                      <w:marTop w:val="0"/>
                      <w:marBottom w:val="0"/>
                      <w:divBdr>
                        <w:top w:val="none" w:sz="0" w:space="0" w:color="auto"/>
                        <w:left w:val="none" w:sz="0" w:space="0" w:color="auto"/>
                        <w:bottom w:val="none" w:sz="0" w:space="0" w:color="auto"/>
                        <w:right w:val="none" w:sz="0" w:space="0" w:color="auto"/>
                      </w:divBdr>
                      <w:divsChild>
                        <w:div w:id="911502585">
                          <w:marLeft w:val="0"/>
                          <w:marRight w:val="0"/>
                          <w:marTop w:val="0"/>
                          <w:marBottom w:val="0"/>
                          <w:divBdr>
                            <w:top w:val="none" w:sz="0" w:space="0" w:color="auto"/>
                            <w:left w:val="none" w:sz="0" w:space="0" w:color="auto"/>
                            <w:bottom w:val="none" w:sz="0" w:space="0" w:color="auto"/>
                            <w:right w:val="none" w:sz="0" w:space="0" w:color="auto"/>
                          </w:divBdr>
                          <w:divsChild>
                            <w:div w:id="16084584">
                              <w:marLeft w:val="0"/>
                              <w:marRight w:val="0"/>
                              <w:marTop w:val="0"/>
                              <w:marBottom w:val="0"/>
                              <w:divBdr>
                                <w:top w:val="none" w:sz="0" w:space="0" w:color="auto"/>
                                <w:left w:val="none" w:sz="0" w:space="0" w:color="auto"/>
                                <w:bottom w:val="none" w:sz="0" w:space="0" w:color="auto"/>
                                <w:right w:val="none" w:sz="0" w:space="0" w:color="auto"/>
                              </w:divBdr>
                              <w:divsChild>
                                <w:div w:id="2118329843">
                                  <w:marLeft w:val="0"/>
                                  <w:marRight w:val="0"/>
                                  <w:marTop w:val="0"/>
                                  <w:marBottom w:val="0"/>
                                  <w:divBdr>
                                    <w:top w:val="none" w:sz="0" w:space="0" w:color="auto"/>
                                    <w:left w:val="none" w:sz="0" w:space="0" w:color="auto"/>
                                    <w:bottom w:val="none" w:sz="0" w:space="0" w:color="auto"/>
                                    <w:right w:val="none" w:sz="0" w:space="0" w:color="auto"/>
                                  </w:divBdr>
                                  <w:divsChild>
                                    <w:div w:id="303660868">
                                      <w:marLeft w:val="0"/>
                                      <w:marRight w:val="0"/>
                                      <w:marTop w:val="0"/>
                                      <w:marBottom w:val="0"/>
                                      <w:divBdr>
                                        <w:top w:val="none" w:sz="0" w:space="0" w:color="auto"/>
                                        <w:left w:val="none" w:sz="0" w:space="0" w:color="auto"/>
                                        <w:bottom w:val="none" w:sz="0" w:space="0" w:color="auto"/>
                                        <w:right w:val="none" w:sz="0" w:space="0" w:color="auto"/>
                                      </w:divBdr>
                                      <w:divsChild>
                                        <w:div w:id="886063476">
                                          <w:marLeft w:val="0"/>
                                          <w:marRight w:val="0"/>
                                          <w:marTop w:val="0"/>
                                          <w:marBottom w:val="0"/>
                                          <w:divBdr>
                                            <w:top w:val="none" w:sz="0" w:space="0" w:color="auto"/>
                                            <w:left w:val="none" w:sz="0" w:space="0" w:color="auto"/>
                                            <w:bottom w:val="none" w:sz="0" w:space="0" w:color="auto"/>
                                            <w:right w:val="none" w:sz="0" w:space="0" w:color="auto"/>
                                          </w:divBdr>
                                          <w:divsChild>
                                            <w:div w:id="576137560">
                                              <w:marLeft w:val="0"/>
                                              <w:marRight w:val="0"/>
                                              <w:marTop w:val="0"/>
                                              <w:marBottom w:val="0"/>
                                              <w:divBdr>
                                                <w:top w:val="none" w:sz="0" w:space="0" w:color="auto"/>
                                                <w:left w:val="none" w:sz="0" w:space="0" w:color="auto"/>
                                                <w:bottom w:val="none" w:sz="0" w:space="0" w:color="auto"/>
                                                <w:right w:val="none" w:sz="0" w:space="0" w:color="auto"/>
                                              </w:divBdr>
                                              <w:divsChild>
                                                <w:div w:id="1149319426">
                                                  <w:marLeft w:val="0"/>
                                                  <w:marRight w:val="0"/>
                                                  <w:marTop w:val="0"/>
                                                  <w:marBottom w:val="0"/>
                                                  <w:divBdr>
                                                    <w:top w:val="none" w:sz="0" w:space="0" w:color="auto"/>
                                                    <w:left w:val="none" w:sz="0" w:space="0" w:color="auto"/>
                                                    <w:bottom w:val="none" w:sz="0" w:space="0" w:color="auto"/>
                                                    <w:right w:val="none" w:sz="0" w:space="0" w:color="auto"/>
                                                  </w:divBdr>
                                                  <w:divsChild>
                                                    <w:div w:id="1152714120">
                                                      <w:marLeft w:val="0"/>
                                                      <w:marRight w:val="0"/>
                                                      <w:marTop w:val="0"/>
                                                      <w:marBottom w:val="0"/>
                                                      <w:divBdr>
                                                        <w:top w:val="single" w:sz="6" w:space="0" w:color="ABABAB"/>
                                                        <w:left w:val="single" w:sz="6" w:space="0" w:color="ABABAB"/>
                                                        <w:bottom w:val="none" w:sz="0" w:space="0" w:color="auto"/>
                                                        <w:right w:val="single" w:sz="6" w:space="0" w:color="ABABAB"/>
                                                      </w:divBdr>
                                                      <w:divsChild>
                                                        <w:div w:id="1847548209">
                                                          <w:marLeft w:val="0"/>
                                                          <w:marRight w:val="0"/>
                                                          <w:marTop w:val="0"/>
                                                          <w:marBottom w:val="0"/>
                                                          <w:divBdr>
                                                            <w:top w:val="none" w:sz="0" w:space="0" w:color="auto"/>
                                                            <w:left w:val="none" w:sz="0" w:space="0" w:color="auto"/>
                                                            <w:bottom w:val="none" w:sz="0" w:space="0" w:color="auto"/>
                                                            <w:right w:val="none" w:sz="0" w:space="0" w:color="auto"/>
                                                          </w:divBdr>
                                                          <w:divsChild>
                                                            <w:div w:id="255485258">
                                                              <w:marLeft w:val="0"/>
                                                              <w:marRight w:val="0"/>
                                                              <w:marTop w:val="0"/>
                                                              <w:marBottom w:val="0"/>
                                                              <w:divBdr>
                                                                <w:top w:val="none" w:sz="0" w:space="0" w:color="auto"/>
                                                                <w:left w:val="none" w:sz="0" w:space="0" w:color="auto"/>
                                                                <w:bottom w:val="none" w:sz="0" w:space="0" w:color="auto"/>
                                                                <w:right w:val="none" w:sz="0" w:space="0" w:color="auto"/>
                                                              </w:divBdr>
                                                              <w:divsChild>
                                                                <w:div w:id="1644850658">
                                                                  <w:marLeft w:val="0"/>
                                                                  <w:marRight w:val="0"/>
                                                                  <w:marTop w:val="0"/>
                                                                  <w:marBottom w:val="0"/>
                                                                  <w:divBdr>
                                                                    <w:top w:val="none" w:sz="0" w:space="0" w:color="auto"/>
                                                                    <w:left w:val="none" w:sz="0" w:space="0" w:color="auto"/>
                                                                    <w:bottom w:val="none" w:sz="0" w:space="0" w:color="auto"/>
                                                                    <w:right w:val="none" w:sz="0" w:space="0" w:color="auto"/>
                                                                  </w:divBdr>
                                                                  <w:divsChild>
                                                                    <w:div w:id="335889392">
                                                                      <w:marLeft w:val="0"/>
                                                                      <w:marRight w:val="0"/>
                                                                      <w:marTop w:val="0"/>
                                                                      <w:marBottom w:val="0"/>
                                                                      <w:divBdr>
                                                                        <w:top w:val="none" w:sz="0" w:space="0" w:color="auto"/>
                                                                        <w:left w:val="none" w:sz="0" w:space="0" w:color="auto"/>
                                                                        <w:bottom w:val="none" w:sz="0" w:space="0" w:color="auto"/>
                                                                        <w:right w:val="none" w:sz="0" w:space="0" w:color="auto"/>
                                                                      </w:divBdr>
                                                                      <w:divsChild>
                                                                        <w:div w:id="179659096">
                                                                          <w:marLeft w:val="0"/>
                                                                          <w:marRight w:val="0"/>
                                                                          <w:marTop w:val="0"/>
                                                                          <w:marBottom w:val="0"/>
                                                                          <w:divBdr>
                                                                            <w:top w:val="none" w:sz="0" w:space="0" w:color="auto"/>
                                                                            <w:left w:val="none" w:sz="0" w:space="0" w:color="auto"/>
                                                                            <w:bottom w:val="none" w:sz="0" w:space="0" w:color="auto"/>
                                                                            <w:right w:val="none" w:sz="0" w:space="0" w:color="auto"/>
                                                                          </w:divBdr>
                                                                          <w:divsChild>
                                                                            <w:div w:id="1228345208">
                                                                              <w:marLeft w:val="0"/>
                                                                              <w:marRight w:val="0"/>
                                                                              <w:marTop w:val="0"/>
                                                                              <w:marBottom w:val="0"/>
                                                                              <w:divBdr>
                                                                                <w:top w:val="none" w:sz="0" w:space="0" w:color="auto"/>
                                                                                <w:left w:val="none" w:sz="0" w:space="0" w:color="auto"/>
                                                                                <w:bottom w:val="none" w:sz="0" w:space="0" w:color="auto"/>
                                                                                <w:right w:val="none" w:sz="0" w:space="0" w:color="auto"/>
                                                                              </w:divBdr>
                                                                              <w:divsChild>
                                                                                <w:div w:id="1360427844">
                                                                                  <w:marLeft w:val="0"/>
                                                                                  <w:marRight w:val="0"/>
                                                                                  <w:marTop w:val="0"/>
                                                                                  <w:marBottom w:val="0"/>
                                                                                  <w:divBdr>
                                                                                    <w:top w:val="none" w:sz="0" w:space="0" w:color="auto"/>
                                                                                    <w:left w:val="none" w:sz="0" w:space="0" w:color="auto"/>
                                                                                    <w:bottom w:val="none" w:sz="0" w:space="0" w:color="auto"/>
                                                                                    <w:right w:val="none" w:sz="0" w:space="0" w:color="auto"/>
                                                                                  </w:divBdr>
                                                                                </w:div>
                                                                                <w:div w:id="1686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36778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my.rotary.org/en/secure/application/236" TargetMode="External"/><Relationship Id="rId13" Type="http://schemas.openxmlformats.org/officeDocument/2006/relationships/image" Target="media/image2.png"/><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y-cms.rotary.org/en/document/terms-and-conditions-rotary-foundation-global-gra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rotary.org/en/privacy-polic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ivacy@rotary.org"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my-cms.rotary.org/en/document/terms-and-conditions-rotary-foundation-global-gra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3EE100DB-998B-42D2-B3AE-AA1D22487E09}"/>
      </w:docPartPr>
      <w:docPartBody>
        <w:p w:rsidR="00C32F55" w:rsidRDefault="00AB5457" w:rsidP="00AB5457">
          <w:pPr>
            <w:pStyle w:val="DefaultPlaceholder1082065158"/>
          </w:pPr>
          <w:r w:rsidRPr="000562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520"/>
    <w:rsid w:val="000B0DB9"/>
    <w:rsid w:val="001170E4"/>
    <w:rsid w:val="0023120A"/>
    <w:rsid w:val="00495261"/>
    <w:rsid w:val="00546FB2"/>
    <w:rsid w:val="006371C5"/>
    <w:rsid w:val="00644399"/>
    <w:rsid w:val="00750520"/>
    <w:rsid w:val="008C1A96"/>
    <w:rsid w:val="00975E33"/>
    <w:rsid w:val="00A96687"/>
    <w:rsid w:val="00AB5457"/>
    <w:rsid w:val="00AC4FF2"/>
    <w:rsid w:val="00C32F55"/>
    <w:rsid w:val="00C756AE"/>
    <w:rsid w:val="00C77D1A"/>
    <w:rsid w:val="00E43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AB5457"/>
    <w:rPr>
      <w:color w:val="808080"/>
    </w:rPr>
  </w:style>
  <w:style w:type="paragraph" w:customStyle="1" w:styleId="DefaultPlaceholder1082065158">
    <w:name w:val="DefaultPlaceholder_1082065158"/>
    <w:rsid w:val="00AB5457"/>
    <w:pPr>
      <w:widowControl w:val="0"/>
      <w:tabs>
        <w:tab w:val="left" w:pos="360"/>
      </w:tabs>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6" ma:contentTypeDescription="Create a new document." ma:contentTypeScope="" ma:versionID="df2983bfdd9ba7544b92d51738846e7b">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11c0fdfdf0a4af0a2ad8a72c52c6195a"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10d263c-44d6-4b3f-885c-e31229c24d0d" xsi:nil="true"/>
    <lcf76f155ced4ddcb4097134ff3c332f xmlns="069370df-1b75-469d-a9d4-424b0b9f5a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F797657-952A-4AD9-B25D-8A7C4D2E8724}"/>
</file>

<file path=customXml/itemProps2.xml><?xml version="1.0" encoding="utf-8"?>
<ds:datastoreItem xmlns:ds="http://schemas.openxmlformats.org/officeDocument/2006/customXml" ds:itemID="{DF239BA8-B37D-4A5A-961B-26B4A9AF4AA8}"/>
</file>

<file path=customXml/itemProps3.xml><?xml version="1.0" encoding="utf-8"?>
<ds:datastoreItem xmlns:ds="http://schemas.openxmlformats.org/officeDocument/2006/customXml" ds:itemID="{C3C43AC9-7743-4119-8887-91B42843C416}"/>
</file>

<file path=docProps/app.xml><?xml version="1.0" encoding="utf-8"?>
<Properties xmlns="http://schemas.openxmlformats.org/officeDocument/2006/extended-properties" xmlns:vt="http://schemas.openxmlformats.org/officeDocument/2006/docPropsVTypes">
  <Template>RI_Document.dot</Template>
  <TotalTime>2</TotalTime>
  <Pages>6</Pages>
  <Words>1960</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McLeod</dc:creator>
  <cp:lastModifiedBy>Karen McLeod</cp:lastModifiedBy>
  <cp:revision>3</cp:revision>
  <cp:lastPrinted>2013-12-20T15:37:00Z</cp:lastPrinted>
  <dcterms:created xsi:type="dcterms:W3CDTF">2022-09-21T16:46:00Z</dcterms:created>
  <dcterms:modified xsi:type="dcterms:W3CDTF">2022-09-21T16:48:00Z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0x0101001C0041018965C148B8386E7CAFFFD3D7</vt:lpwstr>
  </property>
</Properties>
</file>