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3AB5" w14:textId="77777777" w:rsidR="00723F9D" w:rsidRPr="00236DCF" w:rsidRDefault="00FE146C" w:rsidP="00741830">
      <w:pPr>
        <w:pStyle w:val="BodyParagraph"/>
        <w:rPr>
          <w:lang w:val="es-ES"/>
        </w:rPr>
      </w:pPr>
      <w:bookmarkStart w:id="0" w:name="_GoBack"/>
      <w:bookmarkEnd w:id="0"/>
      <w:r w:rsidRPr="00236DCF">
        <w:rPr>
          <w:noProof/>
          <w:lang w:eastAsia="ja-JP"/>
        </w:rPr>
        <w:drawing>
          <wp:anchor distT="0" distB="0" distL="114300" distR="114300" simplePos="0" relativeHeight="251658240" behindDoc="0" locked="0" layoutInCell="1" allowOverlap="1" wp14:anchorId="286C16EF" wp14:editId="55B8897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36DCF">
        <w:rPr>
          <w:noProof/>
          <w:szCs w:val="20"/>
          <w:lang w:val="es-ES"/>
        </w:rPr>
        <w:t xml:space="preserve"> </w:t>
      </w:r>
      <w:r w:rsidRPr="00236DCF">
        <w:rPr>
          <w:noProof/>
          <w:lang w:eastAsia="ja-JP"/>
        </w:rPr>
        <mc:AlternateContent>
          <mc:Choice Requires="wps">
            <w:drawing>
              <wp:anchor distT="0" distB="0" distL="114300" distR="114300" simplePos="0" relativeHeight="251657216" behindDoc="0" locked="0" layoutInCell="1" allowOverlap="1" wp14:anchorId="237F893B" wp14:editId="6EC069D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704A" w14:textId="4F66E96E" w:rsidR="009A3F78" w:rsidRPr="00DE6891" w:rsidRDefault="009A3F78" w:rsidP="00F27A9D">
                            <w:pPr>
                              <w:pStyle w:val="LanguageCode"/>
                            </w:pPr>
                            <w:r w:rsidRPr="00DE6891">
                              <w:t>E</w:t>
                            </w:r>
                            <w:r w:rsidR="00C760F6">
                              <w:t>SPAÑOL</w:t>
                            </w:r>
                            <w:r w:rsidRPr="00DE6891">
                              <w:t xml:space="preserve"> (E</w:t>
                            </w:r>
                            <w:r w:rsidR="00C760F6">
                              <w:t>S</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F893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40B704A" w14:textId="4F66E96E" w:rsidR="009A3F78" w:rsidRPr="00DE6891" w:rsidRDefault="009A3F78" w:rsidP="00F27A9D">
                      <w:pPr>
                        <w:pStyle w:val="LanguageCode"/>
                      </w:pPr>
                      <w:r w:rsidRPr="00DE6891">
                        <w:t>E</w:t>
                      </w:r>
                      <w:r w:rsidR="00C760F6">
                        <w:t>SPAÑOL</w:t>
                      </w:r>
                      <w:r w:rsidRPr="00DE6891">
                        <w:t xml:space="preserve"> (E</w:t>
                      </w:r>
                      <w:r w:rsidR="00C760F6">
                        <w:t>S</w:t>
                      </w:r>
                      <w:r w:rsidRPr="00DE6891">
                        <w:t>)</w:t>
                      </w:r>
                    </w:p>
                  </w:txbxContent>
                </v:textbox>
              </v:shape>
            </w:pict>
          </mc:Fallback>
        </mc:AlternateContent>
      </w:r>
    </w:p>
    <w:p w14:paraId="4115EA7A" w14:textId="07055952" w:rsidR="00FC4BDA" w:rsidRPr="00236DCF" w:rsidRDefault="00640B22" w:rsidP="00FC4BDA">
      <w:pPr>
        <w:pStyle w:val="Heading1"/>
        <w:rPr>
          <w:lang w:val="es-ES"/>
        </w:rPr>
      </w:pPr>
      <w:r w:rsidRPr="00236DCF">
        <w:rPr>
          <w:lang w:val="es-ES"/>
        </w:rPr>
        <w:t>PLANTILLA DEL INFORME SOBRE SUBVENCIONES GLOBALES</w:t>
      </w:r>
    </w:p>
    <w:p w14:paraId="00D1110F" w14:textId="76EDBBE0" w:rsidR="00307FDA" w:rsidRPr="00236DCF" w:rsidRDefault="00640B22" w:rsidP="00741830">
      <w:pPr>
        <w:pStyle w:val="IntroParagraph"/>
        <w:rPr>
          <w:lang w:val="es-ES"/>
        </w:rPr>
      </w:pPr>
      <w:r w:rsidRPr="00236DCF">
        <w:rPr>
          <w:lang w:val="es-ES"/>
        </w:rPr>
        <w:t xml:space="preserve">Las siguientes páginas esbozan las preguntas que deberás responder en el informe en línea sobre Subvenciones Globales. Podrás utilizar este documento a efectos de planificación. El informe sobre subvenciones se encuentra disponible en </w:t>
      </w:r>
      <w:hyperlink r:id="rId9" w:history="1">
        <w:r w:rsidRPr="00236DCF">
          <w:rPr>
            <w:rStyle w:val="Hyperlink"/>
            <w:lang w:val="es-ES"/>
          </w:rPr>
          <w:t>www.rotary.org/es/grants</w:t>
        </w:r>
      </w:hyperlink>
      <w:r w:rsidR="00A63A22" w:rsidRPr="00236DCF">
        <w:rPr>
          <w:lang w:val="es-ES"/>
        </w:rPr>
        <w:t>.</w:t>
      </w:r>
    </w:p>
    <w:p w14:paraId="1869B9D1" w14:textId="77777777" w:rsidR="00640B22" w:rsidRPr="00236DCF" w:rsidRDefault="00640B22" w:rsidP="00640B22">
      <w:pPr>
        <w:pStyle w:val="BodyParagraph"/>
        <w:rPr>
          <w:rFonts w:ascii="Arial Narrow" w:hAnsi="Arial Narrow"/>
          <w:color w:val="auto"/>
          <w:sz w:val="28"/>
          <w:szCs w:val="28"/>
          <w:lang w:val="es-ES"/>
        </w:rPr>
      </w:pPr>
      <w:r w:rsidRPr="00236DCF">
        <w:rPr>
          <w:rFonts w:ascii="Arial Narrow" w:hAnsi="Arial Narrow"/>
          <w:color w:val="auto"/>
          <w:sz w:val="28"/>
          <w:szCs w:val="28"/>
          <w:lang w:val="es-ES"/>
        </w:rPr>
        <w:t>Objetivos e implementación del proyecto</w:t>
      </w:r>
    </w:p>
    <w:p w14:paraId="2B0A3BC0" w14:textId="7BB83861" w:rsidR="00640B22" w:rsidRPr="00236DCF" w:rsidRDefault="00640B22" w:rsidP="00640B22">
      <w:pPr>
        <w:pStyle w:val="Heading3"/>
        <w:rPr>
          <w:lang w:val="es-ES"/>
        </w:rPr>
      </w:pPr>
      <w:r w:rsidRPr="00236DCF">
        <w:rPr>
          <w:lang w:val="es-ES"/>
        </w:rPr>
        <w:t>O</w:t>
      </w:r>
      <w:r w:rsidR="00631F44" w:rsidRPr="00236DCF">
        <w:rPr>
          <w:lang w:val="es-ES"/>
        </w:rPr>
        <w:t>bjetivos del proyecto</w:t>
      </w:r>
    </w:p>
    <w:p w14:paraId="42A310C3" w14:textId="711B1720" w:rsidR="00640B22" w:rsidRPr="00236DCF" w:rsidRDefault="00640B22" w:rsidP="00640B22">
      <w:pPr>
        <w:pStyle w:val="BodyParagraph"/>
        <w:rPr>
          <w:lang w:val="es-ES"/>
        </w:rPr>
      </w:pPr>
      <w:r w:rsidRPr="00236DCF">
        <w:rPr>
          <w:lang w:val="es-ES"/>
        </w:rPr>
        <w:t xml:space="preserve">¿Ha cambiado alguno de </w:t>
      </w:r>
      <w:r w:rsidR="00123A7F">
        <w:rPr>
          <w:lang w:val="es-ES"/>
        </w:rPr>
        <w:t>estos</w:t>
      </w:r>
      <w:r w:rsidRPr="00236DCF">
        <w:rPr>
          <w:lang w:val="es-ES"/>
        </w:rPr>
        <w:t xml:space="preserve"> objetivos?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640B22" w:rsidRPr="00236DCF" w14:paraId="423EEF16" w14:textId="77777777" w:rsidTr="00BE20CE">
        <w:sdt>
          <w:sdtPr>
            <w:rPr>
              <w:lang w:val="es-ES"/>
            </w:rPr>
            <w:id w:val="-411083681"/>
            <w14:checkbox>
              <w14:checked w14:val="0"/>
              <w14:checkedState w14:val="2612" w14:font="MS Gothic"/>
              <w14:uncheckedState w14:val="2610" w14:font="MS Gothic"/>
            </w14:checkbox>
          </w:sdtPr>
          <w:sdtEndPr/>
          <w:sdtContent>
            <w:tc>
              <w:tcPr>
                <w:tcW w:w="445" w:type="dxa"/>
              </w:tcPr>
              <w:p w14:paraId="04C6E4C8" w14:textId="77777777" w:rsidR="00640B22" w:rsidRPr="00236DCF" w:rsidRDefault="00640B22" w:rsidP="00BE20CE">
                <w:pPr>
                  <w:pStyle w:val="BodyParagraph"/>
                  <w:rPr>
                    <w:lang w:val="es-ES"/>
                  </w:rPr>
                </w:pPr>
                <w:r w:rsidRPr="00236DCF">
                  <w:rPr>
                    <w:rFonts w:ascii="MS Gothic" w:eastAsia="MS Gothic" w:hAnsi="MS Gothic"/>
                    <w:lang w:val="es-ES"/>
                  </w:rPr>
                  <w:t>☐</w:t>
                </w:r>
              </w:p>
            </w:tc>
          </w:sdtContent>
        </w:sdt>
        <w:tc>
          <w:tcPr>
            <w:tcW w:w="990" w:type="dxa"/>
          </w:tcPr>
          <w:p w14:paraId="5D437B43" w14:textId="77777777" w:rsidR="00640B22" w:rsidRPr="00236DCF" w:rsidRDefault="00640B22" w:rsidP="00BE20CE">
            <w:pPr>
              <w:pStyle w:val="BodyParagraph"/>
              <w:rPr>
                <w:lang w:val="es-ES"/>
              </w:rPr>
            </w:pPr>
            <w:r w:rsidRPr="00236DCF">
              <w:rPr>
                <w:lang w:val="es-ES"/>
              </w:rPr>
              <w:t>Sí</w:t>
            </w:r>
          </w:p>
        </w:tc>
        <w:sdt>
          <w:sdtPr>
            <w:rPr>
              <w:lang w:val="es-ES"/>
            </w:rPr>
            <w:id w:val="-403146093"/>
            <w14:checkbox>
              <w14:checked w14:val="0"/>
              <w14:checkedState w14:val="2612" w14:font="MS Gothic"/>
              <w14:uncheckedState w14:val="2610" w14:font="MS Gothic"/>
            </w14:checkbox>
          </w:sdtPr>
          <w:sdtEndPr/>
          <w:sdtContent>
            <w:tc>
              <w:tcPr>
                <w:tcW w:w="450" w:type="dxa"/>
              </w:tcPr>
              <w:p w14:paraId="00DC926F" w14:textId="77777777" w:rsidR="00640B22" w:rsidRPr="00236DCF" w:rsidRDefault="00640B22" w:rsidP="00BE20CE">
                <w:pPr>
                  <w:pStyle w:val="BodyParagraph"/>
                  <w:rPr>
                    <w:lang w:val="es-ES"/>
                  </w:rPr>
                </w:pPr>
                <w:r w:rsidRPr="00236DCF">
                  <w:rPr>
                    <w:rFonts w:ascii="MS Gothic" w:eastAsia="MS Gothic" w:hAnsi="MS Gothic"/>
                    <w:lang w:val="es-ES"/>
                  </w:rPr>
                  <w:t>☐</w:t>
                </w:r>
              </w:p>
            </w:tc>
          </w:sdtContent>
        </w:sdt>
        <w:tc>
          <w:tcPr>
            <w:tcW w:w="990" w:type="dxa"/>
          </w:tcPr>
          <w:p w14:paraId="28EA5EAE" w14:textId="77777777" w:rsidR="00640B22" w:rsidRPr="00236DCF" w:rsidRDefault="00640B22" w:rsidP="00BE20CE">
            <w:pPr>
              <w:pStyle w:val="BodyParagraph"/>
              <w:rPr>
                <w:lang w:val="es-ES"/>
              </w:rPr>
            </w:pPr>
            <w:r w:rsidRPr="00236DCF">
              <w:rPr>
                <w:lang w:val="es-ES"/>
              </w:rPr>
              <w:t>No</w:t>
            </w:r>
          </w:p>
        </w:tc>
      </w:tr>
    </w:tbl>
    <w:p w14:paraId="40693462" w14:textId="6DE39452" w:rsidR="00D939FD" w:rsidRPr="00236DCF" w:rsidRDefault="00640B22" w:rsidP="00426C1D">
      <w:pPr>
        <w:pStyle w:val="BodyParagraph"/>
        <w:rPr>
          <w:lang w:val="es-ES"/>
        </w:rPr>
      </w:pPr>
      <w:r w:rsidRPr="00236DCF">
        <w:rPr>
          <w:lang w:val="es-ES"/>
        </w:rPr>
        <w:t>En caso afirmativo, indica cómo y por qué</w:t>
      </w:r>
      <w:r w:rsidR="00D939FD" w:rsidRPr="00236DCF">
        <w:rPr>
          <w:lang w:val="es-ES"/>
        </w:rPr>
        <w:t>.</w:t>
      </w:r>
    </w:p>
    <w:sdt>
      <w:sdtPr>
        <w:rPr>
          <w:lang w:val="es-ES"/>
        </w:rPr>
        <w:id w:val="-1638488334"/>
        <w:placeholder>
          <w:docPart w:val="0D2B882CD1CA455280F12AEC8EFCC4F0"/>
        </w:placeholder>
        <w:showingPlcHdr/>
      </w:sdtPr>
      <w:sdtEndPr/>
      <w:sdtContent>
        <w:p w14:paraId="22F03804" w14:textId="459ED96E" w:rsidR="00D939FD" w:rsidRPr="00236DCF" w:rsidRDefault="004A307F" w:rsidP="00D939FD">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 xml:space="preserve">Haz clic aquí para </w:t>
          </w:r>
          <w:r w:rsidR="00A9373A" w:rsidRPr="00236DCF">
            <w:rPr>
              <w:rStyle w:val="PlaceholderText"/>
              <w:lang w:val="es-ES"/>
            </w:rPr>
            <w:t>ingresar información</w:t>
          </w:r>
          <w:r w:rsidR="00EF72CB" w:rsidRPr="00236DCF">
            <w:rPr>
              <w:rStyle w:val="PlaceholderText"/>
              <w:lang w:val="es-ES"/>
            </w:rPr>
            <w:t>.</w:t>
          </w:r>
        </w:p>
      </w:sdtContent>
    </w:sdt>
    <w:p w14:paraId="48DA493B" w14:textId="54C24C3B" w:rsidR="00640B22" w:rsidRPr="00236DCF" w:rsidRDefault="00640B22" w:rsidP="00640B22">
      <w:pPr>
        <w:pStyle w:val="BodyParagraph"/>
        <w:rPr>
          <w:lang w:val="es-ES"/>
        </w:rPr>
      </w:pPr>
      <w:r w:rsidRPr="00236DCF">
        <w:rPr>
          <w:lang w:val="es-ES"/>
        </w:rPr>
        <w:t>¿Se ha avanzado hacia l</w:t>
      </w:r>
      <w:r w:rsidR="00A717C0">
        <w:rPr>
          <w:lang w:val="es-ES"/>
        </w:rPr>
        <w:t>os</w:t>
      </w:r>
      <w:r w:rsidRPr="00236DCF">
        <w:rPr>
          <w:lang w:val="es-ES"/>
        </w:rPr>
        <w:t xml:space="preserve"> objetivos del proyecto?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640B22" w:rsidRPr="00236DCF" w14:paraId="3CFDD547" w14:textId="77777777" w:rsidTr="00BE20CE">
        <w:sdt>
          <w:sdtPr>
            <w:rPr>
              <w:lang w:val="es-ES"/>
            </w:rPr>
            <w:id w:val="-476996138"/>
            <w14:checkbox>
              <w14:checked w14:val="0"/>
              <w14:checkedState w14:val="2612" w14:font="MS Gothic"/>
              <w14:uncheckedState w14:val="2610" w14:font="MS Gothic"/>
            </w14:checkbox>
          </w:sdtPr>
          <w:sdtEndPr/>
          <w:sdtContent>
            <w:tc>
              <w:tcPr>
                <w:tcW w:w="445" w:type="dxa"/>
              </w:tcPr>
              <w:p w14:paraId="7938422F" w14:textId="77777777" w:rsidR="00640B22" w:rsidRPr="00236DCF" w:rsidRDefault="00640B22" w:rsidP="00BE20CE">
                <w:pPr>
                  <w:pStyle w:val="BodyParagraph"/>
                  <w:rPr>
                    <w:lang w:val="es-ES"/>
                  </w:rPr>
                </w:pPr>
                <w:r w:rsidRPr="00236DCF">
                  <w:rPr>
                    <w:rFonts w:ascii="MS Gothic" w:eastAsia="MS Gothic" w:hAnsi="MS Gothic"/>
                    <w:lang w:val="es-ES"/>
                  </w:rPr>
                  <w:t>☐</w:t>
                </w:r>
              </w:p>
            </w:tc>
          </w:sdtContent>
        </w:sdt>
        <w:tc>
          <w:tcPr>
            <w:tcW w:w="990" w:type="dxa"/>
          </w:tcPr>
          <w:p w14:paraId="7E4FF889" w14:textId="77777777" w:rsidR="00640B22" w:rsidRPr="00236DCF" w:rsidRDefault="00640B22" w:rsidP="00BE20CE">
            <w:pPr>
              <w:pStyle w:val="BodyParagraph"/>
              <w:rPr>
                <w:lang w:val="es-ES"/>
              </w:rPr>
            </w:pPr>
            <w:r w:rsidRPr="00236DCF">
              <w:rPr>
                <w:lang w:val="es-ES"/>
              </w:rPr>
              <w:t>Sí</w:t>
            </w:r>
          </w:p>
        </w:tc>
        <w:sdt>
          <w:sdtPr>
            <w:rPr>
              <w:lang w:val="es-ES"/>
            </w:rPr>
            <w:id w:val="2023359519"/>
            <w14:checkbox>
              <w14:checked w14:val="0"/>
              <w14:checkedState w14:val="2612" w14:font="MS Gothic"/>
              <w14:uncheckedState w14:val="2610" w14:font="MS Gothic"/>
            </w14:checkbox>
          </w:sdtPr>
          <w:sdtEndPr/>
          <w:sdtContent>
            <w:tc>
              <w:tcPr>
                <w:tcW w:w="450" w:type="dxa"/>
              </w:tcPr>
              <w:p w14:paraId="5CFE9C86" w14:textId="77777777" w:rsidR="00640B22" w:rsidRPr="00236DCF" w:rsidRDefault="00640B22" w:rsidP="00BE20CE">
                <w:pPr>
                  <w:pStyle w:val="BodyParagraph"/>
                  <w:rPr>
                    <w:lang w:val="es-ES"/>
                  </w:rPr>
                </w:pPr>
                <w:r w:rsidRPr="00236DCF">
                  <w:rPr>
                    <w:rFonts w:ascii="MS Gothic" w:eastAsia="MS Gothic" w:hAnsi="MS Gothic"/>
                    <w:lang w:val="es-ES"/>
                  </w:rPr>
                  <w:t>☐</w:t>
                </w:r>
              </w:p>
            </w:tc>
          </w:sdtContent>
        </w:sdt>
        <w:tc>
          <w:tcPr>
            <w:tcW w:w="990" w:type="dxa"/>
          </w:tcPr>
          <w:p w14:paraId="2EC7AB27" w14:textId="77777777" w:rsidR="00640B22" w:rsidRPr="00236DCF" w:rsidRDefault="00640B22" w:rsidP="00BE20CE">
            <w:pPr>
              <w:pStyle w:val="BodyParagraph"/>
              <w:rPr>
                <w:lang w:val="es-ES"/>
              </w:rPr>
            </w:pPr>
            <w:r w:rsidRPr="00236DCF">
              <w:rPr>
                <w:lang w:val="es-ES"/>
              </w:rPr>
              <w:t>No</w:t>
            </w:r>
          </w:p>
        </w:tc>
      </w:tr>
    </w:tbl>
    <w:p w14:paraId="686774B5" w14:textId="70EBE406" w:rsidR="00D939FD" w:rsidRPr="00236DCF" w:rsidRDefault="00640B22" w:rsidP="00426C1D">
      <w:pPr>
        <w:pStyle w:val="BodyParagraph"/>
        <w:rPr>
          <w:lang w:val="es-ES"/>
        </w:rPr>
      </w:pPr>
      <w:r w:rsidRPr="00236DCF">
        <w:rPr>
          <w:lang w:val="es-ES"/>
        </w:rPr>
        <w:t>En caso afirmativo, describe el progreso alcanzado hasta ahora</w:t>
      </w:r>
      <w:r w:rsidR="00D939FD" w:rsidRPr="00236DCF">
        <w:rPr>
          <w:lang w:val="es-ES"/>
        </w:rPr>
        <w:t>.</w:t>
      </w:r>
    </w:p>
    <w:sdt>
      <w:sdtPr>
        <w:rPr>
          <w:lang w:val="es-ES"/>
        </w:rPr>
        <w:id w:val="-493188192"/>
        <w:placeholder>
          <w:docPart w:val="F7525CB83E9C47E09D3843B0B5E819C6"/>
        </w:placeholder>
        <w:showingPlcHdr/>
      </w:sdtPr>
      <w:sdtEndPr/>
      <w:sdtContent>
        <w:p w14:paraId="63F528E8" w14:textId="306A5E9D" w:rsidR="00D939FD" w:rsidRPr="00236DCF" w:rsidRDefault="00A9373A" w:rsidP="00D939FD">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6DB03070" w14:textId="3AE683BD" w:rsidR="00D939FD" w:rsidRPr="00236DCF" w:rsidRDefault="00640B22" w:rsidP="00426C1D">
      <w:pPr>
        <w:pStyle w:val="BodyParagraph"/>
        <w:rPr>
          <w:lang w:val="es-ES"/>
        </w:rPr>
      </w:pPr>
      <w:r w:rsidRPr="00236DCF">
        <w:rPr>
          <w:lang w:val="es-ES"/>
        </w:rPr>
        <w:t>En caso negativo, explica por qué</w:t>
      </w:r>
      <w:r w:rsidR="00D939FD" w:rsidRPr="00236DCF">
        <w:rPr>
          <w:lang w:val="es-ES"/>
        </w:rPr>
        <w:t>.</w:t>
      </w:r>
    </w:p>
    <w:sdt>
      <w:sdtPr>
        <w:rPr>
          <w:lang w:val="es-ES"/>
        </w:rPr>
        <w:id w:val="-1109662704"/>
        <w:placeholder>
          <w:docPart w:val="939DD2385F294877BD44D2C49924BC2C"/>
        </w:placeholder>
        <w:showingPlcHdr/>
      </w:sdtPr>
      <w:sdtEndPr/>
      <w:sdtContent>
        <w:p w14:paraId="1B3F20D7" w14:textId="2ED88A04" w:rsidR="00D939FD" w:rsidRPr="00236DCF" w:rsidRDefault="00A9373A" w:rsidP="00D939FD">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5996BCEE" w14:textId="1FB2B1DD" w:rsidR="000E0E40" w:rsidRPr="00236DCF" w:rsidRDefault="00640B22" w:rsidP="00F445A2">
      <w:pPr>
        <w:pStyle w:val="Heading3"/>
        <w:rPr>
          <w:lang w:val="es-ES"/>
        </w:rPr>
      </w:pPr>
      <w:r w:rsidRPr="00236DCF">
        <w:rPr>
          <w:lang w:val="es-ES"/>
        </w:rPr>
        <w:t>I</w:t>
      </w:r>
      <w:r w:rsidR="00631F44" w:rsidRPr="00236DCF">
        <w:rPr>
          <w:lang w:val="es-ES"/>
        </w:rPr>
        <w:t>mplementación del proyecto</w:t>
      </w:r>
    </w:p>
    <w:p w14:paraId="536B4194" w14:textId="286B4FD7" w:rsidR="00311ED5" w:rsidRPr="00236DCF" w:rsidRDefault="00184153" w:rsidP="00426C1D">
      <w:pPr>
        <w:pStyle w:val="BodyParagraph"/>
        <w:rPr>
          <w:lang w:val="es-ES"/>
        </w:rPr>
      </w:pPr>
      <w:r w:rsidRPr="00236DCF">
        <w:rPr>
          <w:lang w:val="es-ES"/>
        </w:rPr>
        <w:t>Infórmanos sobre cada una de las actividades del proyecto. Si fuera necesario, podrás añadir actividades. Carga todos los archivos relacionados, incluidos videos, fotografías, blogs,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65"/>
        <w:gridCol w:w="8205"/>
      </w:tblGrid>
      <w:tr w:rsidR="003E3805" w:rsidRPr="0091682C" w14:paraId="09F3F388" w14:textId="77777777" w:rsidTr="0091682C">
        <w:tc>
          <w:tcPr>
            <w:tcW w:w="1155" w:type="dxa"/>
            <w:gridSpan w:val="2"/>
          </w:tcPr>
          <w:p w14:paraId="42C43327" w14:textId="5CA825FF" w:rsidR="003E3805" w:rsidRPr="00236DCF" w:rsidRDefault="003E3805" w:rsidP="00184153">
            <w:pPr>
              <w:pStyle w:val="BodyParagraph"/>
              <w:rPr>
                <w:lang w:val="es-ES"/>
              </w:rPr>
            </w:pPr>
            <w:r w:rsidRPr="00236DCF">
              <w:rPr>
                <w:lang w:val="es-ES"/>
              </w:rPr>
              <w:t>Activi</w:t>
            </w:r>
            <w:r w:rsidR="00184153" w:rsidRPr="00236DCF">
              <w:rPr>
                <w:lang w:val="es-ES"/>
              </w:rPr>
              <w:t>dad</w:t>
            </w:r>
            <w:r w:rsidR="0091682C">
              <w:rPr>
                <w:lang w:val="es-ES"/>
              </w:rPr>
              <w:t>:</w:t>
            </w:r>
          </w:p>
        </w:tc>
        <w:sdt>
          <w:sdtPr>
            <w:rPr>
              <w:lang w:val="es-ES"/>
            </w:rPr>
            <w:id w:val="-2048513639"/>
            <w:placeholder>
              <w:docPart w:val="446FB33700CD44789E884156140111D1"/>
            </w:placeholder>
            <w:showingPlcHdr/>
          </w:sdtPr>
          <w:sdtEndPr/>
          <w:sdtContent>
            <w:tc>
              <w:tcPr>
                <w:tcW w:w="8205" w:type="dxa"/>
              </w:tcPr>
              <w:p w14:paraId="7BEB38EE" w14:textId="4A7BBB40" w:rsidR="003E3805" w:rsidRPr="00236DCF" w:rsidRDefault="00A9373A" w:rsidP="00311ED5">
                <w:pPr>
                  <w:pStyle w:val="BodyParagraph"/>
                  <w:rPr>
                    <w:lang w:val="es-ES"/>
                  </w:rPr>
                </w:pPr>
                <w:r w:rsidRPr="00236DCF">
                  <w:rPr>
                    <w:rStyle w:val="PlaceholderText"/>
                    <w:lang w:val="es-ES"/>
                  </w:rPr>
                  <w:t>Haz clic aquí para ingresar información</w:t>
                </w:r>
                <w:r w:rsidR="003E3805" w:rsidRPr="00236DCF">
                  <w:rPr>
                    <w:rStyle w:val="PlaceholderText"/>
                    <w:lang w:val="es-ES"/>
                  </w:rPr>
                  <w:t>.</w:t>
                </w:r>
              </w:p>
            </w:tc>
          </w:sdtContent>
        </w:sdt>
      </w:tr>
      <w:tr w:rsidR="003E3805" w:rsidRPr="0091682C" w14:paraId="283339DB" w14:textId="77777777" w:rsidTr="0091682C">
        <w:tc>
          <w:tcPr>
            <w:tcW w:w="1155" w:type="dxa"/>
            <w:gridSpan w:val="2"/>
          </w:tcPr>
          <w:p w14:paraId="6ED25FA0" w14:textId="356E9943" w:rsidR="003E3805" w:rsidRPr="00236DCF" w:rsidRDefault="003E3805" w:rsidP="00184153">
            <w:pPr>
              <w:pStyle w:val="BodyParagraph"/>
              <w:rPr>
                <w:lang w:val="es-ES"/>
              </w:rPr>
            </w:pPr>
            <w:r w:rsidRPr="00236DCF">
              <w:rPr>
                <w:lang w:val="es-ES"/>
              </w:rPr>
              <w:t>Dura</w:t>
            </w:r>
            <w:r w:rsidR="00184153" w:rsidRPr="00236DCF">
              <w:rPr>
                <w:lang w:val="es-ES"/>
              </w:rPr>
              <w:t>ción</w:t>
            </w:r>
            <w:r w:rsidR="0091682C">
              <w:rPr>
                <w:lang w:val="es-ES"/>
              </w:rPr>
              <w:t>:</w:t>
            </w:r>
          </w:p>
        </w:tc>
        <w:sdt>
          <w:sdtPr>
            <w:rPr>
              <w:lang w:val="es-ES"/>
            </w:rPr>
            <w:id w:val="1978802149"/>
            <w:placeholder>
              <w:docPart w:val="346B010D1E0A4A6A9B707A9CA98507BF"/>
            </w:placeholder>
            <w:showingPlcHdr/>
          </w:sdtPr>
          <w:sdtEndPr/>
          <w:sdtContent>
            <w:tc>
              <w:tcPr>
                <w:tcW w:w="8205" w:type="dxa"/>
              </w:tcPr>
              <w:p w14:paraId="17AB784F" w14:textId="584CA963" w:rsidR="003E3805" w:rsidRPr="00236DCF" w:rsidRDefault="00A9373A" w:rsidP="00311ED5">
                <w:pPr>
                  <w:pStyle w:val="BodyParagraph"/>
                  <w:rPr>
                    <w:lang w:val="es-ES"/>
                  </w:rPr>
                </w:pPr>
                <w:r w:rsidRPr="00236DCF">
                  <w:rPr>
                    <w:rStyle w:val="PlaceholderText"/>
                    <w:lang w:val="es-ES"/>
                  </w:rPr>
                  <w:t>Haz clic aquí para ingresar información</w:t>
                </w:r>
                <w:r w:rsidR="003E3805" w:rsidRPr="00236DCF">
                  <w:rPr>
                    <w:rStyle w:val="PlaceholderText"/>
                    <w:lang w:val="es-ES"/>
                  </w:rPr>
                  <w:t>.</w:t>
                </w:r>
              </w:p>
            </w:tc>
          </w:sdtContent>
        </w:sdt>
      </w:tr>
      <w:tr w:rsidR="003E3805" w:rsidRPr="00236DCF" w14:paraId="143A388F" w14:textId="77777777" w:rsidTr="0091682C">
        <w:tc>
          <w:tcPr>
            <w:tcW w:w="990" w:type="dxa"/>
          </w:tcPr>
          <w:p w14:paraId="5499E05D" w14:textId="32758C01" w:rsidR="003E3805" w:rsidRPr="00236DCF" w:rsidRDefault="00184153" w:rsidP="00184153">
            <w:pPr>
              <w:pStyle w:val="BodyParagraph"/>
              <w:rPr>
                <w:lang w:val="es-ES"/>
              </w:rPr>
            </w:pPr>
            <w:r w:rsidRPr="00236DCF">
              <w:rPr>
                <w:lang w:val="es-ES"/>
              </w:rPr>
              <w:t>Estatus</w:t>
            </w:r>
            <w:r w:rsidR="0091682C">
              <w:rPr>
                <w:lang w:val="es-ES"/>
              </w:rPr>
              <w:t>:</w:t>
            </w:r>
          </w:p>
        </w:tc>
        <w:sdt>
          <w:sdtPr>
            <w:rPr>
              <w:lang w:val="es-ES"/>
            </w:rPr>
            <w:id w:val="-385569607"/>
            <w:placeholder>
              <w:docPart w:val="B5A315C090904A1DAAA33DCF849A772F"/>
            </w:placeholder>
            <w:showingPlcHdr/>
            <w:dropDownList>
              <w:listItem w:displayText="No iniciada" w:value="No iniciada"/>
              <w:listItem w:displayText="En marcha" w:value="En marcha"/>
              <w:listItem w:displayText="Concluida" w:value="Concluida"/>
              <w:listItem w:displayText="Cancelada" w:value="Cancelada"/>
            </w:dropDownList>
          </w:sdtPr>
          <w:sdtEndPr/>
          <w:sdtContent>
            <w:tc>
              <w:tcPr>
                <w:tcW w:w="8370" w:type="dxa"/>
                <w:gridSpan w:val="2"/>
              </w:tcPr>
              <w:p w14:paraId="2E412521" w14:textId="79BF4EC4" w:rsidR="003E3805" w:rsidRPr="00236DCF" w:rsidRDefault="004A307F" w:rsidP="004A307F">
                <w:pPr>
                  <w:pStyle w:val="BodyParagraph"/>
                  <w:rPr>
                    <w:lang w:val="es-ES"/>
                  </w:rPr>
                </w:pPr>
                <w:r w:rsidRPr="00236DCF">
                  <w:rPr>
                    <w:rStyle w:val="PlaceholderText"/>
                    <w:lang w:val="es-ES"/>
                  </w:rPr>
                  <w:t>Elige una opción</w:t>
                </w:r>
                <w:r w:rsidR="003E3805" w:rsidRPr="00236DCF">
                  <w:rPr>
                    <w:rStyle w:val="PlaceholderText"/>
                    <w:lang w:val="es-ES"/>
                  </w:rPr>
                  <w:t>.</w:t>
                </w:r>
              </w:p>
            </w:tc>
          </w:sdtContent>
        </w:sdt>
      </w:tr>
    </w:tbl>
    <w:p w14:paraId="4E3991CE" w14:textId="77777777" w:rsidR="00A717C0" w:rsidRDefault="00A717C0" w:rsidP="00D939FD">
      <w:pPr>
        <w:pStyle w:val="BodyParagraph"/>
        <w:rPr>
          <w:rFonts w:ascii="Arial Narrow" w:hAnsi="Arial Narrow"/>
          <w:color w:val="auto"/>
          <w:sz w:val="28"/>
          <w:szCs w:val="28"/>
          <w:lang w:val="es-ES"/>
        </w:rPr>
      </w:pPr>
    </w:p>
    <w:p w14:paraId="06978BE3" w14:textId="5F1F48D2" w:rsidR="00D939FD" w:rsidRPr="00236DCF" w:rsidRDefault="00D939FD" w:rsidP="00D939FD">
      <w:pPr>
        <w:pStyle w:val="BodyParagraph"/>
        <w:rPr>
          <w:rFonts w:ascii="Arial Narrow" w:hAnsi="Arial Narrow"/>
          <w:color w:val="auto"/>
          <w:sz w:val="28"/>
          <w:szCs w:val="28"/>
          <w:lang w:val="es-ES"/>
        </w:rPr>
      </w:pPr>
      <w:r w:rsidRPr="00236DCF">
        <w:rPr>
          <w:rFonts w:ascii="Arial Narrow" w:hAnsi="Arial Narrow"/>
          <w:color w:val="auto"/>
          <w:sz w:val="28"/>
          <w:szCs w:val="28"/>
          <w:lang w:val="es-ES"/>
        </w:rPr>
        <w:t>M</w:t>
      </w:r>
      <w:r w:rsidR="00184153" w:rsidRPr="00236DCF">
        <w:rPr>
          <w:rFonts w:ascii="Arial Narrow" w:hAnsi="Arial Narrow"/>
          <w:color w:val="auto"/>
          <w:sz w:val="28"/>
          <w:szCs w:val="28"/>
          <w:lang w:val="es-ES"/>
        </w:rPr>
        <w:t>edición del éxito</w:t>
      </w:r>
    </w:p>
    <w:p w14:paraId="2E3EEA57" w14:textId="3E630486" w:rsidR="003F79A7" w:rsidRPr="00236DCF" w:rsidRDefault="00184153" w:rsidP="00426C1D">
      <w:pPr>
        <w:pStyle w:val="BodyParagraph"/>
        <w:rPr>
          <w:lang w:val="es-ES"/>
        </w:rPr>
      </w:pPr>
      <w:r w:rsidRPr="00236DCF">
        <w:rPr>
          <w:lang w:val="es-ES"/>
        </w:rPr>
        <w:t>¿Cuántas personas se han beneficiado directamente de</w:t>
      </w:r>
      <w:r w:rsidR="00A717C0">
        <w:rPr>
          <w:lang w:val="es-ES"/>
        </w:rPr>
        <w:t xml:space="preserve"> este</w:t>
      </w:r>
      <w:r w:rsidRPr="00236DCF">
        <w:rPr>
          <w:lang w:val="es-ES"/>
        </w:rPr>
        <w:t xml:space="preserve"> proyecto</w:t>
      </w:r>
      <w:r w:rsidR="003F79A7" w:rsidRPr="00236DCF">
        <w:rPr>
          <w:lang w:val="es-ES"/>
        </w:rPr>
        <w:t>?</w:t>
      </w:r>
    </w:p>
    <w:sdt>
      <w:sdtPr>
        <w:rPr>
          <w:lang w:val="es-ES"/>
        </w:rPr>
        <w:id w:val="-288587598"/>
        <w:placeholder>
          <w:docPart w:val="6AD6BFB94FE0415CA7050D0397F041C1"/>
        </w:placeholder>
        <w:showingPlcHdr/>
      </w:sdtPr>
      <w:sdtEndPr/>
      <w:sdtContent>
        <w:p w14:paraId="3EB0D0C4" w14:textId="35B8489C" w:rsidR="003F79A7" w:rsidRPr="00236DCF" w:rsidRDefault="00A9373A" w:rsidP="003F79A7">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1DA212F0" w14:textId="078EB7E7" w:rsidR="003F79A7" w:rsidRPr="00236DCF" w:rsidRDefault="00184153" w:rsidP="00426C1D">
      <w:pPr>
        <w:pStyle w:val="Heading3"/>
        <w:rPr>
          <w:lang w:val="es-ES"/>
        </w:rPr>
      </w:pPr>
      <w:r w:rsidRPr="00236DCF">
        <w:rPr>
          <w:lang w:val="es-ES"/>
        </w:rPr>
        <w:t>M</w:t>
      </w:r>
      <w:r w:rsidR="00631F44" w:rsidRPr="00236DCF">
        <w:rPr>
          <w:lang w:val="es-ES"/>
        </w:rPr>
        <w:t>edición del impacto</w:t>
      </w:r>
    </w:p>
    <w:p w14:paraId="33D4002E" w14:textId="29D8718C" w:rsidR="00D939FD" w:rsidRPr="00236DCF" w:rsidRDefault="00A717C0" w:rsidP="003F79A7">
      <w:pPr>
        <w:pStyle w:val="BodyParagraph"/>
        <w:rPr>
          <w:lang w:val="es-ES"/>
        </w:rPr>
      </w:pPr>
      <w:r w:rsidRPr="00A717C0">
        <w:rPr>
          <w:lang w:val="es-ES"/>
        </w:rPr>
        <w:t>Informa sobre los resultados alcanzados hasta el momento para cada una de las medidas de la subvención</w:t>
      </w:r>
      <w:r w:rsidR="00426C1D" w:rsidRPr="00236DCF">
        <w:rPr>
          <w:lang w:val="es-ES"/>
        </w:rPr>
        <w:t xml:space="preserve">. </w:t>
      </w:r>
      <w:r w:rsidR="00184153" w:rsidRPr="00236DCF">
        <w:rPr>
          <w:lang w:val="es-ES"/>
        </w:rPr>
        <w:t>Si fuera necesario, podrás añadir nuevas medidas</w:t>
      </w:r>
      <w:r w:rsidR="00426C1D" w:rsidRPr="00236DCF">
        <w:rPr>
          <w:lang w:val="es-ES"/>
        </w:rPr>
        <w:t xml:space="preserve">.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50"/>
        <w:gridCol w:w="1440"/>
        <w:gridCol w:w="540"/>
        <w:gridCol w:w="4950"/>
      </w:tblGrid>
      <w:tr w:rsidR="003E3805" w:rsidRPr="0091682C" w14:paraId="0C13D900" w14:textId="77777777" w:rsidTr="00147376">
        <w:tc>
          <w:tcPr>
            <w:tcW w:w="2070" w:type="dxa"/>
          </w:tcPr>
          <w:p w14:paraId="67BC5AB4" w14:textId="1434347D" w:rsidR="003E3805" w:rsidRPr="00236DCF" w:rsidRDefault="00184153" w:rsidP="00184153">
            <w:pPr>
              <w:pStyle w:val="BodyParagraph"/>
              <w:rPr>
                <w:lang w:val="es-ES"/>
              </w:rPr>
            </w:pPr>
            <w:r w:rsidRPr="00236DCF">
              <w:rPr>
                <w:lang w:val="es-ES"/>
              </w:rPr>
              <w:t>Medida del impacto</w:t>
            </w:r>
            <w:r w:rsidR="0091682C">
              <w:rPr>
                <w:lang w:val="es-ES"/>
              </w:rPr>
              <w:t>:</w:t>
            </w:r>
          </w:p>
        </w:tc>
        <w:sdt>
          <w:sdtPr>
            <w:rPr>
              <w:lang w:val="es-ES"/>
            </w:rPr>
            <w:id w:val="1603224157"/>
            <w:placeholder>
              <w:docPart w:val="1DD31892C3B646BDB82BDDC008ACACF9"/>
            </w:placeholder>
            <w:showingPlcHdr/>
          </w:sdtPr>
          <w:sdtEndPr/>
          <w:sdtContent>
            <w:tc>
              <w:tcPr>
                <w:tcW w:w="7380" w:type="dxa"/>
                <w:gridSpan w:val="4"/>
              </w:tcPr>
              <w:p w14:paraId="3FF09869" w14:textId="3C9095C7" w:rsidR="003E3805" w:rsidRPr="00236DCF" w:rsidRDefault="00A9373A" w:rsidP="003F79A7">
                <w:pPr>
                  <w:pStyle w:val="BodyParagraph"/>
                  <w:rPr>
                    <w:lang w:val="es-ES"/>
                  </w:rPr>
                </w:pPr>
                <w:r w:rsidRPr="00236DCF">
                  <w:rPr>
                    <w:rStyle w:val="PlaceholderText"/>
                    <w:lang w:val="es-ES"/>
                  </w:rPr>
                  <w:t>Haz clic aquí para ingresar información</w:t>
                </w:r>
                <w:r w:rsidR="003E3805" w:rsidRPr="00236DCF">
                  <w:rPr>
                    <w:rStyle w:val="PlaceholderText"/>
                    <w:lang w:val="es-ES"/>
                  </w:rPr>
                  <w:t>.</w:t>
                </w:r>
              </w:p>
            </w:tc>
          </w:sdtContent>
        </w:sdt>
      </w:tr>
      <w:tr w:rsidR="003E3805" w:rsidRPr="00236DCF" w14:paraId="07032F55" w14:textId="77777777" w:rsidTr="00147376">
        <w:tc>
          <w:tcPr>
            <w:tcW w:w="4500" w:type="dxa"/>
            <w:gridSpan w:val="4"/>
          </w:tcPr>
          <w:p w14:paraId="70789B35" w14:textId="08FE6E6D" w:rsidR="003E3805" w:rsidRPr="00236DCF" w:rsidRDefault="00184153" w:rsidP="00A717C0">
            <w:pPr>
              <w:pStyle w:val="BodyParagraph"/>
              <w:rPr>
                <w:lang w:val="es-ES"/>
              </w:rPr>
            </w:pPr>
            <w:r w:rsidRPr="00236DCF">
              <w:rPr>
                <w:lang w:val="es-ES"/>
              </w:rPr>
              <w:t xml:space="preserve">Método empleado para </w:t>
            </w:r>
            <w:r w:rsidR="00A717C0">
              <w:rPr>
                <w:lang w:val="es-ES"/>
              </w:rPr>
              <w:t>obtener la información</w:t>
            </w:r>
            <w:r w:rsidR="0091682C">
              <w:rPr>
                <w:lang w:val="es-ES"/>
              </w:rPr>
              <w:t>:</w:t>
            </w:r>
          </w:p>
        </w:tc>
        <w:sdt>
          <w:sdtPr>
            <w:rPr>
              <w:lang w:val="es-ES"/>
            </w:rPr>
            <w:id w:val="1598289659"/>
            <w:placeholder>
              <w:docPart w:val="3425D82426B54EB3968FECBA1C7DAEC8"/>
            </w:placeholder>
            <w:showingPlcHdr/>
            <w:dropDownList>
              <w:listItem w:displayText="Observación directa" w:value="Observación directa"/>
              <w:listItem w:displayText="Grupos de opinión/entrevistas" w:value="Grupos de opinión/entrevistas"/>
              <w:listItem w:displayText="Informes y registros de la subvención" w:value="Informes y registros de la subvención"/>
              <w:listItem w:displayText="Registros públicos" w:value="Registros públicos"/>
              <w:listItem w:displayText="Imágenes de satélite" w:value="Imágenes de satélite"/>
              <w:listItem w:displayText="Encuestas/Cuestionarios" w:value="Encuestas/Cuestionarios"/>
              <w:listItem w:displayText="Pruebas" w:value="Pruebas"/>
            </w:dropDownList>
          </w:sdtPr>
          <w:sdtEndPr/>
          <w:sdtContent>
            <w:tc>
              <w:tcPr>
                <w:tcW w:w="4950" w:type="dxa"/>
              </w:tcPr>
              <w:p w14:paraId="5DE721A9" w14:textId="3DBD0E2E" w:rsidR="003E3805" w:rsidRPr="00236DCF" w:rsidRDefault="00A9373A" w:rsidP="00A9373A">
                <w:pPr>
                  <w:pStyle w:val="BodyParagraph"/>
                  <w:rPr>
                    <w:lang w:val="es-ES"/>
                  </w:rPr>
                </w:pPr>
                <w:r w:rsidRPr="00236DCF">
                  <w:rPr>
                    <w:rStyle w:val="PlaceholderText"/>
                    <w:lang w:val="es-ES"/>
                  </w:rPr>
                  <w:t>Elige una opción</w:t>
                </w:r>
                <w:r w:rsidR="006C2E2C" w:rsidRPr="00236DCF">
                  <w:rPr>
                    <w:rStyle w:val="PlaceholderText"/>
                    <w:lang w:val="es-ES"/>
                  </w:rPr>
                  <w:t>.</w:t>
                </w:r>
              </w:p>
            </w:tc>
          </w:sdtContent>
        </w:sdt>
      </w:tr>
      <w:tr w:rsidR="003E3805" w:rsidRPr="00236DCF" w14:paraId="71F53C8F" w14:textId="77777777" w:rsidTr="00147376">
        <w:tc>
          <w:tcPr>
            <w:tcW w:w="3960" w:type="dxa"/>
            <w:gridSpan w:val="3"/>
          </w:tcPr>
          <w:p w14:paraId="203B88AD" w14:textId="57CF371B" w:rsidR="003E3805" w:rsidRPr="00236DCF" w:rsidRDefault="00184153" w:rsidP="00184153">
            <w:pPr>
              <w:pStyle w:val="BodyParagraph"/>
              <w:rPr>
                <w:lang w:val="es-ES"/>
              </w:rPr>
            </w:pPr>
            <w:r w:rsidRPr="00236DCF">
              <w:rPr>
                <w:lang w:val="es-ES"/>
              </w:rPr>
              <w:t>Frecuencia con que se captaron los datos</w:t>
            </w:r>
            <w:r w:rsidR="0091682C">
              <w:rPr>
                <w:lang w:val="es-ES"/>
              </w:rPr>
              <w:t>:</w:t>
            </w:r>
          </w:p>
        </w:tc>
        <w:sdt>
          <w:sdtPr>
            <w:rPr>
              <w:lang w:val="es-ES"/>
            </w:rPr>
            <w:id w:val="1193336546"/>
            <w:placeholder>
              <w:docPart w:val="27173D2A3F1D484CBCA6BD450F8FCC81"/>
            </w:placeholder>
            <w:showingPlcHdr/>
            <w:dropDownList>
              <w:listItem w:displayText="Cada semana" w:value="Cada semana"/>
              <w:listItem w:displayText="Cada dos semanas" w:value="Cada dos semanas"/>
              <w:listItem w:displayText="Cada mes" w:value="Cada mes"/>
              <w:listItem w:displayText="Cada dos meses" w:value="Cada dos meses"/>
              <w:listItem w:displayText="Cada tres meses" w:value="Cada tres meses"/>
              <w:listItem w:displayText="Cada cuatro meses" w:value="Cada cuatro meses"/>
              <w:listItem w:displayText="Cada seis meses" w:value="Cada seis meses"/>
              <w:listItem w:displayText="Cada año" w:value="Cada año"/>
            </w:dropDownList>
          </w:sdtPr>
          <w:sdtEndPr/>
          <w:sdtContent>
            <w:tc>
              <w:tcPr>
                <w:tcW w:w="5490" w:type="dxa"/>
                <w:gridSpan w:val="2"/>
              </w:tcPr>
              <w:p w14:paraId="26F7228D" w14:textId="19C0AD3F" w:rsidR="003E3805" w:rsidRPr="00236DCF" w:rsidRDefault="00A9373A" w:rsidP="00A9373A">
                <w:pPr>
                  <w:pStyle w:val="BodyParagraph"/>
                  <w:rPr>
                    <w:lang w:val="es-ES"/>
                  </w:rPr>
                </w:pPr>
                <w:r w:rsidRPr="00236DCF">
                  <w:rPr>
                    <w:rStyle w:val="PlaceholderText"/>
                    <w:lang w:val="es-ES"/>
                  </w:rPr>
                  <w:t>Elige una opción</w:t>
                </w:r>
                <w:r w:rsidR="006C2E2C" w:rsidRPr="00236DCF">
                  <w:rPr>
                    <w:rStyle w:val="PlaceholderText"/>
                    <w:lang w:val="es-ES"/>
                  </w:rPr>
                  <w:t>.</w:t>
                </w:r>
              </w:p>
            </w:tc>
          </w:sdtContent>
        </w:sdt>
      </w:tr>
      <w:tr w:rsidR="003E3805" w:rsidRPr="0091682C" w14:paraId="6024D27A" w14:textId="77777777" w:rsidTr="00147376">
        <w:tc>
          <w:tcPr>
            <w:tcW w:w="2520" w:type="dxa"/>
            <w:gridSpan w:val="2"/>
          </w:tcPr>
          <w:p w14:paraId="682122C6" w14:textId="24C81F78" w:rsidR="003E3805" w:rsidRPr="00236DCF" w:rsidRDefault="003E3805" w:rsidP="00184153">
            <w:pPr>
              <w:pStyle w:val="BodyParagraph"/>
              <w:rPr>
                <w:lang w:val="es-ES"/>
              </w:rPr>
            </w:pPr>
            <w:r w:rsidRPr="00236DCF">
              <w:rPr>
                <w:lang w:val="es-ES"/>
              </w:rPr>
              <w:t>N</w:t>
            </w:r>
            <w:r w:rsidR="00184153" w:rsidRPr="00236DCF">
              <w:rPr>
                <w:lang w:val="es-ES"/>
              </w:rPr>
              <w:t>úmero de beneficiarios</w:t>
            </w:r>
            <w:r w:rsidR="0091682C">
              <w:rPr>
                <w:lang w:val="es-ES"/>
              </w:rPr>
              <w:t>:</w:t>
            </w:r>
          </w:p>
        </w:tc>
        <w:sdt>
          <w:sdtPr>
            <w:rPr>
              <w:lang w:val="es-ES"/>
            </w:rPr>
            <w:id w:val="1083032889"/>
            <w:placeholder>
              <w:docPart w:val="7F545EC7F470440398B361F8480298E3"/>
            </w:placeholder>
            <w:showingPlcHdr/>
          </w:sdtPr>
          <w:sdtEndPr/>
          <w:sdtContent>
            <w:tc>
              <w:tcPr>
                <w:tcW w:w="6930" w:type="dxa"/>
                <w:gridSpan w:val="3"/>
              </w:tcPr>
              <w:p w14:paraId="5A3FE443" w14:textId="5757E024" w:rsidR="003E3805" w:rsidRPr="00236DCF" w:rsidRDefault="00A9373A" w:rsidP="003F79A7">
                <w:pPr>
                  <w:pStyle w:val="BodyParagraph"/>
                  <w:rPr>
                    <w:lang w:val="es-ES"/>
                  </w:rPr>
                </w:pPr>
                <w:r w:rsidRPr="00236DCF">
                  <w:rPr>
                    <w:rStyle w:val="PlaceholderText"/>
                    <w:lang w:val="es-ES"/>
                  </w:rPr>
                  <w:t>Haz clic aquí para ingresar información</w:t>
                </w:r>
                <w:r w:rsidR="006C2E2C" w:rsidRPr="00236DCF">
                  <w:rPr>
                    <w:rStyle w:val="PlaceholderText"/>
                    <w:lang w:val="es-ES"/>
                  </w:rPr>
                  <w:t>.</w:t>
                </w:r>
              </w:p>
            </w:tc>
          </w:sdtContent>
        </w:sdt>
      </w:tr>
    </w:tbl>
    <w:p w14:paraId="04CD8E40" w14:textId="0164F680" w:rsidR="00426C1D" w:rsidRPr="00236DCF" w:rsidRDefault="00426C1D" w:rsidP="00426C1D">
      <w:pPr>
        <w:pStyle w:val="Heading3"/>
        <w:rPr>
          <w:lang w:val="es-ES"/>
        </w:rPr>
      </w:pPr>
      <w:r w:rsidRPr="00236DCF">
        <w:rPr>
          <w:lang w:val="es-ES"/>
        </w:rPr>
        <w:t>M</w:t>
      </w:r>
      <w:r w:rsidR="00631F44" w:rsidRPr="00236DCF">
        <w:rPr>
          <w:lang w:val="es-ES"/>
        </w:rPr>
        <w:t>onitoreo y evaluación</w:t>
      </w:r>
    </w:p>
    <w:p w14:paraId="5338C431" w14:textId="7F2FFF73" w:rsidR="00343CCC" w:rsidRPr="00236DCF" w:rsidRDefault="00343CCC" w:rsidP="00343CCC">
      <w:pPr>
        <w:pStyle w:val="BodyParagraph"/>
        <w:rPr>
          <w:lang w:val="es-ES"/>
        </w:rPr>
      </w:pPr>
      <w:r w:rsidRPr="00236DCF">
        <w:rPr>
          <w:lang w:val="es-ES"/>
        </w:rPr>
        <w:t>In</w:t>
      </w:r>
      <w:r w:rsidR="00A717C0">
        <w:rPr>
          <w:lang w:val="es-ES"/>
        </w:rPr>
        <w:t>dica</w:t>
      </w:r>
      <w:r w:rsidRPr="00236DCF">
        <w:rPr>
          <w:lang w:val="es-ES"/>
        </w:rPr>
        <w:t xml:space="preserve"> el nombre de la persona u organización que fue </w:t>
      </w:r>
      <w:r w:rsidR="00631F44" w:rsidRPr="00236DCF">
        <w:rPr>
          <w:lang w:val="es-ES"/>
        </w:rPr>
        <w:t>seleccionada</w:t>
      </w:r>
      <w:r w:rsidRPr="00236DCF">
        <w:rPr>
          <w:lang w:val="es-ES"/>
        </w:rPr>
        <w:t xml:space="preserve"> para monitorear y evaluar las medidas del impacto.  </w:t>
      </w:r>
    </w:p>
    <w:p w14:paraId="031F7D76" w14:textId="43CB61AB" w:rsidR="00426C1D" w:rsidRPr="00236DCF" w:rsidRDefault="00343CCC" w:rsidP="00343CCC">
      <w:pPr>
        <w:pStyle w:val="BodyParagraph"/>
        <w:rPr>
          <w:lang w:val="es-ES"/>
        </w:rPr>
      </w:pPr>
      <w:r w:rsidRPr="00236DCF">
        <w:rPr>
          <w:lang w:val="es-ES"/>
        </w:rPr>
        <w:t>Persona u organización</w:t>
      </w:r>
    </w:p>
    <w:sdt>
      <w:sdtPr>
        <w:rPr>
          <w:lang w:val="es-ES"/>
        </w:rPr>
        <w:id w:val="730356251"/>
        <w:placeholder>
          <w:docPart w:val="BA5DBBBF1E224863A09D58D3034A2E26"/>
        </w:placeholder>
        <w:showingPlcHdr/>
      </w:sdtPr>
      <w:sdtEndPr/>
      <w:sdtContent>
        <w:p w14:paraId="7FD2D0A6" w14:textId="1E98F9BA" w:rsidR="00426C1D"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56D2BE86" w14:textId="58453310" w:rsidR="00426C1D" w:rsidRPr="00236DCF" w:rsidRDefault="00343CCC" w:rsidP="00426C1D">
      <w:pPr>
        <w:pStyle w:val="BodyParagraph"/>
        <w:rPr>
          <w:lang w:val="es-ES"/>
        </w:rPr>
      </w:pPr>
      <w:r w:rsidRPr="00236DCF">
        <w:rPr>
          <w:lang w:val="es-ES"/>
        </w:rPr>
        <w:t>Teléfono (optativo)</w:t>
      </w:r>
    </w:p>
    <w:sdt>
      <w:sdtPr>
        <w:rPr>
          <w:lang w:val="es-ES"/>
        </w:rPr>
        <w:id w:val="202530941"/>
        <w:placeholder>
          <w:docPart w:val="36D0180E6165458EB8BE246D9771D100"/>
        </w:placeholder>
        <w:showingPlcHdr/>
      </w:sdtPr>
      <w:sdtEndPr/>
      <w:sdtContent>
        <w:p w14:paraId="36F0A2E3" w14:textId="1BCF317E" w:rsidR="00271262"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6DE3FD22" w14:textId="346D252C" w:rsidR="00426C1D" w:rsidRPr="00236DCF" w:rsidRDefault="00343CCC" w:rsidP="00426C1D">
      <w:pPr>
        <w:pStyle w:val="BodyParagraph"/>
        <w:rPr>
          <w:lang w:val="es-ES"/>
        </w:rPr>
      </w:pPr>
      <w:r w:rsidRPr="00236DCF">
        <w:rPr>
          <w:lang w:val="es-ES"/>
        </w:rPr>
        <w:t>Correo electrónico (optativo)</w:t>
      </w:r>
    </w:p>
    <w:sdt>
      <w:sdtPr>
        <w:rPr>
          <w:lang w:val="es-ES"/>
        </w:rPr>
        <w:id w:val="-2074426668"/>
        <w:placeholder>
          <w:docPart w:val="C1BF151706CC4AA49D5C27186243CBDD"/>
        </w:placeholder>
        <w:showingPlcHdr/>
      </w:sdtPr>
      <w:sdtEndPr/>
      <w:sdtContent>
        <w:p w14:paraId="2FEF82C6" w14:textId="7EC82115" w:rsidR="00271262"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5E72F51D" w14:textId="6D0F5959" w:rsidR="00426C1D" w:rsidRPr="00236DCF" w:rsidRDefault="00343CCC" w:rsidP="00426C1D">
      <w:pPr>
        <w:pStyle w:val="BodyParagraph"/>
        <w:rPr>
          <w:lang w:val="es-ES"/>
        </w:rPr>
      </w:pPr>
      <w:r w:rsidRPr="00236DCF">
        <w:rPr>
          <w:lang w:val="es-ES"/>
        </w:rPr>
        <w:t>Dirección</w:t>
      </w:r>
      <w:r w:rsidR="00426C1D" w:rsidRPr="00236DCF">
        <w:rPr>
          <w:lang w:val="es-ES"/>
        </w:rPr>
        <w:t xml:space="preserve"> (opt</w:t>
      </w:r>
      <w:r w:rsidRPr="00236DCF">
        <w:rPr>
          <w:lang w:val="es-ES"/>
        </w:rPr>
        <w:t>ativo</w:t>
      </w:r>
      <w:r w:rsidR="00426C1D" w:rsidRPr="00236DCF">
        <w:rPr>
          <w:lang w:val="es-ES"/>
        </w:rPr>
        <w:t xml:space="preserve">) </w:t>
      </w:r>
    </w:p>
    <w:sdt>
      <w:sdtPr>
        <w:rPr>
          <w:lang w:val="es-ES"/>
        </w:rPr>
        <w:id w:val="725802770"/>
        <w:placeholder>
          <w:docPart w:val="523381B5804449BAA60A823FAD51065C"/>
        </w:placeholder>
        <w:showingPlcHdr/>
      </w:sdtPr>
      <w:sdtEndPr/>
      <w:sdtContent>
        <w:p w14:paraId="77D88934" w14:textId="6EF917FA" w:rsidR="00271262"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65DF6022" w14:textId="2A9A7692" w:rsidR="00426C1D" w:rsidRPr="00236DCF" w:rsidRDefault="00343CCC" w:rsidP="00426C1D">
      <w:pPr>
        <w:pStyle w:val="BodyParagraph"/>
        <w:rPr>
          <w:lang w:val="es-ES"/>
        </w:rPr>
      </w:pPr>
      <w:r w:rsidRPr="00236DCF">
        <w:rPr>
          <w:lang w:val="es-ES"/>
        </w:rPr>
        <w:t>Explica brevemente por qué esta persona u organización está</w:t>
      </w:r>
      <w:r w:rsidR="00A717C0">
        <w:rPr>
          <w:lang w:val="es-ES"/>
        </w:rPr>
        <w:t>n capacitadas</w:t>
      </w:r>
      <w:r w:rsidRPr="00236DCF">
        <w:rPr>
          <w:lang w:val="es-ES"/>
        </w:rPr>
        <w:t xml:space="preserve"> para realizar esta tarea</w:t>
      </w:r>
      <w:r w:rsidR="00426C1D" w:rsidRPr="00236DCF">
        <w:rPr>
          <w:lang w:val="es-ES"/>
        </w:rPr>
        <w:t>.</w:t>
      </w:r>
    </w:p>
    <w:sdt>
      <w:sdtPr>
        <w:rPr>
          <w:lang w:val="es-ES"/>
        </w:rPr>
        <w:id w:val="-1183275424"/>
        <w:placeholder>
          <w:docPart w:val="5F5696E14013475F8DED29DD1FEAD525"/>
        </w:placeholder>
        <w:showingPlcHdr/>
      </w:sdtPr>
      <w:sdtEndPr/>
      <w:sdtContent>
        <w:p w14:paraId="652A57F4" w14:textId="7FEEB3E9" w:rsidR="00271262"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383CD539" w14:textId="60870ED2" w:rsidR="00271262" w:rsidRPr="00236DCF" w:rsidRDefault="00271262" w:rsidP="00426C1D">
      <w:pPr>
        <w:pStyle w:val="BodyParagraph"/>
        <w:rPr>
          <w:lang w:val="es-ES"/>
        </w:rPr>
      </w:pPr>
    </w:p>
    <w:p w14:paraId="2598DE99" w14:textId="1F56C0B5" w:rsidR="00271262" w:rsidRPr="00236DCF" w:rsidRDefault="00271262" w:rsidP="00271262">
      <w:pPr>
        <w:pStyle w:val="Heading2"/>
        <w:rPr>
          <w:lang w:val="es-ES"/>
        </w:rPr>
      </w:pPr>
      <w:r w:rsidRPr="00236DCF">
        <w:rPr>
          <w:lang w:val="es-ES"/>
        </w:rPr>
        <w:t>Participant</w:t>
      </w:r>
      <w:r w:rsidR="00343CCC" w:rsidRPr="00236DCF">
        <w:rPr>
          <w:lang w:val="es-ES"/>
        </w:rPr>
        <w:t>e</w:t>
      </w:r>
      <w:r w:rsidRPr="00236DCF">
        <w:rPr>
          <w:lang w:val="es-ES"/>
        </w:rPr>
        <w:t>s</w:t>
      </w:r>
    </w:p>
    <w:p w14:paraId="383EE064" w14:textId="6EFBCB9D" w:rsidR="00271262" w:rsidRPr="00236DCF" w:rsidRDefault="00343CCC" w:rsidP="00271262">
      <w:pPr>
        <w:pStyle w:val="Heading3"/>
        <w:rPr>
          <w:lang w:val="es-ES"/>
        </w:rPr>
      </w:pPr>
      <w:r w:rsidRPr="00236DCF">
        <w:rPr>
          <w:lang w:val="es-ES"/>
        </w:rPr>
        <w:t>P</w:t>
      </w:r>
      <w:r w:rsidR="00631F44" w:rsidRPr="00236DCF">
        <w:rPr>
          <w:lang w:val="es-ES"/>
        </w:rPr>
        <w:t>articipación de los patrocinadores</w:t>
      </w:r>
    </w:p>
    <w:p w14:paraId="4AFC259A" w14:textId="12CFD75E" w:rsidR="00271262" w:rsidRPr="00236DCF" w:rsidRDefault="00A717C0" w:rsidP="00271262">
      <w:pPr>
        <w:pStyle w:val="BodyParagraph"/>
        <w:rPr>
          <w:lang w:val="es-ES"/>
        </w:rPr>
      </w:pPr>
      <w:r w:rsidRPr="00A717C0">
        <w:rPr>
          <w:lang w:val="es-ES"/>
        </w:rPr>
        <w:t>¿Qué papel desempeñaron y cuáles fueron las responsabilidades de los patrocinadores locales</w:t>
      </w:r>
      <w:r w:rsidR="00271262" w:rsidRPr="00236DCF">
        <w:rPr>
          <w:lang w:val="es-ES"/>
        </w:rPr>
        <w:t>?</w:t>
      </w:r>
    </w:p>
    <w:sdt>
      <w:sdtPr>
        <w:rPr>
          <w:lang w:val="es-ES"/>
        </w:rPr>
        <w:id w:val="-1651044631"/>
        <w:placeholder>
          <w:docPart w:val="7DC74CA9B60A4B018FDA28CB88E48BC9"/>
        </w:placeholder>
        <w:showingPlcHdr/>
      </w:sdtPr>
      <w:sdtEndPr/>
      <w:sdtContent>
        <w:p w14:paraId="3DFA73D8" w14:textId="40DE384B" w:rsidR="00271262"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73BCCE06" w14:textId="79D78BFE" w:rsidR="00271262" w:rsidRPr="00236DCF" w:rsidRDefault="00A717C0" w:rsidP="00271262">
      <w:pPr>
        <w:pStyle w:val="BodyParagraph"/>
        <w:rPr>
          <w:lang w:val="es-ES"/>
        </w:rPr>
      </w:pPr>
      <w:r w:rsidRPr="00A717C0">
        <w:rPr>
          <w:lang w:val="es-ES"/>
        </w:rPr>
        <w:t>¿Qué papel desempeñaron y cuáles fueron las responsabilidades de los patrocinadores</w:t>
      </w:r>
      <w:r w:rsidRPr="00236DCF">
        <w:rPr>
          <w:lang w:val="es-ES"/>
        </w:rPr>
        <w:t xml:space="preserve"> </w:t>
      </w:r>
      <w:r w:rsidR="00343CCC" w:rsidRPr="00236DCF">
        <w:rPr>
          <w:lang w:val="es-ES"/>
        </w:rPr>
        <w:t>internacionales</w:t>
      </w:r>
      <w:r w:rsidR="00271262" w:rsidRPr="00236DCF">
        <w:rPr>
          <w:lang w:val="es-ES"/>
        </w:rPr>
        <w:t>?</w:t>
      </w:r>
    </w:p>
    <w:sdt>
      <w:sdtPr>
        <w:rPr>
          <w:lang w:val="es-ES"/>
        </w:rPr>
        <w:id w:val="1659728160"/>
        <w:placeholder>
          <w:docPart w:val="A1AB3A6400814E0090EB155F470CDE9E"/>
        </w:placeholder>
        <w:showingPlcHdr/>
      </w:sdtPr>
      <w:sdtEndPr/>
      <w:sdtContent>
        <w:p w14:paraId="708F6474" w14:textId="76089CA0" w:rsidR="00271262" w:rsidRPr="00236DCF" w:rsidRDefault="00A9373A" w:rsidP="0027126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36043AD5" w14:textId="5F996C87" w:rsidR="00271262" w:rsidRPr="00236DCF" w:rsidRDefault="00343CCC" w:rsidP="00A90656">
      <w:pPr>
        <w:pStyle w:val="Heading3"/>
        <w:rPr>
          <w:lang w:val="es-ES"/>
        </w:rPr>
      </w:pPr>
      <w:r w:rsidRPr="00236DCF">
        <w:rPr>
          <w:lang w:val="es-ES"/>
        </w:rPr>
        <w:t>C</w:t>
      </w:r>
      <w:r w:rsidR="00631F44" w:rsidRPr="00236DCF">
        <w:rPr>
          <w:lang w:val="es-ES"/>
        </w:rPr>
        <w:t>olaboradores</w:t>
      </w:r>
      <w:r w:rsidR="00A90656" w:rsidRPr="00236DCF">
        <w:rPr>
          <w:lang w:val="es-ES"/>
        </w:rPr>
        <w:t xml:space="preserve"> (opt</w:t>
      </w:r>
      <w:r w:rsidRPr="00236DCF">
        <w:rPr>
          <w:lang w:val="es-ES"/>
        </w:rPr>
        <w:t>ativo</w:t>
      </w:r>
      <w:r w:rsidR="00A90656" w:rsidRPr="00236DCF">
        <w:rPr>
          <w:lang w:val="es-ES"/>
        </w:rPr>
        <w:t>)</w:t>
      </w:r>
    </w:p>
    <w:p w14:paraId="5E7CC38B" w14:textId="41F05CB4" w:rsidR="00A90656" w:rsidRPr="00236DCF" w:rsidRDefault="001D5305" w:rsidP="00271262">
      <w:pPr>
        <w:pStyle w:val="BodyParagraph"/>
        <w:rPr>
          <w:lang w:val="es-ES"/>
        </w:rPr>
      </w:pPr>
      <w:r w:rsidRPr="001D5305">
        <w:rPr>
          <w:lang w:val="es-ES"/>
        </w:rPr>
        <w:t>Indica los clubes y distritos rotarios que participaron en el proyecto (que no sean los patrocinadores locales o internacionales o que se hayan limitado a realizar contribuciones financieras</w:t>
      </w:r>
      <w:r>
        <w:rPr>
          <w:lang w:val="es-ES"/>
        </w:rPr>
        <w:t>)</w:t>
      </w:r>
      <w:r w:rsidR="00A90656" w:rsidRPr="00236DCF">
        <w:rPr>
          <w:lang w:val="es-ES"/>
        </w:rPr>
        <w:t>.</w:t>
      </w:r>
    </w:p>
    <w:p w14:paraId="2DD12FA5" w14:textId="59D3CBC3" w:rsidR="00473A40" w:rsidRPr="00236DCF" w:rsidRDefault="00343CCC" w:rsidP="00473A40">
      <w:pPr>
        <w:pStyle w:val="Heading3"/>
        <w:rPr>
          <w:lang w:val="es-ES"/>
        </w:rPr>
      </w:pPr>
      <w:r w:rsidRPr="00236DCF">
        <w:rPr>
          <w:lang w:val="es-ES"/>
        </w:rPr>
        <w:lastRenderedPageBreak/>
        <w:t>O</w:t>
      </w:r>
      <w:r w:rsidR="00631F44" w:rsidRPr="00236DCF">
        <w:rPr>
          <w:lang w:val="es-ES"/>
        </w:rPr>
        <w:t>rganizaciones colaboradoras</w:t>
      </w:r>
    </w:p>
    <w:p w14:paraId="0916C641" w14:textId="45703558" w:rsidR="00473A40" w:rsidRPr="00236DCF" w:rsidRDefault="00473A40" w:rsidP="00473A40">
      <w:pPr>
        <w:pStyle w:val="BodyParagraph"/>
        <w:rPr>
          <w:lang w:val="es-ES"/>
        </w:rPr>
      </w:pPr>
      <w:r w:rsidRPr="00236DCF">
        <w:rPr>
          <w:lang w:val="es-ES"/>
        </w:rPr>
        <w:t xml:space="preserve">Describe </w:t>
      </w:r>
      <w:r w:rsidR="00343CCC" w:rsidRPr="00236DCF">
        <w:rPr>
          <w:lang w:val="es-ES"/>
        </w:rPr>
        <w:t>el modo en que esta organizaci</w:t>
      </w:r>
      <w:r w:rsidR="00EC6A31">
        <w:rPr>
          <w:lang w:val="es-ES"/>
        </w:rPr>
        <w:t>ón</w:t>
      </w:r>
      <w:r w:rsidR="00343CCC" w:rsidRPr="00236DCF">
        <w:rPr>
          <w:lang w:val="es-ES"/>
        </w:rPr>
        <w:t xml:space="preserve"> particip</w:t>
      </w:r>
      <w:r w:rsidR="00EC6A31">
        <w:rPr>
          <w:lang w:val="es-ES"/>
        </w:rPr>
        <w:t>ó</w:t>
      </w:r>
      <w:r w:rsidR="00343CCC" w:rsidRPr="00236DCF">
        <w:rPr>
          <w:lang w:val="es-ES"/>
        </w:rPr>
        <w:t xml:space="preserve"> en el proyecto</w:t>
      </w:r>
      <w:r w:rsidRPr="00236DCF">
        <w:rPr>
          <w:lang w:val="es-ES"/>
        </w:rPr>
        <w:t>.</w:t>
      </w:r>
    </w:p>
    <w:sdt>
      <w:sdtPr>
        <w:rPr>
          <w:lang w:val="es-ES"/>
        </w:rPr>
        <w:id w:val="-944536551"/>
        <w:placeholder>
          <w:docPart w:val="F2722612049A4DB8A70491652E5F1077"/>
        </w:placeholder>
        <w:showingPlcHdr/>
      </w:sdtPr>
      <w:sdtEndPr/>
      <w:sdtContent>
        <w:p w14:paraId="33098F3D" w14:textId="4443C144" w:rsidR="00A90656" w:rsidRPr="00236DCF" w:rsidRDefault="00A9373A"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73A40" w:rsidRPr="00236DCF">
            <w:rPr>
              <w:rStyle w:val="PlaceholderText"/>
              <w:lang w:val="es-ES"/>
            </w:rPr>
            <w:t>.</w:t>
          </w:r>
        </w:p>
      </w:sdtContent>
    </w:sdt>
    <w:p w14:paraId="44C7DC04" w14:textId="68EB8501" w:rsidR="00AC5AFB" w:rsidRPr="00236DCF" w:rsidRDefault="00343CCC" w:rsidP="00AC5AFB">
      <w:pPr>
        <w:pStyle w:val="Heading3"/>
        <w:rPr>
          <w:lang w:val="es-ES"/>
        </w:rPr>
      </w:pPr>
      <w:r w:rsidRPr="00236DCF">
        <w:rPr>
          <w:lang w:val="es-ES"/>
        </w:rPr>
        <w:t>B</w:t>
      </w:r>
      <w:r w:rsidR="00631F44" w:rsidRPr="00236DCF">
        <w:rPr>
          <w:lang w:val="es-ES"/>
        </w:rPr>
        <w:t>ecario</w:t>
      </w:r>
      <w:r w:rsidR="00514222" w:rsidRPr="00236DCF">
        <w:rPr>
          <w:lang w:val="es-ES"/>
        </w:rPr>
        <w:t>** (</w:t>
      </w:r>
      <w:r w:rsidR="0050171E" w:rsidRPr="00236DCF">
        <w:rPr>
          <w:lang w:val="es-ES"/>
        </w:rPr>
        <w:t xml:space="preserve">consulta </w:t>
      </w:r>
      <w:r w:rsidR="007543BD" w:rsidRPr="00236DCF">
        <w:rPr>
          <w:lang w:val="es-ES"/>
        </w:rPr>
        <w:t>más adelante</w:t>
      </w:r>
      <w:r w:rsidR="0050171E" w:rsidRPr="00236DCF">
        <w:rPr>
          <w:lang w:val="es-ES"/>
        </w:rPr>
        <w:t xml:space="preserve"> las preguntas </w:t>
      </w:r>
      <w:r w:rsidR="007543BD" w:rsidRPr="00236DCF">
        <w:rPr>
          <w:lang w:val="es-ES"/>
        </w:rPr>
        <w:t>de</w:t>
      </w:r>
      <w:r w:rsidR="0050171E" w:rsidRPr="00236DCF">
        <w:rPr>
          <w:lang w:val="es-ES"/>
        </w:rPr>
        <w:t xml:space="preserve"> la evaluación del becario</w:t>
      </w:r>
      <w:r w:rsidR="00514222" w:rsidRPr="00236DCF">
        <w:rPr>
          <w:lang w:val="es-ES"/>
        </w:rPr>
        <w:t>)</w:t>
      </w:r>
    </w:p>
    <w:p w14:paraId="351FE3E6" w14:textId="4CBC5537" w:rsidR="00AC5AFB" w:rsidRPr="00236DCF" w:rsidRDefault="0050171E" w:rsidP="00AC5AFB">
      <w:pPr>
        <w:pStyle w:val="BodyParagraph"/>
        <w:rPr>
          <w:lang w:val="es-ES"/>
        </w:rPr>
      </w:pPr>
      <w:r w:rsidRPr="00236DCF">
        <w:rPr>
          <w:lang w:val="es-ES"/>
        </w:rPr>
        <w:t>Califica la participación del becario en las actividades de Rotary</w:t>
      </w:r>
      <w:r w:rsidR="00514222" w:rsidRPr="00236DCF">
        <w:rPr>
          <w:lang w:val="es-ES"/>
        </w:rPr>
        <w:t xml:space="preserve">. </w:t>
      </w:r>
      <w:r w:rsidRPr="00236DCF">
        <w:rPr>
          <w:lang w:val="es-ES"/>
        </w:rPr>
        <w:t xml:space="preserve">El becario no </w:t>
      </w:r>
      <w:r w:rsidR="00EC6A31">
        <w:rPr>
          <w:lang w:val="es-ES"/>
        </w:rPr>
        <w:t xml:space="preserve">será informado de esta </w:t>
      </w:r>
      <w:r w:rsidRPr="00236DCF">
        <w:rPr>
          <w:lang w:val="es-ES"/>
        </w:rPr>
        <w:t>calificación</w:t>
      </w:r>
      <w:r w:rsidR="00514222" w:rsidRPr="00236DCF">
        <w:rPr>
          <w:lang w:val="es-ES"/>
        </w:rPr>
        <w:t>.</w:t>
      </w:r>
    </w:p>
    <w:sdt>
      <w:sdtPr>
        <w:rPr>
          <w:lang w:val="es-ES"/>
        </w:rPr>
        <w:id w:val="1178235398"/>
        <w:placeholder>
          <w:docPart w:val="6474D063EA5D4CFFA3B6E7CF32CBD124"/>
        </w:placeholder>
        <w:showingPlcHdr/>
        <w:dropDownList>
          <w:listItem w:displayText="Mala" w:value="Mala"/>
          <w:listItem w:displayText="Razonable" w:value="Razonable"/>
          <w:listItem w:displayText="Buena" w:value="Buena"/>
          <w:listItem w:displayText="Muy buena" w:value="Muy buena"/>
          <w:listItem w:displayText="Excelente" w:value="Excelente"/>
        </w:dropDownList>
      </w:sdtPr>
      <w:sdtEndPr/>
      <w:sdtContent>
        <w:p w14:paraId="07949D52" w14:textId="03987DFF" w:rsidR="00514222" w:rsidRPr="00236DCF" w:rsidRDefault="00A9373A"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Elige una opción</w:t>
          </w:r>
          <w:r w:rsidR="009F1AF8" w:rsidRPr="00236DCF">
            <w:rPr>
              <w:rStyle w:val="PlaceholderText"/>
              <w:lang w:val="es-ES"/>
            </w:rPr>
            <w:t>.</w:t>
          </w:r>
        </w:p>
      </w:sdtContent>
    </w:sdt>
    <w:p w14:paraId="4498ECA6" w14:textId="635F0C00" w:rsidR="00514222" w:rsidRPr="00236DCF" w:rsidRDefault="0050171E" w:rsidP="00AC5AFB">
      <w:pPr>
        <w:pStyle w:val="BodyParagraph"/>
        <w:rPr>
          <w:lang w:val="es-ES"/>
        </w:rPr>
      </w:pPr>
      <w:r w:rsidRPr="00236DCF">
        <w:rPr>
          <w:lang w:val="es-ES"/>
        </w:rPr>
        <w:t xml:space="preserve">Indica las actividades de Rotary en las que </w:t>
      </w:r>
      <w:r w:rsidR="00EC6A31">
        <w:rPr>
          <w:lang w:val="es-ES"/>
        </w:rPr>
        <w:t xml:space="preserve">participó </w:t>
      </w:r>
      <w:r w:rsidRPr="00236DCF">
        <w:rPr>
          <w:lang w:val="es-ES"/>
        </w:rPr>
        <w:t>el becario durante el curso de sus estudios</w:t>
      </w:r>
      <w:r w:rsidR="00514222" w:rsidRPr="00236DCF">
        <w:rPr>
          <w:lang w:val="es-ES"/>
        </w:rPr>
        <w:t>.</w:t>
      </w:r>
    </w:p>
    <w:sdt>
      <w:sdtPr>
        <w:rPr>
          <w:color w:val="808080"/>
          <w:lang w:val="es-ES"/>
        </w:rPr>
        <w:id w:val="959850868"/>
        <w:placeholder>
          <w:docPart w:val="46C5CAE8A2134065AEFFEC40D6629A8C"/>
        </w:placeholder>
        <w:dropDownList>
          <w:listItem w:displayText="Reuniones de club" w:value="Reuniones de club"/>
          <w:listItem w:displayText="Conferencias (por ejemplo, conferencias de distrito)" w:value="Conferencias (por ejemplo, conferencias de distrito)"/>
          <w:listItem w:displayText="Proyectos de servicio" w:value="Proyectos de servicio"/>
          <w:listItem w:displayText="Eventos para la captación de fondos" w:value="Eventos para la captación de fondos"/>
          <w:listItem w:displayText="Ninguna" w:value="Ninguna"/>
          <w:listItem w:displayText="Otra (especifíca)" w:value="Otra (especifíca)"/>
        </w:dropDownList>
      </w:sdtPr>
      <w:sdtEndPr/>
      <w:sdtContent>
        <w:p w14:paraId="7FDB232B" w14:textId="06C11FF5" w:rsidR="00514222" w:rsidRPr="00236DCF" w:rsidRDefault="00236DCF"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color w:val="808080"/>
              <w:lang w:val="es-ES"/>
            </w:rPr>
            <w:t>Elige una opción.</w:t>
          </w:r>
        </w:p>
      </w:sdtContent>
    </w:sdt>
    <w:p w14:paraId="7DD2F586" w14:textId="3578BF35" w:rsidR="00514222" w:rsidRPr="00236DCF" w:rsidRDefault="00EC6A31" w:rsidP="00AC5AFB">
      <w:pPr>
        <w:pStyle w:val="BodyParagraph"/>
        <w:rPr>
          <w:lang w:val="es-ES"/>
        </w:rPr>
      </w:pPr>
      <w:r>
        <w:rPr>
          <w:lang w:val="es-ES"/>
        </w:rPr>
        <w:t>Describe los contactos del patrocinador local con el</w:t>
      </w:r>
      <w:r w:rsidR="0050171E" w:rsidRPr="00236DCF">
        <w:rPr>
          <w:lang w:val="es-ES"/>
        </w:rPr>
        <w:t xml:space="preserve"> becario</w:t>
      </w:r>
      <w:r w:rsidR="00514222" w:rsidRPr="00236DCF">
        <w:rPr>
          <w:lang w:val="es-ES"/>
        </w:rPr>
        <w:t>.</w:t>
      </w:r>
    </w:p>
    <w:sdt>
      <w:sdtPr>
        <w:rPr>
          <w:color w:val="808080"/>
          <w:lang w:val="es-ES"/>
        </w:rPr>
        <w:id w:val="-839160469"/>
        <w:placeholder>
          <w:docPart w:val="84B9C030B0FA4B53B627962F13A2BA45"/>
        </w:placeholder>
        <w:dropDownList>
          <w:listItem w:displayText="Reuniones de club" w:value="Reuniones de club"/>
          <w:listItem w:displayText="Conferencias (por ejemplo, conferencias de distrito)" w:value="Conferencias (por ejemplo, conferencias de distrito)"/>
          <w:listItem w:displayText="Proyectos de servicio" w:value="Proyectos de servicio"/>
          <w:listItem w:displayText="Eventos para la captación de fondos" w:value="Eventos para la captación de fondos"/>
          <w:listItem w:displayText="Ninguna" w:value="Ninguna"/>
          <w:listItem w:displayText="Otra (especifíca)" w:value="Otra (especifíca)"/>
        </w:dropDownList>
      </w:sdtPr>
      <w:sdtContent>
        <w:p w14:paraId="5CD22B80" w14:textId="6C89C5A6" w:rsidR="00514222" w:rsidRPr="00236DCF" w:rsidRDefault="00147376"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color w:val="808080"/>
              <w:lang w:val="es-ES"/>
            </w:rPr>
            <w:t>Elige una opción.</w:t>
          </w:r>
        </w:p>
      </w:sdtContent>
    </w:sdt>
    <w:p w14:paraId="0A2B39CB" w14:textId="757D52E1" w:rsidR="00514222" w:rsidRPr="00236DCF" w:rsidRDefault="00EC6A31" w:rsidP="00AC5AFB">
      <w:pPr>
        <w:pStyle w:val="BodyParagraph"/>
        <w:rPr>
          <w:lang w:val="es-ES"/>
        </w:rPr>
      </w:pPr>
      <w:r>
        <w:rPr>
          <w:lang w:val="es-ES"/>
        </w:rPr>
        <w:t>Describe los contactos del patrocinador internacional con el</w:t>
      </w:r>
      <w:r w:rsidRPr="00236DCF">
        <w:rPr>
          <w:lang w:val="es-ES"/>
        </w:rPr>
        <w:t xml:space="preserve"> becario</w:t>
      </w:r>
      <w:r w:rsidR="00514222" w:rsidRPr="00236DCF">
        <w:rPr>
          <w:lang w:val="es-ES"/>
        </w:rPr>
        <w:t>.</w:t>
      </w:r>
    </w:p>
    <w:sdt>
      <w:sdtPr>
        <w:rPr>
          <w:color w:val="808080"/>
          <w:lang w:val="es-ES"/>
        </w:rPr>
        <w:id w:val="1759629683"/>
        <w:placeholder>
          <w:docPart w:val="C269EF95A93448149ACCAD48E99049BA"/>
        </w:placeholder>
        <w:dropDownList>
          <w:listItem w:displayText="Reuniones de club" w:value="Reuniones de club"/>
          <w:listItem w:displayText="Conferencias (por ejemplo, conferencias de distrito)" w:value="Conferencias (por ejemplo, conferencias de distrito)"/>
          <w:listItem w:displayText="Proyectos de servicio" w:value="Proyectos de servicio"/>
          <w:listItem w:displayText="Eventos para la captación de fondos" w:value="Eventos para la captación de fondos"/>
          <w:listItem w:displayText="Ninguna" w:value="Ninguna"/>
          <w:listItem w:displayText="Otra (especifíca)" w:value="Otra (especifíca)"/>
        </w:dropDownList>
      </w:sdtPr>
      <w:sdtContent>
        <w:p w14:paraId="121CDB71" w14:textId="2C9C09F8" w:rsidR="00514222" w:rsidRPr="00236DCF" w:rsidRDefault="00147376"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color w:val="808080"/>
              <w:lang w:val="es-ES"/>
            </w:rPr>
            <w:t>Elige una opción.</w:t>
          </w:r>
        </w:p>
      </w:sdtContent>
    </w:sdt>
    <w:p w14:paraId="3C1EE197" w14:textId="77777777" w:rsidR="00B7274A" w:rsidRPr="00236DCF" w:rsidRDefault="00B7274A" w:rsidP="00AC5AFB">
      <w:pPr>
        <w:pStyle w:val="BodyParagraph"/>
        <w:rPr>
          <w:lang w:val="es-ES"/>
        </w:rPr>
      </w:pPr>
    </w:p>
    <w:p w14:paraId="4F39D111" w14:textId="0AAF64E7" w:rsidR="00B7274A" w:rsidRPr="00236DCF" w:rsidRDefault="00147376" w:rsidP="00B7274A">
      <w:pPr>
        <w:pStyle w:val="Heading2"/>
        <w:rPr>
          <w:lang w:val="es-ES"/>
        </w:rPr>
      </w:pPr>
      <w:r w:rsidRPr="00236DCF">
        <w:rPr>
          <w:lang w:val="es-ES"/>
        </w:rPr>
        <w:t>Equipos de capacitación profesional</w:t>
      </w:r>
    </w:p>
    <w:p w14:paraId="08BB72A5" w14:textId="7DC3317C" w:rsidR="00B7274A" w:rsidRPr="00236DCF" w:rsidRDefault="0050171E" w:rsidP="00B7274A">
      <w:pPr>
        <w:pStyle w:val="BodyParagraph"/>
        <w:rPr>
          <w:lang w:val="es-ES"/>
        </w:rPr>
      </w:pPr>
      <w:r w:rsidRPr="00236DCF">
        <w:rPr>
          <w:lang w:val="es-ES"/>
        </w:rPr>
        <w:t>Responde a las siguientes preguntas para cada equipo de capacitación profesional</w:t>
      </w:r>
      <w:r w:rsidR="00B7274A" w:rsidRPr="00236DCF">
        <w:rPr>
          <w:lang w:val="es-ES"/>
        </w:rPr>
        <w:t>:</w:t>
      </w:r>
    </w:p>
    <w:p w14:paraId="78165E07" w14:textId="4840ADA4" w:rsidR="00B7274A" w:rsidRPr="00236DCF" w:rsidRDefault="00084F75" w:rsidP="00B7274A">
      <w:pPr>
        <w:pStyle w:val="BodyParagraph"/>
        <w:rPr>
          <w:lang w:val="es-ES"/>
        </w:rPr>
      </w:pPr>
      <w:r w:rsidRPr="00236DCF">
        <w:rPr>
          <w:lang w:val="es-ES"/>
        </w:rPr>
        <w:t>¿</w:t>
      </w:r>
      <w:r w:rsidR="00EC6A31">
        <w:rPr>
          <w:lang w:val="es-ES"/>
        </w:rPr>
        <w:t xml:space="preserve">Completó el equipo sus actividades de </w:t>
      </w:r>
      <w:r w:rsidRPr="00236DCF">
        <w:rPr>
          <w:lang w:val="es-ES"/>
        </w:rPr>
        <w:t>capacitación</w:t>
      </w:r>
      <w:r w:rsidR="00B7274A" w:rsidRPr="00236DCF">
        <w:rPr>
          <w:lang w:val="es-ES"/>
        </w:rPr>
        <w:t>?</w:t>
      </w:r>
    </w:p>
    <w:sdt>
      <w:sdtPr>
        <w:rPr>
          <w:lang w:val="es-ES"/>
        </w:rPr>
        <w:id w:val="-149677232"/>
        <w:placeholder>
          <w:docPart w:val="FBD8CCBEAB804D7FB2DBD1BE6407482F"/>
        </w:placeholder>
        <w:showingPlcHdr/>
        <w:dropDownList>
          <w:listItem w:displayText="Sí" w:value="Sí"/>
          <w:listItem w:displayText="No" w:value="No"/>
        </w:dropDownList>
      </w:sdtPr>
      <w:sdtEndPr/>
      <w:sdtContent>
        <w:p w14:paraId="10DEC6A4" w14:textId="30C68250" w:rsidR="00B7274A" w:rsidRPr="00236DCF" w:rsidRDefault="00D06DF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Elige una opción</w:t>
          </w:r>
          <w:r w:rsidR="00B7274A" w:rsidRPr="00236DCF">
            <w:rPr>
              <w:rStyle w:val="PlaceholderText"/>
              <w:lang w:val="es-ES"/>
            </w:rPr>
            <w:t>.</w:t>
          </w:r>
        </w:p>
      </w:sdtContent>
    </w:sdt>
    <w:p w14:paraId="6C3C352A" w14:textId="3365109C" w:rsidR="00B7274A" w:rsidRPr="00236DCF" w:rsidRDefault="00084F75" w:rsidP="00B7274A">
      <w:pPr>
        <w:pStyle w:val="BodyParagraph"/>
        <w:rPr>
          <w:lang w:val="es-ES"/>
        </w:rPr>
      </w:pPr>
      <w:r w:rsidRPr="00236DCF">
        <w:rPr>
          <w:lang w:val="es-ES"/>
        </w:rPr>
        <w:t>Indica las fechas de viaje del equipo</w:t>
      </w:r>
    </w:p>
    <w:sdt>
      <w:sdtPr>
        <w:rPr>
          <w:lang w:val="es-ES"/>
        </w:rPr>
        <w:id w:val="1469252065"/>
        <w:placeholder>
          <w:docPart w:val="CF9E14FD07A14270BC3DA96BD393EFE5"/>
        </w:placeholder>
        <w:showingPlcHdr/>
      </w:sdtPr>
      <w:sdtEndPr/>
      <w:sdtContent>
        <w:p w14:paraId="7B763A90" w14:textId="0603D2DE" w:rsidR="00BD5F03" w:rsidRPr="00236DCF" w:rsidRDefault="00D06DF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0227F177" w14:textId="19080220" w:rsidR="00B7274A" w:rsidRPr="00236DCF" w:rsidRDefault="00EC6A31" w:rsidP="00B7274A">
      <w:pPr>
        <w:pStyle w:val="BodyParagraph"/>
        <w:rPr>
          <w:lang w:val="es-ES"/>
        </w:rPr>
      </w:pPr>
      <w:r>
        <w:rPr>
          <w:lang w:val="es-ES"/>
        </w:rPr>
        <w:t>Enumera cada objetivo de la</w:t>
      </w:r>
      <w:r w:rsidR="00084F75" w:rsidRPr="00236DCF">
        <w:rPr>
          <w:lang w:val="es-ES"/>
        </w:rPr>
        <w:t xml:space="preserve"> capacitación</w:t>
      </w:r>
      <w:r w:rsidR="00B7274A" w:rsidRPr="00236DCF">
        <w:rPr>
          <w:lang w:val="es-ES"/>
        </w:rPr>
        <w:t>.</w:t>
      </w:r>
    </w:p>
    <w:sdt>
      <w:sdtPr>
        <w:rPr>
          <w:lang w:val="es-ES"/>
        </w:rPr>
        <w:id w:val="-1426104129"/>
        <w:placeholder>
          <w:docPart w:val="3BB70933B65947B49236FE35BD6BF583"/>
        </w:placeholder>
        <w:showingPlcHdr/>
      </w:sdtPr>
      <w:sdtEndPr/>
      <w:sdtContent>
        <w:p w14:paraId="209C2608" w14:textId="4357B5B1" w:rsidR="00B7274A" w:rsidRPr="00236DCF" w:rsidRDefault="00D06DF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51670DFD" w14:textId="79B47DB9" w:rsidR="00B7274A" w:rsidRPr="00236DCF" w:rsidRDefault="00B7274A" w:rsidP="00B7274A">
      <w:pPr>
        <w:pStyle w:val="BodyParagraph"/>
        <w:rPr>
          <w:lang w:val="es-ES"/>
        </w:rPr>
      </w:pPr>
      <w:r w:rsidRPr="00236DCF">
        <w:rPr>
          <w:lang w:val="es-ES"/>
        </w:rPr>
        <w:t xml:space="preserve">Describe </w:t>
      </w:r>
      <w:r w:rsidR="00EC6A31">
        <w:rPr>
          <w:lang w:val="es-ES"/>
        </w:rPr>
        <w:t>el modo en que se alcanzaron cada</w:t>
      </w:r>
      <w:r w:rsidR="00084F75" w:rsidRPr="00236DCF">
        <w:rPr>
          <w:lang w:val="es-ES"/>
        </w:rPr>
        <w:t xml:space="preserve"> uno de los objetivos</w:t>
      </w:r>
      <w:r w:rsidRPr="00236DCF">
        <w:rPr>
          <w:lang w:val="es-ES"/>
        </w:rPr>
        <w:t>.</w:t>
      </w:r>
    </w:p>
    <w:sdt>
      <w:sdtPr>
        <w:rPr>
          <w:lang w:val="es-ES"/>
        </w:rPr>
        <w:id w:val="817314439"/>
        <w:placeholder>
          <w:docPart w:val="3B1564A253C64555B6A53AB14B7E5A47"/>
        </w:placeholder>
        <w:showingPlcHdr/>
      </w:sdtPr>
      <w:sdtEndPr/>
      <w:sdtContent>
        <w:p w14:paraId="215A7983" w14:textId="02ADDB2E" w:rsidR="00B7274A" w:rsidRPr="00236DCF" w:rsidRDefault="006A38D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78CFC31A" w14:textId="787A15E2" w:rsidR="00B7274A" w:rsidRPr="00236DCF" w:rsidRDefault="00084F75" w:rsidP="00B7274A">
      <w:pPr>
        <w:pStyle w:val="BodyParagraph"/>
        <w:rPr>
          <w:lang w:val="es-ES"/>
        </w:rPr>
      </w:pPr>
      <w:r w:rsidRPr="00236DCF">
        <w:rPr>
          <w:lang w:val="es-ES"/>
        </w:rPr>
        <w:t>¿No pudo alcanzarse alguno de los objetivos</w:t>
      </w:r>
      <w:r w:rsidR="00B7274A" w:rsidRPr="00236DCF">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rsidRPr="00236DCF" w14:paraId="62DC4F24" w14:textId="77777777" w:rsidTr="00A95E48">
        <w:sdt>
          <w:sdtPr>
            <w:rPr>
              <w:lang w:val="es-ES"/>
            </w:rPr>
            <w:id w:val="-889344042"/>
            <w14:checkbox>
              <w14:checked w14:val="0"/>
              <w14:checkedState w14:val="2612" w14:font="MS Gothic"/>
              <w14:uncheckedState w14:val="2610" w14:font="MS Gothic"/>
            </w14:checkbox>
          </w:sdtPr>
          <w:sdtEndPr/>
          <w:sdtContent>
            <w:tc>
              <w:tcPr>
                <w:tcW w:w="445" w:type="dxa"/>
              </w:tcPr>
              <w:p w14:paraId="433A5FEC" w14:textId="77777777" w:rsidR="000D70A6" w:rsidRPr="00236DCF" w:rsidRDefault="000D70A6" w:rsidP="00A95E48">
                <w:pPr>
                  <w:pStyle w:val="BodyParagraph"/>
                  <w:rPr>
                    <w:lang w:val="es-ES"/>
                  </w:rPr>
                </w:pPr>
                <w:r w:rsidRPr="00236DCF">
                  <w:rPr>
                    <w:rFonts w:ascii="MS Gothic" w:eastAsia="MS Gothic" w:hAnsi="MS Gothic"/>
                    <w:lang w:val="es-ES"/>
                  </w:rPr>
                  <w:t>☐</w:t>
                </w:r>
              </w:p>
            </w:tc>
          </w:sdtContent>
        </w:sdt>
        <w:tc>
          <w:tcPr>
            <w:tcW w:w="990" w:type="dxa"/>
          </w:tcPr>
          <w:p w14:paraId="317EB721" w14:textId="6EFBCA81" w:rsidR="000D70A6" w:rsidRPr="00236DCF" w:rsidRDefault="00084F75" w:rsidP="00084F75">
            <w:pPr>
              <w:pStyle w:val="BodyParagraph"/>
              <w:rPr>
                <w:lang w:val="es-ES"/>
              </w:rPr>
            </w:pPr>
            <w:r w:rsidRPr="00236DCF">
              <w:rPr>
                <w:lang w:val="es-ES"/>
              </w:rPr>
              <w:t>Sí</w:t>
            </w:r>
          </w:p>
        </w:tc>
        <w:sdt>
          <w:sdtPr>
            <w:rPr>
              <w:lang w:val="es-ES"/>
            </w:rPr>
            <w:id w:val="-75835428"/>
            <w14:checkbox>
              <w14:checked w14:val="0"/>
              <w14:checkedState w14:val="2612" w14:font="MS Gothic"/>
              <w14:uncheckedState w14:val="2610" w14:font="MS Gothic"/>
            </w14:checkbox>
          </w:sdtPr>
          <w:sdtEndPr/>
          <w:sdtContent>
            <w:tc>
              <w:tcPr>
                <w:tcW w:w="450" w:type="dxa"/>
              </w:tcPr>
              <w:p w14:paraId="65443105" w14:textId="77777777" w:rsidR="000D70A6" w:rsidRPr="00236DCF" w:rsidRDefault="000D70A6" w:rsidP="00A95E48">
                <w:pPr>
                  <w:pStyle w:val="BodyParagraph"/>
                  <w:rPr>
                    <w:lang w:val="es-ES"/>
                  </w:rPr>
                </w:pPr>
                <w:r w:rsidRPr="00236DCF">
                  <w:rPr>
                    <w:rFonts w:ascii="MS Gothic" w:eastAsia="MS Gothic" w:hAnsi="MS Gothic"/>
                    <w:lang w:val="es-ES"/>
                  </w:rPr>
                  <w:t>☐</w:t>
                </w:r>
              </w:p>
            </w:tc>
          </w:sdtContent>
        </w:sdt>
        <w:tc>
          <w:tcPr>
            <w:tcW w:w="990" w:type="dxa"/>
          </w:tcPr>
          <w:p w14:paraId="04198A53" w14:textId="77777777" w:rsidR="000D70A6" w:rsidRPr="00236DCF" w:rsidRDefault="000D70A6" w:rsidP="00A95E48">
            <w:pPr>
              <w:pStyle w:val="BodyParagraph"/>
              <w:rPr>
                <w:lang w:val="es-ES"/>
              </w:rPr>
            </w:pPr>
            <w:r w:rsidRPr="00236DCF">
              <w:rPr>
                <w:lang w:val="es-ES"/>
              </w:rPr>
              <w:t>No</w:t>
            </w:r>
          </w:p>
        </w:tc>
      </w:tr>
    </w:tbl>
    <w:p w14:paraId="0ABD57AC" w14:textId="18CA24FA" w:rsidR="00B7274A" w:rsidRPr="00236DCF" w:rsidRDefault="00084F75" w:rsidP="00B7274A">
      <w:pPr>
        <w:pStyle w:val="BodyParagraph"/>
        <w:rPr>
          <w:lang w:val="es-ES"/>
        </w:rPr>
      </w:pPr>
      <w:r w:rsidRPr="00236DCF">
        <w:rPr>
          <w:lang w:val="es-ES"/>
        </w:rPr>
        <w:t>En caso afirmativo, indica por qué</w:t>
      </w:r>
      <w:r w:rsidR="00B7274A" w:rsidRPr="00236DCF">
        <w:rPr>
          <w:lang w:val="es-ES"/>
        </w:rPr>
        <w:t>.</w:t>
      </w:r>
    </w:p>
    <w:sdt>
      <w:sdtPr>
        <w:rPr>
          <w:lang w:val="es-ES"/>
        </w:rPr>
        <w:id w:val="-170879392"/>
        <w:placeholder>
          <w:docPart w:val="3974E40842B5412C8C8A28FF629DA222"/>
        </w:placeholder>
        <w:showingPlcHdr/>
      </w:sdtPr>
      <w:sdtEndPr/>
      <w:sdtContent>
        <w:p w14:paraId="7E8A6225" w14:textId="567C42EA" w:rsidR="00B7274A" w:rsidRPr="00236DCF" w:rsidRDefault="006A38D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3AF35171" w14:textId="66D56266" w:rsidR="00B7274A" w:rsidRPr="00236DCF" w:rsidRDefault="00EC6A31" w:rsidP="00B7274A">
      <w:pPr>
        <w:pStyle w:val="BodyParagraph"/>
        <w:rPr>
          <w:lang w:val="es-ES"/>
        </w:rPr>
      </w:pPr>
      <w:r w:rsidRPr="00EC6A31">
        <w:rPr>
          <w:lang w:val="es-ES"/>
        </w:rPr>
        <w:t>Describe el modo en que los patrocinadores locales e internacionales colaboraron con el equipo de capacitación</w:t>
      </w:r>
      <w:r w:rsidR="00631F44" w:rsidRPr="00236DCF">
        <w:rPr>
          <w:lang w:val="es-ES"/>
        </w:rPr>
        <w:t>.</w:t>
      </w:r>
    </w:p>
    <w:sdt>
      <w:sdtPr>
        <w:rPr>
          <w:lang w:val="es-ES"/>
        </w:rPr>
        <w:id w:val="161742294"/>
        <w:placeholder>
          <w:docPart w:val="82E691B3FCBB44A09639518C84A6FC6C"/>
        </w:placeholder>
        <w:showingPlcHdr/>
      </w:sdtPr>
      <w:sdtEndPr/>
      <w:sdtContent>
        <w:p w14:paraId="2722D29B" w14:textId="12A5B6F4" w:rsidR="00B7274A" w:rsidRPr="00236DCF" w:rsidRDefault="006A38D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23881D9E" w14:textId="1D2AB289" w:rsidR="00B7274A" w:rsidRPr="00236DCF" w:rsidRDefault="00631F44" w:rsidP="00B7274A">
      <w:pPr>
        <w:pStyle w:val="BodyParagraph"/>
        <w:rPr>
          <w:lang w:val="es-ES"/>
        </w:rPr>
      </w:pPr>
      <w:r w:rsidRPr="00236DCF">
        <w:rPr>
          <w:lang w:val="es-ES"/>
        </w:rPr>
        <w:lastRenderedPageBreak/>
        <w:t>¿</w:t>
      </w:r>
      <w:r w:rsidR="00EC6A31" w:rsidRPr="00EC6A31">
        <w:rPr>
          <w:lang w:val="es-ES"/>
        </w:rPr>
        <w:t>Cuál fue el impacto general de la capacitación en la comunidad? Puedes incluir resultados específicos sobre la capacitación o explicar cómo mejoraron las capacidades de la comunidad en el campo profesional correspondiente</w:t>
      </w:r>
      <w:r w:rsidR="00B7274A" w:rsidRPr="00236DCF">
        <w:rPr>
          <w:lang w:val="es-ES"/>
        </w:rPr>
        <w:t>.</w:t>
      </w:r>
    </w:p>
    <w:sdt>
      <w:sdtPr>
        <w:rPr>
          <w:lang w:val="es-ES"/>
        </w:rPr>
        <w:id w:val="-891270274"/>
        <w:placeholder>
          <w:docPart w:val="F8313B6D51054CCCB5BF5B27A856EF6A"/>
        </w:placeholder>
        <w:showingPlcHdr/>
      </w:sdtPr>
      <w:sdtEndPr/>
      <w:sdtContent>
        <w:p w14:paraId="62AFE190" w14:textId="42075D6C" w:rsidR="00B7274A" w:rsidRPr="00236DCF" w:rsidRDefault="006A38D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0CA44135" w14:textId="667CB8B0" w:rsidR="00B7274A" w:rsidRPr="00236DCF" w:rsidRDefault="00EC6A31" w:rsidP="00B7274A">
      <w:pPr>
        <w:pStyle w:val="BodyParagraph"/>
        <w:rPr>
          <w:lang w:val="es-ES"/>
        </w:rPr>
      </w:pPr>
      <w:r w:rsidRPr="00EC6A31">
        <w:rPr>
          <w:lang w:val="es-ES"/>
        </w:rPr>
        <w:t>¿Deseas añadir alguna observación o comentario adicional sobre la capacitación</w:t>
      </w:r>
      <w:r w:rsidR="00B7274A" w:rsidRPr="00236DCF">
        <w:rPr>
          <w:lang w:val="es-ES"/>
        </w:rPr>
        <w:t>?</w:t>
      </w:r>
    </w:p>
    <w:sdt>
      <w:sdtPr>
        <w:rPr>
          <w:lang w:val="es-ES"/>
        </w:rPr>
        <w:id w:val="1130826236"/>
        <w:placeholder>
          <w:docPart w:val="6F99E5E9A47A4281830C900C8867FF1C"/>
        </w:placeholder>
        <w:showingPlcHdr/>
      </w:sdtPr>
      <w:sdtEndPr/>
      <w:sdtContent>
        <w:p w14:paraId="112764BB" w14:textId="71EAC930" w:rsidR="00B7274A" w:rsidRPr="00236DCF" w:rsidRDefault="006A38DE"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B7274A" w:rsidRPr="00236DCF">
            <w:rPr>
              <w:rStyle w:val="PlaceholderText"/>
              <w:lang w:val="es-ES"/>
            </w:rPr>
            <w:t>.</w:t>
          </w:r>
        </w:p>
      </w:sdtContent>
    </w:sdt>
    <w:p w14:paraId="6E907307" w14:textId="77777777" w:rsidR="00B7274A" w:rsidRPr="00236DCF" w:rsidRDefault="00B7274A" w:rsidP="00B7274A">
      <w:pPr>
        <w:pStyle w:val="BodyParagraph"/>
        <w:rPr>
          <w:lang w:val="es-ES"/>
        </w:rPr>
      </w:pPr>
    </w:p>
    <w:p w14:paraId="5EDF6BA1" w14:textId="1E367CA5" w:rsidR="00A90656" w:rsidRPr="00236DCF" w:rsidRDefault="00631F44" w:rsidP="00A90656">
      <w:pPr>
        <w:pStyle w:val="Heading2"/>
        <w:rPr>
          <w:lang w:val="es-ES"/>
        </w:rPr>
      </w:pPr>
      <w:r w:rsidRPr="00236DCF">
        <w:rPr>
          <w:lang w:val="es-ES"/>
        </w:rPr>
        <w:t>Gastos del proyecto</w:t>
      </w:r>
    </w:p>
    <w:p w14:paraId="07C9E3F0" w14:textId="4BD2180B" w:rsidR="00960A7D" w:rsidRPr="00236DCF" w:rsidRDefault="00631F44" w:rsidP="00271262">
      <w:pPr>
        <w:pStyle w:val="BodyParagraph"/>
        <w:rPr>
          <w:lang w:val="es-ES"/>
        </w:rPr>
      </w:pPr>
      <w:r w:rsidRPr="00236DCF">
        <w:rPr>
          <w:lang w:val="es-ES"/>
        </w:rPr>
        <w:t>En esta sección deberás informar sobre todos los gastos relacionados con el proyecto. Para cada gasto incurrido, proporciona la siguiente información</w:t>
      </w:r>
      <w:r w:rsidR="00F372EA" w:rsidRPr="00236DCF">
        <w:rPr>
          <w:lang w:val="es-ES"/>
        </w:rPr>
        <w:t>:</w:t>
      </w:r>
    </w:p>
    <w:tbl>
      <w:tblPr>
        <w:tblStyle w:val="TableGrid"/>
        <w:tblW w:w="9355" w:type="dxa"/>
        <w:tblLook w:val="04A0" w:firstRow="1" w:lastRow="0" w:firstColumn="1" w:lastColumn="0" w:noHBand="0" w:noVBand="1"/>
      </w:tblPr>
      <w:tblGrid>
        <w:gridCol w:w="943"/>
        <w:gridCol w:w="1382"/>
        <w:gridCol w:w="1062"/>
        <w:gridCol w:w="1172"/>
        <w:gridCol w:w="1022"/>
        <w:gridCol w:w="1191"/>
        <w:gridCol w:w="1114"/>
        <w:gridCol w:w="1469"/>
      </w:tblGrid>
      <w:tr w:rsidR="006A38DE" w:rsidRPr="00236DCF" w14:paraId="7F20FC70" w14:textId="77777777" w:rsidTr="00631F44">
        <w:tc>
          <w:tcPr>
            <w:tcW w:w="800" w:type="dxa"/>
          </w:tcPr>
          <w:p w14:paraId="7CC816A7" w14:textId="26A73F9C" w:rsidR="00631F44" w:rsidRPr="00236DCF" w:rsidRDefault="00631F44" w:rsidP="00631F44">
            <w:pPr>
              <w:pStyle w:val="BodyParagraph"/>
              <w:jc w:val="center"/>
              <w:rPr>
                <w:lang w:val="es-ES"/>
              </w:rPr>
            </w:pPr>
            <w:r w:rsidRPr="00236DCF">
              <w:rPr>
                <w:lang w:val="es-ES"/>
              </w:rPr>
              <w:t>Fecha</w:t>
            </w:r>
          </w:p>
        </w:tc>
        <w:tc>
          <w:tcPr>
            <w:tcW w:w="1399" w:type="dxa"/>
          </w:tcPr>
          <w:p w14:paraId="231A095E" w14:textId="2A0F8F67" w:rsidR="00631F44" w:rsidRPr="00236DCF" w:rsidRDefault="00631F44" w:rsidP="00631F44">
            <w:pPr>
              <w:pStyle w:val="BodyParagraph"/>
              <w:jc w:val="center"/>
              <w:rPr>
                <w:lang w:val="es-ES"/>
              </w:rPr>
            </w:pPr>
            <w:r w:rsidRPr="00236DCF">
              <w:rPr>
                <w:lang w:val="es-ES"/>
              </w:rPr>
              <w:t>Descripción</w:t>
            </w:r>
          </w:p>
        </w:tc>
        <w:tc>
          <w:tcPr>
            <w:tcW w:w="1062" w:type="dxa"/>
          </w:tcPr>
          <w:p w14:paraId="38E62900" w14:textId="5A5C88E4" w:rsidR="00631F44" w:rsidRPr="00236DCF" w:rsidRDefault="00631F44" w:rsidP="00631F44">
            <w:pPr>
              <w:pStyle w:val="BodyParagraph"/>
              <w:jc w:val="center"/>
              <w:rPr>
                <w:lang w:val="es-ES"/>
              </w:rPr>
            </w:pPr>
            <w:r w:rsidRPr="00236DCF">
              <w:rPr>
                <w:lang w:val="es-ES"/>
              </w:rPr>
              <w:t>Categoría</w:t>
            </w:r>
          </w:p>
        </w:tc>
        <w:tc>
          <w:tcPr>
            <w:tcW w:w="1125" w:type="dxa"/>
          </w:tcPr>
          <w:p w14:paraId="70BFB446" w14:textId="30E76D89" w:rsidR="00631F44" w:rsidRPr="00236DCF" w:rsidRDefault="00631F44" w:rsidP="00631F44">
            <w:pPr>
              <w:pStyle w:val="BodyParagraph"/>
              <w:jc w:val="center"/>
              <w:rPr>
                <w:lang w:val="es-ES"/>
              </w:rPr>
            </w:pPr>
            <w:r w:rsidRPr="00236DCF">
              <w:rPr>
                <w:lang w:val="es-ES"/>
              </w:rPr>
              <w:t>Proveedor</w:t>
            </w:r>
          </w:p>
        </w:tc>
        <w:tc>
          <w:tcPr>
            <w:tcW w:w="1029" w:type="dxa"/>
          </w:tcPr>
          <w:p w14:paraId="0573C204" w14:textId="7D8A9358" w:rsidR="00631F44" w:rsidRPr="00236DCF" w:rsidRDefault="00631F44" w:rsidP="00631F44">
            <w:pPr>
              <w:pStyle w:val="BodyParagraph"/>
              <w:jc w:val="center"/>
              <w:rPr>
                <w:lang w:val="es-ES"/>
              </w:rPr>
            </w:pPr>
            <w:r w:rsidRPr="00236DCF">
              <w:rPr>
                <w:lang w:val="es-ES"/>
              </w:rPr>
              <w:t>Moneda</w:t>
            </w:r>
          </w:p>
        </w:tc>
        <w:tc>
          <w:tcPr>
            <w:tcW w:w="1230" w:type="dxa"/>
          </w:tcPr>
          <w:p w14:paraId="44E6CC2D" w14:textId="60E0A933" w:rsidR="00631F44" w:rsidRPr="00236DCF" w:rsidRDefault="00631F44" w:rsidP="00631F44">
            <w:pPr>
              <w:pStyle w:val="BodyParagraph"/>
              <w:jc w:val="center"/>
              <w:rPr>
                <w:lang w:val="es-ES"/>
              </w:rPr>
            </w:pPr>
            <w:r w:rsidRPr="00236DCF">
              <w:rPr>
                <w:lang w:val="es-ES"/>
              </w:rPr>
              <w:t>Importe pagado en moneda</w:t>
            </w:r>
          </w:p>
        </w:tc>
        <w:tc>
          <w:tcPr>
            <w:tcW w:w="1145" w:type="dxa"/>
          </w:tcPr>
          <w:p w14:paraId="6533A114" w14:textId="0313A02D" w:rsidR="00631F44" w:rsidRPr="00236DCF" w:rsidRDefault="00631F44" w:rsidP="00631F44">
            <w:pPr>
              <w:pStyle w:val="BodyParagraph"/>
              <w:jc w:val="center"/>
              <w:rPr>
                <w:lang w:val="es-ES"/>
              </w:rPr>
            </w:pPr>
            <w:r w:rsidRPr="00236DCF">
              <w:rPr>
                <w:lang w:val="es-ES"/>
              </w:rPr>
              <w:t>Tipo de cambio</w:t>
            </w:r>
          </w:p>
        </w:tc>
        <w:tc>
          <w:tcPr>
            <w:tcW w:w="1565" w:type="dxa"/>
          </w:tcPr>
          <w:p w14:paraId="08B76817" w14:textId="18D65C7F" w:rsidR="00631F44" w:rsidRPr="00236DCF" w:rsidRDefault="00631F44" w:rsidP="00631F44">
            <w:pPr>
              <w:pStyle w:val="BodyParagraph"/>
              <w:jc w:val="center"/>
              <w:rPr>
                <w:lang w:val="es-ES"/>
              </w:rPr>
            </w:pPr>
            <w:r w:rsidRPr="00236DCF">
              <w:rPr>
                <w:lang w:val="es-ES"/>
              </w:rPr>
              <w:t>Monto en moneda local</w:t>
            </w:r>
          </w:p>
        </w:tc>
      </w:tr>
      <w:tr w:rsidR="006A38DE" w:rsidRPr="0091682C" w14:paraId="6ECC5B61" w14:textId="77777777" w:rsidTr="00631F44">
        <w:sdt>
          <w:sdtPr>
            <w:rPr>
              <w:lang w:val="es-ES"/>
            </w:rPr>
            <w:id w:val="-719045614"/>
            <w:placeholder>
              <w:docPart w:val="68A7CC8D2757452CBDF557CC53F4A07F"/>
            </w:placeholder>
            <w:showingPlcHdr/>
            <w:date>
              <w:dateFormat w:val="dd-MMM-yyyy"/>
              <w:lid w:val="en-US"/>
              <w:storeMappedDataAs w:val="dateTime"/>
              <w:calendar w:val="gregorian"/>
            </w:date>
          </w:sdtPr>
          <w:sdtEndPr/>
          <w:sdtContent>
            <w:tc>
              <w:tcPr>
                <w:tcW w:w="800" w:type="dxa"/>
              </w:tcPr>
              <w:p w14:paraId="2F815CD5" w14:textId="61FA2373" w:rsidR="00EF72CB" w:rsidRPr="00236DCF" w:rsidRDefault="006A38DE" w:rsidP="006A38DE">
                <w:pPr>
                  <w:pStyle w:val="BodyParagraph"/>
                  <w:rPr>
                    <w:lang w:val="es-ES"/>
                  </w:rPr>
                </w:pPr>
                <w:r w:rsidRPr="00236DCF">
                  <w:rPr>
                    <w:rStyle w:val="PlaceholderText"/>
                    <w:lang w:val="es-ES"/>
                  </w:rPr>
                  <w:t>Haz clic aquí para ingresar una fecha</w:t>
                </w:r>
                <w:r w:rsidR="00EF72CB" w:rsidRPr="00236DCF">
                  <w:rPr>
                    <w:rStyle w:val="PlaceholderText"/>
                    <w:lang w:val="es-ES"/>
                  </w:rPr>
                  <w:t>.</w:t>
                </w:r>
              </w:p>
            </w:tc>
          </w:sdtContent>
        </w:sdt>
        <w:sdt>
          <w:sdtPr>
            <w:rPr>
              <w:lang w:val="es-ES"/>
            </w:rPr>
            <w:id w:val="-452096633"/>
            <w:placeholder>
              <w:docPart w:val="EF73A14A0838413D96DFA960A4E70E72"/>
            </w:placeholder>
            <w:showingPlcHdr/>
          </w:sdtPr>
          <w:sdtEndPr/>
          <w:sdtContent>
            <w:tc>
              <w:tcPr>
                <w:tcW w:w="1399" w:type="dxa"/>
              </w:tcPr>
              <w:p w14:paraId="10D332DF" w14:textId="623350B6" w:rsidR="00EF72CB" w:rsidRPr="00236DCF" w:rsidRDefault="006A38DE" w:rsidP="006A38DE">
                <w:pPr>
                  <w:pStyle w:val="BodyParagraph"/>
                  <w:rPr>
                    <w:lang w:val="es-ES"/>
                  </w:rPr>
                </w:pPr>
                <w:r w:rsidRPr="00236DCF">
                  <w:rPr>
                    <w:rStyle w:val="PlaceholderText"/>
                    <w:lang w:val="es-ES"/>
                  </w:rPr>
                  <w:t>Haz clic aquí para ingresar la descripción</w:t>
                </w:r>
                <w:r w:rsidR="00EF72CB" w:rsidRPr="00236DCF">
                  <w:rPr>
                    <w:rStyle w:val="PlaceholderText"/>
                    <w:lang w:val="es-ES"/>
                  </w:rPr>
                  <w:t>.</w:t>
                </w:r>
              </w:p>
            </w:tc>
          </w:sdtContent>
        </w:sdt>
        <w:sdt>
          <w:sdtPr>
            <w:rPr>
              <w:lang w:val="es-ES"/>
            </w:rPr>
            <w:alias w:val="Category"/>
            <w:tag w:val="Category"/>
            <w:id w:val="902485207"/>
            <w:placeholder>
              <w:docPart w:val="867EBAFD47BA4703842F10083B11A7A9"/>
            </w:placeholder>
            <w:showingPlcHdr/>
            <w:dropDownList>
              <w:listItem w:displayText="Alojamiento" w:value="Alojamiento"/>
              <w:listItem w:displayText="Equipos" w:value="Equipos"/>
              <w:listItem w:displayText="Monitoreo/evaluación" w:value="Monitoreo/evaluación"/>
              <w:listItem w:displayText="Operaciones" w:value="Operaciones"/>
              <w:listItem w:displayText="Personal" w:value="Personal"/>
              <w:listItem w:displayText="Gestión del proyecto" w:value="Gestión del proyecto"/>
              <w:listItem w:displayText="Publicidad" w:value="Publicidad"/>
              <w:listItem w:displayText="Carteles" w:value="Carteles"/>
              <w:listItem w:displayText="Suministros" w:value="Suministros"/>
              <w:listItem w:displayText="Capacitación" w:value="Capacitación"/>
              <w:listItem w:displayText="Viajes" w:value="Viajes"/>
              <w:listItem w:displayText="Matrícula" w:value="Matrícula"/>
            </w:dropDownList>
          </w:sdtPr>
          <w:sdtEndPr/>
          <w:sdtContent>
            <w:tc>
              <w:tcPr>
                <w:tcW w:w="1062" w:type="dxa"/>
              </w:tcPr>
              <w:p w14:paraId="1153402C" w14:textId="5BB62B95" w:rsidR="00EF72CB" w:rsidRPr="00236DCF" w:rsidRDefault="006A38DE" w:rsidP="006A38DE">
                <w:pPr>
                  <w:pStyle w:val="BodyParagraph"/>
                  <w:rPr>
                    <w:lang w:val="es-ES"/>
                  </w:rPr>
                </w:pPr>
                <w:r w:rsidRPr="00236DCF">
                  <w:rPr>
                    <w:rStyle w:val="PlaceholderText"/>
                    <w:lang w:val="es-ES"/>
                  </w:rPr>
                  <w:t>Elige una opción</w:t>
                </w:r>
                <w:r w:rsidR="00EF72CB" w:rsidRPr="00236DCF">
                  <w:rPr>
                    <w:rStyle w:val="PlaceholderText"/>
                    <w:lang w:val="es-ES"/>
                  </w:rPr>
                  <w:t>.</w:t>
                </w:r>
              </w:p>
            </w:tc>
          </w:sdtContent>
        </w:sdt>
        <w:sdt>
          <w:sdtPr>
            <w:rPr>
              <w:lang w:val="es-ES"/>
            </w:rPr>
            <w:id w:val="1544100243"/>
            <w:placeholder>
              <w:docPart w:val="A8EC2420992649C6BCB4C2DECF3647D7"/>
            </w:placeholder>
            <w:showingPlcHdr/>
          </w:sdtPr>
          <w:sdtEndPr/>
          <w:sdtContent>
            <w:tc>
              <w:tcPr>
                <w:tcW w:w="1125" w:type="dxa"/>
              </w:tcPr>
              <w:p w14:paraId="41D1A370" w14:textId="14512A53" w:rsidR="00EF72CB" w:rsidRPr="00236DCF" w:rsidRDefault="006A38DE" w:rsidP="006A38DE">
                <w:pPr>
                  <w:pStyle w:val="BodyParagraph"/>
                  <w:rPr>
                    <w:lang w:val="es-ES"/>
                  </w:rPr>
                </w:pPr>
                <w:r w:rsidRPr="00236DCF">
                  <w:rPr>
                    <w:rStyle w:val="PlaceholderText"/>
                    <w:lang w:val="es-ES"/>
                  </w:rPr>
                  <w:t>Haz clic aquí para ingresar el proveedor</w:t>
                </w:r>
                <w:r w:rsidR="00EF72CB" w:rsidRPr="00236DCF">
                  <w:rPr>
                    <w:rStyle w:val="PlaceholderText"/>
                    <w:lang w:val="es-ES"/>
                  </w:rPr>
                  <w:t>.</w:t>
                </w:r>
              </w:p>
            </w:tc>
          </w:sdtContent>
        </w:sdt>
        <w:sdt>
          <w:sdtPr>
            <w:rPr>
              <w:lang w:val="es-ES"/>
            </w:rPr>
            <w:id w:val="-1774470358"/>
            <w:placeholder>
              <w:docPart w:val="55B3C7EA5FE94B53A717B65F939EE864"/>
            </w:placeholder>
            <w:showingPlcHdr/>
          </w:sdtPr>
          <w:sdtEndPr/>
          <w:sdtContent>
            <w:tc>
              <w:tcPr>
                <w:tcW w:w="1029" w:type="dxa"/>
              </w:tcPr>
              <w:p w14:paraId="2277D628" w14:textId="6F87BDF2" w:rsidR="00EF72CB" w:rsidRPr="00236DCF" w:rsidRDefault="006A38DE" w:rsidP="006A38DE">
                <w:pPr>
                  <w:pStyle w:val="BodyParagraph"/>
                  <w:rPr>
                    <w:lang w:val="es-ES"/>
                  </w:rPr>
                </w:pPr>
                <w:r w:rsidRPr="00236DCF">
                  <w:rPr>
                    <w:rStyle w:val="PlaceholderText"/>
                    <w:lang w:val="es-ES"/>
                  </w:rPr>
                  <w:t>Haz clic aquí para ingresar la moneda</w:t>
                </w:r>
                <w:r w:rsidR="00EF72CB" w:rsidRPr="00236DCF">
                  <w:rPr>
                    <w:rStyle w:val="PlaceholderText"/>
                    <w:lang w:val="es-ES"/>
                  </w:rPr>
                  <w:t>.</w:t>
                </w:r>
              </w:p>
            </w:tc>
          </w:sdtContent>
        </w:sdt>
        <w:sdt>
          <w:sdtPr>
            <w:rPr>
              <w:lang w:val="es-ES"/>
            </w:rPr>
            <w:id w:val="-378632824"/>
            <w:placeholder>
              <w:docPart w:val="C3C24E48D74546F59C5372D0D82592B5"/>
            </w:placeholder>
            <w:showingPlcHdr/>
          </w:sdtPr>
          <w:sdtEndPr/>
          <w:sdtContent>
            <w:tc>
              <w:tcPr>
                <w:tcW w:w="1230" w:type="dxa"/>
              </w:tcPr>
              <w:p w14:paraId="6A5F8788" w14:textId="46D0249E" w:rsidR="00EF72CB" w:rsidRPr="00236DCF" w:rsidRDefault="006A38DE" w:rsidP="006A38DE">
                <w:pPr>
                  <w:pStyle w:val="BodyParagraph"/>
                  <w:rPr>
                    <w:lang w:val="es-ES"/>
                  </w:rPr>
                </w:pPr>
                <w:r w:rsidRPr="00236DCF">
                  <w:rPr>
                    <w:rStyle w:val="PlaceholderText"/>
                    <w:lang w:val="es-ES"/>
                  </w:rPr>
                  <w:t>Haz clic aquí para ingresar el importe</w:t>
                </w:r>
                <w:r w:rsidR="00EF72CB" w:rsidRPr="00236DCF">
                  <w:rPr>
                    <w:rStyle w:val="PlaceholderText"/>
                    <w:lang w:val="es-ES"/>
                  </w:rPr>
                  <w:t>.</w:t>
                </w:r>
              </w:p>
            </w:tc>
          </w:sdtContent>
        </w:sdt>
        <w:sdt>
          <w:sdtPr>
            <w:rPr>
              <w:lang w:val="es-ES"/>
            </w:rPr>
            <w:id w:val="57449838"/>
            <w:placeholder>
              <w:docPart w:val="54C012F39C4048F990438D6156247F14"/>
            </w:placeholder>
            <w:showingPlcHdr/>
          </w:sdtPr>
          <w:sdtEndPr/>
          <w:sdtContent>
            <w:tc>
              <w:tcPr>
                <w:tcW w:w="1145" w:type="dxa"/>
              </w:tcPr>
              <w:p w14:paraId="6DDF65CA" w14:textId="148D4831" w:rsidR="00EF72CB" w:rsidRPr="00236DCF" w:rsidRDefault="006A38DE" w:rsidP="006A38DE">
                <w:pPr>
                  <w:pStyle w:val="BodyParagraph"/>
                  <w:rPr>
                    <w:lang w:val="es-ES"/>
                  </w:rPr>
                </w:pPr>
                <w:r w:rsidRPr="00236DCF">
                  <w:rPr>
                    <w:rStyle w:val="PlaceholderText"/>
                    <w:lang w:val="es-ES"/>
                  </w:rPr>
                  <w:t>Haz clic aquí para ingresar el tipo de cambio</w:t>
                </w:r>
                <w:r w:rsidR="00EF72CB" w:rsidRPr="00236DCF">
                  <w:rPr>
                    <w:rStyle w:val="PlaceholderText"/>
                    <w:lang w:val="es-ES"/>
                  </w:rPr>
                  <w:t>.</w:t>
                </w:r>
              </w:p>
            </w:tc>
          </w:sdtContent>
        </w:sdt>
        <w:sdt>
          <w:sdtPr>
            <w:rPr>
              <w:lang w:val="es-ES"/>
            </w:rPr>
            <w:id w:val="-1713176515"/>
            <w:placeholder>
              <w:docPart w:val="9400841D81CA478A880991D1B4CE866E"/>
            </w:placeholder>
            <w:showingPlcHdr/>
          </w:sdtPr>
          <w:sdtEndPr/>
          <w:sdtContent>
            <w:tc>
              <w:tcPr>
                <w:tcW w:w="1565" w:type="dxa"/>
              </w:tcPr>
              <w:p w14:paraId="2E50DA1D" w14:textId="3A87A51A" w:rsidR="00EF72CB" w:rsidRPr="00236DCF" w:rsidRDefault="006A38DE" w:rsidP="006A38DE">
                <w:pPr>
                  <w:pStyle w:val="BodyParagraph"/>
                  <w:rPr>
                    <w:lang w:val="es-ES"/>
                  </w:rPr>
                </w:pPr>
                <w:r w:rsidRPr="00236DCF">
                  <w:rPr>
                    <w:rStyle w:val="PlaceholderText"/>
                    <w:lang w:val="es-ES"/>
                  </w:rPr>
                  <w:t>Haz clic aquí para ingresar el monto</w:t>
                </w:r>
                <w:r w:rsidR="00EF72CB" w:rsidRPr="00236DCF">
                  <w:rPr>
                    <w:rStyle w:val="PlaceholderText"/>
                    <w:lang w:val="es-ES"/>
                  </w:rPr>
                  <w:t>.</w:t>
                </w:r>
              </w:p>
            </w:tc>
          </w:sdtContent>
        </w:sdt>
      </w:tr>
    </w:tbl>
    <w:p w14:paraId="3D5005AD" w14:textId="2D17F877" w:rsidR="00562B93" w:rsidRPr="00236DCF" w:rsidRDefault="00631F44" w:rsidP="00271262">
      <w:pPr>
        <w:pStyle w:val="BodyParagraph"/>
        <w:rPr>
          <w:lang w:val="es-ES"/>
        </w:rPr>
      </w:pPr>
      <w:r w:rsidRPr="00236DCF">
        <w:rPr>
          <w:lang w:val="es-ES"/>
        </w:rPr>
        <w:t>¿</w:t>
      </w:r>
      <w:r w:rsidR="001D5305" w:rsidRPr="001D5305">
        <w:rPr>
          <w:lang w:val="es-ES"/>
        </w:rPr>
        <w:t>Registró el proyecto desviaciones inesperadas o excepcionalmente pronunciadas</w:t>
      </w:r>
      <w:r w:rsidR="00562B93" w:rsidRPr="00236DCF">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562B93" w:rsidRPr="00236DCF" w14:paraId="35583C1D" w14:textId="77777777" w:rsidTr="009C0B29">
        <w:sdt>
          <w:sdtPr>
            <w:rPr>
              <w:lang w:val="es-ES"/>
            </w:rPr>
            <w:id w:val="809284829"/>
            <w14:checkbox>
              <w14:checked w14:val="0"/>
              <w14:checkedState w14:val="2612" w14:font="MS Gothic"/>
              <w14:uncheckedState w14:val="2610" w14:font="MS Gothic"/>
            </w14:checkbox>
          </w:sdtPr>
          <w:sdtEndPr/>
          <w:sdtContent>
            <w:tc>
              <w:tcPr>
                <w:tcW w:w="445" w:type="dxa"/>
              </w:tcPr>
              <w:p w14:paraId="5259C251" w14:textId="77777777" w:rsidR="00562B93" w:rsidRPr="00236DCF" w:rsidRDefault="00562B93" w:rsidP="009C0B29">
                <w:pPr>
                  <w:pStyle w:val="BodyParagraph"/>
                  <w:rPr>
                    <w:lang w:val="es-ES"/>
                  </w:rPr>
                </w:pPr>
                <w:r w:rsidRPr="00236DCF">
                  <w:rPr>
                    <w:rFonts w:ascii="MS Gothic" w:eastAsia="MS Gothic" w:hAnsi="MS Gothic"/>
                    <w:lang w:val="es-ES"/>
                  </w:rPr>
                  <w:t>☐</w:t>
                </w:r>
              </w:p>
            </w:tc>
          </w:sdtContent>
        </w:sdt>
        <w:tc>
          <w:tcPr>
            <w:tcW w:w="990" w:type="dxa"/>
          </w:tcPr>
          <w:p w14:paraId="588081AE" w14:textId="4407CEC5" w:rsidR="00562B93" w:rsidRPr="00236DCF" w:rsidRDefault="00631F44" w:rsidP="009C0B29">
            <w:pPr>
              <w:pStyle w:val="BodyParagraph"/>
              <w:rPr>
                <w:lang w:val="es-ES"/>
              </w:rPr>
            </w:pPr>
            <w:r w:rsidRPr="00236DCF">
              <w:rPr>
                <w:lang w:val="es-ES"/>
              </w:rPr>
              <w:t>Sí</w:t>
            </w:r>
          </w:p>
        </w:tc>
        <w:sdt>
          <w:sdtPr>
            <w:rPr>
              <w:lang w:val="es-ES"/>
            </w:rPr>
            <w:id w:val="-569342387"/>
            <w14:checkbox>
              <w14:checked w14:val="0"/>
              <w14:checkedState w14:val="2612" w14:font="MS Gothic"/>
              <w14:uncheckedState w14:val="2610" w14:font="MS Gothic"/>
            </w14:checkbox>
          </w:sdtPr>
          <w:sdtEndPr/>
          <w:sdtContent>
            <w:tc>
              <w:tcPr>
                <w:tcW w:w="450" w:type="dxa"/>
              </w:tcPr>
              <w:p w14:paraId="54FBCB66" w14:textId="77777777" w:rsidR="00562B93" w:rsidRPr="00236DCF" w:rsidRDefault="00562B93" w:rsidP="009C0B29">
                <w:pPr>
                  <w:pStyle w:val="BodyParagraph"/>
                  <w:rPr>
                    <w:lang w:val="es-ES"/>
                  </w:rPr>
                </w:pPr>
                <w:r w:rsidRPr="00236DCF">
                  <w:rPr>
                    <w:rFonts w:ascii="MS Gothic" w:eastAsia="MS Gothic" w:hAnsi="MS Gothic"/>
                    <w:lang w:val="es-ES"/>
                  </w:rPr>
                  <w:t>☐</w:t>
                </w:r>
              </w:p>
            </w:tc>
          </w:sdtContent>
        </w:sdt>
        <w:tc>
          <w:tcPr>
            <w:tcW w:w="990" w:type="dxa"/>
          </w:tcPr>
          <w:p w14:paraId="5AB6E411" w14:textId="77777777" w:rsidR="00562B93" w:rsidRPr="00236DCF" w:rsidRDefault="00562B93" w:rsidP="009C0B29">
            <w:pPr>
              <w:pStyle w:val="BodyParagraph"/>
              <w:rPr>
                <w:lang w:val="es-ES"/>
              </w:rPr>
            </w:pPr>
            <w:r w:rsidRPr="00236DCF">
              <w:rPr>
                <w:lang w:val="es-ES"/>
              </w:rPr>
              <w:t>No</w:t>
            </w:r>
          </w:p>
        </w:tc>
      </w:tr>
    </w:tbl>
    <w:p w14:paraId="46A4A93C" w14:textId="402F5677" w:rsidR="00A760E0" w:rsidRPr="00236DCF" w:rsidRDefault="00631F44" w:rsidP="00271262">
      <w:pPr>
        <w:pStyle w:val="BodyParagraph"/>
        <w:rPr>
          <w:lang w:val="es-ES"/>
        </w:rPr>
      </w:pPr>
      <w:r w:rsidRPr="00236DCF">
        <w:rPr>
          <w:lang w:val="es-ES"/>
        </w:rPr>
        <w:t xml:space="preserve">En caso afirmativo, describe brevemente las circunstancias que causaron la </w:t>
      </w:r>
      <w:r w:rsidR="001D5305">
        <w:rPr>
          <w:lang w:val="es-ES"/>
        </w:rPr>
        <w:t>desviac</w:t>
      </w:r>
      <w:r w:rsidRPr="00236DCF">
        <w:rPr>
          <w:lang w:val="es-ES"/>
        </w:rPr>
        <w:t>ión</w:t>
      </w:r>
      <w:r w:rsidR="000316AB" w:rsidRPr="00236DCF">
        <w:rPr>
          <w:lang w:val="es-ES"/>
        </w:rPr>
        <w:t>.</w:t>
      </w:r>
    </w:p>
    <w:sdt>
      <w:sdtPr>
        <w:rPr>
          <w:lang w:val="es-ES"/>
        </w:rPr>
        <w:id w:val="1236287878"/>
        <w:placeholder>
          <w:docPart w:val="9AC204659C6C40378D75A53DC06109E3"/>
        </w:placeholder>
        <w:showingPlcHdr/>
      </w:sdtPr>
      <w:sdtEndPr/>
      <w:sdtContent>
        <w:p w14:paraId="732F55CF" w14:textId="0AFD58E3" w:rsidR="000316AB" w:rsidRPr="00236DCF" w:rsidRDefault="00447AA9" w:rsidP="000316AB">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2C37BC96" w14:textId="654A59B3" w:rsidR="003A1BB3" w:rsidRPr="00236DCF" w:rsidRDefault="00631F44" w:rsidP="00271262">
      <w:pPr>
        <w:pStyle w:val="BodyParagraph"/>
        <w:rPr>
          <w:lang w:val="es-ES"/>
        </w:rPr>
      </w:pPr>
      <w:r w:rsidRPr="00236DCF">
        <w:rPr>
          <w:lang w:val="es-ES"/>
        </w:rPr>
        <w:t>Solo para informes finales: ¿Devolverás a la Fundación l</w:t>
      </w:r>
      <w:r w:rsidR="001D5305">
        <w:rPr>
          <w:lang w:val="es-ES"/>
        </w:rPr>
        <w:t>os fondos sin utilizar</w:t>
      </w:r>
      <w:r w:rsidR="003A1BB3" w:rsidRPr="00236DCF">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3A1BB3" w:rsidRPr="00236DCF" w14:paraId="0491797E" w14:textId="77777777" w:rsidTr="00FC6EC1">
        <w:sdt>
          <w:sdtPr>
            <w:rPr>
              <w:lang w:val="es-ES"/>
            </w:rPr>
            <w:id w:val="1346912285"/>
            <w14:checkbox>
              <w14:checked w14:val="0"/>
              <w14:checkedState w14:val="2612" w14:font="MS Gothic"/>
              <w14:uncheckedState w14:val="2610" w14:font="MS Gothic"/>
            </w14:checkbox>
          </w:sdtPr>
          <w:sdtEndPr/>
          <w:sdtContent>
            <w:tc>
              <w:tcPr>
                <w:tcW w:w="445" w:type="dxa"/>
              </w:tcPr>
              <w:p w14:paraId="315B8A4A" w14:textId="77777777" w:rsidR="003A1BB3" w:rsidRPr="00236DCF" w:rsidRDefault="003A1BB3" w:rsidP="00FC6EC1">
                <w:pPr>
                  <w:pStyle w:val="BodyParagraph"/>
                  <w:rPr>
                    <w:lang w:val="es-ES"/>
                  </w:rPr>
                </w:pPr>
                <w:r w:rsidRPr="00236DCF">
                  <w:rPr>
                    <w:rFonts w:ascii="MS Gothic" w:eastAsia="MS Gothic" w:hAnsi="MS Gothic"/>
                    <w:lang w:val="es-ES"/>
                  </w:rPr>
                  <w:t>☐</w:t>
                </w:r>
              </w:p>
            </w:tc>
          </w:sdtContent>
        </w:sdt>
        <w:tc>
          <w:tcPr>
            <w:tcW w:w="990" w:type="dxa"/>
          </w:tcPr>
          <w:p w14:paraId="1FD509F5" w14:textId="3CA286D9" w:rsidR="003A1BB3" w:rsidRPr="00236DCF" w:rsidRDefault="00631F44" w:rsidP="00FC6EC1">
            <w:pPr>
              <w:pStyle w:val="BodyParagraph"/>
              <w:rPr>
                <w:lang w:val="es-ES"/>
              </w:rPr>
            </w:pPr>
            <w:r w:rsidRPr="00236DCF">
              <w:rPr>
                <w:lang w:val="es-ES"/>
              </w:rPr>
              <w:t>Sí</w:t>
            </w:r>
          </w:p>
        </w:tc>
        <w:sdt>
          <w:sdtPr>
            <w:rPr>
              <w:lang w:val="es-ES"/>
            </w:rPr>
            <w:id w:val="-336848693"/>
            <w14:checkbox>
              <w14:checked w14:val="0"/>
              <w14:checkedState w14:val="2612" w14:font="MS Gothic"/>
              <w14:uncheckedState w14:val="2610" w14:font="MS Gothic"/>
            </w14:checkbox>
          </w:sdtPr>
          <w:sdtEndPr/>
          <w:sdtContent>
            <w:tc>
              <w:tcPr>
                <w:tcW w:w="450" w:type="dxa"/>
              </w:tcPr>
              <w:p w14:paraId="4AEBC402" w14:textId="77777777" w:rsidR="003A1BB3" w:rsidRPr="00236DCF" w:rsidRDefault="003A1BB3" w:rsidP="00FC6EC1">
                <w:pPr>
                  <w:pStyle w:val="BodyParagraph"/>
                  <w:rPr>
                    <w:lang w:val="es-ES"/>
                  </w:rPr>
                </w:pPr>
                <w:r w:rsidRPr="00236DCF">
                  <w:rPr>
                    <w:rFonts w:ascii="MS Gothic" w:eastAsia="MS Gothic" w:hAnsi="MS Gothic"/>
                    <w:lang w:val="es-ES"/>
                  </w:rPr>
                  <w:t>☐</w:t>
                </w:r>
              </w:p>
            </w:tc>
          </w:sdtContent>
        </w:sdt>
        <w:tc>
          <w:tcPr>
            <w:tcW w:w="990" w:type="dxa"/>
          </w:tcPr>
          <w:p w14:paraId="51CB6FEB" w14:textId="77777777" w:rsidR="003A1BB3" w:rsidRPr="00236DCF" w:rsidRDefault="003A1BB3" w:rsidP="00FC6EC1">
            <w:pPr>
              <w:pStyle w:val="BodyParagraph"/>
              <w:rPr>
                <w:lang w:val="es-ES"/>
              </w:rPr>
            </w:pPr>
            <w:r w:rsidRPr="00236DCF">
              <w:rPr>
                <w:lang w:val="es-ES"/>
              </w:rPr>
              <w:t>No</w:t>
            </w:r>
          </w:p>
        </w:tc>
      </w:tr>
    </w:tbl>
    <w:p w14:paraId="5BEE988F" w14:textId="07FB6736" w:rsidR="003A1BB3" w:rsidRPr="00236DCF" w:rsidRDefault="00631F44" w:rsidP="003A1BB3">
      <w:pPr>
        <w:pStyle w:val="BodyParagraph"/>
        <w:rPr>
          <w:lang w:val="es-ES"/>
        </w:rPr>
      </w:pPr>
      <w:r w:rsidRPr="00236DCF">
        <w:rPr>
          <w:lang w:val="es-ES"/>
        </w:rPr>
        <w:t>En caso afirmativo, ¿cuál es el monto? Ingresa el importe en dólares estadounidenses</w:t>
      </w:r>
      <w:r w:rsidR="003A1BB3" w:rsidRPr="00236DCF">
        <w:rPr>
          <w:lang w:val="es-ES"/>
        </w:rPr>
        <w:t>.</w:t>
      </w:r>
    </w:p>
    <w:sdt>
      <w:sdtPr>
        <w:rPr>
          <w:lang w:val="es-ES"/>
        </w:rPr>
        <w:id w:val="-1596162847"/>
        <w:placeholder>
          <w:docPart w:val="59FFA925298D4D1E81EA1321355D1844"/>
        </w:placeholder>
        <w:showingPlcHdr/>
      </w:sdtPr>
      <w:sdtEndPr/>
      <w:sdtContent>
        <w:p w14:paraId="6B5F9238" w14:textId="56C484FE" w:rsidR="003A1BB3" w:rsidRPr="00236DCF" w:rsidRDefault="00447AA9" w:rsidP="003A1BB3">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115E7FF1" w14:textId="20BBF906" w:rsidR="003A1BB3" w:rsidRPr="00236DCF" w:rsidRDefault="003A1BB3" w:rsidP="00271262">
      <w:pPr>
        <w:pStyle w:val="BodyParagraph"/>
        <w:rPr>
          <w:lang w:val="es-ES"/>
        </w:rPr>
      </w:pPr>
    </w:p>
    <w:p w14:paraId="0BD72170" w14:textId="77777777" w:rsidR="001D5305" w:rsidRDefault="001D5305">
      <w:pPr>
        <w:rPr>
          <w:rFonts w:ascii="Arial Narrow" w:hAnsi="Arial Narrow"/>
          <w:sz w:val="28"/>
          <w:szCs w:val="28"/>
          <w:lang w:val="es-ES"/>
        </w:rPr>
      </w:pPr>
      <w:r>
        <w:rPr>
          <w:lang w:val="es-ES"/>
        </w:rPr>
        <w:br w:type="page"/>
      </w:r>
    </w:p>
    <w:p w14:paraId="5F440FCC" w14:textId="31EA7D56" w:rsidR="00562B93" w:rsidRPr="00236DCF" w:rsidRDefault="00631F44" w:rsidP="00A760E0">
      <w:pPr>
        <w:pStyle w:val="Heading2"/>
        <w:rPr>
          <w:lang w:val="es-ES"/>
        </w:rPr>
      </w:pPr>
      <w:r w:rsidRPr="00236DCF">
        <w:rPr>
          <w:lang w:val="es-ES"/>
        </w:rPr>
        <w:lastRenderedPageBreak/>
        <w:t>D</w:t>
      </w:r>
      <w:r w:rsidR="001D5305">
        <w:rPr>
          <w:lang w:val="es-ES"/>
        </w:rPr>
        <w:t>atos</w:t>
      </w:r>
      <w:r w:rsidRPr="00236DCF">
        <w:rPr>
          <w:lang w:val="es-ES"/>
        </w:rPr>
        <w:t xml:space="preserve"> financieros</w:t>
      </w:r>
    </w:p>
    <w:p w14:paraId="5EEE42EB" w14:textId="7A5648C8" w:rsidR="00A760E0" w:rsidRPr="00236DCF" w:rsidRDefault="00631F44" w:rsidP="000316AB">
      <w:pPr>
        <w:pStyle w:val="Heading3"/>
        <w:rPr>
          <w:lang w:val="es-ES"/>
        </w:rPr>
      </w:pPr>
      <w:r w:rsidRPr="00236DCF">
        <w:rPr>
          <w:lang w:val="es-ES"/>
        </w:rPr>
        <w:t>Extractos bancarios del proyecto</w:t>
      </w:r>
    </w:p>
    <w:p w14:paraId="4CD9AC97" w14:textId="3D6A7C06" w:rsidR="00562B93" w:rsidRPr="00236DCF" w:rsidRDefault="001D5305" w:rsidP="00271262">
      <w:pPr>
        <w:pStyle w:val="BodyParagraph"/>
        <w:rPr>
          <w:lang w:val="es-ES"/>
        </w:rPr>
      </w:pPr>
      <w:r w:rsidRPr="001D5305">
        <w:rPr>
          <w:lang w:val="es-ES"/>
        </w:rPr>
        <w:t>Carga los extractos bancarios de la cuenta del proyecto para mostrar todas las transacciones relacionadas con este, incluidos depósitos y retiradas de fondos. Además de los extractos bancarios, también podrás cargar el libro mayor del proyecto. En el caso de las becas, incluye los recibos de todos los gastos por un monto de US$ 75 o más</w:t>
      </w:r>
      <w:r w:rsidR="000316AB" w:rsidRPr="00236DCF">
        <w:rPr>
          <w:lang w:val="es-ES"/>
        </w:rPr>
        <w:t>.</w:t>
      </w:r>
    </w:p>
    <w:p w14:paraId="736F2614" w14:textId="4C845C40" w:rsidR="00BD5F03" w:rsidRPr="00236DCF" w:rsidRDefault="00631F44" w:rsidP="000316AB">
      <w:pPr>
        <w:pStyle w:val="Heading3"/>
        <w:rPr>
          <w:lang w:val="es-ES"/>
        </w:rPr>
      </w:pPr>
      <w:r w:rsidRPr="00236DCF">
        <w:rPr>
          <w:lang w:val="es-ES"/>
        </w:rPr>
        <w:t>Solo para informes finales</w:t>
      </w:r>
      <w:r w:rsidR="00BD5F03" w:rsidRPr="00236DCF">
        <w:rPr>
          <w:lang w:val="es-ES"/>
        </w:rPr>
        <w:t xml:space="preserve">: </w:t>
      </w:r>
      <w:r w:rsidRPr="00236DCF">
        <w:rPr>
          <w:lang w:val="es-ES"/>
        </w:rPr>
        <w:t>Suplemento de Microcrédito</w:t>
      </w:r>
    </w:p>
    <w:p w14:paraId="3B185950" w14:textId="46FAEBB1" w:rsidR="00BD5F03" w:rsidRPr="00236DCF" w:rsidRDefault="00B11BBC" w:rsidP="00BD5F03">
      <w:pPr>
        <w:pStyle w:val="BodyParagraph"/>
        <w:rPr>
          <w:lang w:val="es-ES"/>
        </w:rPr>
      </w:pPr>
      <w:r w:rsidRPr="00236DCF">
        <w:rPr>
          <w:lang w:val="es-ES"/>
        </w:rPr>
        <w:t xml:space="preserve">Si el proyecto incluye un elemento de microcrédito, carga el </w:t>
      </w:r>
      <w:hyperlink r:id="rId10" w:history="1">
        <w:r w:rsidRPr="00236DCF">
          <w:rPr>
            <w:rStyle w:val="Hyperlink"/>
            <w:lang w:val="es-ES"/>
          </w:rPr>
          <w:t>suplemento del informe de Subvenciones Globales para proyectos de microcrédito</w:t>
        </w:r>
      </w:hyperlink>
      <w:r w:rsidR="00BD5F03" w:rsidRPr="00236DCF">
        <w:rPr>
          <w:lang w:val="es-ES"/>
        </w:rPr>
        <w:t>.</w:t>
      </w:r>
    </w:p>
    <w:p w14:paraId="547B7920" w14:textId="1FDE4589" w:rsidR="000316AB" w:rsidRPr="00236DCF" w:rsidRDefault="00B11BBC" w:rsidP="000316AB">
      <w:pPr>
        <w:pStyle w:val="Heading3"/>
        <w:rPr>
          <w:lang w:val="es-ES"/>
        </w:rPr>
      </w:pPr>
      <w:r w:rsidRPr="00236DCF">
        <w:rPr>
          <w:lang w:val="es-ES"/>
        </w:rPr>
        <w:t>Gestión financiera</w:t>
      </w:r>
    </w:p>
    <w:p w14:paraId="48C609E3" w14:textId="3ED47691" w:rsidR="000316AB" w:rsidRPr="00236DCF" w:rsidRDefault="00B11BBC" w:rsidP="000316AB">
      <w:pPr>
        <w:pStyle w:val="BodyParagraph"/>
        <w:rPr>
          <w:lang w:val="es-ES"/>
        </w:rPr>
      </w:pPr>
      <w:r w:rsidRPr="00236DCF">
        <w:rPr>
          <w:lang w:val="es-ES"/>
        </w:rPr>
        <w:t>¿Quién está a cargo de la gestión financiera del proyecto</w:t>
      </w:r>
      <w:r w:rsidR="000316AB" w:rsidRPr="00236DCF">
        <w:rPr>
          <w:lang w:val="es-ES"/>
        </w:rPr>
        <w:t xml:space="preserve">? </w:t>
      </w:r>
    </w:p>
    <w:sdt>
      <w:sdtPr>
        <w:rPr>
          <w:lang w:val="es-ES"/>
        </w:rPr>
        <w:id w:val="1202215388"/>
        <w:placeholder>
          <w:docPart w:val="CC59A74166524224BE1E2863BC2E2B31"/>
        </w:placeholder>
        <w:showingPlcHdr/>
      </w:sdtPr>
      <w:sdtEndPr/>
      <w:sdtContent>
        <w:p w14:paraId="7D7AB3B5" w14:textId="05D103E7" w:rsidR="000316AB" w:rsidRPr="00236DCF" w:rsidRDefault="00447AA9" w:rsidP="000316AB">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70761FB4" w14:textId="292A79C6" w:rsidR="000316AB" w:rsidRPr="00236DCF" w:rsidRDefault="00B11BBC" w:rsidP="000316AB">
      <w:pPr>
        <w:pStyle w:val="BodyParagraph"/>
        <w:rPr>
          <w:lang w:val="es-ES"/>
        </w:rPr>
      </w:pPr>
      <w:r w:rsidRPr="00236DCF">
        <w:rPr>
          <w:lang w:val="es-ES"/>
        </w:rPr>
        <w:t>Describe</w:t>
      </w:r>
      <w:r w:rsidR="001D5305" w:rsidRPr="001D5305">
        <w:rPr>
          <w:lang w:val="es-ES"/>
        </w:rPr>
        <w:t xml:space="preserve"> el procedimiento de gestión financiera que se utilizó para el proyecto, incluido el mantenimiento de registros, inventario, autorizaciones para los pagos y conversión de fondos</w:t>
      </w:r>
      <w:r w:rsidR="000316AB" w:rsidRPr="00236DCF">
        <w:rPr>
          <w:lang w:val="es-ES"/>
        </w:rPr>
        <w:t>.</w:t>
      </w:r>
    </w:p>
    <w:sdt>
      <w:sdtPr>
        <w:rPr>
          <w:lang w:val="es-ES"/>
        </w:rPr>
        <w:id w:val="-766615368"/>
        <w:placeholder>
          <w:docPart w:val="54AD990D05284384BBB631C9971AA68B"/>
        </w:placeholder>
        <w:showingPlcHdr/>
      </w:sdtPr>
      <w:sdtEndPr/>
      <w:sdtContent>
        <w:p w14:paraId="5C6C90F4" w14:textId="2228ADC7" w:rsidR="000316AB" w:rsidRPr="00236DCF" w:rsidRDefault="00447AA9" w:rsidP="000316AB">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58C2D575" w14:textId="3C2D4945" w:rsidR="000316AB" w:rsidRPr="00236DCF" w:rsidRDefault="00B11BBC" w:rsidP="000316AB">
      <w:pPr>
        <w:pStyle w:val="BodyParagraph"/>
        <w:rPr>
          <w:lang w:val="es-ES"/>
        </w:rPr>
      </w:pPr>
      <w:r w:rsidRPr="00236DCF">
        <w:rPr>
          <w:lang w:val="es-ES"/>
        </w:rPr>
        <w:t>¿</w:t>
      </w:r>
      <w:r w:rsidR="001D5305" w:rsidRPr="001D5305">
        <w:rPr>
          <w:lang w:val="es-ES"/>
        </w:rPr>
        <w:t>Se presentó alguna dificultad a la hora de gestionar los fondos de la subvención</w:t>
      </w:r>
      <w:r w:rsidR="000316AB" w:rsidRPr="00236DCF">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rsidRPr="00236DCF" w14:paraId="75EF5007" w14:textId="77777777" w:rsidTr="009C0B29">
        <w:sdt>
          <w:sdtPr>
            <w:rPr>
              <w:lang w:val="es-ES"/>
            </w:rPr>
            <w:id w:val="-545365397"/>
            <w14:checkbox>
              <w14:checked w14:val="0"/>
              <w14:checkedState w14:val="2612" w14:font="MS Gothic"/>
              <w14:uncheckedState w14:val="2610" w14:font="MS Gothic"/>
            </w14:checkbox>
          </w:sdtPr>
          <w:sdtEndPr/>
          <w:sdtContent>
            <w:tc>
              <w:tcPr>
                <w:tcW w:w="445" w:type="dxa"/>
              </w:tcPr>
              <w:p w14:paraId="5D84C44D" w14:textId="77777777" w:rsidR="000316AB" w:rsidRPr="00236DCF" w:rsidRDefault="000316AB" w:rsidP="009C0B29">
                <w:pPr>
                  <w:pStyle w:val="BodyParagraph"/>
                  <w:rPr>
                    <w:lang w:val="es-ES"/>
                  </w:rPr>
                </w:pPr>
                <w:r w:rsidRPr="00236DCF">
                  <w:rPr>
                    <w:rFonts w:ascii="MS Gothic" w:eastAsia="MS Gothic" w:hAnsi="MS Gothic"/>
                    <w:lang w:val="es-ES"/>
                  </w:rPr>
                  <w:t>☐</w:t>
                </w:r>
              </w:p>
            </w:tc>
          </w:sdtContent>
        </w:sdt>
        <w:tc>
          <w:tcPr>
            <w:tcW w:w="990" w:type="dxa"/>
          </w:tcPr>
          <w:p w14:paraId="496BB346" w14:textId="51D63DE2" w:rsidR="000316AB" w:rsidRPr="00236DCF" w:rsidRDefault="00B11BBC" w:rsidP="009C0B29">
            <w:pPr>
              <w:pStyle w:val="BodyParagraph"/>
              <w:rPr>
                <w:lang w:val="es-ES"/>
              </w:rPr>
            </w:pPr>
            <w:r w:rsidRPr="00236DCF">
              <w:rPr>
                <w:lang w:val="es-ES"/>
              </w:rPr>
              <w:t>Sí</w:t>
            </w:r>
          </w:p>
        </w:tc>
        <w:sdt>
          <w:sdtPr>
            <w:rPr>
              <w:lang w:val="es-ES"/>
            </w:rPr>
            <w:id w:val="18899268"/>
            <w14:checkbox>
              <w14:checked w14:val="0"/>
              <w14:checkedState w14:val="2612" w14:font="MS Gothic"/>
              <w14:uncheckedState w14:val="2610" w14:font="MS Gothic"/>
            </w14:checkbox>
          </w:sdtPr>
          <w:sdtEndPr/>
          <w:sdtContent>
            <w:tc>
              <w:tcPr>
                <w:tcW w:w="450" w:type="dxa"/>
              </w:tcPr>
              <w:p w14:paraId="43C958CD" w14:textId="77777777" w:rsidR="000316AB" w:rsidRPr="00236DCF" w:rsidRDefault="000316AB" w:rsidP="009C0B29">
                <w:pPr>
                  <w:pStyle w:val="BodyParagraph"/>
                  <w:rPr>
                    <w:lang w:val="es-ES"/>
                  </w:rPr>
                </w:pPr>
                <w:r w:rsidRPr="00236DCF">
                  <w:rPr>
                    <w:rFonts w:ascii="MS Gothic" w:eastAsia="MS Gothic" w:hAnsi="MS Gothic"/>
                    <w:lang w:val="es-ES"/>
                  </w:rPr>
                  <w:t>☐</w:t>
                </w:r>
              </w:p>
            </w:tc>
          </w:sdtContent>
        </w:sdt>
        <w:tc>
          <w:tcPr>
            <w:tcW w:w="990" w:type="dxa"/>
          </w:tcPr>
          <w:p w14:paraId="1E60782E" w14:textId="77777777" w:rsidR="000316AB" w:rsidRPr="00236DCF" w:rsidRDefault="000316AB" w:rsidP="009C0B29">
            <w:pPr>
              <w:pStyle w:val="BodyParagraph"/>
              <w:rPr>
                <w:lang w:val="es-ES"/>
              </w:rPr>
            </w:pPr>
            <w:r w:rsidRPr="00236DCF">
              <w:rPr>
                <w:lang w:val="es-ES"/>
              </w:rPr>
              <w:t>No</w:t>
            </w:r>
          </w:p>
        </w:tc>
      </w:tr>
    </w:tbl>
    <w:p w14:paraId="5316C517" w14:textId="16A490B8" w:rsidR="000316AB" w:rsidRPr="00236DCF" w:rsidRDefault="00B11BBC" w:rsidP="000316AB">
      <w:pPr>
        <w:pStyle w:val="BodyParagraph"/>
        <w:rPr>
          <w:lang w:val="es-ES"/>
        </w:rPr>
      </w:pPr>
      <w:r w:rsidRPr="00236DCF">
        <w:rPr>
          <w:lang w:val="es-ES"/>
        </w:rPr>
        <w:t>En caso afirmativo, explícalos</w:t>
      </w:r>
      <w:r w:rsidR="000316AB" w:rsidRPr="00236DCF">
        <w:rPr>
          <w:lang w:val="es-ES"/>
        </w:rPr>
        <w:t>.</w:t>
      </w:r>
    </w:p>
    <w:sdt>
      <w:sdtPr>
        <w:rPr>
          <w:lang w:val="es-ES"/>
        </w:rPr>
        <w:id w:val="-1430588520"/>
        <w:placeholder>
          <w:docPart w:val="A658CFF4CC2C4EF9A9F09BD93B7B24E6"/>
        </w:placeholder>
        <w:showingPlcHdr/>
      </w:sdtPr>
      <w:sdtEndPr/>
      <w:sdtContent>
        <w:p w14:paraId="56A7F523" w14:textId="0ED9B362" w:rsidR="000316AB" w:rsidRPr="00236DCF" w:rsidRDefault="00447AA9" w:rsidP="000316AB">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22B2A153" w14:textId="1DA0EA47" w:rsidR="000316AB" w:rsidRPr="00236DCF" w:rsidRDefault="00B11BBC" w:rsidP="000316AB">
      <w:pPr>
        <w:pStyle w:val="Heading3"/>
        <w:rPr>
          <w:lang w:val="es-ES"/>
        </w:rPr>
      </w:pPr>
      <w:r w:rsidRPr="00236DCF">
        <w:rPr>
          <w:lang w:val="es-ES"/>
        </w:rPr>
        <w:t>Ingresos del proyecto</w:t>
      </w:r>
    </w:p>
    <w:p w14:paraId="4F8778A2" w14:textId="6C7CE29D" w:rsidR="000316AB" w:rsidRPr="00236DCF" w:rsidRDefault="00B11BBC" w:rsidP="000316AB">
      <w:pPr>
        <w:pStyle w:val="BodyParagraph"/>
        <w:rPr>
          <w:lang w:val="es-ES"/>
        </w:rPr>
      </w:pPr>
      <w:r w:rsidRPr="00236DCF">
        <w:rPr>
          <w:lang w:val="es-ES"/>
        </w:rPr>
        <w:t xml:space="preserve">¿Generó ingresos el proyecto </w:t>
      </w:r>
      <w:r w:rsidR="001D5305">
        <w:rPr>
          <w:lang w:val="es-ES"/>
        </w:rPr>
        <w:t>ya sea a través de</w:t>
      </w:r>
      <w:r w:rsidRPr="00236DCF">
        <w:rPr>
          <w:lang w:val="es-ES"/>
        </w:rPr>
        <w:t xml:space="preserve"> ventas, </w:t>
      </w:r>
      <w:r w:rsidR="001D5305">
        <w:rPr>
          <w:lang w:val="es-ES"/>
        </w:rPr>
        <w:t>intereses devengados u otra fuente</w:t>
      </w:r>
      <w:r w:rsidR="000316AB" w:rsidRPr="00236DCF">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rsidRPr="00236DCF" w14:paraId="1DAF9DFD" w14:textId="77777777" w:rsidTr="009C0B29">
        <w:sdt>
          <w:sdtPr>
            <w:rPr>
              <w:lang w:val="es-ES"/>
            </w:rPr>
            <w:id w:val="1513960852"/>
            <w14:checkbox>
              <w14:checked w14:val="0"/>
              <w14:checkedState w14:val="2612" w14:font="MS Gothic"/>
              <w14:uncheckedState w14:val="2610" w14:font="MS Gothic"/>
            </w14:checkbox>
          </w:sdtPr>
          <w:sdtEndPr/>
          <w:sdtContent>
            <w:tc>
              <w:tcPr>
                <w:tcW w:w="445" w:type="dxa"/>
              </w:tcPr>
              <w:p w14:paraId="29146FF0" w14:textId="77777777" w:rsidR="000316AB" w:rsidRPr="00236DCF" w:rsidRDefault="000316AB" w:rsidP="009C0B29">
                <w:pPr>
                  <w:pStyle w:val="BodyParagraph"/>
                  <w:rPr>
                    <w:lang w:val="es-ES"/>
                  </w:rPr>
                </w:pPr>
                <w:r w:rsidRPr="00236DCF">
                  <w:rPr>
                    <w:rFonts w:ascii="MS Gothic" w:eastAsia="MS Gothic" w:hAnsi="MS Gothic"/>
                    <w:lang w:val="es-ES"/>
                  </w:rPr>
                  <w:t>☐</w:t>
                </w:r>
              </w:p>
            </w:tc>
          </w:sdtContent>
        </w:sdt>
        <w:tc>
          <w:tcPr>
            <w:tcW w:w="990" w:type="dxa"/>
          </w:tcPr>
          <w:p w14:paraId="10171A84" w14:textId="5F7FB9B3" w:rsidR="000316AB" w:rsidRPr="00236DCF" w:rsidRDefault="00B11BBC" w:rsidP="009C0B29">
            <w:pPr>
              <w:pStyle w:val="BodyParagraph"/>
              <w:rPr>
                <w:lang w:val="es-ES"/>
              </w:rPr>
            </w:pPr>
            <w:r w:rsidRPr="00236DCF">
              <w:rPr>
                <w:lang w:val="es-ES"/>
              </w:rPr>
              <w:t>Sí</w:t>
            </w:r>
          </w:p>
        </w:tc>
        <w:sdt>
          <w:sdtPr>
            <w:rPr>
              <w:lang w:val="es-ES"/>
            </w:rPr>
            <w:id w:val="-770699336"/>
            <w14:checkbox>
              <w14:checked w14:val="0"/>
              <w14:checkedState w14:val="2612" w14:font="MS Gothic"/>
              <w14:uncheckedState w14:val="2610" w14:font="MS Gothic"/>
            </w14:checkbox>
          </w:sdtPr>
          <w:sdtEndPr/>
          <w:sdtContent>
            <w:tc>
              <w:tcPr>
                <w:tcW w:w="450" w:type="dxa"/>
              </w:tcPr>
              <w:p w14:paraId="6160E2A3" w14:textId="77777777" w:rsidR="000316AB" w:rsidRPr="00236DCF" w:rsidRDefault="000316AB" w:rsidP="009C0B29">
                <w:pPr>
                  <w:pStyle w:val="BodyParagraph"/>
                  <w:rPr>
                    <w:lang w:val="es-ES"/>
                  </w:rPr>
                </w:pPr>
                <w:r w:rsidRPr="00236DCF">
                  <w:rPr>
                    <w:rFonts w:ascii="MS Gothic" w:eastAsia="MS Gothic" w:hAnsi="MS Gothic"/>
                    <w:lang w:val="es-ES"/>
                  </w:rPr>
                  <w:t>☐</w:t>
                </w:r>
              </w:p>
            </w:tc>
          </w:sdtContent>
        </w:sdt>
        <w:tc>
          <w:tcPr>
            <w:tcW w:w="990" w:type="dxa"/>
          </w:tcPr>
          <w:p w14:paraId="5CE37941" w14:textId="77777777" w:rsidR="000316AB" w:rsidRPr="00236DCF" w:rsidRDefault="000316AB" w:rsidP="009C0B29">
            <w:pPr>
              <w:pStyle w:val="BodyParagraph"/>
              <w:rPr>
                <w:lang w:val="es-ES"/>
              </w:rPr>
            </w:pPr>
            <w:r w:rsidRPr="00236DCF">
              <w:rPr>
                <w:lang w:val="es-ES"/>
              </w:rPr>
              <w:t>No</w:t>
            </w:r>
          </w:p>
        </w:tc>
      </w:tr>
    </w:tbl>
    <w:p w14:paraId="22715AD2" w14:textId="61627A7D" w:rsidR="000316AB" w:rsidRPr="00FB173C" w:rsidRDefault="001D5305" w:rsidP="000316AB">
      <w:pPr>
        <w:pStyle w:val="BodyParagraph"/>
        <w:rPr>
          <w:lang w:val="es-ES"/>
        </w:rPr>
      </w:pPr>
      <w:r w:rsidRPr="00FB173C">
        <w:rPr>
          <w:lang w:val="es-ES"/>
        </w:rPr>
        <w:t>En caso afirmativo, ingresa el monto en dólares estadounidenses</w:t>
      </w:r>
      <w:r w:rsidR="000316AB" w:rsidRPr="00FB173C">
        <w:rPr>
          <w:lang w:val="es-ES"/>
        </w:rPr>
        <w:t>.</w:t>
      </w:r>
    </w:p>
    <w:sdt>
      <w:sdtPr>
        <w:rPr>
          <w:lang w:val="es-ES"/>
        </w:rPr>
        <w:id w:val="-450550019"/>
        <w:placeholder>
          <w:docPart w:val="0F1879B3A62C4A879725E744F09B8D51"/>
        </w:placeholder>
        <w:showingPlcHdr/>
      </w:sdtPr>
      <w:sdtEndPr/>
      <w:sdtContent>
        <w:p w14:paraId="71B5DEBD" w14:textId="600EE4FE" w:rsidR="000316AB" w:rsidRPr="00236DCF" w:rsidRDefault="00447AA9" w:rsidP="000316AB">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7ED07873" w14:textId="749DE853" w:rsidR="000316AB" w:rsidRPr="00236DCF" w:rsidRDefault="00B11BBC" w:rsidP="000316AB">
      <w:pPr>
        <w:pStyle w:val="BodyParagraph"/>
        <w:rPr>
          <w:lang w:val="es-ES"/>
        </w:rPr>
      </w:pPr>
      <w:r w:rsidRPr="00236DCF">
        <w:rPr>
          <w:lang w:val="es-ES"/>
        </w:rPr>
        <w:t>Describe la fuente de estos ingresos</w:t>
      </w:r>
      <w:r w:rsidR="000316AB" w:rsidRPr="00236DCF">
        <w:rPr>
          <w:lang w:val="es-ES"/>
        </w:rPr>
        <w:t>.</w:t>
      </w:r>
    </w:p>
    <w:sdt>
      <w:sdtPr>
        <w:rPr>
          <w:lang w:val="es-ES"/>
        </w:rPr>
        <w:id w:val="-872301760"/>
        <w:placeholder>
          <w:docPart w:val="FFE14A33757243938A50D5C66A6E733D"/>
        </w:placeholder>
        <w:showingPlcHdr/>
      </w:sdtPr>
      <w:sdtEndPr/>
      <w:sdtContent>
        <w:p w14:paraId="38E74C68" w14:textId="35DEA35E" w:rsidR="000316AB" w:rsidRPr="00236DCF" w:rsidRDefault="00447AA9" w:rsidP="000316AB">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EF72CB" w:rsidRPr="00236DCF">
            <w:rPr>
              <w:rStyle w:val="PlaceholderText"/>
              <w:lang w:val="es-ES"/>
            </w:rPr>
            <w:t>.</w:t>
          </w:r>
        </w:p>
      </w:sdtContent>
    </w:sdt>
    <w:p w14:paraId="66643F44" w14:textId="5A2484ED" w:rsidR="00514222" w:rsidRPr="00236DCF" w:rsidRDefault="00514222">
      <w:pPr>
        <w:rPr>
          <w:color w:val="000000"/>
          <w:sz w:val="20"/>
          <w:szCs w:val="22"/>
          <w:lang w:val="es-ES"/>
        </w:rPr>
      </w:pPr>
      <w:r w:rsidRPr="00236DCF">
        <w:rPr>
          <w:lang w:val="es-ES"/>
        </w:rPr>
        <w:br w:type="page"/>
      </w:r>
    </w:p>
    <w:p w14:paraId="1E5858EF" w14:textId="502D8FDF" w:rsidR="00514222" w:rsidRPr="00236DCF" w:rsidRDefault="00514222" w:rsidP="00514222">
      <w:pPr>
        <w:pStyle w:val="Heading2"/>
        <w:rPr>
          <w:lang w:val="es-ES"/>
        </w:rPr>
      </w:pPr>
      <w:r w:rsidRPr="00236DCF">
        <w:rPr>
          <w:lang w:val="es-ES"/>
        </w:rPr>
        <w:lastRenderedPageBreak/>
        <w:t>**</w:t>
      </w:r>
      <w:r w:rsidR="007543BD" w:rsidRPr="00236DCF">
        <w:rPr>
          <w:lang w:val="es-ES"/>
        </w:rPr>
        <w:t>Evaluación del becario</w:t>
      </w:r>
    </w:p>
    <w:p w14:paraId="7DA6485F" w14:textId="563D6B5F" w:rsidR="004650EF" w:rsidRPr="00236DCF" w:rsidRDefault="007543BD" w:rsidP="004650EF">
      <w:pPr>
        <w:pStyle w:val="Heading3"/>
        <w:rPr>
          <w:lang w:val="es-ES"/>
        </w:rPr>
      </w:pPr>
      <w:r w:rsidRPr="00236DCF">
        <w:rPr>
          <w:lang w:val="es-ES"/>
        </w:rPr>
        <w:t>Tu beca</w:t>
      </w:r>
    </w:p>
    <w:p w14:paraId="6F33684F" w14:textId="101F1D24" w:rsidR="004650EF" w:rsidRPr="00236DCF" w:rsidRDefault="00FB173C" w:rsidP="00FB173C">
      <w:pPr>
        <w:pStyle w:val="BodyParagraph"/>
        <w:rPr>
          <w:lang w:val="es-ES"/>
        </w:rPr>
      </w:pPr>
      <w:r w:rsidRPr="00FB173C">
        <w:rPr>
          <w:lang w:val="es-ES"/>
        </w:rPr>
        <w:t>Explica el modo en que la beca contribuyó a tu progreso hacia tus metas profesionales.</w:t>
      </w:r>
    </w:p>
    <w:sdt>
      <w:sdtPr>
        <w:rPr>
          <w:lang w:val="es-ES"/>
        </w:rPr>
        <w:id w:val="191033726"/>
        <w:placeholder>
          <w:docPart w:val="2EB8E5A015F94FD689F177751B49168E"/>
        </w:placeholder>
        <w:showingPlcHdr/>
      </w:sdtPr>
      <w:sdtEndPr/>
      <w:sdtContent>
        <w:p w14:paraId="57C489C6" w14:textId="43D3725A"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6806933A" w14:textId="637E893E" w:rsidR="004650EF" w:rsidRPr="00236DCF" w:rsidRDefault="00FB173C" w:rsidP="004650EF">
      <w:pPr>
        <w:pStyle w:val="BodyParagraph"/>
        <w:rPr>
          <w:lang w:val="es-ES"/>
        </w:rPr>
      </w:pPr>
      <w:r w:rsidRPr="00FB173C">
        <w:rPr>
          <w:lang w:val="es-ES"/>
        </w:rPr>
        <w:t>Describe algunos de los conocimientos y habilidades que adquiriste gracias a la beca y explica cómo piensas emplearlos en el curso de tu carrera</w:t>
      </w:r>
      <w:r w:rsidR="004650EF" w:rsidRPr="00236DCF">
        <w:rPr>
          <w:lang w:val="es-ES"/>
        </w:rPr>
        <w:t>.</w:t>
      </w:r>
    </w:p>
    <w:sdt>
      <w:sdtPr>
        <w:rPr>
          <w:lang w:val="es-ES"/>
        </w:rPr>
        <w:id w:val="-713734918"/>
        <w:placeholder>
          <w:docPart w:val="4C530D4AAC4447D5B39E901D44560DE4"/>
        </w:placeholder>
        <w:showingPlcHdr/>
      </w:sdtPr>
      <w:sdtEndPr/>
      <w:sdtContent>
        <w:p w14:paraId="21CF3499" w14:textId="3E263572"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1ACDA727" w14:textId="7BD90F60" w:rsidR="004650EF" w:rsidRPr="00236DCF" w:rsidRDefault="00FB173C" w:rsidP="00FB173C">
      <w:pPr>
        <w:pStyle w:val="BodyParagraph"/>
        <w:rPr>
          <w:lang w:val="es-ES"/>
        </w:rPr>
      </w:pPr>
      <w:r w:rsidRPr="00FB173C">
        <w:rPr>
          <w:lang w:val="es-ES"/>
        </w:rPr>
        <w:t>Describe tus contactos con los socios del club rotario local</w:t>
      </w:r>
      <w:r w:rsidR="004650EF" w:rsidRPr="00236DCF">
        <w:rPr>
          <w:lang w:val="es-ES"/>
        </w:rPr>
        <w:t>.</w:t>
      </w:r>
    </w:p>
    <w:sdt>
      <w:sdtPr>
        <w:rPr>
          <w:lang w:val="es-ES"/>
        </w:rPr>
        <w:id w:val="1850211796"/>
        <w:placeholder>
          <w:docPart w:val="87D9C7CE64054232A37AF9045C5FB437"/>
        </w:placeholder>
        <w:showingPlcHdr/>
      </w:sdtPr>
      <w:sdtEndPr/>
      <w:sdtContent>
        <w:p w14:paraId="35D5C6AD" w14:textId="42CBEB1B"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142ED126" w14:textId="5BA00F02" w:rsidR="004650EF" w:rsidRPr="00236DCF" w:rsidRDefault="00FB173C" w:rsidP="00FB173C">
      <w:pPr>
        <w:pStyle w:val="BodyParagraph"/>
        <w:rPr>
          <w:lang w:val="es-ES"/>
        </w:rPr>
      </w:pPr>
      <w:r w:rsidRPr="00FB173C">
        <w:rPr>
          <w:lang w:val="es-ES"/>
        </w:rPr>
        <w:t>Describe tus contactos con los socios del club rotario patrocinador</w:t>
      </w:r>
      <w:r w:rsidR="004650EF" w:rsidRPr="00236DCF">
        <w:rPr>
          <w:lang w:val="es-ES"/>
        </w:rPr>
        <w:t>.</w:t>
      </w:r>
    </w:p>
    <w:sdt>
      <w:sdtPr>
        <w:rPr>
          <w:lang w:val="es-ES"/>
        </w:rPr>
        <w:id w:val="1639150657"/>
        <w:placeholder>
          <w:docPart w:val="DE5656E8C1994A2E802A92853AF62BAB"/>
        </w:placeholder>
        <w:showingPlcHdr/>
      </w:sdtPr>
      <w:sdtEndPr/>
      <w:sdtContent>
        <w:p w14:paraId="506DB286" w14:textId="2CCEB66F"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21A2F0DD" w14:textId="6D87EC29" w:rsidR="004650EF" w:rsidRPr="00236DCF" w:rsidRDefault="007543BD" w:rsidP="004650EF">
      <w:pPr>
        <w:pStyle w:val="BodyParagraph"/>
        <w:rPr>
          <w:lang w:val="es-ES"/>
        </w:rPr>
      </w:pPr>
      <w:r w:rsidRPr="00236DCF">
        <w:rPr>
          <w:lang w:val="es-ES"/>
        </w:rPr>
        <w:t xml:space="preserve">¿Encontraste empleo </w:t>
      </w:r>
      <w:r w:rsidR="00FB173C">
        <w:rPr>
          <w:lang w:val="es-ES"/>
        </w:rPr>
        <w:t>a la conclusión de</w:t>
      </w:r>
      <w:r w:rsidRPr="00236DCF">
        <w:rPr>
          <w:lang w:val="es-ES"/>
        </w:rPr>
        <w:t xml:space="preserve"> la beca</w:t>
      </w:r>
      <w:r w:rsidR="004650EF" w:rsidRPr="00236DCF">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gridCol w:w="990"/>
      </w:tblGrid>
      <w:tr w:rsidR="00FB173C" w:rsidRPr="00236DCF" w14:paraId="6E6A4CE2" w14:textId="77777777" w:rsidTr="00FF7A2D">
        <w:sdt>
          <w:sdtPr>
            <w:rPr>
              <w:lang w:val="es-ES"/>
            </w:rPr>
            <w:id w:val="-264314818"/>
            <w14:checkbox>
              <w14:checked w14:val="0"/>
              <w14:checkedState w14:val="2612" w14:font="MS Gothic"/>
              <w14:uncheckedState w14:val="2610" w14:font="MS Gothic"/>
            </w14:checkbox>
          </w:sdtPr>
          <w:sdtEndPr/>
          <w:sdtContent>
            <w:tc>
              <w:tcPr>
                <w:tcW w:w="445" w:type="dxa"/>
              </w:tcPr>
              <w:p w14:paraId="38FE4E51" w14:textId="77777777" w:rsidR="00FB173C" w:rsidRPr="00236DCF" w:rsidRDefault="00FB173C" w:rsidP="00A95E48">
                <w:pPr>
                  <w:pStyle w:val="BodyParagraph"/>
                  <w:rPr>
                    <w:lang w:val="es-ES"/>
                  </w:rPr>
                </w:pPr>
                <w:r w:rsidRPr="00236DCF">
                  <w:rPr>
                    <w:rFonts w:ascii="MS Gothic" w:eastAsia="MS Gothic" w:hAnsi="MS Gothic"/>
                    <w:lang w:val="es-ES"/>
                  </w:rPr>
                  <w:t>☐</w:t>
                </w:r>
              </w:p>
            </w:tc>
          </w:sdtContent>
        </w:sdt>
        <w:tc>
          <w:tcPr>
            <w:tcW w:w="990" w:type="dxa"/>
          </w:tcPr>
          <w:p w14:paraId="0F0F41E2" w14:textId="564824C6" w:rsidR="00FB173C" w:rsidRPr="00236DCF" w:rsidRDefault="00FB173C" w:rsidP="00A95E48">
            <w:pPr>
              <w:pStyle w:val="BodyParagraph"/>
              <w:rPr>
                <w:lang w:val="es-ES"/>
              </w:rPr>
            </w:pPr>
            <w:r w:rsidRPr="00236DCF">
              <w:rPr>
                <w:lang w:val="es-ES"/>
              </w:rPr>
              <w:t>Sí</w:t>
            </w:r>
          </w:p>
        </w:tc>
        <w:sdt>
          <w:sdtPr>
            <w:rPr>
              <w:lang w:val="es-ES"/>
            </w:rPr>
            <w:id w:val="120734569"/>
            <w14:checkbox>
              <w14:checked w14:val="0"/>
              <w14:checkedState w14:val="2612" w14:font="MS Gothic"/>
              <w14:uncheckedState w14:val="2610" w14:font="MS Gothic"/>
            </w14:checkbox>
          </w:sdtPr>
          <w:sdtEndPr/>
          <w:sdtContent>
            <w:tc>
              <w:tcPr>
                <w:tcW w:w="450" w:type="dxa"/>
              </w:tcPr>
              <w:p w14:paraId="575F4761" w14:textId="77777777" w:rsidR="00FB173C" w:rsidRPr="00236DCF" w:rsidRDefault="00FB173C" w:rsidP="00A95E48">
                <w:pPr>
                  <w:pStyle w:val="BodyParagraph"/>
                  <w:rPr>
                    <w:lang w:val="es-ES"/>
                  </w:rPr>
                </w:pPr>
                <w:r w:rsidRPr="00236DCF">
                  <w:rPr>
                    <w:rFonts w:ascii="MS Gothic" w:eastAsia="MS Gothic" w:hAnsi="MS Gothic"/>
                    <w:lang w:val="es-ES"/>
                  </w:rPr>
                  <w:t>☐</w:t>
                </w:r>
              </w:p>
            </w:tc>
          </w:sdtContent>
        </w:sdt>
        <w:tc>
          <w:tcPr>
            <w:tcW w:w="990" w:type="dxa"/>
          </w:tcPr>
          <w:p w14:paraId="4E442DE0" w14:textId="77777777" w:rsidR="00FB173C" w:rsidRPr="00236DCF" w:rsidRDefault="00FB173C" w:rsidP="00A95E48">
            <w:pPr>
              <w:pStyle w:val="BodyParagraph"/>
              <w:rPr>
                <w:lang w:val="es-ES"/>
              </w:rPr>
            </w:pPr>
          </w:p>
        </w:tc>
        <w:tc>
          <w:tcPr>
            <w:tcW w:w="990" w:type="dxa"/>
          </w:tcPr>
          <w:p w14:paraId="7D422AA1" w14:textId="6135211D" w:rsidR="00FB173C" w:rsidRPr="00236DCF" w:rsidRDefault="00FB173C" w:rsidP="00A95E48">
            <w:pPr>
              <w:pStyle w:val="BodyParagraph"/>
              <w:rPr>
                <w:lang w:val="es-ES"/>
              </w:rPr>
            </w:pPr>
            <w:r w:rsidRPr="00236DCF">
              <w:rPr>
                <w:lang w:val="es-ES"/>
              </w:rPr>
              <w:t>No</w:t>
            </w:r>
          </w:p>
        </w:tc>
      </w:tr>
    </w:tbl>
    <w:p w14:paraId="1C872E24" w14:textId="3EB40AF3" w:rsidR="004650EF" w:rsidRPr="00236DCF" w:rsidRDefault="007543BD" w:rsidP="004650EF">
      <w:pPr>
        <w:pStyle w:val="BodyParagraph"/>
        <w:rPr>
          <w:lang w:val="es-ES"/>
        </w:rPr>
      </w:pPr>
      <w:r w:rsidRPr="00236DCF">
        <w:rPr>
          <w:lang w:val="es-ES"/>
        </w:rPr>
        <w:t>¿Cómo piensas mantener tu relación con Rotary</w:t>
      </w:r>
      <w:r w:rsidR="004650EF" w:rsidRPr="00236DCF">
        <w:rPr>
          <w:lang w:val="es-ES"/>
        </w:rPr>
        <w:t>?</w:t>
      </w:r>
    </w:p>
    <w:sdt>
      <w:sdtPr>
        <w:rPr>
          <w:lang w:val="es-ES"/>
        </w:rPr>
        <w:id w:val="233360505"/>
        <w:placeholder>
          <w:docPart w:val="0018FC5E1F754D16B931613F161B809D"/>
        </w:placeholder>
        <w:showingPlcHdr/>
      </w:sdtPr>
      <w:sdtEndPr/>
      <w:sdtContent>
        <w:p w14:paraId="6F120DDE" w14:textId="568558A1"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21583E86" w14:textId="1F38585C" w:rsidR="004650EF" w:rsidRPr="00236DCF" w:rsidRDefault="00FB173C" w:rsidP="004650EF">
      <w:pPr>
        <w:pStyle w:val="BodyParagraph"/>
        <w:rPr>
          <w:lang w:val="es-ES"/>
        </w:rPr>
      </w:pPr>
      <w:r>
        <w:rPr>
          <w:lang w:val="es-ES"/>
        </w:rPr>
        <w:t>Escribe</w:t>
      </w:r>
      <w:r w:rsidR="007543BD" w:rsidRPr="00236DCF">
        <w:rPr>
          <w:lang w:val="es-ES"/>
        </w:rPr>
        <w:t xml:space="preserve"> a continuación todo comentario adicional que desees hacernos llegar sobre tu </w:t>
      </w:r>
      <w:r>
        <w:rPr>
          <w:lang w:val="es-ES"/>
        </w:rPr>
        <w:t xml:space="preserve">experiencia con la </w:t>
      </w:r>
      <w:r w:rsidR="007543BD" w:rsidRPr="00236DCF">
        <w:rPr>
          <w:lang w:val="es-ES"/>
        </w:rPr>
        <w:t>beca</w:t>
      </w:r>
      <w:r w:rsidR="004650EF" w:rsidRPr="00236DCF">
        <w:rPr>
          <w:lang w:val="es-ES"/>
        </w:rPr>
        <w:t>.</w:t>
      </w:r>
    </w:p>
    <w:sdt>
      <w:sdtPr>
        <w:rPr>
          <w:lang w:val="es-ES"/>
        </w:rPr>
        <w:id w:val="1905176586"/>
        <w:placeholder>
          <w:docPart w:val="B7BFEFC925534A449B2A4B18A9DC5E8E"/>
        </w:placeholder>
        <w:showingPlcHdr/>
      </w:sdtPr>
      <w:sdtEndPr/>
      <w:sdtContent>
        <w:p w14:paraId="0630620E" w14:textId="147605F5"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460C4DF8" w14:textId="658334F0" w:rsidR="000316AB" w:rsidRPr="00236DCF" w:rsidRDefault="007543BD" w:rsidP="00640B22">
      <w:pPr>
        <w:pStyle w:val="Heading3"/>
        <w:rPr>
          <w:lang w:val="es-ES"/>
        </w:rPr>
      </w:pPr>
      <w:r w:rsidRPr="00236DCF">
        <w:rPr>
          <w:lang w:val="es-ES"/>
        </w:rPr>
        <w:t>Carga de documentos</w:t>
      </w:r>
      <w:r w:rsidR="004650EF" w:rsidRPr="00236DCF">
        <w:rPr>
          <w:lang w:val="es-ES"/>
        </w:rPr>
        <w:t xml:space="preserve"> (opt</w:t>
      </w:r>
      <w:r w:rsidRPr="00236DCF">
        <w:rPr>
          <w:lang w:val="es-ES"/>
        </w:rPr>
        <w:t>ativo</w:t>
      </w:r>
      <w:r w:rsidR="004650EF" w:rsidRPr="00236DCF">
        <w:rPr>
          <w:lang w:val="es-ES"/>
        </w:rPr>
        <w:t>)</w:t>
      </w:r>
    </w:p>
    <w:p w14:paraId="67E84B9C" w14:textId="6551AD67" w:rsidR="004650EF" w:rsidRPr="00236DCF" w:rsidRDefault="007543BD" w:rsidP="000316AB">
      <w:pPr>
        <w:pStyle w:val="BodyParagraph"/>
        <w:rPr>
          <w:lang w:val="es-ES"/>
        </w:rPr>
      </w:pPr>
      <w:r w:rsidRPr="00236DCF">
        <w:rPr>
          <w:lang w:val="es-ES"/>
        </w:rPr>
        <w:t>Carga todos los archivos relacionados</w:t>
      </w:r>
      <w:r w:rsidR="00E47D49">
        <w:rPr>
          <w:lang w:val="es-ES"/>
        </w:rPr>
        <w:t xml:space="preserve"> como fotos, videos, </w:t>
      </w:r>
      <w:r w:rsidRPr="00236DCF">
        <w:rPr>
          <w:lang w:val="es-ES"/>
        </w:rPr>
        <w:t>blogs, etc</w:t>
      </w:r>
      <w:r w:rsidR="004650EF" w:rsidRPr="00236DCF">
        <w:rPr>
          <w:lang w:val="es-ES"/>
        </w:rPr>
        <w:t>.</w:t>
      </w:r>
    </w:p>
    <w:p w14:paraId="6674FC63" w14:textId="52B75A5D" w:rsidR="004650EF" w:rsidRPr="00236DCF" w:rsidRDefault="007543BD" w:rsidP="00640B22">
      <w:pPr>
        <w:pStyle w:val="Heading3"/>
        <w:rPr>
          <w:lang w:val="es-ES"/>
        </w:rPr>
      </w:pPr>
      <w:r w:rsidRPr="00236DCF">
        <w:rPr>
          <w:lang w:val="es-ES"/>
        </w:rPr>
        <w:t>Actividades del becario</w:t>
      </w:r>
    </w:p>
    <w:p w14:paraId="41706D32" w14:textId="38800920" w:rsidR="004650EF" w:rsidRPr="00236DCF" w:rsidRDefault="007543BD" w:rsidP="004650EF">
      <w:pPr>
        <w:pStyle w:val="BodyParagraph"/>
        <w:rPr>
          <w:lang w:val="es-ES"/>
        </w:rPr>
      </w:pPr>
      <w:r w:rsidRPr="00236DCF">
        <w:rPr>
          <w:lang w:val="es-ES"/>
        </w:rPr>
        <w:t xml:space="preserve">Completa al menos una de las secciones que se incluyen a continuación antes de remitir </w:t>
      </w:r>
      <w:r w:rsidR="00FB173C">
        <w:rPr>
          <w:lang w:val="es-ES"/>
        </w:rPr>
        <w:t>tu</w:t>
      </w:r>
      <w:r w:rsidRPr="00236DCF">
        <w:rPr>
          <w:lang w:val="es-ES"/>
        </w:rPr>
        <w:t xml:space="preserve"> informe</w:t>
      </w:r>
      <w:r w:rsidR="004650EF" w:rsidRPr="00236DCF">
        <w:rPr>
          <w:lang w:val="es-ES"/>
        </w:rPr>
        <w:t>.</w:t>
      </w:r>
    </w:p>
    <w:p w14:paraId="28C4419E" w14:textId="71D6E45D" w:rsidR="004650EF" w:rsidRPr="00236DCF" w:rsidRDefault="004650EF" w:rsidP="00640B22">
      <w:pPr>
        <w:pStyle w:val="Heading4"/>
        <w:rPr>
          <w:lang w:val="es-ES"/>
        </w:rPr>
      </w:pPr>
      <w:r w:rsidRPr="00236DCF">
        <w:rPr>
          <w:lang w:val="es-ES"/>
        </w:rPr>
        <w:t>C</w:t>
      </w:r>
      <w:r w:rsidR="007543BD" w:rsidRPr="00236DCF">
        <w:rPr>
          <w:lang w:val="es-ES"/>
        </w:rPr>
        <w:t>ursos</w:t>
      </w:r>
    </w:p>
    <w:p w14:paraId="46E97BCF" w14:textId="1E1C4548" w:rsidR="004650EF" w:rsidRPr="00236DCF" w:rsidRDefault="007543BD" w:rsidP="004650EF">
      <w:pPr>
        <w:pStyle w:val="BodyParagraph"/>
        <w:rPr>
          <w:lang w:val="es-ES"/>
        </w:rPr>
      </w:pPr>
      <w:r w:rsidRPr="00236DCF">
        <w:rPr>
          <w:lang w:val="es-ES"/>
        </w:rPr>
        <w:t>Indica los cursos que completaste desde el inicio de</w:t>
      </w:r>
      <w:r w:rsidR="00FB173C">
        <w:rPr>
          <w:lang w:val="es-ES"/>
        </w:rPr>
        <w:t xml:space="preserve"> la</w:t>
      </w:r>
      <w:r w:rsidRPr="00236DCF">
        <w:rPr>
          <w:lang w:val="es-ES"/>
        </w:rPr>
        <w:t xml:space="preserve"> beca</w:t>
      </w:r>
      <w:r w:rsidR="004650EF" w:rsidRPr="00236DCF">
        <w:rPr>
          <w:lang w:val="es-ES"/>
        </w:rPr>
        <w:t>.</w:t>
      </w:r>
    </w:p>
    <w:sdt>
      <w:sdtPr>
        <w:rPr>
          <w:lang w:val="es-ES"/>
        </w:rPr>
        <w:id w:val="-400451019"/>
        <w:placeholder>
          <w:docPart w:val="F4B1DDE96BC4483FB9940C7923CD071F"/>
        </w:placeholder>
        <w:showingPlcHdr/>
      </w:sdtPr>
      <w:sdtEndPr/>
      <w:sdtContent>
        <w:p w14:paraId="61CF2FE3" w14:textId="69172C8B"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4EC30C9B" w14:textId="33226039" w:rsidR="004650EF" w:rsidRPr="00236DCF" w:rsidRDefault="007543BD" w:rsidP="00640B22">
      <w:pPr>
        <w:pStyle w:val="Heading4"/>
        <w:rPr>
          <w:lang w:val="es-ES"/>
        </w:rPr>
      </w:pPr>
      <w:r w:rsidRPr="00236DCF">
        <w:rPr>
          <w:lang w:val="es-ES"/>
        </w:rPr>
        <w:t>Investigación</w:t>
      </w:r>
    </w:p>
    <w:p w14:paraId="1F67F97C" w14:textId="52378ABD" w:rsidR="004650EF" w:rsidRPr="00236DCF" w:rsidRDefault="007543BD" w:rsidP="004650EF">
      <w:pPr>
        <w:pStyle w:val="BodyParagraph"/>
        <w:rPr>
          <w:lang w:val="es-ES"/>
        </w:rPr>
      </w:pPr>
      <w:r w:rsidRPr="00236DCF">
        <w:rPr>
          <w:lang w:val="es-ES"/>
        </w:rPr>
        <w:t xml:space="preserve">Indica y describe brevemente </w:t>
      </w:r>
      <w:r w:rsidR="00FB173C" w:rsidRPr="00FB173C">
        <w:rPr>
          <w:lang w:val="es-ES"/>
        </w:rPr>
        <w:t>cada una de las actividades de investigación financiada por la beca. Incluye todas las experiencias prácticas de campo</w:t>
      </w:r>
      <w:r w:rsidR="004650EF" w:rsidRPr="00236DCF">
        <w:rPr>
          <w:lang w:val="es-ES"/>
        </w:rPr>
        <w:t>.</w:t>
      </w:r>
    </w:p>
    <w:sdt>
      <w:sdtPr>
        <w:rPr>
          <w:lang w:val="es-ES"/>
        </w:rPr>
        <w:id w:val="-927886126"/>
        <w:placeholder>
          <w:docPart w:val="3AB6B53F80904EFE8289BA3962BA1F0A"/>
        </w:placeholder>
        <w:showingPlcHdr/>
      </w:sdtPr>
      <w:sdtEndPr/>
      <w:sdtContent>
        <w:p w14:paraId="72DACCBB" w14:textId="51EB55B0"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p w14:paraId="4EED1519" w14:textId="7DFC0F34" w:rsidR="004650EF" w:rsidRPr="00236DCF" w:rsidRDefault="004650EF" w:rsidP="00640B22">
      <w:pPr>
        <w:pStyle w:val="Heading4"/>
        <w:rPr>
          <w:lang w:val="es-ES"/>
        </w:rPr>
      </w:pPr>
      <w:r w:rsidRPr="00236DCF">
        <w:rPr>
          <w:lang w:val="es-ES"/>
        </w:rPr>
        <w:lastRenderedPageBreak/>
        <w:t>Servic</w:t>
      </w:r>
      <w:r w:rsidR="007543BD" w:rsidRPr="00236DCF">
        <w:rPr>
          <w:lang w:val="es-ES"/>
        </w:rPr>
        <w:t>io</w:t>
      </w:r>
    </w:p>
    <w:p w14:paraId="056B756A" w14:textId="7DF0B6EB" w:rsidR="004650EF" w:rsidRPr="00236DCF" w:rsidRDefault="00996F7C" w:rsidP="004650EF">
      <w:pPr>
        <w:pStyle w:val="BodyParagraph"/>
        <w:rPr>
          <w:lang w:val="es-ES"/>
        </w:rPr>
      </w:pPr>
      <w:r w:rsidRPr="00996F7C">
        <w:rPr>
          <w:lang w:val="es-ES"/>
        </w:rPr>
        <w:t>Indica toda actividad de voluntariado o de servicio en Rotary en las que participaste en el curso de tu beca. Esto podría incluir desde asistir a las reuniones de un club rotario, participar en proyectos de servicio o servir como voluntario por tu cuenta</w:t>
      </w:r>
      <w:r w:rsidR="004650EF" w:rsidRPr="00236DCF">
        <w:rPr>
          <w:lang w:val="es-ES"/>
        </w:rPr>
        <w:t>.</w:t>
      </w:r>
    </w:p>
    <w:sdt>
      <w:sdtPr>
        <w:rPr>
          <w:lang w:val="es-ES"/>
        </w:rPr>
        <w:id w:val="533847175"/>
        <w:placeholder>
          <w:docPart w:val="7532814FF4684345B760528DB86C6EFA"/>
        </w:placeholder>
        <w:showingPlcHdr/>
      </w:sdtPr>
      <w:sdtEndPr/>
      <w:sdtContent>
        <w:p w14:paraId="3E1DAB1B" w14:textId="65122417" w:rsidR="004650EF" w:rsidRPr="00236DCF" w:rsidRDefault="00447AA9" w:rsidP="00640B22">
          <w:pPr>
            <w:pStyle w:val="BodyParagraph"/>
            <w:pBdr>
              <w:top w:val="single" w:sz="4" w:space="1" w:color="auto"/>
              <w:left w:val="single" w:sz="4" w:space="4" w:color="auto"/>
              <w:bottom w:val="single" w:sz="4" w:space="1" w:color="auto"/>
              <w:right w:val="single" w:sz="4" w:space="4" w:color="auto"/>
            </w:pBdr>
            <w:rPr>
              <w:lang w:val="es-ES"/>
            </w:rPr>
          </w:pPr>
          <w:r w:rsidRPr="00236DCF">
            <w:rPr>
              <w:rStyle w:val="PlaceholderText"/>
              <w:lang w:val="es-ES"/>
            </w:rPr>
            <w:t>Haz clic aquí para ingresar información</w:t>
          </w:r>
          <w:r w:rsidR="004650EF" w:rsidRPr="00236DCF">
            <w:rPr>
              <w:rStyle w:val="PlaceholderText"/>
              <w:lang w:val="es-ES"/>
            </w:rPr>
            <w:t>.</w:t>
          </w:r>
        </w:p>
      </w:sdtContent>
    </w:sdt>
    <w:sectPr w:rsidR="004650EF" w:rsidRPr="00236DCF" w:rsidSect="00147376">
      <w:footerReference w:type="default" r:id="rId11"/>
      <w:pgSz w:w="12240" w:h="15840"/>
      <w:pgMar w:top="1037" w:right="1440" w:bottom="1440" w:left="144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F615" w14:textId="77777777" w:rsidR="00CA7E80" w:rsidRDefault="00CA7E80">
      <w:r>
        <w:separator/>
      </w:r>
    </w:p>
  </w:endnote>
  <w:endnote w:type="continuationSeparator" w:id="0">
    <w:p w14:paraId="323386A2" w14:textId="77777777" w:rsidR="00CA7E80" w:rsidRDefault="00CA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3F0E" w14:textId="697D3863" w:rsidR="009A3F78" w:rsidRPr="00184153" w:rsidRDefault="00184153" w:rsidP="00C515E2">
    <w:pPr>
      <w:pStyle w:val="Footer"/>
      <w:tabs>
        <w:tab w:val="clear" w:pos="4320"/>
        <w:tab w:val="clear" w:pos="8640"/>
        <w:tab w:val="right" w:pos="9990"/>
      </w:tabs>
      <w:rPr>
        <w:rFonts w:ascii="Arial Narrow" w:hAnsi="Arial Narrow"/>
        <w:color w:val="0251A3"/>
        <w:sz w:val="18"/>
        <w:lang w:val="es-ES"/>
      </w:rPr>
    </w:pPr>
    <w:r w:rsidRPr="00184153">
      <w:rPr>
        <w:rFonts w:ascii="Arial Narrow" w:hAnsi="Arial Narrow"/>
        <w:color w:val="0251A3"/>
        <w:sz w:val="18"/>
        <w:lang w:val="es-ES"/>
      </w:rPr>
      <w:t>Plantilla del informe sobre Subvenciones Globales</w:t>
    </w:r>
    <w:r w:rsidR="009A3F78" w:rsidRPr="00184153">
      <w:rPr>
        <w:rFonts w:ascii="Arial Narrow" w:hAnsi="Arial Narrow"/>
        <w:color w:val="0251A3"/>
        <w:sz w:val="18"/>
        <w:lang w:val="es-ES"/>
      </w:rPr>
      <w:t xml:space="preserve"> (</w:t>
    </w:r>
    <w:r w:rsidR="00535DE7" w:rsidRPr="00184153">
      <w:rPr>
        <w:rFonts w:ascii="Arial Narrow" w:hAnsi="Arial Narrow"/>
        <w:color w:val="0251A3"/>
        <w:sz w:val="18"/>
        <w:lang w:val="es-ES"/>
      </w:rPr>
      <w:t>Febr</w:t>
    </w:r>
    <w:r>
      <w:rPr>
        <w:rFonts w:ascii="Arial Narrow" w:hAnsi="Arial Narrow"/>
        <w:color w:val="0251A3"/>
        <w:sz w:val="18"/>
        <w:lang w:val="es-ES"/>
      </w:rPr>
      <w:t>ero de</w:t>
    </w:r>
    <w:r w:rsidR="00535DE7" w:rsidRPr="00184153">
      <w:rPr>
        <w:rFonts w:ascii="Arial Narrow" w:hAnsi="Arial Narrow"/>
        <w:color w:val="0251A3"/>
        <w:sz w:val="18"/>
        <w:lang w:val="es-ES"/>
      </w:rPr>
      <w:t xml:space="preserve"> </w:t>
    </w:r>
    <w:r w:rsidR="009A3F78" w:rsidRPr="00184153">
      <w:rPr>
        <w:rFonts w:ascii="Arial Narrow" w:hAnsi="Arial Narrow"/>
        <w:color w:val="0251A3"/>
        <w:sz w:val="18"/>
        <w:lang w:val="es-ES"/>
      </w:rPr>
      <w:t>201</w:t>
    </w:r>
    <w:r w:rsidR="000E0E40" w:rsidRPr="00184153">
      <w:rPr>
        <w:rFonts w:ascii="Arial Narrow" w:hAnsi="Arial Narrow"/>
        <w:color w:val="0251A3"/>
        <w:sz w:val="18"/>
        <w:lang w:val="es-ES"/>
      </w:rPr>
      <w:t>8</w:t>
    </w:r>
    <w:r w:rsidR="009A3F78" w:rsidRPr="00184153">
      <w:rPr>
        <w:rFonts w:ascii="Arial Narrow" w:hAnsi="Arial Narrow"/>
        <w:color w:val="0251A3"/>
        <w:sz w:val="18"/>
        <w:lang w:val="es-ES"/>
      </w:rPr>
      <w:t>)</w:t>
    </w:r>
    <w:r w:rsidR="009A3F78" w:rsidRPr="00184153">
      <w:rPr>
        <w:rFonts w:ascii="Arial Narrow" w:hAnsi="Arial Narrow"/>
        <w:color w:val="0251A3"/>
        <w:sz w:val="18"/>
        <w:lang w:val="es-ES"/>
      </w:rPr>
      <w:tab/>
    </w:r>
    <w:r w:rsidR="009A3F78" w:rsidRPr="001C3202">
      <w:rPr>
        <w:rFonts w:ascii="Arial Narrow" w:hAnsi="Arial Narrow"/>
        <w:color w:val="0251A3"/>
        <w:sz w:val="18"/>
      </w:rPr>
      <w:fldChar w:fldCharType="begin"/>
    </w:r>
    <w:r w:rsidR="009A3F78" w:rsidRPr="00184153">
      <w:rPr>
        <w:rFonts w:ascii="Arial Narrow" w:hAnsi="Arial Narrow"/>
        <w:color w:val="0251A3"/>
        <w:sz w:val="18"/>
        <w:lang w:val="es-ES"/>
      </w:rPr>
      <w:instrText xml:space="preserve"> PAGE </w:instrText>
    </w:r>
    <w:r w:rsidR="009A3F78" w:rsidRPr="001C3202">
      <w:rPr>
        <w:rFonts w:ascii="Arial Narrow" w:hAnsi="Arial Narrow"/>
        <w:color w:val="0251A3"/>
        <w:sz w:val="18"/>
      </w:rPr>
      <w:fldChar w:fldCharType="separate"/>
    </w:r>
    <w:r w:rsidR="00147376">
      <w:rPr>
        <w:rFonts w:ascii="Arial Narrow" w:hAnsi="Arial Narrow"/>
        <w:noProof/>
        <w:color w:val="0251A3"/>
        <w:sz w:val="18"/>
        <w:lang w:val="es-ES"/>
      </w:rPr>
      <w:t>7</w:t>
    </w:r>
    <w:r w:rsidR="009A3F78"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5249" w14:textId="77777777" w:rsidR="00CA7E80" w:rsidRDefault="00CA7E80">
      <w:r>
        <w:separator/>
      </w:r>
    </w:p>
  </w:footnote>
  <w:footnote w:type="continuationSeparator" w:id="0">
    <w:p w14:paraId="264191E8" w14:textId="77777777" w:rsidR="00CA7E80" w:rsidRDefault="00CA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7EC6"/>
    <w:multiLevelType w:val="hybridMultilevel"/>
    <w:tmpl w:val="9EF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8"/>
  </w:num>
  <w:num w:numId="13">
    <w:abstractNumId w:val="13"/>
  </w:num>
  <w:num w:numId="14">
    <w:abstractNumId w:val="36"/>
  </w:num>
  <w:num w:numId="15">
    <w:abstractNumId w:val="19"/>
  </w:num>
  <w:num w:numId="16">
    <w:abstractNumId w:val="28"/>
  </w:num>
  <w:num w:numId="17">
    <w:abstractNumId w:val="18"/>
  </w:num>
  <w:num w:numId="18">
    <w:abstractNumId w:val="20"/>
  </w:num>
  <w:num w:numId="19">
    <w:abstractNumId w:val="35"/>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9"/>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7"/>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5D7"/>
    <w:rsid w:val="00001AB9"/>
    <w:rsid w:val="000316AB"/>
    <w:rsid w:val="0003213D"/>
    <w:rsid w:val="000407B2"/>
    <w:rsid w:val="00044275"/>
    <w:rsid w:val="00065F1A"/>
    <w:rsid w:val="00084F75"/>
    <w:rsid w:val="0008713B"/>
    <w:rsid w:val="00094D7D"/>
    <w:rsid w:val="000B2CB0"/>
    <w:rsid w:val="000B4CEF"/>
    <w:rsid w:val="000C2A55"/>
    <w:rsid w:val="000C30D1"/>
    <w:rsid w:val="000C6A69"/>
    <w:rsid w:val="000D61B0"/>
    <w:rsid w:val="000D70A6"/>
    <w:rsid w:val="000E0E40"/>
    <w:rsid w:val="00100319"/>
    <w:rsid w:val="00101A3B"/>
    <w:rsid w:val="00113252"/>
    <w:rsid w:val="00123A7F"/>
    <w:rsid w:val="00133DE3"/>
    <w:rsid w:val="001419DF"/>
    <w:rsid w:val="00147376"/>
    <w:rsid w:val="00156919"/>
    <w:rsid w:val="00164FFA"/>
    <w:rsid w:val="00170A1A"/>
    <w:rsid w:val="00184153"/>
    <w:rsid w:val="00191C15"/>
    <w:rsid w:val="001B752D"/>
    <w:rsid w:val="001C3202"/>
    <w:rsid w:val="001D0601"/>
    <w:rsid w:val="001D5305"/>
    <w:rsid w:val="001E67ED"/>
    <w:rsid w:val="001F5416"/>
    <w:rsid w:val="001F791B"/>
    <w:rsid w:val="0022325E"/>
    <w:rsid w:val="00224115"/>
    <w:rsid w:val="0022626E"/>
    <w:rsid w:val="00236DCF"/>
    <w:rsid w:val="00253EFE"/>
    <w:rsid w:val="00271262"/>
    <w:rsid w:val="002732C1"/>
    <w:rsid w:val="0028605F"/>
    <w:rsid w:val="002902A0"/>
    <w:rsid w:val="002A71B0"/>
    <w:rsid w:val="002B062C"/>
    <w:rsid w:val="002D0F9E"/>
    <w:rsid w:val="002D14BA"/>
    <w:rsid w:val="002D378A"/>
    <w:rsid w:val="00307FDA"/>
    <w:rsid w:val="00311ED5"/>
    <w:rsid w:val="00327B8C"/>
    <w:rsid w:val="00341D14"/>
    <w:rsid w:val="00343CCC"/>
    <w:rsid w:val="0034456E"/>
    <w:rsid w:val="003472A6"/>
    <w:rsid w:val="003611FF"/>
    <w:rsid w:val="00363A50"/>
    <w:rsid w:val="00373F85"/>
    <w:rsid w:val="00390C4C"/>
    <w:rsid w:val="003A1BB3"/>
    <w:rsid w:val="003E3805"/>
    <w:rsid w:val="003E7D06"/>
    <w:rsid w:val="003F3BDE"/>
    <w:rsid w:val="003F79A7"/>
    <w:rsid w:val="00411E28"/>
    <w:rsid w:val="0041297E"/>
    <w:rsid w:val="00426C1D"/>
    <w:rsid w:val="00433941"/>
    <w:rsid w:val="00441500"/>
    <w:rsid w:val="00444A79"/>
    <w:rsid w:val="00445CE9"/>
    <w:rsid w:val="00447AA9"/>
    <w:rsid w:val="004628E7"/>
    <w:rsid w:val="0046342C"/>
    <w:rsid w:val="004650EF"/>
    <w:rsid w:val="0047315D"/>
    <w:rsid w:val="00473A40"/>
    <w:rsid w:val="00476842"/>
    <w:rsid w:val="00491DAA"/>
    <w:rsid w:val="004A1F63"/>
    <w:rsid w:val="004A25C9"/>
    <w:rsid w:val="004A307F"/>
    <w:rsid w:val="004A6DFF"/>
    <w:rsid w:val="004B2183"/>
    <w:rsid w:val="004C03F5"/>
    <w:rsid w:val="004C2458"/>
    <w:rsid w:val="004C7DB3"/>
    <w:rsid w:val="004D6A5F"/>
    <w:rsid w:val="004E105F"/>
    <w:rsid w:val="0050171E"/>
    <w:rsid w:val="00514222"/>
    <w:rsid w:val="00521C4A"/>
    <w:rsid w:val="00535DE7"/>
    <w:rsid w:val="00562B93"/>
    <w:rsid w:val="005668A3"/>
    <w:rsid w:val="00582A05"/>
    <w:rsid w:val="005870B0"/>
    <w:rsid w:val="005C3273"/>
    <w:rsid w:val="005C7905"/>
    <w:rsid w:val="005E02E5"/>
    <w:rsid w:val="005F272F"/>
    <w:rsid w:val="00623D68"/>
    <w:rsid w:val="006268B4"/>
    <w:rsid w:val="006312D9"/>
    <w:rsid w:val="00631F44"/>
    <w:rsid w:val="00634BB1"/>
    <w:rsid w:val="0063540D"/>
    <w:rsid w:val="00640B22"/>
    <w:rsid w:val="00665F48"/>
    <w:rsid w:val="0069366B"/>
    <w:rsid w:val="006936EF"/>
    <w:rsid w:val="006A21D2"/>
    <w:rsid w:val="006A38DE"/>
    <w:rsid w:val="006B02DE"/>
    <w:rsid w:val="006C2E2C"/>
    <w:rsid w:val="006C7F93"/>
    <w:rsid w:val="006D1F45"/>
    <w:rsid w:val="006D4C58"/>
    <w:rsid w:val="006E050B"/>
    <w:rsid w:val="0071676E"/>
    <w:rsid w:val="00723F9D"/>
    <w:rsid w:val="00741830"/>
    <w:rsid w:val="0074442B"/>
    <w:rsid w:val="007543BD"/>
    <w:rsid w:val="007776CF"/>
    <w:rsid w:val="007869B9"/>
    <w:rsid w:val="007A4FD9"/>
    <w:rsid w:val="007A6A31"/>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8E74D1"/>
    <w:rsid w:val="0090102A"/>
    <w:rsid w:val="0090240C"/>
    <w:rsid w:val="00904F4F"/>
    <w:rsid w:val="00910DDC"/>
    <w:rsid w:val="009111E1"/>
    <w:rsid w:val="0091682C"/>
    <w:rsid w:val="00917AB9"/>
    <w:rsid w:val="00957964"/>
    <w:rsid w:val="00960A7D"/>
    <w:rsid w:val="009623C9"/>
    <w:rsid w:val="00996F7C"/>
    <w:rsid w:val="009A3F78"/>
    <w:rsid w:val="009A740D"/>
    <w:rsid w:val="009C3476"/>
    <w:rsid w:val="009C6EE3"/>
    <w:rsid w:val="009D0E73"/>
    <w:rsid w:val="009F1AF8"/>
    <w:rsid w:val="009F4CC9"/>
    <w:rsid w:val="00A02D8D"/>
    <w:rsid w:val="00A43C6D"/>
    <w:rsid w:val="00A63A22"/>
    <w:rsid w:val="00A63ADD"/>
    <w:rsid w:val="00A717C0"/>
    <w:rsid w:val="00A760E0"/>
    <w:rsid w:val="00A869FF"/>
    <w:rsid w:val="00A90656"/>
    <w:rsid w:val="00A9373A"/>
    <w:rsid w:val="00AA4BE7"/>
    <w:rsid w:val="00AC5AFB"/>
    <w:rsid w:val="00AC63A8"/>
    <w:rsid w:val="00AE0E4C"/>
    <w:rsid w:val="00AE32AC"/>
    <w:rsid w:val="00AF0D35"/>
    <w:rsid w:val="00AF57D7"/>
    <w:rsid w:val="00AF7B02"/>
    <w:rsid w:val="00B04E32"/>
    <w:rsid w:val="00B079BC"/>
    <w:rsid w:val="00B11BBC"/>
    <w:rsid w:val="00B32601"/>
    <w:rsid w:val="00B3489B"/>
    <w:rsid w:val="00B40A2E"/>
    <w:rsid w:val="00B52DCF"/>
    <w:rsid w:val="00B5774D"/>
    <w:rsid w:val="00B7274A"/>
    <w:rsid w:val="00B77886"/>
    <w:rsid w:val="00B861B9"/>
    <w:rsid w:val="00B9231D"/>
    <w:rsid w:val="00B96C5A"/>
    <w:rsid w:val="00BA7E6B"/>
    <w:rsid w:val="00BC0769"/>
    <w:rsid w:val="00BC679B"/>
    <w:rsid w:val="00BD5F03"/>
    <w:rsid w:val="00BF0FCD"/>
    <w:rsid w:val="00BF25FC"/>
    <w:rsid w:val="00C13439"/>
    <w:rsid w:val="00C13E45"/>
    <w:rsid w:val="00C26C5C"/>
    <w:rsid w:val="00C3218E"/>
    <w:rsid w:val="00C402A9"/>
    <w:rsid w:val="00C419DF"/>
    <w:rsid w:val="00C424EF"/>
    <w:rsid w:val="00C43880"/>
    <w:rsid w:val="00C515E2"/>
    <w:rsid w:val="00C760F6"/>
    <w:rsid w:val="00C829DD"/>
    <w:rsid w:val="00C92524"/>
    <w:rsid w:val="00CA78B5"/>
    <w:rsid w:val="00CA7E80"/>
    <w:rsid w:val="00CB1E75"/>
    <w:rsid w:val="00CB409D"/>
    <w:rsid w:val="00CC1783"/>
    <w:rsid w:val="00CD1788"/>
    <w:rsid w:val="00D06DFE"/>
    <w:rsid w:val="00D11FA4"/>
    <w:rsid w:val="00D12505"/>
    <w:rsid w:val="00D15347"/>
    <w:rsid w:val="00D25406"/>
    <w:rsid w:val="00D70226"/>
    <w:rsid w:val="00D939FD"/>
    <w:rsid w:val="00D954AB"/>
    <w:rsid w:val="00DC312A"/>
    <w:rsid w:val="00DC5C4D"/>
    <w:rsid w:val="00DE2CAB"/>
    <w:rsid w:val="00E030F9"/>
    <w:rsid w:val="00E043C4"/>
    <w:rsid w:val="00E1565F"/>
    <w:rsid w:val="00E33927"/>
    <w:rsid w:val="00E443D0"/>
    <w:rsid w:val="00E47D49"/>
    <w:rsid w:val="00E7467A"/>
    <w:rsid w:val="00EA29BC"/>
    <w:rsid w:val="00EC0224"/>
    <w:rsid w:val="00EC0DA8"/>
    <w:rsid w:val="00EC0EFD"/>
    <w:rsid w:val="00EC6A31"/>
    <w:rsid w:val="00ED1841"/>
    <w:rsid w:val="00ED2EAB"/>
    <w:rsid w:val="00ED4671"/>
    <w:rsid w:val="00ED5D3C"/>
    <w:rsid w:val="00EF72CB"/>
    <w:rsid w:val="00F27A9D"/>
    <w:rsid w:val="00F342A2"/>
    <w:rsid w:val="00F372EA"/>
    <w:rsid w:val="00F445A2"/>
    <w:rsid w:val="00F45AAD"/>
    <w:rsid w:val="00F46C08"/>
    <w:rsid w:val="00F53EC7"/>
    <w:rsid w:val="00F64E2C"/>
    <w:rsid w:val="00F64ED4"/>
    <w:rsid w:val="00F84C47"/>
    <w:rsid w:val="00FA3873"/>
    <w:rsid w:val="00FA5348"/>
    <w:rsid w:val="00FA7EF3"/>
    <w:rsid w:val="00FB173C"/>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5E3AF7F"/>
  <w14:defaultImageDpi w14:val="300"/>
  <w15:docId w15:val="{A0D97A10-1D79-41FF-BC7E-4056AC2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F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2440">
      <w:bodyDiv w:val="1"/>
      <w:marLeft w:val="0"/>
      <w:marRight w:val="0"/>
      <w:marTop w:val="0"/>
      <w:marBottom w:val="0"/>
      <w:divBdr>
        <w:top w:val="none" w:sz="0" w:space="0" w:color="auto"/>
        <w:left w:val="none" w:sz="0" w:space="0" w:color="auto"/>
        <w:bottom w:val="none" w:sz="0" w:space="0" w:color="auto"/>
        <w:right w:val="none" w:sz="0" w:space="0" w:color="auto"/>
      </w:divBdr>
    </w:div>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357436909">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761414526">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11182212">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061177500">
      <w:bodyDiv w:val="1"/>
      <w:marLeft w:val="0"/>
      <w:marRight w:val="0"/>
      <w:marTop w:val="0"/>
      <w:marBottom w:val="0"/>
      <w:divBdr>
        <w:top w:val="none" w:sz="0" w:space="0" w:color="auto"/>
        <w:left w:val="none" w:sz="0" w:space="0" w:color="auto"/>
        <w:bottom w:val="none" w:sz="0" w:space="0" w:color="auto"/>
        <w:right w:val="none" w:sz="0" w:space="0" w:color="auto"/>
      </w:divBdr>
    </w:div>
    <w:div w:id="1144783481">
      <w:bodyDiv w:val="1"/>
      <w:marLeft w:val="0"/>
      <w:marRight w:val="0"/>
      <w:marTop w:val="0"/>
      <w:marBottom w:val="0"/>
      <w:divBdr>
        <w:top w:val="none" w:sz="0" w:space="0" w:color="auto"/>
        <w:left w:val="none" w:sz="0" w:space="0" w:color="auto"/>
        <w:bottom w:val="none" w:sz="0" w:space="0" w:color="auto"/>
        <w:right w:val="none" w:sz="0" w:space="0" w:color="auto"/>
      </w:divBdr>
    </w:div>
    <w:div w:id="1145927938">
      <w:bodyDiv w:val="1"/>
      <w:marLeft w:val="0"/>
      <w:marRight w:val="0"/>
      <w:marTop w:val="0"/>
      <w:marBottom w:val="0"/>
      <w:divBdr>
        <w:top w:val="none" w:sz="0" w:space="0" w:color="auto"/>
        <w:left w:val="none" w:sz="0" w:space="0" w:color="auto"/>
        <w:bottom w:val="none" w:sz="0" w:space="0" w:color="auto"/>
        <w:right w:val="none" w:sz="0" w:space="0" w:color="auto"/>
      </w:divBdr>
    </w:div>
    <w:div w:id="1192374506">
      <w:bodyDiv w:val="1"/>
      <w:marLeft w:val="0"/>
      <w:marRight w:val="0"/>
      <w:marTop w:val="0"/>
      <w:marBottom w:val="0"/>
      <w:divBdr>
        <w:top w:val="none" w:sz="0" w:space="0" w:color="auto"/>
        <w:left w:val="none" w:sz="0" w:space="0" w:color="auto"/>
        <w:bottom w:val="none" w:sz="0" w:space="0" w:color="auto"/>
        <w:right w:val="none" w:sz="0" w:space="0" w:color="auto"/>
      </w:divBdr>
    </w:div>
    <w:div w:id="1400245491">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 w:id="19577086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rotary.org/myrotary/es/document/report-supplement-microcredit-projects" TargetMode="External"/><Relationship Id="rId4" Type="http://schemas.openxmlformats.org/officeDocument/2006/relationships/settings" Target="settings.xml"/><Relationship Id="rId9" Type="http://schemas.openxmlformats.org/officeDocument/2006/relationships/hyperlink" Target="http://www.rotary.org/es/gra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B882CD1CA455280F12AEC8EFCC4F0"/>
        <w:category>
          <w:name w:val="General"/>
          <w:gallery w:val="placeholder"/>
        </w:category>
        <w:types>
          <w:type w:val="bbPlcHdr"/>
        </w:types>
        <w:behaviors>
          <w:behavior w:val="content"/>
        </w:behaviors>
        <w:guid w:val="{DC4D43E2-3FC1-4CD4-AF0D-EC03FC8D6782}"/>
      </w:docPartPr>
      <w:docPartBody>
        <w:p w:rsidR="00E7568F" w:rsidRDefault="008F7B8C" w:rsidP="008F7B8C">
          <w:pPr>
            <w:pStyle w:val="0D2B882CD1CA455280F12AEC8EFCC4F010"/>
          </w:pPr>
          <w:r w:rsidRPr="00A63ADD">
            <w:rPr>
              <w:rStyle w:val="PlaceholderText"/>
              <w:lang w:val="es-ES"/>
            </w:rPr>
            <w:t xml:space="preserve">Haz clic aquí para </w:t>
          </w:r>
          <w:r>
            <w:rPr>
              <w:rStyle w:val="PlaceholderText"/>
              <w:lang w:val="es-ES"/>
            </w:rPr>
            <w:t>ingresar información</w:t>
          </w:r>
          <w:r w:rsidRPr="004A307F">
            <w:rPr>
              <w:rStyle w:val="PlaceholderText"/>
              <w:lang w:val="es-ES"/>
            </w:rPr>
            <w:t>.</w:t>
          </w:r>
        </w:p>
      </w:docPartBody>
    </w:docPart>
    <w:docPart>
      <w:docPartPr>
        <w:name w:val="F7525CB83E9C47E09D3843B0B5E819C6"/>
        <w:category>
          <w:name w:val="General"/>
          <w:gallery w:val="placeholder"/>
        </w:category>
        <w:types>
          <w:type w:val="bbPlcHdr"/>
        </w:types>
        <w:behaviors>
          <w:behavior w:val="content"/>
        </w:behaviors>
        <w:guid w:val="{50918A7A-5185-419D-83C9-B2704BD88A31}"/>
      </w:docPartPr>
      <w:docPartBody>
        <w:p w:rsidR="00E7568F" w:rsidRDefault="008F7B8C" w:rsidP="008F7B8C">
          <w:pPr>
            <w:pStyle w:val="F7525CB83E9C47E09D3843B0B5E819C610"/>
          </w:pPr>
          <w:r w:rsidRPr="00A63ADD">
            <w:rPr>
              <w:rStyle w:val="PlaceholderText"/>
              <w:lang w:val="es-ES"/>
            </w:rPr>
            <w:t xml:space="preserve">Haz clic aquí para </w:t>
          </w:r>
          <w:r>
            <w:rPr>
              <w:rStyle w:val="PlaceholderText"/>
              <w:lang w:val="es-ES"/>
            </w:rPr>
            <w:t>ingresar información</w:t>
          </w:r>
          <w:r w:rsidRPr="004A307F">
            <w:rPr>
              <w:rStyle w:val="PlaceholderText"/>
              <w:lang w:val="es-ES"/>
            </w:rPr>
            <w:t>.</w:t>
          </w:r>
        </w:p>
      </w:docPartBody>
    </w:docPart>
    <w:docPart>
      <w:docPartPr>
        <w:name w:val="939DD2385F294877BD44D2C49924BC2C"/>
        <w:category>
          <w:name w:val="General"/>
          <w:gallery w:val="placeholder"/>
        </w:category>
        <w:types>
          <w:type w:val="bbPlcHdr"/>
        </w:types>
        <w:behaviors>
          <w:behavior w:val="content"/>
        </w:behaviors>
        <w:guid w:val="{0871B8FE-7DCF-4E7D-B064-D7B7FB2F1596}"/>
      </w:docPartPr>
      <w:docPartBody>
        <w:p w:rsidR="00E7568F" w:rsidRDefault="008F7B8C" w:rsidP="008F7B8C">
          <w:pPr>
            <w:pStyle w:val="939DD2385F294877BD44D2C49924BC2C10"/>
          </w:pPr>
          <w:r w:rsidRPr="00A63ADD">
            <w:rPr>
              <w:rStyle w:val="PlaceholderText"/>
              <w:lang w:val="es-ES"/>
            </w:rPr>
            <w:t xml:space="preserve">Haz clic aquí para </w:t>
          </w:r>
          <w:r>
            <w:rPr>
              <w:rStyle w:val="PlaceholderText"/>
              <w:lang w:val="es-ES"/>
            </w:rPr>
            <w:t>ingresar información</w:t>
          </w:r>
          <w:r w:rsidRPr="004A307F">
            <w:rPr>
              <w:rStyle w:val="PlaceholderText"/>
              <w:lang w:val="es-ES"/>
            </w:rPr>
            <w:t>.</w:t>
          </w:r>
        </w:p>
      </w:docPartBody>
    </w:docPart>
    <w:docPart>
      <w:docPartPr>
        <w:name w:val="6AD6BFB94FE0415CA7050D0397F041C1"/>
        <w:category>
          <w:name w:val="General"/>
          <w:gallery w:val="placeholder"/>
        </w:category>
        <w:types>
          <w:type w:val="bbPlcHdr"/>
        </w:types>
        <w:behaviors>
          <w:behavior w:val="content"/>
        </w:behaviors>
        <w:guid w:val="{7FC2E728-A0B4-4B82-852C-AFD7338A7AE0}"/>
      </w:docPartPr>
      <w:docPartBody>
        <w:p w:rsidR="00E7568F" w:rsidRDefault="008F7B8C" w:rsidP="008F7B8C">
          <w:pPr>
            <w:pStyle w:val="6AD6BFB94FE0415CA7050D0397F041C1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BA5DBBBF1E224863A09D58D3034A2E26"/>
        <w:category>
          <w:name w:val="General"/>
          <w:gallery w:val="placeholder"/>
        </w:category>
        <w:types>
          <w:type w:val="bbPlcHdr"/>
        </w:types>
        <w:behaviors>
          <w:behavior w:val="content"/>
        </w:behaviors>
        <w:guid w:val="{5E2EDF82-ED23-48B1-B8D7-08A74EC238C5}"/>
      </w:docPartPr>
      <w:docPartBody>
        <w:p w:rsidR="00E7568F" w:rsidRDefault="008F7B8C" w:rsidP="008F7B8C">
          <w:pPr>
            <w:pStyle w:val="BA5DBBBF1E224863A09D58D3034A2E26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36D0180E6165458EB8BE246D9771D100"/>
        <w:category>
          <w:name w:val="General"/>
          <w:gallery w:val="placeholder"/>
        </w:category>
        <w:types>
          <w:type w:val="bbPlcHdr"/>
        </w:types>
        <w:behaviors>
          <w:behavior w:val="content"/>
        </w:behaviors>
        <w:guid w:val="{77F0D39B-B3D6-46DB-B106-D94AEB62F1DA}"/>
      </w:docPartPr>
      <w:docPartBody>
        <w:p w:rsidR="00E7568F" w:rsidRDefault="008F7B8C" w:rsidP="008F7B8C">
          <w:pPr>
            <w:pStyle w:val="36D0180E6165458EB8BE246D9771D100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C1BF151706CC4AA49D5C27186243CBDD"/>
        <w:category>
          <w:name w:val="General"/>
          <w:gallery w:val="placeholder"/>
        </w:category>
        <w:types>
          <w:type w:val="bbPlcHdr"/>
        </w:types>
        <w:behaviors>
          <w:behavior w:val="content"/>
        </w:behaviors>
        <w:guid w:val="{FCC87E83-B791-4386-AB36-BE8DAF352BA5}"/>
      </w:docPartPr>
      <w:docPartBody>
        <w:p w:rsidR="00E7568F" w:rsidRDefault="008F7B8C" w:rsidP="008F7B8C">
          <w:pPr>
            <w:pStyle w:val="C1BF151706CC4AA49D5C27186243CBDD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523381B5804449BAA60A823FAD51065C"/>
        <w:category>
          <w:name w:val="General"/>
          <w:gallery w:val="placeholder"/>
        </w:category>
        <w:types>
          <w:type w:val="bbPlcHdr"/>
        </w:types>
        <w:behaviors>
          <w:behavior w:val="content"/>
        </w:behaviors>
        <w:guid w:val="{625302AA-86F3-427C-8E80-41FD0706E3EC}"/>
      </w:docPartPr>
      <w:docPartBody>
        <w:p w:rsidR="00E7568F" w:rsidRDefault="008F7B8C" w:rsidP="008F7B8C">
          <w:pPr>
            <w:pStyle w:val="523381B5804449BAA60A823FAD51065C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5F5696E14013475F8DED29DD1FEAD525"/>
        <w:category>
          <w:name w:val="General"/>
          <w:gallery w:val="placeholder"/>
        </w:category>
        <w:types>
          <w:type w:val="bbPlcHdr"/>
        </w:types>
        <w:behaviors>
          <w:behavior w:val="content"/>
        </w:behaviors>
        <w:guid w:val="{3D99DAAE-2B4E-4821-8C99-E5F110CC69EE}"/>
      </w:docPartPr>
      <w:docPartBody>
        <w:p w:rsidR="00E7568F" w:rsidRDefault="008F7B8C" w:rsidP="008F7B8C">
          <w:pPr>
            <w:pStyle w:val="5F5696E14013475F8DED29DD1FEAD525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7DC74CA9B60A4B018FDA28CB88E48BC9"/>
        <w:category>
          <w:name w:val="General"/>
          <w:gallery w:val="placeholder"/>
        </w:category>
        <w:types>
          <w:type w:val="bbPlcHdr"/>
        </w:types>
        <w:behaviors>
          <w:behavior w:val="content"/>
        </w:behaviors>
        <w:guid w:val="{32E9474D-5303-4F4F-AC8A-5AA44D84D9E2}"/>
      </w:docPartPr>
      <w:docPartBody>
        <w:p w:rsidR="00E7568F" w:rsidRDefault="008F7B8C" w:rsidP="008F7B8C">
          <w:pPr>
            <w:pStyle w:val="7DC74CA9B60A4B018FDA28CB88E48BC9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A1AB3A6400814E0090EB155F470CDE9E"/>
        <w:category>
          <w:name w:val="General"/>
          <w:gallery w:val="placeholder"/>
        </w:category>
        <w:types>
          <w:type w:val="bbPlcHdr"/>
        </w:types>
        <w:behaviors>
          <w:behavior w:val="content"/>
        </w:behaviors>
        <w:guid w:val="{40E4154F-4CBC-4A21-8B62-472E72D5C3AD}"/>
      </w:docPartPr>
      <w:docPartBody>
        <w:p w:rsidR="00E7568F" w:rsidRDefault="008F7B8C" w:rsidP="008F7B8C">
          <w:pPr>
            <w:pStyle w:val="A1AB3A6400814E0090EB155F470CDE9E10"/>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68A7CC8D2757452CBDF557CC53F4A07F"/>
        <w:category>
          <w:name w:val="General"/>
          <w:gallery w:val="placeholder"/>
        </w:category>
        <w:types>
          <w:type w:val="bbPlcHdr"/>
        </w:types>
        <w:behaviors>
          <w:behavior w:val="content"/>
        </w:behaviors>
        <w:guid w:val="{2EFE9192-1B07-4FE9-91DB-87DA9A3A7571}"/>
      </w:docPartPr>
      <w:docPartBody>
        <w:p w:rsidR="00E7568F" w:rsidRDefault="008F7B8C" w:rsidP="008F7B8C">
          <w:pPr>
            <w:pStyle w:val="68A7CC8D2757452CBDF557CC53F4A07F9"/>
          </w:pPr>
          <w:r w:rsidRPr="00A63ADD">
            <w:rPr>
              <w:rStyle w:val="PlaceholderText"/>
              <w:lang w:val="es-ES"/>
            </w:rPr>
            <w:t xml:space="preserve">Haz clic aquí para </w:t>
          </w:r>
          <w:r>
            <w:rPr>
              <w:rStyle w:val="PlaceholderText"/>
              <w:lang w:val="es-ES"/>
            </w:rPr>
            <w:t>ingresar una fecha</w:t>
          </w:r>
          <w:r w:rsidRPr="006A38DE">
            <w:rPr>
              <w:rStyle w:val="PlaceholderText"/>
              <w:lang w:val="es-ES"/>
            </w:rPr>
            <w:t>.</w:t>
          </w:r>
        </w:p>
      </w:docPartBody>
    </w:docPart>
    <w:docPart>
      <w:docPartPr>
        <w:name w:val="EF73A14A0838413D96DFA960A4E70E72"/>
        <w:category>
          <w:name w:val="General"/>
          <w:gallery w:val="placeholder"/>
        </w:category>
        <w:types>
          <w:type w:val="bbPlcHdr"/>
        </w:types>
        <w:behaviors>
          <w:behavior w:val="content"/>
        </w:behaviors>
        <w:guid w:val="{F92EEBDD-85D7-4C5C-AD7B-6446066AE0DD}"/>
      </w:docPartPr>
      <w:docPartBody>
        <w:p w:rsidR="00E7568F" w:rsidRDefault="008F7B8C" w:rsidP="008F7B8C">
          <w:pPr>
            <w:pStyle w:val="EF73A14A0838413D96DFA960A4E70E729"/>
          </w:pPr>
          <w:r w:rsidRPr="00A63ADD">
            <w:rPr>
              <w:rStyle w:val="PlaceholderText"/>
              <w:lang w:val="es-ES"/>
            </w:rPr>
            <w:t xml:space="preserve">Haz clic aquí para </w:t>
          </w:r>
          <w:r>
            <w:rPr>
              <w:rStyle w:val="PlaceholderText"/>
              <w:lang w:val="es-ES"/>
            </w:rPr>
            <w:t>ingresar la descripción</w:t>
          </w:r>
          <w:r w:rsidRPr="006A38DE">
            <w:rPr>
              <w:rStyle w:val="PlaceholderText"/>
              <w:lang w:val="es-ES"/>
            </w:rPr>
            <w:t>.</w:t>
          </w:r>
        </w:p>
      </w:docPartBody>
    </w:docPart>
    <w:docPart>
      <w:docPartPr>
        <w:name w:val="867EBAFD47BA4703842F10083B11A7A9"/>
        <w:category>
          <w:name w:val="General"/>
          <w:gallery w:val="placeholder"/>
        </w:category>
        <w:types>
          <w:type w:val="bbPlcHdr"/>
        </w:types>
        <w:behaviors>
          <w:behavior w:val="content"/>
        </w:behaviors>
        <w:guid w:val="{B2F96F35-18B1-4912-BB71-E3B12F7930AE}"/>
      </w:docPartPr>
      <w:docPartBody>
        <w:p w:rsidR="00E7568F" w:rsidRDefault="008F7B8C" w:rsidP="008F7B8C">
          <w:pPr>
            <w:pStyle w:val="867EBAFD47BA4703842F10083B11A7A99"/>
          </w:pPr>
          <w:r>
            <w:rPr>
              <w:rStyle w:val="PlaceholderText"/>
            </w:rPr>
            <w:t>Elige una opción</w:t>
          </w:r>
          <w:r w:rsidRPr="00B619C4">
            <w:rPr>
              <w:rStyle w:val="PlaceholderText"/>
            </w:rPr>
            <w:t>.</w:t>
          </w:r>
        </w:p>
      </w:docPartBody>
    </w:docPart>
    <w:docPart>
      <w:docPartPr>
        <w:name w:val="A8EC2420992649C6BCB4C2DECF3647D7"/>
        <w:category>
          <w:name w:val="General"/>
          <w:gallery w:val="placeholder"/>
        </w:category>
        <w:types>
          <w:type w:val="bbPlcHdr"/>
        </w:types>
        <w:behaviors>
          <w:behavior w:val="content"/>
        </w:behaviors>
        <w:guid w:val="{4E1F355E-DCE8-4F1D-B586-C2EE4E8D7F84}"/>
      </w:docPartPr>
      <w:docPartBody>
        <w:p w:rsidR="00E7568F" w:rsidRDefault="008F7B8C" w:rsidP="008F7B8C">
          <w:pPr>
            <w:pStyle w:val="A8EC2420992649C6BCB4C2DECF3647D78"/>
          </w:pPr>
          <w:r w:rsidRPr="00A63ADD">
            <w:rPr>
              <w:rStyle w:val="PlaceholderText"/>
              <w:lang w:val="es-ES"/>
            </w:rPr>
            <w:t xml:space="preserve">Haz clic aquí para </w:t>
          </w:r>
          <w:r>
            <w:rPr>
              <w:rStyle w:val="PlaceholderText"/>
              <w:lang w:val="es-ES"/>
            </w:rPr>
            <w:t>ingresar el proveedor</w:t>
          </w:r>
          <w:r w:rsidRPr="006A38DE">
            <w:rPr>
              <w:rStyle w:val="PlaceholderText"/>
              <w:lang w:val="es-ES"/>
            </w:rPr>
            <w:t>.</w:t>
          </w:r>
        </w:p>
      </w:docPartBody>
    </w:docPart>
    <w:docPart>
      <w:docPartPr>
        <w:name w:val="55B3C7EA5FE94B53A717B65F939EE864"/>
        <w:category>
          <w:name w:val="General"/>
          <w:gallery w:val="placeholder"/>
        </w:category>
        <w:types>
          <w:type w:val="bbPlcHdr"/>
        </w:types>
        <w:behaviors>
          <w:behavior w:val="content"/>
        </w:behaviors>
        <w:guid w:val="{1F6BAEDC-EF21-4523-924B-932283980664}"/>
      </w:docPartPr>
      <w:docPartBody>
        <w:p w:rsidR="00E7568F" w:rsidRDefault="008F7B8C" w:rsidP="008F7B8C">
          <w:pPr>
            <w:pStyle w:val="55B3C7EA5FE94B53A717B65F939EE8648"/>
          </w:pPr>
          <w:r w:rsidRPr="00A63ADD">
            <w:rPr>
              <w:rStyle w:val="PlaceholderText"/>
              <w:lang w:val="es-ES"/>
            </w:rPr>
            <w:t xml:space="preserve">Haz clic aquí para </w:t>
          </w:r>
          <w:r>
            <w:rPr>
              <w:rStyle w:val="PlaceholderText"/>
              <w:lang w:val="es-ES"/>
            </w:rPr>
            <w:t>ingresar la moneda</w:t>
          </w:r>
          <w:r w:rsidRPr="006A38DE">
            <w:rPr>
              <w:rStyle w:val="PlaceholderText"/>
              <w:lang w:val="es-ES"/>
            </w:rPr>
            <w:t>.</w:t>
          </w:r>
        </w:p>
      </w:docPartBody>
    </w:docPart>
    <w:docPart>
      <w:docPartPr>
        <w:name w:val="C3C24E48D74546F59C5372D0D82592B5"/>
        <w:category>
          <w:name w:val="General"/>
          <w:gallery w:val="placeholder"/>
        </w:category>
        <w:types>
          <w:type w:val="bbPlcHdr"/>
        </w:types>
        <w:behaviors>
          <w:behavior w:val="content"/>
        </w:behaviors>
        <w:guid w:val="{CB6F2CC1-9A9A-4504-A2FC-F68637CA7A03}"/>
      </w:docPartPr>
      <w:docPartBody>
        <w:p w:rsidR="00E7568F" w:rsidRDefault="008F7B8C" w:rsidP="008F7B8C">
          <w:pPr>
            <w:pStyle w:val="C3C24E48D74546F59C5372D0D82592B58"/>
          </w:pPr>
          <w:r w:rsidRPr="00A63ADD">
            <w:rPr>
              <w:rStyle w:val="PlaceholderText"/>
              <w:lang w:val="es-ES"/>
            </w:rPr>
            <w:t xml:space="preserve">Haz clic aquí para </w:t>
          </w:r>
          <w:r>
            <w:rPr>
              <w:rStyle w:val="PlaceholderText"/>
              <w:lang w:val="es-ES"/>
            </w:rPr>
            <w:t>ingresar el importe</w:t>
          </w:r>
          <w:r w:rsidRPr="006A38DE">
            <w:rPr>
              <w:rStyle w:val="PlaceholderText"/>
              <w:lang w:val="es-ES"/>
            </w:rPr>
            <w:t>.</w:t>
          </w:r>
        </w:p>
      </w:docPartBody>
    </w:docPart>
    <w:docPart>
      <w:docPartPr>
        <w:name w:val="54C012F39C4048F990438D6156247F14"/>
        <w:category>
          <w:name w:val="General"/>
          <w:gallery w:val="placeholder"/>
        </w:category>
        <w:types>
          <w:type w:val="bbPlcHdr"/>
        </w:types>
        <w:behaviors>
          <w:behavior w:val="content"/>
        </w:behaviors>
        <w:guid w:val="{E50E9762-9FFA-473C-A393-10FEE2D5185F}"/>
      </w:docPartPr>
      <w:docPartBody>
        <w:p w:rsidR="00E7568F" w:rsidRDefault="008F7B8C" w:rsidP="008F7B8C">
          <w:pPr>
            <w:pStyle w:val="54C012F39C4048F990438D6156247F148"/>
          </w:pPr>
          <w:r w:rsidRPr="00A63ADD">
            <w:rPr>
              <w:rStyle w:val="PlaceholderText"/>
              <w:lang w:val="es-ES"/>
            </w:rPr>
            <w:t xml:space="preserve">Haz clic aquí para </w:t>
          </w:r>
          <w:r>
            <w:rPr>
              <w:rStyle w:val="PlaceholderText"/>
              <w:lang w:val="es-ES"/>
            </w:rPr>
            <w:t>ingresar el tipo de cambio</w:t>
          </w:r>
          <w:r w:rsidRPr="006A38DE">
            <w:rPr>
              <w:rStyle w:val="PlaceholderText"/>
              <w:lang w:val="es-ES"/>
            </w:rPr>
            <w:t>.</w:t>
          </w:r>
        </w:p>
      </w:docPartBody>
    </w:docPart>
    <w:docPart>
      <w:docPartPr>
        <w:name w:val="9400841D81CA478A880991D1B4CE866E"/>
        <w:category>
          <w:name w:val="General"/>
          <w:gallery w:val="placeholder"/>
        </w:category>
        <w:types>
          <w:type w:val="bbPlcHdr"/>
        </w:types>
        <w:behaviors>
          <w:behavior w:val="content"/>
        </w:behaviors>
        <w:guid w:val="{44C76351-4D68-49F2-A5AF-9A9923BE1918}"/>
      </w:docPartPr>
      <w:docPartBody>
        <w:p w:rsidR="00E7568F" w:rsidRDefault="008F7B8C" w:rsidP="008F7B8C">
          <w:pPr>
            <w:pStyle w:val="9400841D81CA478A880991D1B4CE866E8"/>
          </w:pPr>
          <w:r w:rsidRPr="00A63ADD">
            <w:rPr>
              <w:rStyle w:val="PlaceholderText"/>
              <w:lang w:val="es-ES"/>
            </w:rPr>
            <w:t xml:space="preserve">Haz clic aquí para </w:t>
          </w:r>
          <w:r>
            <w:rPr>
              <w:rStyle w:val="PlaceholderText"/>
              <w:lang w:val="es-ES"/>
            </w:rPr>
            <w:t>ingresar el monto</w:t>
          </w:r>
          <w:r w:rsidRPr="006A38DE">
            <w:rPr>
              <w:rStyle w:val="PlaceholderText"/>
              <w:lang w:val="es-ES"/>
            </w:rPr>
            <w:t>.</w:t>
          </w:r>
        </w:p>
      </w:docPartBody>
    </w:docPart>
    <w:docPart>
      <w:docPartPr>
        <w:name w:val="9AC204659C6C40378D75A53DC06109E3"/>
        <w:category>
          <w:name w:val="General"/>
          <w:gallery w:val="placeholder"/>
        </w:category>
        <w:types>
          <w:type w:val="bbPlcHdr"/>
        </w:types>
        <w:behaviors>
          <w:behavior w:val="content"/>
        </w:behaviors>
        <w:guid w:val="{AE16050E-C8B5-4658-93C1-A64BCAEA81A5}"/>
      </w:docPartPr>
      <w:docPartBody>
        <w:p w:rsidR="00E7568F" w:rsidRDefault="008F7B8C" w:rsidP="008F7B8C">
          <w:pPr>
            <w:pStyle w:val="9AC204659C6C40378D75A53DC06109E38"/>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59FFA925298D4D1E81EA1321355D1844"/>
        <w:category>
          <w:name w:val="General"/>
          <w:gallery w:val="placeholder"/>
        </w:category>
        <w:types>
          <w:type w:val="bbPlcHdr"/>
        </w:types>
        <w:behaviors>
          <w:behavior w:val="content"/>
        </w:behaviors>
        <w:guid w:val="{C167A9EB-4AA9-4174-8B14-133385B9EDA0}"/>
      </w:docPartPr>
      <w:docPartBody>
        <w:p w:rsidR="00E7568F" w:rsidRDefault="008F7B8C" w:rsidP="008F7B8C">
          <w:pPr>
            <w:pStyle w:val="59FFA925298D4D1E81EA1321355D18448"/>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CC59A74166524224BE1E2863BC2E2B31"/>
        <w:category>
          <w:name w:val="General"/>
          <w:gallery w:val="placeholder"/>
        </w:category>
        <w:types>
          <w:type w:val="bbPlcHdr"/>
        </w:types>
        <w:behaviors>
          <w:behavior w:val="content"/>
        </w:behaviors>
        <w:guid w:val="{ACE5EC6F-4874-4F95-ADCE-CE8A0199ED3D}"/>
      </w:docPartPr>
      <w:docPartBody>
        <w:p w:rsidR="00E7568F" w:rsidRDefault="008F7B8C" w:rsidP="008F7B8C">
          <w:pPr>
            <w:pStyle w:val="CC59A74166524224BE1E2863BC2E2B318"/>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54AD990D05284384BBB631C9971AA68B"/>
        <w:category>
          <w:name w:val="General"/>
          <w:gallery w:val="placeholder"/>
        </w:category>
        <w:types>
          <w:type w:val="bbPlcHdr"/>
        </w:types>
        <w:behaviors>
          <w:behavior w:val="content"/>
        </w:behaviors>
        <w:guid w:val="{6CFD8D55-4AD0-435A-A9AA-A5A662433A3F}"/>
      </w:docPartPr>
      <w:docPartBody>
        <w:p w:rsidR="00E7568F" w:rsidRDefault="008F7B8C" w:rsidP="008F7B8C">
          <w:pPr>
            <w:pStyle w:val="54AD990D05284384BBB631C9971AA68B8"/>
          </w:pPr>
          <w:r w:rsidRPr="00A63ADD">
            <w:rPr>
              <w:rStyle w:val="PlaceholderText"/>
              <w:lang w:val="es-ES"/>
            </w:rPr>
            <w:t xml:space="preserve">Haz clic aquí para </w:t>
          </w:r>
          <w:r>
            <w:rPr>
              <w:rStyle w:val="PlaceholderText"/>
              <w:lang w:val="es-ES"/>
            </w:rPr>
            <w:t>ingresar información</w:t>
          </w:r>
          <w:r w:rsidRPr="00A63ADD">
            <w:rPr>
              <w:rStyle w:val="PlaceholderText"/>
              <w:lang w:val="es-ES"/>
            </w:rPr>
            <w:t>.</w:t>
          </w:r>
        </w:p>
      </w:docPartBody>
    </w:docPart>
    <w:docPart>
      <w:docPartPr>
        <w:name w:val="A658CFF4CC2C4EF9A9F09BD93B7B24E6"/>
        <w:category>
          <w:name w:val="General"/>
          <w:gallery w:val="placeholder"/>
        </w:category>
        <w:types>
          <w:type w:val="bbPlcHdr"/>
        </w:types>
        <w:behaviors>
          <w:behavior w:val="content"/>
        </w:behaviors>
        <w:guid w:val="{03416CC5-CBDC-4D5A-9B9C-D58CEFEEC3FD}"/>
      </w:docPartPr>
      <w:docPartBody>
        <w:p w:rsidR="00E7568F" w:rsidRDefault="008F7B8C" w:rsidP="008F7B8C">
          <w:pPr>
            <w:pStyle w:val="A658CFF4CC2C4EF9A9F09BD93B7B24E68"/>
          </w:pPr>
          <w:r w:rsidRPr="00A63ADD">
            <w:rPr>
              <w:rStyle w:val="PlaceholderText"/>
              <w:lang w:val="es-ES"/>
            </w:rPr>
            <w:t xml:space="preserve">Haz clic aquí para </w:t>
          </w:r>
          <w:r>
            <w:rPr>
              <w:rStyle w:val="PlaceholderText"/>
              <w:lang w:val="es-ES"/>
            </w:rPr>
            <w:t>ingresar información</w:t>
          </w:r>
          <w:r w:rsidRPr="004A307F">
            <w:rPr>
              <w:rStyle w:val="PlaceholderText"/>
              <w:lang w:val="es-ES"/>
            </w:rPr>
            <w:t>.</w:t>
          </w:r>
        </w:p>
      </w:docPartBody>
    </w:docPart>
    <w:docPart>
      <w:docPartPr>
        <w:name w:val="0F1879B3A62C4A879725E744F09B8D51"/>
        <w:category>
          <w:name w:val="General"/>
          <w:gallery w:val="placeholder"/>
        </w:category>
        <w:types>
          <w:type w:val="bbPlcHdr"/>
        </w:types>
        <w:behaviors>
          <w:behavior w:val="content"/>
        </w:behaviors>
        <w:guid w:val="{70A85542-B85F-4D90-885A-2FF4AC10F7F0}"/>
      </w:docPartPr>
      <w:docPartBody>
        <w:p w:rsidR="00E7568F" w:rsidRDefault="008F7B8C" w:rsidP="008F7B8C">
          <w:pPr>
            <w:pStyle w:val="0F1879B3A62C4A879725E744F09B8D518"/>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FFE14A33757243938A50D5C66A6E733D"/>
        <w:category>
          <w:name w:val="General"/>
          <w:gallery w:val="placeholder"/>
        </w:category>
        <w:types>
          <w:type w:val="bbPlcHdr"/>
        </w:types>
        <w:behaviors>
          <w:behavior w:val="content"/>
        </w:behaviors>
        <w:guid w:val="{26F70723-0AEC-4E53-A0B4-AA24B6E16C7B}"/>
      </w:docPartPr>
      <w:docPartBody>
        <w:p w:rsidR="00E7568F" w:rsidRDefault="008F7B8C" w:rsidP="008F7B8C">
          <w:pPr>
            <w:pStyle w:val="FFE14A33757243938A50D5C66A6E733D8"/>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446FB33700CD44789E884156140111D1"/>
        <w:category>
          <w:name w:val="General"/>
          <w:gallery w:val="placeholder"/>
        </w:category>
        <w:types>
          <w:type w:val="bbPlcHdr"/>
        </w:types>
        <w:behaviors>
          <w:behavior w:val="content"/>
        </w:behaviors>
        <w:guid w:val="{2FB225B3-C42D-4024-9B0D-7B5B843A251F}"/>
      </w:docPartPr>
      <w:docPartBody>
        <w:p w:rsidR="00681CE4" w:rsidRDefault="008F7B8C" w:rsidP="008F7B8C">
          <w:pPr>
            <w:pStyle w:val="446FB33700CD44789E884156140111D14"/>
          </w:pPr>
          <w:r w:rsidRPr="00A63ADD">
            <w:rPr>
              <w:rStyle w:val="PlaceholderText"/>
              <w:lang w:val="es-ES"/>
            </w:rPr>
            <w:t xml:space="preserve">Haz clic aquí para </w:t>
          </w:r>
          <w:r>
            <w:rPr>
              <w:rStyle w:val="PlaceholderText"/>
              <w:lang w:val="es-ES"/>
            </w:rPr>
            <w:t>ingresar información</w:t>
          </w:r>
          <w:r w:rsidRPr="004A307F">
            <w:rPr>
              <w:rStyle w:val="PlaceholderText"/>
              <w:lang w:val="es-ES"/>
            </w:rPr>
            <w:t>.</w:t>
          </w:r>
        </w:p>
      </w:docPartBody>
    </w:docPart>
    <w:docPart>
      <w:docPartPr>
        <w:name w:val="346B010D1E0A4A6A9B707A9CA98507BF"/>
        <w:category>
          <w:name w:val="General"/>
          <w:gallery w:val="placeholder"/>
        </w:category>
        <w:types>
          <w:type w:val="bbPlcHdr"/>
        </w:types>
        <w:behaviors>
          <w:behavior w:val="content"/>
        </w:behaviors>
        <w:guid w:val="{FB162263-6468-4C00-ADB9-8BB3D0DF504F}"/>
      </w:docPartPr>
      <w:docPartBody>
        <w:p w:rsidR="00681CE4" w:rsidRDefault="008F7B8C" w:rsidP="008F7B8C">
          <w:pPr>
            <w:pStyle w:val="346B010D1E0A4A6A9B707A9CA98507BF4"/>
          </w:pPr>
          <w:r w:rsidRPr="00A63ADD">
            <w:rPr>
              <w:rStyle w:val="PlaceholderText"/>
              <w:lang w:val="es-ES"/>
            </w:rPr>
            <w:t xml:space="preserve">Haz clic aquí para </w:t>
          </w:r>
          <w:r>
            <w:rPr>
              <w:rStyle w:val="PlaceholderText"/>
              <w:lang w:val="es-ES"/>
            </w:rPr>
            <w:t>ingresar información</w:t>
          </w:r>
          <w:r w:rsidRPr="004A307F">
            <w:rPr>
              <w:rStyle w:val="PlaceholderText"/>
              <w:lang w:val="es-ES"/>
            </w:rPr>
            <w:t>.</w:t>
          </w:r>
        </w:p>
      </w:docPartBody>
    </w:docPart>
    <w:docPart>
      <w:docPartPr>
        <w:name w:val="B5A315C090904A1DAAA33DCF849A772F"/>
        <w:category>
          <w:name w:val="General"/>
          <w:gallery w:val="placeholder"/>
        </w:category>
        <w:types>
          <w:type w:val="bbPlcHdr"/>
        </w:types>
        <w:behaviors>
          <w:behavior w:val="content"/>
        </w:behaviors>
        <w:guid w:val="{6ADEFEC6-24B1-4639-B123-8522552E95C6}"/>
      </w:docPartPr>
      <w:docPartBody>
        <w:p w:rsidR="00681CE4" w:rsidRDefault="008F7B8C" w:rsidP="008F7B8C">
          <w:pPr>
            <w:pStyle w:val="B5A315C090904A1DAAA33DCF849A772F4"/>
          </w:pPr>
          <w:r>
            <w:rPr>
              <w:rStyle w:val="PlaceholderText"/>
            </w:rPr>
            <w:t>Elige una opción</w:t>
          </w:r>
          <w:r w:rsidRPr="00A36F92">
            <w:rPr>
              <w:rStyle w:val="PlaceholderText"/>
            </w:rPr>
            <w:t>.</w:t>
          </w:r>
        </w:p>
      </w:docPartBody>
    </w:docPart>
    <w:docPart>
      <w:docPartPr>
        <w:name w:val="1DD31892C3B646BDB82BDDC008ACACF9"/>
        <w:category>
          <w:name w:val="General"/>
          <w:gallery w:val="placeholder"/>
        </w:category>
        <w:types>
          <w:type w:val="bbPlcHdr"/>
        </w:types>
        <w:behaviors>
          <w:behavior w:val="content"/>
        </w:behaviors>
        <w:guid w:val="{FCE0EB28-89DA-415C-A37C-4C8FD8964281}"/>
      </w:docPartPr>
      <w:docPartBody>
        <w:p w:rsidR="00681CE4" w:rsidRDefault="008F7B8C" w:rsidP="008F7B8C">
          <w:pPr>
            <w:pStyle w:val="1DD31892C3B646BDB82BDDC008ACACF94"/>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3425D82426B54EB3968FECBA1C7DAEC8"/>
        <w:category>
          <w:name w:val="General"/>
          <w:gallery w:val="placeholder"/>
        </w:category>
        <w:types>
          <w:type w:val="bbPlcHdr"/>
        </w:types>
        <w:behaviors>
          <w:behavior w:val="content"/>
        </w:behaviors>
        <w:guid w:val="{EF0F410D-FCC7-496B-BFE4-D3C32C3D27CE}"/>
      </w:docPartPr>
      <w:docPartBody>
        <w:p w:rsidR="00681CE4" w:rsidRDefault="008F7B8C" w:rsidP="008F7B8C">
          <w:pPr>
            <w:pStyle w:val="3425D82426B54EB3968FECBA1C7DAEC84"/>
          </w:pPr>
          <w:r>
            <w:rPr>
              <w:rStyle w:val="PlaceholderText"/>
              <w:lang w:val="es-ES"/>
            </w:rPr>
            <w:t>Elige una opción</w:t>
          </w:r>
          <w:r w:rsidRPr="00A9373A">
            <w:rPr>
              <w:rStyle w:val="PlaceholderText"/>
              <w:lang w:val="es-ES"/>
            </w:rPr>
            <w:t>.</w:t>
          </w:r>
        </w:p>
      </w:docPartBody>
    </w:docPart>
    <w:docPart>
      <w:docPartPr>
        <w:name w:val="27173D2A3F1D484CBCA6BD450F8FCC81"/>
        <w:category>
          <w:name w:val="General"/>
          <w:gallery w:val="placeholder"/>
        </w:category>
        <w:types>
          <w:type w:val="bbPlcHdr"/>
        </w:types>
        <w:behaviors>
          <w:behavior w:val="content"/>
        </w:behaviors>
        <w:guid w:val="{ADBC5E03-4FA3-44E9-8472-0CB3F4A22A07}"/>
      </w:docPartPr>
      <w:docPartBody>
        <w:p w:rsidR="00681CE4" w:rsidRDefault="008F7B8C" w:rsidP="008F7B8C">
          <w:pPr>
            <w:pStyle w:val="27173D2A3F1D484CBCA6BD450F8FCC814"/>
          </w:pPr>
          <w:r>
            <w:rPr>
              <w:rStyle w:val="PlaceholderText"/>
              <w:lang w:val="es-ES"/>
            </w:rPr>
            <w:t>Elige una opción</w:t>
          </w:r>
          <w:r w:rsidRPr="00A9373A">
            <w:rPr>
              <w:rStyle w:val="PlaceholderText"/>
              <w:lang w:val="es-ES"/>
            </w:rPr>
            <w:t>.</w:t>
          </w:r>
        </w:p>
      </w:docPartBody>
    </w:docPart>
    <w:docPart>
      <w:docPartPr>
        <w:name w:val="7F545EC7F470440398B361F8480298E3"/>
        <w:category>
          <w:name w:val="General"/>
          <w:gallery w:val="placeholder"/>
        </w:category>
        <w:types>
          <w:type w:val="bbPlcHdr"/>
        </w:types>
        <w:behaviors>
          <w:behavior w:val="content"/>
        </w:behaviors>
        <w:guid w:val="{E09BD614-E308-488A-A773-D0C10F8F3F31}"/>
      </w:docPartPr>
      <w:docPartBody>
        <w:p w:rsidR="00681CE4" w:rsidRDefault="008F7B8C" w:rsidP="008F7B8C">
          <w:pPr>
            <w:pStyle w:val="7F545EC7F470440398B361F8480298E34"/>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F2722612049A4DB8A70491652E5F1077"/>
        <w:category>
          <w:name w:val="General"/>
          <w:gallery w:val="placeholder"/>
        </w:category>
        <w:types>
          <w:type w:val="bbPlcHdr"/>
        </w:types>
        <w:behaviors>
          <w:behavior w:val="content"/>
        </w:behaviors>
        <w:guid w:val="{2DB4F6AD-84C6-41C8-AB2B-AACB938CA834}"/>
      </w:docPartPr>
      <w:docPartBody>
        <w:p w:rsidR="00681CE4" w:rsidRDefault="008F7B8C" w:rsidP="008F7B8C">
          <w:pPr>
            <w:pStyle w:val="F2722612049A4DB8A70491652E5F10774"/>
          </w:pPr>
          <w:r w:rsidRPr="00A63ADD">
            <w:rPr>
              <w:rStyle w:val="PlaceholderText"/>
              <w:lang w:val="es-ES"/>
            </w:rPr>
            <w:t xml:space="preserve">Haz clic aquí para </w:t>
          </w:r>
          <w:r>
            <w:rPr>
              <w:rStyle w:val="PlaceholderText"/>
              <w:lang w:val="es-ES"/>
            </w:rPr>
            <w:t>ingresar información</w:t>
          </w:r>
          <w:r w:rsidRPr="00A9373A">
            <w:rPr>
              <w:rStyle w:val="PlaceholderText"/>
              <w:lang w:val="es-ES"/>
            </w:rPr>
            <w:t>.</w:t>
          </w:r>
        </w:p>
      </w:docPartBody>
    </w:docPart>
    <w:docPart>
      <w:docPartPr>
        <w:name w:val="6474D063EA5D4CFFA3B6E7CF32CBD124"/>
        <w:category>
          <w:name w:val="General"/>
          <w:gallery w:val="placeholder"/>
        </w:category>
        <w:types>
          <w:type w:val="bbPlcHdr"/>
        </w:types>
        <w:behaviors>
          <w:behavior w:val="content"/>
        </w:behaviors>
        <w:guid w:val="{2E6A7403-6AE2-4FDD-8B96-865D16BEC4FD}"/>
      </w:docPartPr>
      <w:docPartBody>
        <w:p w:rsidR="00681CE4" w:rsidRDefault="008F7B8C" w:rsidP="008F7B8C">
          <w:pPr>
            <w:pStyle w:val="6474D063EA5D4CFFA3B6E7CF32CBD1244"/>
          </w:pPr>
          <w:r w:rsidRPr="00D06DFE">
            <w:rPr>
              <w:rStyle w:val="PlaceholderText"/>
              <w:lang w:val="es-ES"/>
            </w:rPr>
            <w:t>Elige una opción.</w:t>
          </w:r>
        </w:p>
      </w:docPartBody>
    </w:docPart>
    <w:docPart>
      <w:docPartPr>
        <w:name w:val="46C5CAE8A2134065AEFFEC40D6629A8C"/>
        <w:category>
          <w:name w:val="General"/>
          <w:gallery w:val="placeholder"/>
        </w:category>
        <w:types>
          <w:type w:val="bbPlcHdr"/>
        </w:types>
        <w:behaviors>
          <w:behavior w:val="content"/>
        </w:behaviors>
        <w:guid w:val="{8BAE1B24-210B-47DC-86AA-1FBF944F92EE}"/>
      </w:docPartPr>
      <w:docPartBody>
        <w:p w:rsidR="00681CE4" w:rsidRDefault="008F7B8C" w:rsidP="008F7B8C">
          <w:pPr>
            <w:pStyle w:val="46C5CAE8A2134065AEFFEC40D6629A8C1"/>
          </w:pPr>
          <w:r>
            <w:rPr>
              <w:rStyle w:val="PlaceholderText"/>
            </w:rPr>
            <w:t>Elige una opción</w:t>
          </w:r>
          <w:r w:rsidRPr="00A36F92">
            <w:rPr>
              <w:rStyle w:val="PlaceholderText"/>
            </w:rPr>
            <w:t>.</w:t>
          </w:r>
        </w:p>
      </w:docPartBody>
    </w:docPart>
    <w:docPart>
      <w:docPartPr>
        <w:name w:val="FBD8CCBEAB804D7FB2DBD1BE6407482F"/>
        <w:category>
          <w:name w:val="General"/>
          <w:gallery w:val="placeholder"/>
        </w:category>
        <w:types>
          <w:type w:val="bbPlcHdr"/>
        </w:types>
        <w:behaviors>
          <w:behavior w:val="content"/>
        </w:behaviors>
        <w:guid w:val="{879889FE-A300-488C-BBCB-1577C71EA320}"/>
      </w:docPartPr>
      <w:docPartBody>
        <w:p w:rsidR="00681CE4" w:rsidRDefault="008F7B8C" w:rsidP="008F7B8C">
          <w:pPr>
            <w:pStyle w:val="FBD8CCBEAB804D7FB2DBD1BE6407482F4"/>
          </w:pPr>
          <w:r>
            <w:rPr>
              <w:rStyle w:val="PlaceholderText"/>
            </w:rPr>
            <w:t>Elige una opción</w:t>
          </w:r>
          <w:r w:rsidRPr="00A36F92">
            <w:rPr>
              <w:rStyle w:val="PlaceholderText"/>
            </w:rPr>
            <w:t>.</w:t>
          </w:r>
        </w:p>
      </w:docPartBody>
    </w:docPart>
    <w:docPart>
      <w:docPartPr>
        <w:name w:val="CF9E14FD07A14270BC3DA96BD393EFE5"/>
        <w:category>
          <w:name w:val="General"/>
          <w:gallery w:val="placeholder"/>
        </w:category>
        <w:types>
          <w:type w:val="bbPlcHdr"/>
        </w:types>
        <w:behaviors>
          <w:behavior w:val="content"/>
        </w:behaviors>
        <w:guid w:val="{E2798A2E-9A4C-4B64-92D4-3B5160BD4D9A}"/>
      </w:docPartPr>
      <w:docPartBody>
        <w:p w:rsidR="00681CE4" w:rsidRDefault="008F7B8C" w:rsidP="008F7B8C">
          <w:pPr>
            <w:pStyle w:val="CF9E14FD07A14270BC3DA96BD393EFE54"/>
          </w:pPr>
          <w:r w:rsidRPr="00A63ADD">
            <w:rPr>
              <w:rStyle w:val="PlaceholderText"/>
              <w:lang w:val="es-ES"/>
            </w:rPr>
            <w:t xml:space="preserve">Haz clic aquí para </w:t>
          </w:r>
          <w:r>
            <w:rPr>
              <w:rStyle w:val="PlaceholderText"/>
              <w:lang w:val="es-ES"/>
            </w:rPr>
            <w:t>ingresar información</w:t>
          </w:r>
          <w:r w:rsidRPr="00D06DFE">
            <w:rPr>
              <w:rStyle w:val="PlaceholderText"/>
              <w:lang w:val="es-ES"/>
            </w:rPr>
            <w:t>.</w:t>
          </w:r>
        </w:p>
      </w:docPartBody>
    </w:docPart>
    <w:docPart>
      <w:docPartPr>
        <w:name w:val="3BB70933B65947B49236FE35BD6BF583"/>
        <w:category>
          <w:name w:val="General"/>
          <w:gallery w:val="placeholder"/>
        </w:category>
        <w:types>
          <w:type w:val="bbPlcHdr"/>
        </w:types>
        <w:behaviors>
          <w:behavior w:val="content"/>
        </w:behaviors>
        <w:guid w:val="{ABD46801-1418-4BC6-93CB-D8C2B7227D1F}"/>
      </w:docPartPr>
      <w:docPartBody>
        <w:p w:rsidR="00681CE4" w:rsidRDefault="008F7B8C" w:rsidP="008F7B8C">
          <w:pPr>
            <w:pStyle w:val="3BB70933B65947B49236FE35BD6BF5834"/>
          </w:pPr>
          <w:r w:rsidRPr="00A63ADD">
            <w:rPr>
              <w:rStyle w:val="PlaceholderText"/>
              <w:lang w:val="es-ES"/>
            </w:rPr>
            <w:t xml:space="preserve">Haz clic aquí para </w:t>
          </w:r>
          <w:r>
            <w:rPr>
              <w:rStyle w:val="PlaceholderText"/>
              <w:lang w:val="es-ES"/>
            </w:rPr>
            <w:t>ingresar información</w:t>
          </w:r>
          <w:r w:rsidRPr="006A38DE">
            <w:rPr>
              <w:rStyle w:val="PlaceholderText"/>
              <w:lang w:val="es-ES"/>
            </w:rPr>
            <w:t>.</w:t>
          </w:r>
        </w:p>
      </w:docPartBody>
    </w:docPart>
    <w:docPart>
      <w:docPartPr>
        <w:name w:val="3B1564A253C64555B6A53AB14B7E5A47"/>
        <w:category>
          <w:name w:val="General"/>
          <w:gallery w:val="placeholder"/>
        </w:category>
        <w:types>
          <w:type w:val="bbPlcHdr"/>
        </w:types>
        <w:behaviors>
          <w:behavior w:val="content"/>
        </w:behaviors>
        <w:guid w:val="{1E240E24-3633-476B-9A5D-EBE7A4C66721}"/>
      </w:docPartPr>
      <w:docPartBody>
        <w:p w:rsidR="00681CE4" w:rsidRDefault="008F7B8C" w:rsidP="008F7B8C">
          <w:pPr>
            <w:pStyle w:val="3B1564A253C64555B6A53AB14B7E5A474"/>
          </w:pPr>
          <w:r w:rsidRPr="00A63ADD">
            <w:rPr>
              <w:rStyle w:val="PlaceholderText"/>
              <w:lang w:val="es-ES"/>
            </w:rPr>
            <w:t xml:space="preserve">Haz clic aquí para </w:t>
          </w:r>
          <w:r>
            <w:rPr>
              <w:rStyle w:val="PlaceholderText"/>
              <w:lang w:val="es-ES"/>
            </w:rPr>
            <w:t>ingresar información</w:t>
          </w:r>
          <w:r w:rsidRPr="006A38DE">
            <w:rPr>
              <w:rStyle w:val="PlaceholderText"/>
              <w:lang w:val="es-ES"/>
            </w:rPr>
            <w:t>.</w:t>
          </w:r>
        </w:p>
      </w:docPartBody>
    </w:docPart>
    <w:docPart>
      <w:docPartPr>
        <w:name w:val="3974E40842B5412C8C8A28FF629DA222"/>
        <w:category>
          <w:name w:val="General"/>
          <w:gallery w:val="placeholder"/>
        </w:category>
        <w:types>
          <w:type w:val="bbPlcHdr"/>
        </w:types>
        <w:behaviors>
          <w:behavior w:val="content"/>
        </w:behaviors>
        <w:guid w:val="{6318FBDB-8029-46F2-A24A-BBB2C16C58E7}"/>
      </w:docPartPr>
      <w:docPartBody>
        <w:p w:rsidR="00681CE4" w:rsidRDefault="008F7B8C" w:rsidP="008F7B8C">
          <w:pPr>
            <w:pStyle w:val="3974E40842B5412C8C8A28FF629DA2224"/>
          </w:pPr>
          <w:r w:rsidRPr="00A63ADD">
            <w:rPr>
              <w:rStyle w:val="PlaceholderText"/>
              <w:lang w:val="es-ES"/>
            </w:rPr>
            <w:t xml:space="preserve">Haz clic aquí para </w:t>
          </w:r>
          <w:r>
            <w:rPr>
              <w:rStyle w:val="PlaceholderText"/>
              <w:lang w:val="es-ES"/>
            </w:rPr>
            <w:t>ingresar información</w:t>
          </w:r>
          <w:r w:rsidRPr="006A38DE">
            <w:rPr>
              <w:rStyle w:val="PlaceholderText"/>
              <w:lang w:val="es-ES"/>
            </w:rPr>
            <w:t>.</w:t>
          </w:r>
        </w:p>
      </w:docPartBody>
    </w:docPart>
    <w:docPart>
      <w:docPartPr>
        <w:name w:val="82E691B3FCBB44A09639518C84A6FC6C"/>
        <w:category>
          <w:name w:val="General"/>
          <w:gallery w:val="placeholder"/>
        </w:category>
        <w:types>
          <w:type w:val="bbPlcHdr"/>
        </w:types>
        <w:behaviors>
          <w:behavior w:val="content"/>
        </w:behaviors>
        <w:guid w:val="{C7EB4D26-C369-4D87-B328-F149E37588F0}"/>
      </w:docPartPr>
      <w:docPartBody>
        <w:p w:rsidR="00681CE4" w:rsidRDefault="008F7B8C" w:rsidP="008F7B8C">
          <w:pPr>
            <w:pStyle w:val="82E691B3FCBB44A09639518C84A6FC6C4"/>
          </w:pPr>
          <w:r w:rsidRPr="00A63ADD">
            <w:rPr>
              <w:rStyle w:val="PlaceholderText"/>
              <w:lang w:val="es-ES"/>
            </w:rPr>
            <w:t xml:space="preserve">Haz clic aquí para </w:t>
          </w:r>
          <w:r>
            <w:rPr>
              <w:rStyle w:val="PlaceholderText"/>
              <w:lang w:val="es-ES"/>
            </w:rPr>
            <w:t>ingresar información</w:t>
          </w:r>
          <w:r w:rsidRPr="006A38DE">
            <w:rPr>
              <w:rStyle w:val="PlaceholderText"/>
              <w:lang w:val="es-ES"/>
            </w:rPr>
            <w:t>.</w:t>
          </w:r>
        </w:p>
      </w:docPartBody>
    </w:docPart>
    <w:docPart>
      <w:docPartPr>
        <w:name w:val="F8313B6D51054CCCB5BF5B27A856EF6A"/>
        <w:category>
          <w:name w:val="General"/>
          <w:gallery w:val="placeholder"/>
        </w:category>
        <w:types>
          <w:type w:val="bbPlcHdr"/>
        </w:types>
        <w:behaviors>
          <w:behavior w:val="content"/>
        </w:behaviors>
        <w:guid w:val="{87D9EDEC-71B4-4A0B-AB68-E0A195BA69C1}"/>
      </w:docPartPr>
      <w:docPartBody>
        <w:p w:rsidR="00681CE4" w:rsidRDefault="008F7B8C" w:rsidP="008F7B8C">
          <w:pPr>
            <w:pStyle w:val="F8313B6D51054CCCB5BF5B27A856EF6A4"/>
          </w:pPr>
          <w:r w:rsidRPr="00A63ADD">
            <w:rPr>
              <w:rStyle w:val="PlaceholderText"/>
              <w:lang w:val="es-ES"/>
            </w:rPr>
            <w:t xml:space="preserve">Haz clic aquí para </w:t>
          </w:r>
          <w:r>
            <w:rPr>
              <w:rStyle w:val="PlaceholderText"/>
              <w:lang w:val="es-ES"/>
            </w:rPr>
            <w:t>ingresar información</w:t>
          </w:r>
          <w:r w:rsidRPr="006A38DE">
            <w:rPr>
              <w:rStyle w:val="PlaceholderText"/>
              <w:lang w:val="es-ES"/>
            </w:rPr>
            <w:t>.</w:t>
          </w:r>
        </w:p>
      </w:docPartBody>
    </w:docPart>
    <w:docPart>
      <w:docPartPr>
        <w:name w:val="6F99E5E9A47A4281830C900C8867FF1C"/>
        <w:category>
          <w:name w:val="General"/>
          <w:gallery w:val="placeholder"/>
        </w:category>
        <w:types>
          <w:type w:val="bbPlcHdr"/>
        </w:types>
        <w:behaviors>
          <w:behavior w:val="content"/>
        </w:behaviors>
        <w:guid w:val="{5DB614CC-DBC5-48C0-B513-D4EA988232F7}"/>
      </w:docPartPr>
      <w:docPartBody>
        <w:p w:rsidR="00681CE4" w:rsidRDefault="008F7B8C" w:rsidP="008F7B8C">
          <w:pPr>
            <w:pStyle w:val="6F99E5E9A47A4281830C900C8867FF1C4"/>
          </w:pPr>
          <w:r w:rsidRPr="00A63ADD">
            <w:rPr>
              <w:rStyle w:val="PlaceholderText"/>
              <w:lang w:val="es-ES"/>
            </w:rPr>
            <w:t xml:space="preserve">Haz clic aquí para </w:t>
          </w:r>
          <w:r>
            <w:rPr>
              <w:rStyle w:val="PlaceholderText"/>
              <w:lang w:val="es-ES"/>
            </w:rPr>
            <w:t>ingresar información</w:t>
          </w:r>
          <w:r w:rsidRPr="006A38DE">
            <w:rPr>
              <w:rStyle w:val="PlaceholderText"/>
              <w:lang w:val="es-ES"/>
            </w:rPr>
            <w:t>.</w:t>
          </w:r>
        </w:p>
      </w:docPartBody>
    </w:docPart>
    <w:docPart>
      <w:docPartPr>
        <w:name w:val="2EB8E5A015F94FD689F177751B49168E"/>
        <w:category>
          <w:name w:val="General"/>
          <w:gallery w:val="placeholder"/>
        </w:category>
        <w:types>
          <w:type w:val="bbPlcHdr"/>
        </w:types>
        <w:behaviors>
          <w:behavior w:val="content"/>
        </w:behaviors>
        <w:guid w:val="{FDE9368B-761A-41AD-83BA-987DE4CEAD5D}"/>
      </w:docPartPr>
      <w:docPartBody>
        <w:p w:rsidR="00681CE4" w:rsidRDefault="008F7B8C" w:rsidP="008F7B8C">
          <w:pPr>
            <w:pStyle w:val="2EB8E5A015F94FD689F177751B49168E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4C530D4AAC4447D5B39E901D44560DE4"/>
        <w:category>
          <w:name w:val="General"/>
          <w:gallery w:val="placeholder"/>
        </w:category>
        <w:types>
          <w:type w:val="bbPlcHdr"/>
        </w:types>
        <w:behaviors>
          <w:behavior w:val="content"/>
        </w:behaviors>
        <w:guid w:val="{E71A05C3-811A-4647-858E-EFFF4B1074EF}"/>
      </w:docPartPr>
      <w:docPartBody>
        <w:p w:rsidR="00681CE4" w:rsidRDefault="008F7B8C" w:rsidP="008F7B8C">
          <w:pPr>
            <w:pStyle w:val="4C530D4AAC4447D5B39E901D44560DE4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87D9C7CE64054232A37AF9045C5FB437"/>
        <w:category>
          <w:name w:val="General"/>
          <w:gallery w:val="placeholder"/>
        </w:category>
        <w:types>
          <w:type w:val="bbPlcHdr"/>
        </w:types>
        <w:behaviors>
          <w:behavior w:val="content"/>
        </w:behaviors>
        <w:guid w:val="{68EF2D7E-D68A-4C50-B16E-08CD6CF06927}"/>
      </w:docPartPr>
      <w:docPartBody>
        <w:p w:rsidR="00681CE4" w:rsidRDefault="008F7B8C" w:rsidP="008F7B8C">
          <w:pPr>
            <w:pStyle w:val="87D9C7CE64054232A37AF9045C5FB437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DE5656E8C1994A2E802A92853AF62BAB"/>
        <w:category>
          <w:name w:val="General"/>
          <w:gallery w:val="placeholder"/>
        </w:category>
        <w:types>
          <w:type w:val="bbPlcHdr"/>
        </w:types>
        <w:behaviors>
          <w:behavior w:val="content"/>
        </w:behaviors>
        <w:guid w:val="{2ED4E596-13C2-40EB-AAB5-A0BA979C8068}"/>
      </w:docPartPr>
      <w:docPartBody>
        <w:p w:rsidR="00681CE4" w:rsidRDefault="008F7B8C" w:rsidP="008F7B8C">
          <w:pPr>
            <w:pStyle w:val="DE5656E8C1994A2E802A92853AF62BAB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0018FC5E1F754D16B931613F161B809D"/>
        <w:category>
          <w:name w:val="General"/>
          <w:gallery w:val="placeholder"/>
        </w:category>
        <w:types>
          <w:type w:val="bbPlcHdr"/>
        </w:types>
        <w:behaviors>
          <w:behavior w:val="content"/>
        </w:behaviors>
        <w:guid w:val="{83DFC947-5853-4833-AE3A-B349D17072D4}"/>
      </w:docPartPr>
      <w:docPartBody>
        <w:p w:rsidR="00681CE4" w:rsidRDefault="008F7B8C" w:rsidP="008F7B8C">
          <w:pPr>
            <w:pStyle w:val="0018FC5E1F754D16B931613F161B809D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B7BFEFC925534A449B2A4B18A9DC5E8E"/>
        <w:category>
          <w:name w:val="General"/>
          <w:gallery w:val="placeholder"/>
        </w:category>
        <w:types>
          <w:type w:val="bbPlcHdr"/>
        </w:types>
        <w:behaviors>
          <w:behavior w:val="content"/>
        </w:behaviors>
        <w:guid w:val="{9B57FDB6-F9DD-4970-A55A-2EF93EB4C4E7}"/>
      </w:docPartPr>
      <w:docPartBody>
        <w:p w:rsidR="00681CE4" w:rsidRDefault="008F7B8C" w:rsidP="008F7B8C">
          <w:pPr>
            <w:pStyle w:val="B7BFEFC925534A449B2A4B18A9DC5E8E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F4B1DDE96BC4483FB9940C7923CD071F"/>
        <w:category>
          <w:name w:val="General"/>
          <w:gallery w:val="placeholder"/>
        </w:category>
        <w:types>
          <w:type w:val="bbPlcHdr"/>
        </w:types>
        <w:behaviors>
          <w:behavior w:val="content"/>
        </w:behaviors>
        <w:guid w:val="{1AD47BFC-1308-4CFE-A4FC-0EEA04AE02E0}"/>
      </w:docPartPr>
      <w:docPartBody>
        <w:p w:rsidR="00681CE4" w:rsidRDefault="008F7B8C" w:rsidP="008F7B8C">
          <w:pPr>
            <w:pStyle w:val="F4B1DDE96BC4483FB9940C7923CD071F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3AB6B53F80904EFE8289BA3962BA1F0A"/>
        <w:category>
          <w:name w:val="General"/>
          <w:gallery w:val="placeholder"/>
        </w:category>
        <w:types>
          <w:type w:val="bbPlcHdr"/>
        </w:types>
        <w:behaviors>
          <w:behavior w:val="content"/>
        </w:behaviors>
        <w:guid w:val="{0968B70F-376E-4C41-BB54-F78B503CB424}"/>
      </w:docPartPr>
      <w:docPartBody>
        <w:p w:rsidR="00681CE4" w:rsidRDefault="008F7B8C" w:rsidP="008F7B8C">
          <w:pPr>
            <w:pStyle w:val="3AB6B53F80904EFE8289BA3962BA1F0A4"/>
          </w:pPr>
          <w:r w:rsidRPr="00A63ADD">
            <w:rPr>
              <w:rStyle w:val="PlaceholderText"/>
              <w:lang w:val="es-ES"/>
            </w:rPr>
            <w:t xml:space="preserve">Haz clic aquí para </w:t>
          </w:r>
          <w:r>
            <w:rPr>
              <w:rStyle w:val="PlaceholderText"/>
              <w:lang w:val="es-ES"/>
            </w:rPr>
            <w:t>ingresar información</w:t>
          </w:r>
          <w:r w:rsidRPr="00447AA9">
            <w:rPr>
              <w:rStyle w:val="PlaceholderText"/>
              <w:lang w:val="es-ES"/>
            </w:rPr>
            <w:t>.</w:t>
          </w:r>
        </w:p>
      </w:docPartBody>
    </w:docPart>
    <w:docPart>
      <w:docPartPr>
        <w:name w:val="7532814FF4684345B760528DB86C6EFA"/>
        <w:category>
          <w:name w:val="General"/>
          <w:gallery w:val="placeholder"/>
        </w:category>
        <w:types>
          <w:type w:val="bbPlcHdr"/>
        </w:types>
        <w:behaviors>
          <w:behavior w:val="content"/>
        </w:behaviors>
        <w:guid w:val="{1DBC541A-C150-4328-8890-FAEAA093077B}"/>
      </w:docPartPr>
      <w:docPartBody>
        <w:p w:rsidR="00681CE4" w:rsidRDefault="008F7B8C" w:rsidP="008F7B8C">
          <w:pPr>
            <w:pStyle w:val="7532814FF4684345B760528DB86C6EFA4"/>
          </w:pPr>
          <w:r w:rsidRPr="00A63ADD">
            <w:rPr>
              <w:rStyle w:val="PlaceholderText"/>
              <w:lang w:val="es-ES"/>
            </w:rPr>
            <w:t xml:space="preserve">Haz clic aquí para </w:t>
          </w:r>
          <w:r>
            <w:rPr>
              <w:rStyle w:val="PlaceholderText"/>
              <w:lang w:val="es-ES"/>
            </w:rPr>
            <w:t>ingresar información</w:t>
          </w:r>
          <w:bookmarkStart w:id="0" w:name="_GoBack"/>
          <w:bookmarkEnd w:id="0"/>
          <w:r w:rsidRPr="00236DCF">
            <w:rPr>
              <w:rStyle w:val="PlaceholderText"/>
              <w:lang w:val="es-ES"/>
            </w:rPr>
            <w:t>.</w:t>
          </w:r>
        </w:p>
      </w:docPartBody>
    </w:docPart>
    <w:docPart>
      <w:docPartPr>
        <w:name w:val="84B9C030B0FA4B53B627962F13A2BA45"/>
        <w:category>
          <w:name w:val="General"/>
          <w:gallery w:val="placeholder"/>
        </w:category>
        <w:types>
          <w:type w:val="bbPlcHdr"/>
        </w:types>
        <w:behaviors>
          <w:behavior w:val="content"/>
        </w:behaviors>
        <w:guid w:val="{03CF17C2-4E91-4891-8D8C-BBCCBBCED38F}"/>
      </w:docPartPr>
      <w:docPartBody>
        <w:p w:rsidR="00000000" w:rsidRDefault="005102DA" w:rsidP="005102DA">
          <w:pPr>
            <w:pStyle w:val="84B9C030B0FA4B53B627962F13A2BA45"/>
          </w:pPr>
          <w:r>
            <w:rPr>
              <w:rStyle w:val="PlaceholderText"/>
            </w:rPr>
            <w:t>Elige una opción</w:t>
          </w:r>
          <w:r w:rsidRPr="00A36F92">
            <w:rPr>
              <w:rStyle w:val="PlaceholderText"/>
            </w:rPr>
            <w:t>.</w:t>
          </w:r>
        </w:p>
      </w:docPartBody>
    </w:docPart>
    <w:docPart>
      <w:docPartPr>
        <w:name w:val="C269EF95A93448149ACCAD48E99049BA"/>
        <w:category>
          <w:name w:val="General"/>
          <w:gallery w:val="placeholder"/>
        </w:category>
        <w:types>
          <w:type w:val="bbPlcHdr"/>
        </w:types>
        <w:behaviors>
          <w:behavior w:val="content"/>
        </w:behaviors>
        <w:guid w:val="{251DFC7B-EB4B-4F28-83D8-FF98CB0F3A36}"/>
      </w:docPartPr>
      <w:docPartBody>
        <w:p w:rsidR="00000000" w:rsidRDefault="005102DA" w:rsidP="005102DA">
          <w:pPr>
            <w:pStyle w:val="C269EF95A93448149ACCAD48E99049BA"/>
          </w:pPr>
          <w:r>
            <w:rPr>
              <w:rStyle w:val="PlaceholderText"/>
            </w:rPr>
            <w:t>Elige una opción</w:t>
          </w:r>
          <w:r w:rsidRPr="00A36F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7"/>
    <w:rsid w:val="003A294B"/>
    <w:rsid w:val="005102DA"/>
    <w:rsid w:val="00605A8C"/>
    <w:rsid w:val="00681CE4"/>
    <w:rsid w:val="008D1AA9"/>
    <w:rsid w:val="008F7B8C"/>
    <w:rsid w:val="00B27721"/>
    <w:rsid w:val="00B644F8"/>
    <w:rsid w:val="00CC1AC7"/>
    <w:rsid w:val="00E7568F"/>
    <w:rsid w:val="00EE7A21"/>
    <w:rsid w:val="00FE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02DA"/>
    <w:rPr>
      <w:color w:val="808080"/>
    </w:rPr>
  </w:style>
  <w:style w:type="paragraph" w:customStyle="1" w:styleId="0D2B882CD1CA455280F12AEC8EFCC4F0">
    <w:name w:val="0D2B882CD1CA455280F12AEC8EFCC4F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
    <w:name w:val="F7525CB83E9C47E09D3843B0B5E819C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
    <w:name w:val="939DD2385F294877BD44D2C49924BC2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
    <w:name w:val="6AD6BFB94FE0415CA7050D0397F041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
    <w:name w:val="BA5DBBBF1E224863A09D58D3034A2E2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
    <w:name w:val="36D0180E6165458EB8BE246D9771D10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
    <w:name w:val="C1BF151706CC4AA49D5C27186243CBD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
    <w:name w:val="523381B5804449BAA60A823FAD51065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
    <w:name w:val="5F5696E14013475F8DED29DD1FEAD52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
    <w:name w:val="7DC74CA9B60A4B018FDA28CB88E48BC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
    <w:name w:val="A1AB3A6400814E0090EB155F470CDE9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
    <w:name w:val="68A7CC8D2757452CBDF557CC53F4A07F"/>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
    <w:name w:val="EF73A14A0838413D96DFA960A4E70E72"/>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
    <w:name w:val="867EBAFD47BA4703842F10083B11A7A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1">
    <w:name w:val="0D2B882CD1CA455280F12AEC8EFCC4F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1">
    <w:name w:val="F7525CB83E9C47E09D3843B0B5E819C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1">
    <w:name w:val="939DD2385F294877BD44D2C49924BC2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1">
    <w:name w:val="6AD6BFB94FE0415CA7050D0397F041C1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1">
    <w:name w:val="BA5DBBBF1E224863A09D58D3034A2E2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1">
    <w:name w:val="36D0180E6165458EB8BE246D9771D10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1">
    <w:name w:val="C1BF151706CC4AA49D5C27186243CBDD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1">
    <w:name w:val="523381B5804449BAA60A823FAD51065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1">
    <w:name w:val="5F5696E14013475F8DED29DD1FEAD52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1">
    <w:name w:val="7DC74CA9B60A4B018FDA28CB88E48BC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1">
    <w:name w:val="A1AB3A6400814E0090EB155F470CDE9E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1">
    <w:name w:val="68A7CC8D2757452CBDF557CC53F4A07F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1">
    <w:name w:val="EF73A14A0838413D96DFA960A4E70E72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1">
    <w:name w:val="867EBAFD47BA4703842F10083B11A7A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
    <w:name w:val="A8EC2420992649C6BCB4C2DECF3647D7"/>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
    <w:name w:val="55B3C7EA5FE94B53A717B65F939EE86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
    <w:name w:val="C3C24E48D74546F59C5372D0D82592B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
    <w:name w:val="54C012F39C4048F990438D6156247F1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
    <w:name w:val="9400841D81CA478A880991D1B4CE866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
    <w:name w:val="9AC204659C6C40378D75A53DC06109E3"/>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
    <w:name w:val="59FFA925298D4D1E81EA1321355D184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
    <w:name w:val="CC59A74166524224BE1E2863BC2E2B3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
    <w:name w:val="54AD990D05284384BBB631C9971AA68B"/>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
    <w:name w:val="A658CFF4CC2C4EF9A9F09BD93B7B24E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
    <w:name w:val="0F1879B3A62C4A879725E744F09B8D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
    <w:name w:val="FFE14A33757243938A50D5C66A6E733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75C2B89F6EB4C6D9C45288C64100296">
    <w:name w:val="375C2B89F6EB4C6D9C45288C64100296"/>
    <w:rsid w:val="00E7568F"/>
  </w:style>
  <w:style w:type="paragraph" w:customStyle="1" w:styleId="0D2B882CD1CA455280F12AEC8EFCC4F02">
    <w:name w:val="0D2B882CD1CA455280F12AEC8EFCC4F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2">
    <w:name w:val="F7525CB83E9C47E09D3843B0B5E819C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2">
    <w:name w:val="939DD2385F294877BD44D2C49924BC2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2">
    <w:name w:val="6AD6BFB94FE0415CA7050D0397F041C1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2">
    <w:name w:val="BA5DBBBF1E224863A09D58D3034A2E2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2">
    <w:name w:val="36D0180E6165458EB8BE246D9771D10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2">
    <w:name w:val="C1BF151706CC4AA49D5C27186243CBDD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2">
    <w:name w:val="523381B5804449BAA60A823FAD51065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2">
    <w:name w:val="5F5696E14013475F8DED29DD1FEAD525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2">
    <w:name w:val="7DC74CA9B60A4B018FDA28CB88E48BC9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2">
    <w:name w:val="A1AB3A6400814E0090EB155F470CDE9E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3">
    <w:name w:val="0D2B882CD1CA455280F12AEC8EFCC4F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3">
    <w:name w:val="F7525CB83E9C47E09D3843B0B5E819C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3">
    <w:name w:val="939DD2385F294877BD44D2C49924BC2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3">
    <w:name w:val="6AD6BFB94FE0415CA7050D0397F041C1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3">
    <w:name w:val="BA5DBBBF1E224863A09D58D3034A2E2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3">
    <w:name w:val="36D0180E6165458EB8BE246D9771D10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3">
    <w:name w:val="C1BF151706CC4AA49D5C27186243CBDD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3">
    <w:name w:val="523381B5804449BAA60A823FAD51065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3">
    <w:name w:val="5F5696E14013475F8DED29DD1FEAD525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3">
    <w:name w:val="7DC74CA9B60A4B018FDA28CB88E48BC9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3">
    <w:name w:val="A1AB3A6400814E0090EB155F470CDE9E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2">
    <w:name w:val="68A7CC8D2757452CBDF557CC53F4A07F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2">
    <w:name w:val="EF73A14A0838413D96DFA960A4E70E72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2">
    <w:name w:val="867EBAFD47BA4703842F10083B11A7A9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1">
    <w:name w:val="A8EC2420992649C6BCB4C2DECF3647D7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1">
    <w:name w:val="55B3C7EA5FE94B53A717B65F939EE86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1">
    <w:name w:val="C3C24E48D74546F59C5372D0D82592B5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1">
    <w:name w:val="54C012F39C4048F990438D6156247F1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1">
    <w:name w:val="9400841D81CA478A880991D1B4CE866E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1">
    <w:name w:val="9AC204659C6C40378D75A53DC06109E3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1">
    <w:name w:val="59FFA925298D4D1E81EA1321355D184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1">
    <w:name w:val="CC59A74166524224BE1E2863BC2E2B3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1">
    <w:name w:val="54AD990D05284384BBB631C9971AA68B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1">
    <w:name w:val="A658CFF4CC2C4EF9A9F09BD93B7B24E6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1">
    <w:name w:val="0F1879B3A62C4A879725E744F09B8D5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1">
    <w:name w:val="FFE14A33757243938A50D5C66A6E733D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4">
    <w:name w:val="0D2B882CD1CA455280F12AEC8EFCC4F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4">
    <w:name w:val="F7525CB83E9C47E09D3843B0B5E819C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4">
    <w:name w:val="939DD2385F294877BD44D2C49924BC2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4">
    <w:name w:val="6AD6BFB94FE0415CA7050D0397F041C1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4">
    <w:name w:val="BA5DBBBF1E224863A09D58D3034A2E2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4">
    <w:name w:val="36D0180E6165458EB8BE246D9771D10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4">
    <w:name w:val="C1BF151706CC4AA49D5C27186243CBDD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4">
    <w:name w:val="523381B5804449BAA60A823FAD51065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4">
    <w:name w:val="5F5696E14013475F8DED29DD1FEAD525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4">
    <w:name w:val="7DC74CA9B60A4B018FDA28CB88E48BC9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4">
    <w:name w:val="A1AB3A6400814E0090EB155F470CDE9E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3">
    <w:name w:val="68A7CC8D2757452CBDF557CC53F4A07F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3">
    <w:name w:val="EF73A14A0838413D96DFA960A4E70E72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3">
    <w:name w:val="867EBAFD47BA4703842F10083B11A7A9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2">
    <w:name w:val="A8EC2420992649C6BCB4C2DECF3647D7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2">
    <w:name w:val="55B3C7EA5FE94B53A717B65F939EE86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2">
    <w:name w:val="C3C24E48D74546F59C5372D0D82592B5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2">
    <w:name w:val="54C012F39C4048F990438D6156247F1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2">
    <w:name w:val="9400841D81CA478A880991D1B4CE866E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2">
    <w:name w:val="9AC204659C6C40378D75A53DC06109E3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2">
    <w:name w:val="59FFA925298D4D1E81EA1321355D184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2">
    <w:name w:val="CC59A74166524224BE1E2863BC2E2B3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2">
    <w:name w:val="54AD990D05284384BBB631C9971AA68B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2">
    <w:name w:val="A658CFF4CC2C4EF9A9F09BD93B7B24E6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2">
    <w:name w:val="0F1879B3A62C4A879725E744F09B8D5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2">
    <w:name w:val="FFE14A33757243938A50D5C66A6E733D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5">
    <w:name w:val="0D2B882CD1CA455280F12AEC8EFCC4F0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5">
    <w:name w:val="F7525CB83E9C47E09D3843B0B5E819C6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5">
    <w:name w:val="939DD2385F294877BD44D2C49924BC2C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5">
    <w:name w:val="6AD6BFB94FE0415CA7050D0397F041C1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5">
    <w:name w:val="BA5DBBBF1E224863A09D58D3034A2E26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5">
    <w:name w:val="36D0180E6165458EB8BE246D9771D100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5">
    <w:name w:val="C1BF151706CC4AA49D5C27186243CBDD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5">
    <w:name w:val="523381B5804449BAA60A823FAD51065C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5">
    <w:name w:val="5F5696E14013475F8DED29DD1FEAD525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5">
    <w:name w:val="7DC74CA9B60A4B018FDA28CB88E48BC9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5">
    <w:name w:val="A1AB3A6400814E0090EB155F470CDE9E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4">
    <w:name w:val="68A7CC8D2757452CBDF557CC53F4A07F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4">
    <w:name w:val="EF73A14A0838413D96DFA960A4E70E72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4">
    <w:name w:val="867EBAFD47BA4703842F10083B11A7A9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3">
    <w:name w:val="A8EC2420992649C6BCB4C2DECF3647D7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3">
    <w:name w:val="55B3C7EA5FE94B53A717B65F939EE864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3">
    <w:name w:val="C3C24E48D74546F59C5372D0D82592B5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3">
    <w:name w:val="54C012F39C4048F990438D6156247F14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3">
    <w:name w:val="9400841D81CA478A880991D1B4CE866E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3">
    <w:name w:val="9AC204659C6C40378D75A53DC06109E3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3">
    <w:name w:val="59FFA925298D4D1E81EA1321355D1844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3">
    <w:name w:val="CC59A74166524224BE1E2863BC2E2B31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3">
    <w:name w:val="54AD990D05284384BBB631C9971AA68B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3">
    <w:name w:val="A658CFF4CC2C4EF9A9F09BD93B7B24E6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3">
    <w:name w:val="0F1879B3A62C4A879725E744F09B8D51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3">
    <w:name w:val="FFE14A33757243938A50D5C66A6E733D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6">
    <w:name w:val="0D2B882CD1CA455280F12AEC8EFCC4F0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6">
    <w:name w:val="F7525CB83E9C47E09D3843B0B5E819C6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6">
    <w:name w:val="939DD2385F294877BD44D2C49924BC2C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6FB33700CD44789E884156140111D1">
    <w:name w:val="446FB33700CD44789E884156140111D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6B010D1E0A4A6A9B707A9CA98507BF">
    <w:name w:val="346B010D1E0A4A6A9B707A9CA98507BF"/>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5C090904A1DAAA33DCF849A772F">
    <w:name w:val="B5A315C090904A1DAAA33DCF849A772F"/>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6">
    <w:name w:val="6AD6BFB94FE0415CA7050D0397F041C1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D31892C3B646BDB82BDDC008ACACF9">
    <w:name w:val="1DD31892C3B646BDB82BDDC008ACACF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25D82426B54EB3968FECBA1C7DAEC8">
    <w:name w:val="3425D82426B54EB3968FECBA1C7DAEC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173D2A3F1D484CBCA6BD450F8FCC81">
    <w:name w:val="27173D2A3F1D484CBCA6BD450F8FCC8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545EC7F470440398B361F8480298E3">
    <w:name w:val="7F545EC7F470440398B361F8480298E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6">
    <w:name w:val="BA5DBBBF1E224863A09D58D3034A2E26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6">
    <w:name w:val="36D0180E6165458EB8BE246D9771D100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6">
    <w:name w:val="C1BF151706CC4AA49D5C27186243CBDD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6">
    <w:name w:val="523381B5804449BAA60A823FAD51065C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6">
    <w:name w:val="5F5696E14013475F8DED29DD1FEAD525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6">
    <w:name w:val="7DC74CA9B60A4B018FDA28CB88E48BC9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6">
    <w:name w:val="A1AB3A6400814E0090EB155F470CDE9E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2722612049A4DB8A70491652E5F1077">
    <w:name w:val="F2722612049A4DB8A70491652E5F107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4D063EA5D4CFFA3B6E7CF32CBD124">
    <w:name w:val="6474D063EA5D4CFFA3B6E7CF32CBD12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6C5CAE8A2134065AEFFEC40D6629A8C">
    <w:name w:val="46C5CAE8A2134065AEFFEC40D6629A8C"/>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BD8CCBEAB804D7FB2DBD1BE6407482F">
    <w:name w:val="FBD8CCBEAB804D7FB2DBD1BE6407482F"/>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F9E14FD07A14270BC3DA96BD393EFE5">
    <w:name w:val="CF9E14FD07A14270BC3DA96BD393EFE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B70933B65947B49236FE35BD6BF583">
    <w:name w:val="3BB70933B65947B49236FE35BD6BF58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1564A253C64555B6A53AB14B7E5A47">
    <w:name w:val="3B1564A253C64555B6A53AB14B7E5A4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74E40842B5412C8C8A28FF629DA222">
    <w:name w:val="3974E40842B5412C8C8A28FF629DA22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2E691B3FCBB44A09639518C84A6FC6C">
    <w:name w:val="82E691B3FCBB44A09639518C84A6FC6C"/>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8313B6D51054CCCB5BF5B27A856EF6A">
    <w:name w:val="F8313B6D51054CCCB5BF5B27A856EF6A"/>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99E5E9A47A4281830C900C8867FF1C">
    <w:name w:val="6F99E5E9A47A4281830C900C8867FF1C"/>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5">
    <w:name w:val="68A7CC8D2757452CBDF557CC53F4A07F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5">
    <w:name w:val="EF73A14A0838413D96DFA960A4E70E72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5">
    <w:name w:val="867EBAFD47BA4703842F10083B11A7A9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4">
    <w:name w:val="A8EC2420992649C6BCB4C2DECF3647D7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4">
    <w:name w:val="55B3C7EA5FE94B53A717B65F939EE864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4">
    <w:name w:val="C3C24E48D74546F59C5372D0D82592B5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4">
    <w:name w:val="54C012F39C4048F990438D6156247F14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4">
    <w:name w:val="9400841D81CA478A880991D1B4CE866E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4">
    <w:name w:val="9AC204659C6C40378D75A53DC06109E3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4">
    <w:name w:val="59FFA925298D4D1E81EA1321355D1844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4">
    <w:name w:val="CC59A74166524224BE1E2863BC2E2B31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4">
    <w:name w:val="54AD990D05284384BBB631C9971AA68B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4">
    <w:name w:val="A658CFF4CC2C4EF9A9F09BD93B7B24E6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4">
    <w:name w:val="0F1879B3A62C4A879725E744F09B8D51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4">
    <w:name w:val="FFE14A33757243938A50D5C66A6E733D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EB8E5A015F94FD689F177751B49168E">
    <w:name w:val="2EB8E5A015F94FD689F177751B49168E"/>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C530D4AAC4447D5B39E901D44560DE4">
    <w:name w:val="4C530D4AAC4447D5B39E901D44560DE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D9C7CE64054232A37AF9045C5FB437">
    <w:name w:val="87D9C7CE64054232A37AF9045C5FB43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5656E8C1994A2E802A92853AF62BAB">
    <w:name w:val="DE5656E8C1994A2E802A92853AF62BAB"/>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018FC5E1F754D16B931613F161B809D">
    <w:name w:val="0018FC5E1F754D16B931613F161B809D"/>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BFEFC925534A449B2A4B18A9DC5E8E">
    <w:name w:val="B7BFEFC925534A449B2A4B18A9DC5E8E"/>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1DDE96BC4483FB9940C7923CD071F">
    <w:name w:val="F4B1DDE96BC4483FB9940C7923CD071F"/>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AB6B53F80904EFE8289BA3962BA1F0A">
    <w:name w:val="3AB6B53F80904EFE8289BA3962BA1F0A"/>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2814FF4684345B760528DB86C6EFA">
    <w:name w:val="7532814FF4684345B760528DB86C6EFA"/>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7">
    <w:name w:val="0D2B882CD1CA455280F12AEC8EFCC4F0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7">
    <w:name w:val="F7525CB83E9C47E09D3843B0B5E819C6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7">
    <w:name w:val="939DD2385F294877BD44D2C49924BC2C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6FB33700CD44789E884156140111D11">
    <w:name w:val="446FB33700CD44789E884156140111D1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6B010D1E0A4A6A9B707A9CA98507BF1">
    <w:name w:val="346B010D1E0A4A6A9B707A9CA98507BF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5C090904A1DAAA33DCF849A772F1">
    <w:name w:val="B5A315C090904A1DAAA33DCF849A772F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7">
    <w:name w:val="6AD6BFB94FE0415CA7050D0397F041C1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D31892C3B646BDB82BDDC008ACACF91">
    <w:name w:val="1DD31892C3B646BDB82BDDC008ACACF9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25D82426B54EB3968FECBA1C7DAEC81">
    <w:name w:val="3425D82426B54EB3968FECBA1C7DAEC8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173D2A3F1D484CBCA6BD450F8FCC811">
    <w:name w:val="27173D2A3F1D484CBCA6BD450F8FCC81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545EC7F470440398B361F8480298E31">
    <w:name w:val="7F545EC7F470440398B361F8480298E3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7">
    <w:name w:val="BA5DBBBF1E224863A09D58D3034A2E26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7">
    <w:name w:val="36D0180E6165458EB8BE246D9771D100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7">
    <w:name w:val="C1BF151706CC4AA49D5C27186243CBDD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7">
    <w:name w:val="523381B5804449BAA60A823FAD51065C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7">
    <w:name w:val="5F5696E14013475F8DED29DD1FEAD525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7">
    <w:name w:val="7DC74CA9B60A4B018FDA28CB88E48BC9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7">
    <w:name w:val="A1AB3A6400814E0090EB155F470CDE9E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2722612049A4DB8A70491652E5F10771">
    <w:name w:val="F2722612049A4DB8A70491652E5F1077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4D063EA5D4CFFA3B6E7CF32CBD1241">
    <w:name w:val="6474D063EA5D4CFFA3B6E7CF32CBD124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6C5CAE8A2134065AEFFEC40D6629A8C1">
    <w:name w:val="46C5CAE8A2134065AEFFEC40D6629A8C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BD8CCBEAB804D7FB2DBD1BE6407482F1">
    <w:name w:val="FBD8CCBEAB804D7FB2DBD1BE6407482F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F9E14FD07A14270BC3DA96BD393EFE51">
    <w:name w:val="CF9E14FD07A14270BC3DA96BD393EFE5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B70933B65947B49236FE35BD6BF5831">
    <w:name w:val="3BB70933B65947B49236FE35BD6BF583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1564A253C64555B6A53AB14B7E5A471">
    <w:name w:val="3B1564A253C64555B6A53AB14B7E5A47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74E40842B5412C8C8A28FF629DA2221">
    <w:name w:val="3974E40842B5412C8C8A28FF629DA222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2E691B3FCBB44A09639518C84A6FC6C1">
    <w:name w:val="82E691B3FCBB44A09639518C84A6FC6C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8313B6D51054CCCB5BF5B27A856EF6A1">
    <w:name w:val="F8313B6D51054CCCB5BF5B27A856EF6A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99E5E9A47A4281830C900C8867FF1C1">
    <w:name w:val="6F99E5E9A47A4281830C900C8867FF1C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6">
    <w:name w:val="68A7CC8D2757452CBDF557CC53F4A07F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6">
    <w:name w:val="EF73A14A0838413D96DFA960A4E70E72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6">
    <w:name w:val="867EBAFD47BA4703842F10083B11A7A9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5">
    <w:name w:val="A8EC2420992649C6BCB4C2DECF3647D7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5">
    <w:name w:val="55B3C7EA5FE94B53A717B65F939EE864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5">
    <w:name w:val="C3C24E48D74546F59C5372D0D82592B5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5">
    <w:name w:val="54C012F39C4048F990438D6156247F14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5">
    <w:name w:val="9400841D81CA478A880991D1B4CE866E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5">
    <w:name w:val="9AC204659C6C40378D75A53DC06109E3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5">
    <w:name w:val="59FFA925298D4D1E81EA1321355D1844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5">
    <w:name w:val="CC59A74166524224BE1E2863BC2E2B31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5">
    <w:name w:val="54AD990D05284384BBB631C9971AA68B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5">
    <w:name w:val="A658CFF4CC2C4EF9A9F09BD93B7B24E6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5">
    <w:name w:val="0F1879B3A62C4A879725E744F09B8D51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5">
    <w:name w:val="FFE14A33757243938A50D5C66A6E733D5"/>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EB8E5A015F94FD689F177751B49168E1">
    <w:name w:val="2EB8E5A015F94FD689F177751B49168E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C530D4AAC4447D5B39E901D44560DE41">
    <w:name w:val="4C530D4AAC4447D5B39E901D44560DE4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D9C7CE64054232A37AF9045C5FB4371">
    <w:name w:val="87D9C7CE64054232A37AF9045C5FB437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5656E8C1994A2E802A92853AF62BAB1">
    <w:name w:val="DE5656E8C1994A2E802A92853AF62BAB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018FC5E1F754D16B931613F161B809D1">
    <w:name w:val="0018FC5E1F754D16B931613F161B809D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BFEFC925534A449B2A4B18A9DC5E8E1">
    <w:name w:val="B7BFEFC925534A449B2A4B18A9DC5E8E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1DDE96BC4483FB9940C7923CD071F1">
    <w:name w:val="F4B1DDE96BC4483FB9940C7923CD071F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AB6B53F80904EFE8289BA3962BA1F0A1">
    <w:name w:val="3AB6B53F80904EFE8289BA3962BA1F0A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2814FF4684345B760528DB86C6EFA1">
    <w:name w:val="7532814FF4684345B760528DB86C6EFA1"/>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8">
    <w:name w:val="0D2B882CD1CA455280F12AEC8EFCC4F0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8">
    <w:name w:val="F7525CB83E9C47E09D3843B0B5E819C6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8">
    <w:name w:val="939DD2385F294877BD44D2C49924BC2C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6FB33700CD44789E884156140111D12">
    <w:name w:val="446FB33700CD44789E884156140111D1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6B010D1E0A4A6A9B707A9CA98507BF2">
    <w:name w:val="346B010D1E0A4A6A9B707A9CA98507BF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5C090904A1DAAA33DCF849A772F2">
    <w:name w:val="B5A315C090904A1DAAA33DCF849A772F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8">
    <w:name w:val="6AD6BFB94FE0415CA7050D0397F041C1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D31892C3B646BDB82BDDC008ACACF92">
    <w:name w:val="1DD31892C3B646BDB82BDDC008ACACF9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25D82426B54EB3968FECBA1C7DAEC82">
    <w:name w:val="3425D82426B54EB3968FECBA1C7DAEC8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173D2A3F1D484CBCA6BD450F8FCC812">
    <w:name w:val="27173D2A3F1D484CBCA6BD450F8FCC81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545EC7F470440398B361F8480298E32">
    <w:name w:val="7F545EC7F470440398B361F8480298E3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8">
    <w:name w:val="BA5DBBBF1E224863A09D58D3034A2E26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8">
    <w:name w:val="36D0180E6165458EB8BE246D9771D100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8">
    <w:name w:val="C1BF151706CC4AA49D5C27186243CBDD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8">
    <w:name w:val="523381B5804449BAA60A823FAD51065C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8">
    <w:name w:val="5F5696E14013475F8DED29DD1FEAD525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8">
    <w:name w:val="7DC74CA9B60A4B018FDA28CB88E48BC9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8">
    <w:name w:val="A1AB3A6400814E0090EB155F470CDE9E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2722612049A4DB8A70491652E5F10772">
    <w:name w:val="F2722612049A4DB8A70491652E5F1077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4D063EA5D4CFFA3B6E7CF32CBD1242">
    <w:name w:val="6474D063EA5D4CFFA3B6E7CF32CBD124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BD8CCBEAB804D7FB2DBD1BE6407482F2">
    <w:name w:val="FBD8CCBEAB804D7FB2DBD1BE6407482F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F9E14FD07A14270BC3DA96BD393EFE52">
    <w:name w:val="CF9E14FD07A14270BC3DA96BD393EFE5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B70933B65947B49236FE35BD6BF5832">
    <w:name w:val="3BB70933B65947B49236FE35BD6BF583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1564A253C64555B6A53AB14B7E5A472">
    <w:name w:val="3B1564A253C64555B6A53AB14B7E5A47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74E40842B5412C8C8A28FF629DA2222">
    <w:name w:val="3974E40842B5412C8C8A28FF629DA222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2E691B3FCBB44A09639518C84A6FC6C2">
    <w:name w:val="82E691B3FCBB44A09639518C84A6FC6C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8313B6D51054CCCB5BF5B27A856EF6A2">
    <w:name w:val="F8313B6D51054CCCB5BF5B27A856EF6A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99E5E9A47A4281830C900C8867FF1C2">
    <w:name w:val="6F99E5E9A47A4281830C900C8867FF1C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7">
    <w:name w:val="68A7CC8D2757452CBDF557CC53F4A07F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7">
    <w:name w:val="EF73A14A0838413D96DFA960A4E70E72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7">
    <w:name w:val="867EBAFD47BA4703842F10083B11A7A9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6">
    <w:name w:val="A8EC2420992649C6BCB4C2DECF3647D7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6">
    <w:name w:val="55B3C7EA5FE94B53A717B65F939EE864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6">
    <w:name w:val="C3C24E48D74546F59C5372D0D82592B5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6">
    <w:name w:val="54C012F39C4048F990438D6156247F14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6">
    <w:name w:val="9400841D81CA478A880991D1B4CE866E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6">
    <w:name w:val="9AC204659C6C40378D75A53DC06109E3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6">
    <w:name w:val="59FFA925298D4D1E81EA1321355D1844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6">
    <w:name w:val="CC59A74166524224BE1E2863BC2E2B31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6">
    <w:name w:val="54AD990D05284384BBB631C9971AA68B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6">
    <w:name w:val="A658CFF4CC2C4EF9A9F09BD93B7B24E6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6">
    <w:name w:val="0F1879B3A62C4A879725E744F09B8D51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6">
    <w:name w:val="FFE14A33757243938A50D5C66A6E733D6"/>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EB8E5A015F94FD689F177751B49168E2">
    <w:name w:val="2EB8E5A015F94FD689F177751B49168E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C530D4AAC4447D5B39E901D44560DE42">
    <w:name w:val="4C530D4AAC4447D5B39E901D44560DE4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D9C7CE64054232A37AF9045C5FB4372">
    <w:name w:val="87D9C7CE64054232A37AF9045C5FB437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5656E8C1994A2E802A92853AF62BAB2">
    <w:name w:val="DE5656E8C1994A2E802A92853AF62BAB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018FC5E1F754D16B931613F161B809D2">
    <w:name w:val="0018FC5E1F754D16B931613F161B809D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BFEFC925534A449B2A4B18A9DC5E8E2">
    <w:name w:val="B7BFEFC925534A449B2A4B18A9DC5E8E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1DDE96BC4483FB9940C7923CD071F2">
    <w:name w:val="F4B1DDE96BC4483FB9940C7923CD071F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AB6B53F80904EFE8289BA3962BA1F0A2">
    <w:name w:val="3AB6B53F80904EFE8289BA3962BA1F0A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2814FF4684345B760528DB86C6EFA2">
    <w:name w:val="7532814FF4684345B760528DB86C6EFA2"/>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9">
    <w:name w:val="0D2B882CD1CA455280F12AEC8EFCC4F0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9">
    <w:name w:val="F7525CB83E9C47E09D3843B0B5E819C6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9">
    <w:name w:val="939DD2385F294877BD44D2C49924BC2C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6FB33700CD44789E884156140111D13">
    <w:name w:val="446FB33700CD44789E884156140111D1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6B010D1E0A4A6A9B707A9CA98507BF3">
    <w:name w:val="346B010D1E0A4A6A9B707A9CA98507BF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5C090904A1DAAA33DCF849A772F3">
    <w:name w:val="B5A315C090904A1DAAA33DCF849A772F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9">
    <w:name w:val="6AD6BFB94FE0415CA7050D0397F041C1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D31892C3B646BDB82BDDC008ACACF93">
    <w:name w:val="1DD31892C3B646BDB82BDDC008ACACF9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25D82426B54EB3968FECBA1C7DAEC83">
    <w:name w:val="3425D82426B54EB3968FECBA1C7DAEC8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173D2A3F1D484CBCA6BD450F8FCC813">
    <w:name w:val="27173D2A3F1D484CBCA6BD450F8FCC81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545EC7F470440398B361F8480298E33">
    <w:name w:val="7F545EC7F470440398B361F8480298E3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9">
    <w:name w:val="BA5DBBBF1E224863A09D58D3034A2E26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9">
    <w:name w:val="36D0180E6165458EB8BE246D9771D100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9">
    <w:name w:val="C1BF151706CC4AA49D5C27186243CBDD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9">
    <w:name w:val="523381B5804449BAA60A823FAD51065C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9">
    <w:name w:val="5F5696E14013475F8DED29DD1FEAD525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9">
    <w:name w:val="7DC74CA9B60A4B018FDA28CB88E48BC9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9">
    <w:name w:val="A1AB3A6400814E0090EB155F470CDE9E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2722612049A4DB8A70491652E5F10773">
    <w:name w:val="F2722612049A4DB8A70491652E5F1077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4D063EA5D4CFFA3B6E7CF32CBD1243">
    <w:name w:val="6474D063EA5D4CFFA3B6E7CF32CBD124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BD8CCBEAB804D7FB2DBD1BE6407482F3">
    <w:name w:val="FBD8CCBEAB804D7FB2DBD1BE6407482F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F9E14FD07A14270BC3DA96BD393EFE53">
    <w:name w:val="CF9E14FD07A14270BC3DA96BD393EFE5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B70933B65947B49236FE35BD6BF5833">
    <w:name w:val="3BB70933B65947B49236FE35BD6BF583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1564A253C64555B6A53AB14B7E5A473">
    <w:name w:val="3B1564A253C64555B6A53AB14B7E5A47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74E40842B5412C8C8A28FF629DA2223">
    <w:name w:val="3974E40842B5412C8C8A28FF629DA222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2E691B3FCBB44A09639518C84A6FC6C3">
    <w:name w:val="82E691B3FCBB44A09639518C84A6FC6C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8313B6D51054CCCB5BF5B27A856EF6A3">
    <w:name w:val="F8313B6D51054CCCB5BF5B27A856EF6A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99E5E9A47A4281830C900C8867FF1C3">
    <w:name w:val="6F99E5E9A47A4281830C900C8867FF1C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8">
    <w:name w:val="68A7CC8D2757452CBDF557CC53F4A07F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8">
    <w:name w:val="EF73A14A0838413D96DFA960A4E70E72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8">
    <w:name w:val="867EBAFD47BA4703842F10083B11A7A9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7">
    <w:name w:val="A8EC2420992649C6BCB4C2DECF3647D7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7">
    <w:name w:val="55B3C7EA5FE94B53A717B65F939EE864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7">
    <w:name w:val="C3C24E48D74546F59C5372D0D82592B5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7">
    <w:name w:val="54C012F39C4048F990438D6156247F14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7">
    <w:name w:val="9400841D81CA478A880991D1B4CE866E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7">
    <w:name w:val="9AC204659C6C40378D75A53DC06109E3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7">
    <w:name w:val="59FFA925298D4D1E81EA1321355D1844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7">
    <w:name w:val="CC59A74166524224BE1E2863BC2E2B31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7">
    <w:name w:val="54AD990D05284384BBB631C9971AA68B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7">
    <w:name w:val="A658CFF4CC2C4EF9A9F09BD93B7B24E6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7">
    <w:name w:val="0F1879B3A62C4A879725E744F09B8D51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7">
    <w:name w:val="FFE14A33757243938A50D5C66A6E733D7"/>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EB8E5A015F94FD689F177751B49168E3">
    <w:name w:val="2EB8E5A015F94FD689F177751B49168E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C530D4AAC4447D5B39E901D44560DE43">
    <w:name w:val="4C530D4AAC4447D5B39E901D44560DE4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D9C7CE64054232A37AF9045C5FB4373">
    <w:name w:val="87D9C7CE64054232A37AF9045C5FB437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5656E8C1994A2E802A92853AF62BAB3">
    <w:name w:val="DE5656E8C1994A2E802A92853AF62BAB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018FC5E1F754D16B931613F161B809D3">
    <w:name w:val="0018FC5E1F754D16B931613F161B809D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BFEFC925534A449B2A4B18A9DC5E8E3">
    <w:name w:val="B7BFEFC925534A449B2A4B18A9DC5E8E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1DDE96BC4483FB9940C7923CD071F3">
    <w:name w:val="F4B1DDE96BC4483FB9940C7923CD071F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AB6B53F80904EFE8289BA3962BA1F0A3">
    <w:name w:val="3AB6B53F80904EFE8289BA3962BA1F0A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2814FF4684345B760528DB86C6EFA3">
    <w:name w:val="7532814FF4684345B760528DB86C6EFA3"/>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10">
    <w:name w:val="0D2B882CD1CA455280F12AEC8EFCC4F0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10">
    <w:name w:val="F7525CB83E9C47E09D3843B0B5E819C6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10">
    <w:name w:val="939DD2385F294877BD44D2C49924BC2C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6FB33700CD44789E884156140111D14">
    <w:name w:val="446FB33700CD44789E884156140111D1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6B010D1E0A4A6A9B707A9CA98507BF4">
    <w:name w:val="346B010D1E0A4A6A9B707A9CA98507BF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5C090904A1DAAA33DCF849A772F4">
    <w:name w:val="B5A315C090904A1DAAA33DCF849A772F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10">
    <w:name w:val="6AD6BFB94FE0415CA7050D0397F041C1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D31892C3B646BDB82BDDC008ACACF94">
    <w:name w:val="1DD31892C3B646BDB82BDDC008ACACF9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25D82426B54EB3968FECBA1C7DAEC84">
    <w:name w:val="3425D82426B54EB3968FECBA1C7DAEC8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173D2A3F1D484CBCA6BD450F8FCC814">
    <w:name w:val="27173D2A3F1D484CBCA6BD450F8FCC81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545EC7F470440398B361F8480298E34">
    <w:name w:val="7F545EC7F470440398B361F8480298E3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10">
    <w:name w:val="BA5DBBBF1E224863A09D58D3034A2E26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10">
    <w:name w:val="36D0180E6165458EB8BE246D9771D100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10">
    <w:name w:val="C1BF151706CC4AA49D5C27186243CBDD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10">
    <w:name w:val="523381B5804449BAA60A823FAD51065C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10">
    <w:name w:val="5F5696E14013475F8DED29DD1FEAD525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10">
    <w:name w:val="7DC74CA9B60A4B018FDA28CB88E48BC9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10">
    <w:name w:val="A1AB3A6400814E0090EB155F470CDE9E10"/>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2722612049A4DB8A70491652E5F10774">
    <w:name w:val="F2722612049A4DB8A70491652E5F1077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4D063EA5D4CFFA3B6E7CF32CBD1244">
    <w:name w:val="6474D063EA5D4CFFA3B6E7CF32CBD124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BD8CCBEAB804D7FB2DBD1BE6407482F4">
    <w:name w:val="FBD8CCBEAB804D7FB2DBD1BE6407482F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F9E14FD07A14270BC3DA96BD393EFE54">
    <w:name w:val="CF9E14FD07A14270BC3DA96BD393EFE5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B70933B65947B49236FE35BD6BF5834">
    <w:name w:val="3BB70933B65947B49236FE35BD6BF583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1564A253C64555B6A53AB14B7E5A474">
    <w:name w:val="3B1564A253C64555B6A53AB14B7E5A47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74E40842B5412C8C8A28FF629DA2224">
    <w:name w:val="3974E40842B5412C8C8A28FF629DA222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2E691B3FCBB44A09639518C84A6FC6C4">
    <w:name w:val="82E691B3FCBB44A09639518C84A6FC6C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8313B6D51054CCCB5BF5B27A856EF6A4">
    <w:name w:val="F8313B6D51054CCCB5BF5B27A856EF6A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99E5E9A47A4281830C900C8867FF1C4">
    <w:name w:val="6F99E5E9A47A4281830C900C8867FF1C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9">
    <w:name w:val="68A7CC8D2757452CBDF557CC53F4A07F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9">
    <w:name w:val="EF73A14A0838413D96DFA960A4E70E72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9">
    <w:name w:val="867EBAFD47BA4703842F10083B11A7A99"/>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8">
    <w:name w:val="A8EC2420992649C6BCB4C2DECF3647D7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8">
    <w:name w:val="55B3C7EA5FE94B53A717B65F939EE864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8">
    <w:name w:val="C3C24E48D74546F59C5372D0D82592B5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8">
    <w:name w:val="54C012F39C4048F990438D6156247F14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8">
    <w:name w:val="9400841D81CA478A880991D1B4CE866E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8">
    <w:name w:val="9AC204659C6C40378D75A53DC06109E3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8">
    <w:name w:val="59FFA925298D4D1E81EA1321355D1844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8">
    <w:name w:val="CC59A74166524224BE1E2863BC2E2B31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8">
    <w:name w:val="54AD990D05284384BBB631C9971AA68B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8">
    <w:name w:val="A658CFF4CC2C4EF9A9F09BD93B7B24E6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8">
    <w:name w:val="0F1879B3A62C4A879725E744F09B8D51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8">
    <w:name w:val="FFE14A33757243938A50D5C66A6E733D8"/>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EB8E5A015F94FD689F177751B49168E4">
    <w:name w:val="2EB8E5A015F94FD689F177751B49168E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C530D4AAC4447D5B39E901D44560DE44">
    <w:name w:val="4C530D4AAC4447D5B39E901D44560DE4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D9C7CE64054232A37AF9045C5FB4374">
    <w:name w:val="87D9C7CE64054232A37AF9045C5FB437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5656E8C1994A2E802A92853AF62BAB4">
    <w:name w:val="DE5656E8C1994A2E802A92853AF62BAB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018FC5E1F754D16B931613F161B809D4">
    <w:name w:val="0018FC5E1F754D16B931613F161B809D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BFEFC925534A449B2A4B18A9DC5E8E4">
    <w:name w:val="B7BFEFC925534A449B2A4B18A9DC5E8E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1DDE96BC4483FB9940C7923CD071F4">
    <w:name w:val="F4B1DDE96BC4483FB9940C7923CD071F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AB6B53F80904EFE8289BA3962BA1F0A4">
    <w:name w:val="3AB6B53F80904EFE8289BA3962BA1F0A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2814FF4684345B760528DB86C6EFA4">
    <w:name w:val="7532814FF4684345B760528DB86C6EFA4"/>
    <w:rsid w:val="008F7B8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4B9C030B0FA4B53B627962F13A2BA45">
    <w:name w:val="84B9C030B0FA4B53B627962F13A2BA45"/>
    <w:rsid w:val="005102DA"/>
  </w:style>
  <w:style w:type="paragraph" w:customStyle="1" w:styleId="C269EF95A93448149ACCAD48E99049BA">
    <w:name w:val="C269EF95A93448149ACCAD48E99049BA"/>
    <w:rsid w:val="00510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535610A2-F90A-4905-BEF0-E5A15B57781C}">
  <ds:schemaRefs>
    <ds:schemaRef ds:uri="http://schemas.openxmlformats.org/officeDocument/2006/bibliography"/>
  </ds:schemaRefs>
</ds:datastoreItem>
</file>

<file path=customXml/itemProps2.xml><?xml version="1.0" encoding="utf-8"?>
<ds:datastoreItem xmlns:ds="http://schemas.openxmlformats.org/officeDocument/2006/customXml" ds:itemID="{E2E74252-4444-4C0A-A214-86CF7AA8B31E}"/>
</file>

<file path=customXml/itemProps3.xml><?xml version="1.0" encoding="utf-8"?>
<ds:datastoreItem xmlns:ds="http://schemas.openxmlformats.org/officeDocument/2006/customXml" ds:itemID="{B0863EB1-1614-47CF-955D-E8CC26D2414D}"/>
</file>

<file path=customXml/itemProps4.xml><?xml version="1.0" encoding="utf-8"?>
<ds:datastoreItem xmlns:ds="http://schemas.openxmlformats.org/officeDocument/2006/customXml" ds:itemID="{1E1DCD24-20FC-4AF0-AD43-37D51BC34C74}"/>
</file>

<file path=docProps/app.xml><?xml version="1.0" encoding="utf-8"?>
<Properties xmlns="http://schemas.openxmlformats.org/officeDocument/2006/extended-properties" xmlns:vt="http://schemas.openxmlformats.org/officeDocument/2006/docPropsVTypes">
  <Template>RI_Document.dot</Template>
  <TotalTime>6</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4</cp:revision>
  <cp:lastPrinted>2015-01-20T03:57:00Z</cp:lastPrinted>
  <dcterms:created xsi:type="dcterms:W3CDTF">2018-03-01T03:09:00Z</dcterms:created>
  <dcterms:modified xsi:type="dcterms:W3CDTF">2018-03-01T16:47:00Z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