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BF1355" w:rsidRDefault="00437617" w:rsidP="002A5C35">
      <w:pPr>
        <w:pStyle w:val="BodyParagraph"/>
        <w:rPr>
          <w:lang w:val="es-ES"/>
        </w:rPr>
      </w:pPr>
      <w:r>
        <w:rPr>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355">
        <w:rPr>
          <w:noProof/>
          <w:szCs w:val="20"/>
          <w:lang w:val="es-ES"/>
        </w:rPr>
        <w:t xml:space="preserve"> </w:t>
      </w:r>
      <w:r>
        <w:rPr>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t>ESPAÑOL (ES)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F7F1246" w14:textId="77777777" w:rsidR="00E3080C" w:rsidRPr="00DE6891" w:rsidRDefault="00E3080C" w:rsidP="00F27A9D">
                      <w:pPr>
                        <w:pStyle w:val="LanguageCode"/>
                      </w:pPr>
                      <w:r>
                        <w:t>ESPAÑOL (ES)</w:t>
                      </w:r>
                    </w:p>
                  </w:txbxContent>
                </v:textbox>
              </v:shape>
            </w:pict>
          </mc:Fallback>
        </mc:AlternateContent>
      </w:r>
    </w:p>
    <w:p w14:paraId="3410418A" w14:textId="00120369" w:rsidR="00FC4BDA" w:rsidRPr="00BF1355" w:rsidRDefault="001749E1" w:rsidP="00FC4BDA">
      <w:pPr>
        <w:pStyle w:val="Heading1"/>
        <w:rPr>
          <w:lang w:val="es-ES"/>
        </w:rPr>
      </w:pPr>
      <w:r w:rsidRPr="00BF1355">
        <w:rPr>
          <w:lang w:val="es-ES"/>
        </w:rPr>
        <w:t>RESULTADOS DE LA EVALUACIÓN DE LAS NECESIDADES DE LA COMUNIDAD PARA UNA SUBVENCIÓN GLOBAL</w:t>
      </w:r>
    </w:p>
    <w:p w14:paraId="7D7F430B" w14:textId="25C4FC8E" w:rsidR="001749E1" w:rsidRPr="00BF1355" w:rsidRDefault="001749E1" w:rsidP="001749E1">
      <w:pPr>
        <w:pStyle w:val="Heading4"/>
        <w:rPr>
          <w:lang w:val="es-ES"/>
        </w:rPr>
      </w:pPr>
      <w:r w:rsidRPr="00BF1355">
        <w:rPr>
          <w:bCs/>
          <w:lang w:val="es-ES"/>
        </w:rPr>
        <w:t>Utiliza este formulario para informar a La Fundación Rotaria sobre los resultados de la evaluación de las necesidades de la comunidad al momento de solicitar una subvención global.</w:t>
      </w:r>
    </w:p>
    <w:p w14:paraId="34033C59" w14:textId="7EC10F88" w:rsidR="001749E1" w:rsidRPr="00BF1355" w:rsidRDefault="001749E1" w:rsidP="002A5C35">
      <w:pPr>
        <w:pStyle w:val="BodyParagraph"/>
        <w:rPr>
          <w:lang w:val="es-ES"/>
        </w:rPr>
      </w:pPr>
      <w:r w:rsidRPr="00BF1355">
        <w:rPr>
          <w:lang w:val="es-ES"/>
        </w:rPr>
        <w:br/>
        <w:t xml:space="preserve">Evaluar las fortalezas, las debilidades, las necesidades y los activos de la comunidad a la que planeas ayudar es un primer paso fundamental para diseñar un proyecto financiado por una subvención global eficaz y sostenible. Consulta las </w:t>
      </w:r>
      <w:hyperlink r:id="rId11" w:history="1">
        <w:r w:rsidRPr="00BF1355">
          <w:rPr>
            <w:rStyle w:val="Hyperlink"/>
            <w:lang w:val="es-ES"/>
          </w:rPr>
          <w:t>Recursos para evaluar las necesidades de la comunidad</w:t>
        </w:r>
      </w:hyperlink>
      <w:r w:rsidRPr="00BF1355">
        <w:rPr>
          <w:lang w:val="es-ES"/>
        </w:rPr>
        <w:t xml:space="preserve"> para obtener instrucciones completas y consejos útiles.</w:t>
      </w:r>
    </w:p>
    <w:p w14:paraId="7B2EE4DD" w14:textId="005D8F47" w:rsidR="001749E1" w:rsidRPr="00BF1355" w:rsidRDefault="001749E1" w:rsidP="002A5C35">
      <w:pPr>
        <w:pStyle w:val="BodyParagraph"/>
        <w:rPr>
          <w:lang w:val="es-ES"/>
        </w:rPr>
      </w:pPr>
      <w:r w:rsidRPr="00BF1355">
        <w:rPr>
          <w:lang w:val="es-ES"/>
        </w:rPr>
        <w:t xml:space="preserve">Este formulario te ayudará a informar sobre los resultados de la evaluación de las necesidades de la comunidad, lo cual es un requisito para las solicitudes de subvenciones para proyectos humanitarios o equipos de capacitación profesional Completa un formulario separado para cada comunidad beneficiaria (por ejemplo: escuela, sistema de salud o población), empleando información actual y específica para cada una de ellas. Recuerda que no podrás utilizar fondos de una subvención global para cubrir el costo de esta evaluación, pero podrás emplear fondos de una subvención distrital.  </w:t>
      </w:r>
    </w:p>
    <w:p w14:paraId="5F21F915" w14:textId="77777777" w:rsidR="00AC7765" w:rsidRPr="00BF1355" w:rsidRDefault="00AC7765" w:rsidP="002A5C35">
      <w:pPr>
        <w:pStyle w:val="BodyParagraph"/>
        <w:rPr>
          <w:lang w:val="es-ES"/>
        </w:rPr>
      </w:pPr>
    </w:p>
    <w:p w14:paraId="74E53759" w14:textId="3714BBDD" w:rsidR="00AC7765" w:rsidRPr="00BF1355" w:rsidRDefault="00AC7765" w:rsidP="00E40492">
      <w:pPr>
        <w:pStyle w:val="Heading3"/>
        <w:rPr>
          <w:lang w:val="es-ES"/>
        </w:rPr>
      </w:pPr>
      <w:r w:rsidRPr="00BF1355">
        <w:rPr>
          <w:bCs/>
          <w:lang w:val="es-ES"/>
        </w:rPr>
        <w:t>PANORAMA GENERAL DE LA COMUNIDAD</w:t>
      </w:r>
    </w:p>
    <w:p w14:paraId="046EE918" w14:textId="7C50F935" w:rsidR="00AC7765" w:rsidRPr="00BF1355" w:rsidRDefault="00AC7765" w:rsidP="002A5C35">
      <w:pPr>
        <w:pStyle w:val="BodyParagraph"/>
        <w:rPr>
          <w:lang w:val="es-ES"/>
        </w:rPr>
      </w:pPr>
      <w:r w:rsidRPr="00BF1355">
        <w:rPr>
          <w:lang w:val="es-ES"/>
        </w:rPr>
        <w:t>Describe las características (como información geográfica, principales fuentes de ingresos, tamaño de la población y acceso a los servicios de educación/salud) de la comunidad específica donde se llevará a cabo este proyecto.</w:t>
      </w:r>
    </w:p>
    <w:p w14:paraId="0D4B34E5" w14:textId="3177DBE3" w:rsidR="00AC7765" w:rsidRPr="00BF1355" w:rsidRDefault="00AC7765" w:rsidP="00731E3A">
      <w:pPr>
        <w:pStyle w:val="BodyParagraph"/>
        <w:pBdr>
          <w:top w:val="single" w:sz="4" w:space="1" w:color="auto"/>
          <w:left w:val="single" w:sz="4" w:space="4" w:color="auto"/>
          <w:bottom w:val="single" w:sz="4" w:space="1" w:color="auto"/>
          <w:right w:val="single" w:sz="4" w:space="4" w:color="auto"/>
        </w:pBdr>
        <w:rPr>
          <w:lang w:val="es-ES"/>
        </w:rPr>
      </w:pPr>
    </w:p>
    <w:p w14:paraId="5E3B5BB2" w14:textId="77777777" w:rsidR="00AC7765" w:rsidRPr="00BF1355" w:rsidRDefault="00AC7765" w:rsidP="00731E3A">
      <w:pPr>
        <w:pStyle w:val="BodyParagraph"/>
        <w:pBdr>
          <w:top w:val="single" w:sz="4" w:space="1" w:color="auto"/>
          <w:left w:val="single" w:sz="4" w:space="4" w:color="auto"/>
          <w:bottom w:val="single" w:sz="4" w:space="1" w:color="auto"/>
          <w:right w:val="single" w:sz="4" w:space="4" w:color="auto"/>
        </w:pBdr>
        <w:rPr>
          <w:lang w:val="es-ES"/>
        </w:rPr>
      </w:pPr>
    </w:p>
    <w:p w14:paraId="292790E1" w14:textId="17189EC9" w:rsidR="00AC7765" w:rsidRPr="00BF1355" w:rsidRDefault="00250DE3" w:rsidP="00E40492">
      <w:pPr>
        <w:pStyle w:val="Heading3"/>
        <w:rPr>
          <w:lang w:val="es-ES"/>
        </w:rPr>
      </w:pPr>
      <w:r w:rsidRPr="00BF1355">
        <w:rPr>
          <w:b w:val="0"/>
          <w:u w:val="none"/>
          <w:lang w:val="es-ES"/>
        </w:rPr>
        <w:br/>
      </w:r>
      <w:r w:rsidRPr="00BF1355">
        <w:rPr>
          <w:bCs/>
          <w:lang w:val="es-ES"/>
        </w:rPr>
        <w:t>RECOPILACIÓN DE DATOS DE LA EVALUACIÓN DE LAS NECESIDADES DE LA COMUNIDAD</w:t>
      </w:r>
    </w:p>
    <w:p w14:paraId="107922B2" w14:textId="3D81A8EA" w:rsidR="00AC7765" w:rsidRPr="00BF1355" w:rsidRDefault="00AC7765" w:rsidP="002A5C35">
      <w:pPr>
        <w:pStyle w:val="BodyParagraph"/>
        <w:rPr>
          <w:lang w:val="es-ES"/>
        </w:rPr>
      </w:pPr>
      <w:r w:rsidRPr="00BF1355">
        <w:rPr>
          <w:lang w:val="es-ES"/>
        </w:rPr>
        <w:t>Cuando realizaste la evaluación, ¿con quién hablaste en la comunidad? Al menos dos representantes de la comunidad y beneficiarios diferentes que no estén involucrados en Rotary (como maestros, médicos o líderes comunitarios) deben incluirse en las discusiones.</w:t>
      </w:r>
    </w:p>
    <w:p w14:paraId="085DD496" w14:textId="12B126E2" w:rsidR="00AC7765" w:rsidRPr="00BF1355" w:rsidRDefault="00AC7765" w:rsidP="00731E3A">
      <w:pPr>
        <w:pStyle w:val="BodyParagraph"/>
        <w:pBdr>
          <w:top w:val="single" w:sz="4" w:space="1" w:color="auto"/>
          <w:left w:val="single" w:sz="4" w:space="4" w:color="auto"/>
          <w:bottom w:val="single" w:sz="4" w:space="1" w:color="auto"/>
          <w:right w:val="single" w:sz="4" w:space="4" w:color="auto"/>
        </w:pBdr>
        <w:rPr>
          <w:lang w:val="es-ES"/>
        </w:rPr>
      </w:pPr>
    </w:p>
    <w:p w14:paraId="312D5BE8" w14:textId="342BA8C7" w:rsidR="00AC7765" w:rsidRPr="00BF1355" w:rsidRDefault="00AC7765" w:rsidP="00731E3A">
      <w:pPr>
        <w:pStyle w:val="BodyParagraph"/>
        <w:pBdr>
          <w:top w:val="single" w:sz="4" w:space="1" w:color="auto"/>
          <w:left w:val="single" w:sz="4" w:space="4" w:color="auto"/>
          <w:bottom w:val="single" w:sz="4" w:space="1" w:color="auto"/>
          <w:right w:val="single" w:sz="4" w:space="4" w:color="auto"/>
        </w:pBdr>
        <w:rPr>
          <w:lang w:val="es-ES"/>
        </w:rPr>
      </w:pPr>
    </w:p>
    <w:p w14:paraId="09F69770" w14:textId="77777777" w:rsidR="00AC7765" w:rsidRPr="00BF1355" w:rsidRDefault="00AC7765" w:rsidP="002A5C35">
      <w:pPr>
        <w:pStyle w:val="BodyParagraph"/>
        <w:rPr>
          <w:lang w:val="es-ES"/>
        </w:rPr>
      </w:pPr>
    </w:p>
    <w:p w14:paraId="1234D1F8" w14:textId="541C5F8E" w:rsidR="00AC7765" w:rsidRPr="00BF1355" w:rsidRDefault="00AC7765" w:rsidP="002A5C35">
      <w:pPr>
        <w:pStyle w:val="BodyParagraph"/>
        <w:rPr>
          <w:lang w:val="es-ES"/>
        </w:rPr>
      </w:pPr>
      <w:r w:rsidRPr="00BF1355">
        <w:rPr>
          <w:lang w:val="es-ES"/>
        </w:rPr>
        <w:lastRenderedPageBreak/>
        <w:t>¿En qué momento del año pasado se celebraron las conversaciones?</w:t>
      </w:r>
    </w:p>
    <w:p w14:paraId="5F8AA972" w14:textId="6593529A" w:rsidR="00AC7765" w:rsidRPr="00BF1355" w:rsidRDefault="00AC7765" w:rsidP="00731E3A">
      <w:pPr>
        <w:pStyle w:val="BodyParagraph"/>
        <w:pBdr>
          <w:top w:val="single" w:sz="4" w:space="1" w:color="auto"/>
          <w:left w:val="single" w:sz="4" w:space="4" w:color="auto"/>
          <w:bottom w:val="single" w:sz="4" w:space="1" w:color="auto"/>
          <w:right w:val="single" w:sz="4" w:space="4" w:color="auto"/>
        </w:pBdr>
        <w:rPr>
          <w:lang w:val="es-ES"/>
        </w:rPr>
      </w:pPr>
    </w:p>
    <w:p w14:paraId="5FD4D621" w14:textId="03279752" w:rsidR="00AC7765" w:rsidRPr="00BF1355" w:rsidRDefault="00AC7765" w:rsidP="00731E3A">
      <w:pPr>
        <w:pStyle w:val="BodyParagraph"/>
        <w:pBdr>
          <w:top w:val="single" w:sz="4" w:space="1" w:color="auto"/>
          <w:left w:val="single" w:sz="4" w:space="4" w:color="auto"/>
          <w:bottom w:val="single" w:sz="4" w:space="1" w:color="auto"/>
          <w:right w:val="single" w:sz="4" w:space="4" w:color="auto"/>
        </w:pBdr>
        <w:rPr>
          <w:lang w:val="es-ES"/>
        </w:rPr>
      </w:pPr>
    </w:p>
    <w:p w14:paraId="20E4C469" w14:textId="77777777" w:rsidR="00AC7765" w:rsidRPr="00BF1355" w:rsidRDefault="00AC7765" w:rsidP="002A5C35">
      <w:pPr>
        <w:pStyle w:val="BodyParagraph"/>
        <w:rPr>
          <w:lang w:val="es-ES"/>
        </w:rPr>
      </w:pPr>
    </w:p>
    <w:p w14:paraId="588F4C79" w14:textId="034FBCA7" w:rsidR="00AC7765" w:rsidRPr="00BF1355" w:rsidRDefault="00AC7765" w:rsidP="002A5C35">
      <w:pPr>
        <w:pStyle w:val="BodyParagraph"/>
        <w:rPr>
          <w:lang w:val="es-ES"/>
        </w:rPr>
      </w:pPr>
      <w:r w:rsidRPr="00BF1355">
        <w:rPr>
          <w:lang w:val="es-ES"/>
        </w:rPr>
        <w:t>¿Qué métodos utilizaste para recopilar información de los miembros de la comunidad (como reuniones comunitarias, entrevistas o grupos de opinión)?</w:t>
      </w:r>
    </w:p>
    <w:p w14:paraId="2505083E" w14:textId="4D1A077E" w:rsidR="00AC7765" w:rsidRPr="00BF1355" w:rsidRDefault="00AC7765" w:rsidP="002A57F4">
      <w:pPr>
        <w:pStyle w:val="BodyParagraph"/>
        <w:pBdr>
          <w:top w:val="single" w:sz="4" w:space="1" w:color="auto"/>
          <w:left w:val="single" w:sz="4" w:space="4" w:color="auto"/>
          <w:bottom w:val="single" w:sz="4" w:space="1" w:color="auto"/>
          <w:right w:val="single" w:sz="4" w:space="4" w:color="auto"/>
        </w:pBdr>
        <w:rPr>
          <w:lang w:val="es-ES"/>
        </w:rPr>
      </w:pPr>
    </w:p>
    <w:p w14:paraId="7A9E5CDD" w14:textId="77777777" w:rsidR="00AC7765" w:rsidRPr="00BF1355" w:rsidRDefault="00AC7765" w:rsidP="002A57F4">
      <w:pPr>
        <w:pStyle w:val="BodyParagraph"/>
        <w:pBdr>
          <w:top w:val="single" w:sz="4" w:space="1" w:color="auto"/>
          <w:left w:val="single" w:sz="4" w:space="4" w:color="auto"/>
          <w:bottom w:val="single" w:sz="4" w:space="1" w:color="auto"/>
          <w:right w:val="single" w:sz="4" w:space="4" w:color="auto"/>
        </w:pBdr>
        <w:rPr>
          <w:lang w:val="es-ES"/>
        </w:rPr>
      </w:pPr>
    </w:p>
    <w:p w14:paraId="18192A18" w14:textId="285D804D" w:rsidR="00AC7765" w:rsidRPr="00BF1355" w:rsidRDefault="00AC7765" w:rsidP="002A5C35">
      <w:pPr>
        <w:pStyle w:val="BodyParagraph"/>
        <w:rPr>
          <w:lang w:val="es-ES"/>
        </w:rPr>
      </w:pPr>
    </w:p>
    <w:p w14:paraId="260FC0BF" w14:textId="5D3958BE" w:rsidR="00AC7765" w:rsidRPr="00BF1355" w:rsidRDefault="00AC7765" w:rsidP="00E40492">
      <w:pPr>
        <w:pStyle w:val="Heading3"/>
        <w:rPr>
          <w:lang w:val="es-ES"/>
        </w:rPr>
      </w:pPr>
      <w:r w:rsidRPr="00BF1355">
        <w:rPr>
          <w:bCs/>
          <w:lang w:val="es-ES"/>
        </w:rPr>
        <w:t>POBLACIÓN OBJETIVO</w:t>
      </w:r>
    </w:p>
    <w:p w14:paraId="57AF145E" w14:textId="40EB2F31" w:rsidR="00AC7765" w:rsidRPr="00BF1355" w:rsidRDefault="00AC7765" w:rsidP="002A5C35">
      <w:pPr>
        <w:pStyle w:val="BodyParagraph"/>
        <w:rPr>
          <w:lang w:val="es-ES"/>
        </w:rPr>
      </w:pPr>
      <w:r w:rsidRPr="00BF1355">
        <w:rPr>
          <w:lang w:val="es-ES"/>
        </w:rPr>
        <w:t>¿Quién se beneficiará directamente del proyecto? Indica los grupos que se beneficiarán (como escuelas, hospitales, centros de formación profesional, cooperativas o poblaciones).</w:t>
      </w:r>
    </w:p>
    <w:p w14:paraId="7F4E7C76" w14:textId="0109B4EE" w:rsidR="00AC7765" w:rsidRPr="00BF1355" w:rsidRDefault="00AC7765" w:rsidP="002A57F4">
      <w:pPr>
        <w:pStyle w:val="BodyParagraph"/>
        <w:pBdr>
          <w:top w:val="single" w:sz="4" w:space="1" w:color="auto"/>
          <w:left w:val="single" w:sz="4" w:space="4" w:color="auto"/>
          <w:bottom w:val="single" w:sz="4" w:space="1" w:color="auto"/>
          <w:right w:val="single" w:sz="4" w:space="4" w:color="auto"/>
        </w:pBdr>
        <w:rPr>
          <w:lang w:val="es-ES"/>
        </w:rPr>
      </w:pPr>
    </w:p>
    <w:p w14:paraId="6C6EBDE3" w14:textId="6F77ACD7" w:rsidR="00AC7765" w:rsidRPr="00BF1355" w:rsidRDefault="00AC7765" w:rsidP="002A57F4">
      <w:pPr>
        <w:pStyle w:val="BodyParagraph"/>
        <w:pBdr>
          <w:top w:val="single" w:sz="4" w:space="1" w:color="auto"/>
          <w:left w:val="single" w:sz="4" w:space="4" w:color="auto"/>
          <w:bottom w:val="single" w:sz="4" w:space="1" w:color="auto"/>
          <w:right w:val="single" w:sz="4" w:space="4" w:color="auto"/>
        </w:pBdr>
        <w:rPr>
          <w:lang w:val="es-ES"/>
        </w:rPr>
      </w:pPr>
    </w:p>
    <w:p w14:paraId="5D2EB7C1" w14:textId="77777777" w:rsidR="00AC7765" w:rsidRPr="00BF1355" w:rsidRDefault="00AC7765" w:rsidP="002A5C35">
      <w:pPr>
        <w:pStyle w:val="BodyParagraph"/>
        <w:rPr>
          <w:lang w:val="es-ES"/>
        </w:rPr>
      </w:pPr>
    </w:p>
    <w:p w14:paraId="21E31A1E" w14:textId="7C0E4C5C" w:rsidR="00AC7765" w:rsidRPr="00BF1355" w:rsidRDefault="00AC7765" w:rsidP="002A5C35">
      <w:pPr>
        <w:pStyle w:val="BodyParagraph"/>
        <w:rPr>
          <w:lang w:val="es-ES"/>
        </w:rPr>
      </w:pPr>
      <w:r w:rsidRPr="00BF1355">
        <w:rPr>
          <w:lang w:val="es-ES"/>
        </w:rPr>
        <w:t>Describe el proceso utilizado para identificar a los beneficiarios.</w:t>
      </w:r>
    </w:p>
    <w:p w14:paraId="4B944F5F" w14:textId="13B5C35C" w:rsidR="00AC7765" w:rsidRPr="00BF1355" w:rsidRDefault="00AC7765" w:rsidP="002A57F4">
      <w:pPr>
        <w:pStyle w:val="BodyParagraph"/>
        <w:pBdr>
          <w:top w:val="single" w:sz="4" w:space="1" w:color="auto"/>
          <w:left w:val="single" w:sz="4" w:space="4" w:color="auto"/>
          <w:bottom w:val="single" w:sz="4" w:space="1" w:color="auto"/>
          <w:right w:val="single" w:sz="4" w:space="4" w:color="auto"/>
        </w:pBdr>
        <w:rPr>
          <w:lang w:val="es-ES"/>
        </w:rPr>
      </w:pPr>
    </w:p>
    <w:p w14:paraId="3F145DB7" w14:textId="0B5BFF4A" w:rsidR="00AC7765" w:rsidRPr="00BF1355" w:rsidRDefault="00AC7765" w:rsidP="002A57F4">
      <w:pPr>
        <w:pStyle w:val="BodyParagraph"/>
        <w:pBdr>
          <w:top w:val="single" w:sz="4" w:space="1" w:color="auto"/>
          <w:left w:val="single" w:sz="4" w:space="4" w:color="auto"/>
          <w:bottom w:val="single" w:sz="4" w:space="1" w:color="auto"/>
          <w:right w:val="single" w:sz="4" w:space="4" w:color="auto"/>
        </w:pBdr>
        <w:rPr>
          <w:lang w:val="es-ES"/>
        </w:rPr>
      </w:pPr>
    </w:p>
    <w:p w14:paraId="635D6A23" w14:textId="11BD99A8" w:rsidR="00AC7765" w:rsidRPr="00BF1355" w:rsidRDefault="00AC7765" w:rsidP="002A5C35">
      <w:pPr>
        <w:pStyle w:val="BodyParagraph"/>
        <w:rPr>
          <w:lang w:val="es-ES"/>
        </w:rPr>
      </w:pPr>
    </w:p>
    <w:p w14:paraId="31BC8CD0" w14:textId="2714D15B" w:rsidR="00AC7765" w:rsidRPr="00BF1355" w:rsidRDefault="004509D7" w:rsidP="00E40492">
      <w:pPr>
        <w:pStyle w:val="Heading3"/>
        <w:rPr>
          <w:lang w:val="es-ES"/>
        </w:rPr>
      </w:pPr>
      <w:r w:rsidRPr="00BF1355">
        <w:rPr>
          <w:bCs/>
          <w:lang w:val="es-ES"/>
        </w:rPr>
        <w:t>FORTALEZAS, NECESIDADES, PRIORIDADES DE LA COMUNIDAD Y DISEÑO DEL PROYECTO</w:t>
      </w:r>
    </w:p>
    <w:p w14:paraId="2E0B4865" w14:textId="30DAA9DA" w:rsidR="004509D7" w:rsidRPr="00BF1355" w:rsidRDefault="004509D7" w:rsidP="002A5C35">
      <w:pPr>
        <w:pStyle w:val="BodyParagraph"/>
        <w:rPr>
          <w:lang w:val="es-ES"/>
        </w:rPr>
      </w:pPr>
      <w:r w:rsidRPr="00BF1355">
        <w:rPr>
          <w:lang w:val="es-ES"/>
        </w:rPr>
        <w:t>Describe lo que los miembros de la comunidad dijeron que les importaba durante la evaluación.</w:t>
      </w:r>
    </w:p>
    <w:p w14:paraId="5A6361B2" w14:textId="31A7DFFA" w:rsidR="004509D7" w:rsidRPr="00BF1355" w:rsidRDefault="004509D7" w:rsidP="002A57F4">
      <w:pPr>
        <w:pStyle w:val="BodyParagraph"/>
        <w:pBdr>
          <w:top w:val="single" w:sz="4" w:space="1" w:color="auto"/>
          <w:left w:val="single" w:sz="4" w:space="4" w:color="auto"/>
          <w:bottom w:val="single" w:sz="4" w:space="1" w:color="auto"/>
          <w:right w:val="single" w:sz="4" w:space="4" w:color="auto"/>
        </w:pBdr>
        <w:rPr>
          <w:lang w:val="es-ES"/>
        </w:rPr>
      </w:pPr>
    </w:p>
    <w:p w14:paraId="10484C65" w14:textId="40A7789C" w:rsidR="004509D7" w:rsidRPr="00BF1355" w:rsidRDefault="004509D7" w:rsidP="002A57F4">
      <w:pPr>
        <w:pStyle w:val="BodyParagraph"/>
        <w:pBdr>
          <w:top w:val="single" w:sz="4" w:space="1" w:color="auto"/>
          <w:left w:val="single" w:sz="4" w:space="4" w:color="auto"/>
          <w:bottom w:val="single" w:sz="4" w:space="1" w:color="auto"/>
          <w:right w:val="single" w:sz="4" w:space="4" w:color="auto"/>
        </w:pBdr>
        <w:rPr>
          <w:lang w:val="es-ES"/>
        </w:rPr>
      </w:pPr>
    </w:p>
    <w:p w14:paraId="73CAE22B" w14:textId="77777777" w:rsidR="004509D7" w:rsidRPr="00BF1355" w:rsidRDefault="004509D7" w:rsidP="002A5C35">
      <w:pPr>
        <w:pStyle w:val="BodyParagraph"/>
        <w:rPr>
          <w:lang w:val="es-ES"/>
        </w:rPr>
      </w:pPr>
    </w:p>
    <w:p w14:paraId="01E5292E" w14:textId="4953823B" w:rsidR="004509D7" w:rsidRPr="00BF1355" w:rsidRDefault="004509D7" w:rsidP="002A5C35">
      <w:pPr>
        <w:pStyle w:val="BodyParagraph"/>
        <w:rPr>
          <w:lang w:val="es-ES"/>
        </w:rPr>
      </w:pPr>
      <w:r w:rsidRPr="00BF1355">
        <w:rPr>
          <w:lang w:val="es-ES"/>
        </w:rPr>
        <w:t>Describe las fortalezas y los recursos de la comunidad.</w:t>
      </w:r>
    </w:p>
    <w:p w14:paraId="23B7FFF4" w14:textId="64E30A68" w:rsidR="004509D7" w:rsidRPr="00BF1355" w:rsidRDefault="004509D7" w:rsidP="002A57F4">
      <w:pPr>
        <w:pStyle w:val="BodyParagraph"/>
        <w:pBdr>
          <w:top w:val="single" w:sz="4" w:space="1" w:color="auto"/>
          <w:left w:val="single" w:sz="4" w:space="4" w:color="auto"/>
          <w:bottom w:val="single" w:sz="4" w:space="1" w:color="auto"/>
          <w:right w:val="single" w:sz="4" w:space="4" w:color="auto"/>
        </w:pBdr>
        <w:rPr>
          <w:lang w:val="es-ES"/>
        </w:rPr>
      </w:pPr>
    </w:p>
    <w:p w14:paraId="75131EA8" w14:textId="798BFBED" w:rsidR="004509D7" w:rsidRPr="00BF1355" w:rsidRDefault="004509D7" w:rsidP="002A57F4">
      <w:pPr>
        <w:pStyle w:val="BodyParagraph"/>
        <w:pBdr>
          <w:top w:val="single" w:sz="4" w:space="1" w:color="auto"/>
          <w:left w:val="single" w:sz="4" w:space="4" w:color="auto"/>
          <w:bottom w:val="single" w:sz="4" w:space="1" w:color="auto"/>
          <w:right w:val="single" w:sz="4" w:space="4" w:color="auto"/>
        </w:pBdr>
        <w:rPr>
          <w:lang w:val="es-ES"/>
        </w:rPr>
      </w:pPr>
    </w:p>
    <w:p w14:paraId="0A4CBEB1" w14:textId="77777777" w:rsidR="004509D7" w:rsidRPr="00BF1355" w:rsidRDefault="004509D7" w:rsidP="002A5C35">
      <w:pPr>
        <w:pStyle w:val="BodyParagraph"/>
        <w:rPr>
          <w:lang w:val="es-ES"/>
        </w:rPr>
      </w:pPr>
    </w:p>
    <w:p w14:paraId="3BCBB587" w14:textId="77777777" w:rsidR="00BF1355" w:rsidRPr="00BF1355" w:rsidRDefault="00BF1355" w:rsidP="002A5C35">
      <w:pPr>
        <w:pStyle w:val="BodyParagraph"/>
        <w:rPr>
          <w:lang w:val="es-ES"/>
        </w:rPr>
      </w:pPr>
    </w:p>
    <w:p w14:paraId="4041A1D8" w14:textId="77777777" w:rsidR="00BF1355" w:rsidRDefault="00BF1355" w:rsidP="002A5C35">
      <w:pPr>
        <w:pStyle w:val="BodyParagraph"/>
        <w:rPr>
          <w:lang w:val="es-ES"/>
        </w:rPr>
      </w:pPr>
    </w:p>
    <w:p w14:paraId="38319E40" w14:textId="77777777" w:rsidR="00BF1355" w:rsidRDefault="00BF1355" w:rsidP="002A5C35">
      <w:pPr>
        <w:pStyle w:val="BodyParagraph"/>
        <w:rPr>
          <w:lang w:val="es-ES"/>
        </w:rPr>
      </w:pPr>
    </w:p>
    <w:p w14:paraId="4F697F0F" w14:textId="30EABBC1" w:rsidR="004509D7" w:rsidRPr="00BF1355" w:rsidRDefault="004509D7" w:rsidP="002A5C35">
      <w:pPr>
        <w:pStyle w:val="BodyParagraph"/>
        <w:rPr>
          <w:lang w:val="es-ES"/>
        </w:rPr>
      </w:pPr>
      <w:r w:rsidRPr="00BF1355">
        <w:rPr>
          <w:lang w:val="es-ES"/>
        </w:rPr>
        <w:lastRenderedPageBreak/>
        <w:t>Describe los desafíos y las deficiencias en los comportamientos, habilidades y conocimientos de la comunidad.</w:t>
      </w:r>
    </w:p>
    <w:p w14:paraId="4DB1EC95" w14:textId="3DCDECD1" w:rsidR="004509D7" w:rsidRPr="00BF1355" w:rsidRDefault="004509D7" w:rsidP="001A176A">
      <w:pPr>
        <w:pStyle w:val="BodyParagraph"/>
        <w:pBdr>
          <w:top w:val="single" w:sz="4" w:space="1" w:color="auto"/>
          <w:left w:val="single" w:sz="4" w:space="4" w:color="auto"/>
          <w:bottom w:val="single" w:sz="4" w:space="1" w:color="auto"/>
          <w:right w:val="single" w:sz="4" w:space="4" w:color="auto"/>
        </w:pBdr>
        <w:rPr>
          <w:lang w:val="es-ES"/>
        </w:rPr>
      </w:pPr>
    </w:p>
    <w:p w14:paraId="2002DBDA" w14:textId="28B91071" w:rsidR="004509D7" w:rsidRPr="00BF1355" w:rsidRDefault="004509D7" w:rsidP="001A176A">
      <w:pPr>
        <w:pStyle w:val="BodyParagraph"/>
        <w:pBdr>
          <w:top w:val="single" w:sz="4" w:space="1" w:color="auto"/>
          <w:left w:val="single" w:sz="4" w:space="4" w:color="auto"/>
          <w:bottom w:val="single" w:sz="4" w:space="1" w:color="auto"/>
          <w:right w:val="single" w:sz="4" w:space="4" w:color="auto"/>
        </w:pBdr>
        <w:rPr>
          <w:lang w:val="es-ES"/>
        </w:rPr>
      </w:pPr>
    </w:p>
    <w:p w14:paraId="5EB87526" w14:textId="77777777" w:rsidR="004509D7" w:rsidRPr="00BF1355" w:rsidRDefault="004509D7" w:rsidP="002A5C35">
      <w:pPr>
        <w:pStyle w:val="BodyParagraph"/>
        <w:rPr>
          <w:lang w:val="es-ES"/>
        </w:rPr>
      </w:pPr>
    </w:p>
    <w:p w14:paraId="1D3C48E2" w14:textId="2BCDE5A8" w:rsidR="004509D7" w:rsidRPr="00BF1355" w:rsidRDefault="004509D7" w:rsidP="002A5C35">
      <w:pPr>
        <w:pStyle w:val="BodyParagraph"/>
        <w:rPr>
          <w:lang w:val="es-ES"/>
        </w:rPr>
      </w:pPr>
      <w:r w:rsidRPr="00BF1355">
        <w:rPr>
          <w:lang w:val="es-ES"/>
        </w:rPr>
        <w:t>¿Qué problemas abordará el proyecto y cómo aborda actualmente la comunidad dichos problemas?</w:t>
      </w:r>
    </w:p>
    <w:p w14:paraId="0A8D9E0C" w14:textId="75F4E755" w:rsidR="004509D7" w:rsidRPr="00BF1355" w:rsidRDefault="004509D7" w:rsidP="001A176A">
      <w:pPr>
        <w:pStyle w:val="BodyParagraph"/>
        <w:pBdr>
          <w:top w:val="single" w:sz="4" w:space="1" w:color="auto"/>
          <w:left w:val="single" w:sz="4" w:space="4" w:color="auto"/>
          <w:bottom w:val="single" w:sz="4" w:space="1" w:color="auto"/>
          <w:right w:val="single" w:sz="4" w:space="4" w:color="auto"/>
        </w:pBdr>
        <w:rPr>
          <w:lang w:val="es-ES"/>
        </w:rPr>
      </w:pPr>
    </w:p>
    <w:p w14:paraId="4F5B91D4" w14:textId="06F645DD" w:rsidR="004509D7" w:rsidRPr="00BF1355" w:rsidRDefault="004509D7" w:rsidP="001A176A">
      <w:pPr>
        <w:pStyle w:val="BodyParagraph"/>
        <w:pBdr>
          <w:top w:val="single" w:sz="4" w:space="1" w:color="auto"/>
          <w:left w:val="single" w:sz="4" w:space="4" w:color="auto"/>
          <w:bottom w:val="single" w:sz="4" w:space="1" w:color="auto"/>
          <w:right w:val="single" w:sz="4" w:space="4" w:color="auto"/>
        </w:pBdr>
        <w:rPr>
          <w:lang w:val="es-ES"/>
        </w:rPr>
      </w:pPr>
    </w:p>
    <w:p w14:paraId="30E2EC94" w14:textId="77777777" w:rsidR="004509D7" w:rsidRPr="00BF1355" w:rsidRDefault="004509D7" w:rsidP="002A5C35">
      <w:pPr>
        <w:pStyle w:val="BodyParagraph"/>
        <w:rPr>
          <w:lang w:val="es-ES"/>
        </w:rPr>
      </w:pPr>
    </w:p>
    <w:p w14:paraId="2CC4B5D5" w14:textId="066480A8" w:rsidR="004509D7" w:rsidRPr="00BF1355" w:rsidRDefault="004509D7" w:rsidP="002A5C35">
      <w:pPr>
        <w:pStyle w:val="BodyParagraph"/>
        <w:rPr>
          <w:lang w:val="es-ES"/>
        </w:rPr>
      </w:pPr>
      <w:r w:rsidRPr="00BF1355">
        <w:rPr>
          <w:lang w:val="es-ES"/>
        </w:rPr>
        <w:t>Proporciona detalles específicos sobre el diseño del proyecto y cómo resolverá estos problemas.</w:t>
      </w:r>
    </w:p>
    <w:p w14:paraId="25E7BEA8" w14:textId="468A0BF9" w:rsidR="004509D7" w:rsidRPr="00BF1355" w:rsidRDefault="004509D7" w:rsidP="001A176A">
      <w:pPr>
        <w:pStyle w:val="BodyParagraph"/>
        <w:pBdr>
          <w:top w:val="single" w:sz="4" w:space="1" w:color="auto"/>
          <w:left w:val="single" w:sz="4" w:space="4" w:color="auto"/>
          <w:bottom w:val="single" w:sz="4" w:space="1" w:color="auto"/>
          <w:right w:val="single" w:sz="4" w:space="4" w:color="auto"/>
        </w:pBdr>
        <w:rPr>
          <w:lang w:val="es-ES"/>
        </w:rPr>
      </w:pPr>
    </w:p>
    <w:p w14:paraId="38FA1A3C" w14:textId="6DCD5446" w:rsidR="004509D7" w:rsidRPr="00BF1355" w:rsidRDefault="004509D7" w:rsidP="001A176A">
      <w:pPr>
        <w:pStyle w:val="BodyParagraph"/>
        <w:pBdr>
          <w:top w:val="single" w:sz="4" w:space="1" w:color="auto"/>
          <w:left w:val="single" w:sz="4" w:space="4" w:color="auto"/>
          <w:bottom w:val="single" w:sz="4" w:space="1" w:color="auto"/>
          <w:right w:val="single" w:sz="4" w:space="4" w:color="auto"/>
        </w:pBdr>
        <w:rPr>
          <w:lang w:val="es-ES"/>
        </w:rPr>
      </w:pPr>
    </w:p>
    <w:p w14:paraId="7926F185" w14:textId="77777777" w:rsidR="004509D7" w:rsidRPr="00BF1355" w:rsidRDefault="004509D7" w:rsidP="002A5C35">
      <w:pPr>
        <w:pStyle w:val="BodyParagraph"/>
        <w:rPr>
          <w:lang w:val="es-ES"/>
        </w:rPr>
      </w:pPr>
    </w:p>
    <w:p w14:paraId="5A5E40E2" w14:textId="4D465B83" w:rsidR="004509D7" w:rsidRPr="00BF1355" w:rsidRDefault="004509D7" w:rsidP="002A5C35">
      <w:pPr>
        <w:pStyle w:val="BodyParagraph"/>
        <w:rPr>
          <w:lang w:val="es-ES"/>
        </w:rPr>
      </w:pPr>
      <w:r w:rsidRPr="00BF1355">
        <w:rPr>
          <w:lang w:val="es-ES"/>
        </w:rPr>
        <w:t>Describe el plan a largo plazo para el proyecto (como la supervisión, las responsabilidades financieras y el cambio de comportamiento esperado) después de que finalice la participación de Rotary.</w:t>
      </w:r>
    </w:p>
    <w:p w14:paraId="1F318F4D" w14:textId="4B53473A" w:rsidR="004509D7" w:rsidRPr="00BF1355" w:rsidRDefault="004509D7" w:rsidP="001A176A">
      <w:pPr>
        <w:pStyle w:val="BodyParagraph"/>
        <w:pBdr>
          <w:top w:val="single" w:sz="4" w:space="1" w:color="auto"/>
          <w:left w:val="single" w:sz="4" w:space="4" w:color="auto"/>
          <w:bottom w:val="single" w:sz="4" w:space="1" w:color="auto"/>
          <w:right w:val="single" w:sz="4" w:space="4" w:color="auto"/>
        </w:pBdr>
        <w:rPr>
          <w:lang w:val="es-ES"/>
        </w:rPr>
      </w:pPr>
    </w:p>
    <w:p w14:paraId="54E05622" w14:textId="3D553CEE" w:rsidR="004509D7" w:rsidRPr="00BF1355" w:rsidRDefault="004509D7" w:rsidP="001A176A">
      <w:pPr>
        <w:pStyle w:val="BodyParagraph"/>
        <w:pBdr>
          <w:top w:val="single" w:sz="4" w:space="1" w:color="auto"/>
          <w:left w:val="single" w:sz="4" w:space="4" w:color="auto"/>
          <w:bottom w:val="single" w:sz="4" w:space="1" w:color="auto"/>
          <w:right w:val="single" w:sz="4" w:space="4" w:color="auto"/>
        </w:pBdr>
        <w:rPr>
          <w:lang w:val="es-ES"/>
        </w:rPr>
      </w:pPr>
    </w:p>
    <w:p w14:paraId="04860AAE" w14:textId="66460C50" w:rsidR="00F07453" w:rsidRPr="00BF1355" w:rsidRDefault="00F07453" w:rsidP="002A5C35">
      <w:pPr>
        <w:pStyle w:val="BodyParagraph"/>
        <w:rPr>
          <w:lang w:val="es-ES"/>
        </w:rPr>
      </w:pPr>
    </w:p>
    <w:p w14:paraId="28534ABB" w14:textId="1356EA43" w:rsidR="00E043AC" w:rsidRPr="00BF1355" w:rsidRDefault="00E043AC" w:rsidP="00E043AC">
      <w:pPr>
        <w:pStyle w:val="Heading3"/>
        <w:rPr>
          <w:lang w:val="es-ES"/>
        </w:rPr>
      </w:pPr>
      <w:r w:rsidRPr="00BF1355">
        <w:rPr>
          <w:bCs/>
          <w:lang w:val="es-ES"/>
        </w:rPr>
        <w:t>EVALUACIÓN MEDIOAMBIENTAL (PARA TODOS LOS PROYECTOS EN EL CAMPO DEL AGUA, EL SANEAMIENTO Y LA HIGIENE)</w:t>
      </w:r>
    </w:p>
    <w:p w14:paraId="2CEC57D8" w14:textId="3AADD083" w:rsidR="00EB3A28" w:rsidRPr="00BF1355" w:rsidRDefault="002C242D" w:rsidP="002A5C35">
      <w:pPr>
        <w:pStyle w:val="BodyParagraph"/>
        <w:rPr>
          <w:lang w:val="es-ES"/>
        </w:rPr>
      </w:pPr>
      <w:r w:rsidRPr="00BF1355">
        <w:rPr>
          <w:lang w:val="es-ES"/>
        </w:rPr>
        <w:t>¿Cuáles son actualmente las mayores amenazas medioambientales para el suelo, el aire, los recursos hídricos y el ecosistema locales?</w:t>
      </w:r>
    </w:p>
    <w:p w14:paraId="739DCE34" w14:textId="77777777" w:rsidR="00EB3A28" w:rsidRPr="00BF1355" w:rsidRDefault="00EB3A28" w:rsidP="00EA2EE3">
      <w:pPr>
        <w:pStyle w:val="BodyParagraph"/>
        <w:pBdr>
          <w:top w:val="single" w:sz="4" w:space="1" w:color="auto"/>
          <w:left w:val="single" w:sz="4" w:space="4" w:color="auto"/>
          <w:bottom w:val="single" w:sz="4" w:space="1" w:color="auto"/>
          <w:right w:val="single" w:sz="4" w:space="4" w:color="auto"/>
        </w:pBdr>
        <w:rPr>
          <w:lang w:val="es-ES"/>
        </w:rPr>
      </w:pPr>
    </w:p>
    <w:p w14:paraId="7E6A0DBE" w14:textId="77777777" w:rsidR="00EB3A28" w:rsidRPr="00BF1355" w:rsidRDefault="00EB3A28" w:rsidP="00EA2EE3">
      <w:pPr>
        <w:pStyle w:val="BodyParagraph"/>
        <w:pBdr>
          <w:top w:val="single" w:sz="4" w:space="1" w:color="auto"/>
          <w:left w:val="single" w:sz="4" w:space="4" w:color="auto"/>
          <w:bottom w:val="single" w:sz="4" w:space="1" w:color="auto"/>
          <w:right w:val="single" w:sz="4" w:space="4" w:color="auto"/>
        </w:pBdr>
        <w:rPr>
          <w:lang w:val="es-ES"/>
        </w:rPr>
      </w:pPr>
    </w:p>
    <w:p w14:paraId="60C8CF17" w14:textId="77777777" w:rsidR="00EB3A28" w:rsidRPr="00BF1355" w:rsidRDefault="00EB3A28" w:rsidP="002A5C35">
      <w:pPr>
        <w:pStyle w:val="BodyParagraph"/>
        <w:rPr>
          <w:lang w:val="es-ES"/>
        </w:rPr>
      </w:pPr>
    </w:p>
    <w:p w14:paraId="01F2BB56" w14:textId="11EFE299" w:rsidR="00EB3A28" w:rsidRPr="00BF1355" w:rsidRDefault="00EB3A28" w:rsidP="002A5C35">
      <w:pPr>
        <w:pStyle w:val="BodyParagraph"/>
        <w:rPr>
          <w:lang w:val="es-ES"/>
        </w:rPr>
      </w:pPr>
      <w:r w:rsidRPr="00BF1355">
        <w:rPr>
          <w:lang w:val="es-ES"/>
        </w:rPr>
        <w:t>Indica las prácticas culturales relevantes para el proyecto (como, por ejemplo, técnicas agrícolas o tradiciones).</w:t>
      </w:r>
    </w:p>
    <w:p w14:paraId="0BCB0712" w14:textId="77777777" w:rsidR="00EB3A28" w:rsidRPr="00BF1355" w:rsidRDefault="00EB3A28" w:rsidP="00EA2EE3">
      <w:pPr>
        <w:pStyle w:val="BodyParagraph"/>
        <w:pBdr>
          <w:top w:val="single" w:sz="4" w:space="1" w:color="auto"/>
          <w:left w:val="single" w:sz="4" w:space="4" w:color="auto"/>
          <w:bottom w:val="single" w:sz="4" w:space="1" w:color="auto"/>
          <w:right w:val="single" w:sz="4" w:space="4" w:color="auto"/>
        </w:pBdr>
        <w:rPr>
          <w:lang w:val="es-ES"/>
        </w:rPr>
      </w:pPr>
    </w:p>
    <w:p w14:paraId="19964A08" w14:textId="77777777" w:rsidR="00EB3A28" w:rsidRPr="00BF1355" w:rsidRDefault="00EB3A28" w:rsidP="00EA2EE3">
      <w:pPr>
        <w:pStyle w:val="BodyParagraph"/>
        <w:pBdr>
          <w:top w:val="single" w:sz="4" w:space="1" w:color="auto"/>
          <w:left w:val="single" w:sz="4" w:space="4" w:color="auto"/>
          <w:bottom w:val="single" w:sz="4" w:space="1" w:color="auto"/>
          <w:right w:val="single" w:sz="4" w:space="4" w:color="auto"/>
        </w:pBdr>
        <w:rPr>
          <w:lang w:val="es-ES"/>
        </w:rPr>
      </w:pPr>
    </w:p>
    <w:p w14:paraId="2898B3A2" w14:textId="77777777" w:rsidR="000E6295" w:rsidRPr="00BF1355" w:rsidRDefault="000E6295" w:rsidP="002A5C35">
      <w:pPr>
        <w:pStyle w:val="BodyParagraph"/>
        <w:rPr>
          <w:lang w:val="es-ES"/>
        </w:rPr>
      </w:pPr>
    </w:p>
    <w:p w14:paraId="68286F94" w14:textId="77777777" w:rsidR="00BF1355" w:rsidRDefault="00BF1355" w:rsidP="002A5C35">
      <w:pPr>
        <w:pStyle w:val="BodyParagraph"/>
        <w:rPr>
          <w:lang w:val="es-ES"/>
        </w:rPr>
      </w:pPr>
    </w:p>
    <w:p w14:paraId="20D84D19" w14:textId="77777777" w:rsidR="00BF1355" w:rsidRDefault="00BF1355" w:rsidP="002A5C35">
      <w:pPr>
        <w:pStyle w:val="BodyParagraph"/>
        <w:rPr>
          <w:lang w:val="es-ES"/>
        </w:rPr>
      </w:pPr>
    </w:p>
    <w:p w14:paraId="428936C8" w14:textId="724D76ED" w:rsidR="00EB3A28" w:rsidRPr="00BF1355" w:rsidRDefault="000E6295" w:rsidP="002A5C35">
      <w:pPr>
        <w:pStyle w:val="BodyParagraph"/>
        <w:rPr>
          <w:lang w:val="es-ES"/>
        </w:rPr>
      </w:pPr>
      <w:r w:rsidRPr="00BF1355">
        <w:rPr>
          <w:lang w:val="es-ES"/>
        </w:rPr>
        <w:lastRenderedPageBreak/>
        <w:t>¿Qué cambios ambientales positivos y negativos esperas que resulten del proyecto?</w:t>
      </w:r>
    </w:p>
    <w:p w14:paraId="274E8283" w14:textId="53B888A8" w:rsidR="00EB3A28" w:rsidRPr="00BF1355" w:rsidRDefault="00A53FF2" w:rsidP="00EA2EE3">
      <w:pPr>
        <w:pStyle w:val="BodyParagraph"/>
        <w:pBdr>
          <w:top w:val="single" w:sz="4" w:space="1" w:color="auto"/>
          <w:left w:val="single" w:sz="4" w:space="4" w:color="auto"/>
          <w:bottom w:val="single" w:sz="4" w:space="1" w:color="auto"/>
          <w:right w:val="single" w:sz="4" w:space="4" w:color="auto"/>
        </w:pBdr>
        <w:rPr>
          <w:lang w:val="es-ES"/>
        </w:rPr>
      </w:pPr>
      <w:r w:rsidRPr="00BF1355">
        <w:rPr>
          <w:lang w:val="es-ES"/>
        </w:rPr>
        <w:t xml:space="preserve"> </w:t>
      </w:r>
    </w:p>
    <w:p w14:paraId="15F2CF5B" w14:textId="77777777" w:rsidR="00EB3A28" w:rsidRPr="00BF1355" w:rsidRDefault="00EB3A28" w:rsidP="00EA2EE3">
      <w:pPr>
        <w:pStyle w:val="BodyParagraph"/>
        <w:pBdr>
          <w:top w:val="single" w:sz="4" w:space="1" w:color="auto"/>
          <w:left w:val="single" w:sz="4" w:space="4" w:color="auto"/>
          <w:bottom w:val="single" w:sz="4" w:space="1" w:color="auto"/>
          <w:right w:val="single" w:sz="4" w:space="4" w:color="auto"/>
        </w:pBdr>
        <w:rPr>
          <w:lang w:val="es-ES"/>
        </w:rPr>
      </w:pPr>
    </w:p>
    <w:p w14:paraId="58E06528" w14:textId="77777777" w:rsidR="00EB3A28" w:rsidRPr="00BF1355" w:rsidRDefault="00EB3A28" w:rsidP="002A5C35">
      <w:pPr>
        <w:pStyle w:val="BodyParagraph"/>
        <w:rPr>
          <w:lang w:val="es-ES"/>
        </w:rPr>
      </w:pPr>
    </w:p>
    <w:sectPr w:rsidR="00EB3A28" w:rsidRPr="00BF1355"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720B" w14:textId="77777777" w:rsidR="005A5194" w:rsidRDefault="005A5194">
      <w:r>
        <w:separator/>
      </w:r>
    </w:p>
  </w:endnote>
  <w:endnote w:type="continuationSeparator" w:id="0">
    <w:p w14:paraId="5EBF4C59" w14:textId="77777777" w:rsidR="005A5194" w:rsidRDefault="005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0535A1C1" w:rsidR="00E3080C" w:rsidRPr="00BF1355" w:rsidRDefault="00E3080C" w:rsidP="00C515E2">
    <w:pPr>
      <w:pStyle w:val="Footer"/>
      <w:tabs>
        <w:tab w:val="clear" w:pos="4320"/>
        <w:tab w:val="clear" w:pos="8640"/>
        <w:tab w:val="right" w:pos="9990"/>
      </w:tabs>
      <w:rPr>
        <w:rFonts w:ascii="Arial Narrow" w:hAnsi="Arial Narrow"/>
        <w:color w:val="0251A3"/>
        <w:sz w:val="18"/>
        <w:lang w:val="es-ES"/>
      </w:rPr>
    </w:pPr>
    <w:r w:rsidRPr="00BF1355">
      <w:rPr>
        <w:rFonts w:ascii="Arial Narrow" w:hAnsi="Arial Narrow"/>
        <w:color w:val="0251A3"/>
        <w:sz w:val="18"/>
        <w:lang w:val="es-ES"/>
      </w:rPr>
      <w:t>Resultados de la evaluación de las necesidades de la comunidad para una subvención global (</w:t>
    </w:r>
    <w:r w:rsidR="00151C4F">
      <w:rPr>
        <w:rFonts w:ascii="Arial Narrow" w:hAnsi="Arial Narrow"/>
        <w:color w:val="0251A3"/>
        <w:sz w:val="18"/>
        <w:lang w:val="es-ES"/>
      </w:rPr>
      <w:t>agosto</w:t>
    </w:r>
    <w:r w:rsidRPr="00BF1355">
      <w:rPr>
        <w:rFonts w:ascii="Arial Narrow" w:hAnsi="Arial Narrow"/>
        <w:color w:val="0251A3"/>
        <w:sz w:val="18"/>
        <w:lang w:val="es-ES"/>
      </w:rPr>
      <w:t xml:space="preserve"> de 2022)</w:t>
    </w:r>
    <w:r w:rsidRPr="00BF1355">
      <w:rPr>
        <w:rFonts w:ascii="Arial Narrow" w:hAnsi="Arial Narrow"/>
        <w:color w:val="0251A3"/>
        <w:sz w:val="18"/>
        <w:lang w:val="es-ES"/>
      </w:rPr>
      <w:tab/>
    </w:r>
    <w:r>
      <w:rPr>
        <w:rFonts w:ascii="Arial Narrow" w:hAnsi="Arial Narrow"/>
        <w:color w:val="0251A3"/>
        <w:sz w:val="18"/>
      </w:rPr>
      <w:fldChar w:fldCharType="begin"/>
    </w:r>
    <w:r w:rsidRPr="00BF1355">
      <w:rPr>
        <w:rFonts w:ascii="Arial Narrow" w:hAnsi="Arial Narrow"/>
        <w:color w:val="0251A3"/>
        <w:sz w:val="18"/>
        <w:lang w:val="es-ES"/>
      </w:rPr>
      <w:instrText xml:space="preserve"> PAGE </w:instrText>
    </w:r>
    <w:r>
      <w:rPr>
        <w:rFonts w:ascii="Arial Narrow" w:hAnsi="Arial Narrow"/>
        <w:color w:val="0251A3"/>
        <w:sz w:val="18"/>
      </w:rPr>
      <w:fldChar w:fldCharType="separate"/>
    </w:r>
    <w:r w:rsidRPr="00BF1355">
      <w:rPr>
        <w:rFonts w:ascii="Arial Narrow" w:hAnsi="Arial Narrow"/>
        <w:noProof/>
        <w:color w:val="0251A3"/>
        <w:sz w:val="18"/>
        <w:lang w:val="es-ES"/>
      </w:rPr>
      <w:t>4</w:t>
    </w:r>
    <w:r>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3697" w14:textId="77777777" w:rsidR="005A5194" w:rsidRDefault="005A5194">
      <w:r>
        <w:separator/>
      </w:r>
    </w:p>
  </w:footnote>
  <w:footnote w:type="continuationSeparator" w:id="0">
    <w:p w14:paraId="66BB8522" w14:textId="77777777" w:rsidR="005A5194" w:rsidRDefault="005A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738760">
    <w:abstractNumId w:val="10"/>
  </w:num>
  <w:num w:numId="2" w16cid:durableId="1996494076">
    <w:abstractNumId w:val="8"/>
  </w:num>
  <w:num w:numId="3" w16cid:durableId="1303997502">
    <w:abstractNumId w:val="7"/>
  </w:num>
  <w:num w:numId="4" w16cid:durableId="1317301834">
    <w:abstractNumId w:val="6"/>
  </w:num>
  <w:num w:numId="5" w16cid:durableId="7561539">
    <w:abstractNumId w:val="0"/>
  </w:num>
  <w:num w:numId="6" w16cid:durableId="1161968959">
    <w:abstractNumId w:val="1"/>
  </w:num>
  <w:num w:numId="7" w16cid:durableId="1611932173">
    <w:abstractNumId w:val="4"/>
  </w:num>
  <w:num w:numId="8" w16cid:durableId="1125663583">
    <w:abstractNumId w:val="3"/>
  </w:num>
  <w:num w:numId="9" w16cid:durableId="2091417586">
    <w:abstractNumId w:val="2"/>
  </w:num>
  <w:num w:numId="10" w16cid:durableId="705448884">
    <w:abstractNumId w:val="9"/>
  </w:num>
  <w:num w:numId="11" w16cid:durableId="1973363270">
    <w:abstractNumId w:val="5"/>
  </w:num>
  <w:num w:numId="12" w16cid:durableId="407848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51C4F"/>
    <w:rsid w:val="0016350E"/>
    <w:rsid w:val="001644A0"/>
    <w:rsid w:val="00164FFA"/>
    <w:rsid w:val="001659BA"/>
    <w:rsid w:val="001749E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43E96"/>
    <w:rsid w:val="003611FF"/>
    <w:rsid w:val="00383582"/>
    <w:rsid w:val="003D6C00"/>
    <w:rsid w:val="003E399C"/>
    <w:rsid w:val="003E6746"/>
    <w:rsid w:val="003F3532"/>
    <w:rsid w:val="0041297E"/>
    <w:rsid w:val="00437617"/>
    <w:rsid w:val="004509D7"/>
    <w:rsid w:val="00452604"/>
    <w:rsid w:val="00463D70"/>
    <w:rsid w:val="00477DEF"/>
    <w:rsid w:val="004928B9"/>
    <w:rsid w:val="00495D7D"/>
    <w:rsid w:val="004B2803"/>
    <w:rsid w:val="004C2458"/>
    <w:rsid w:val="004D7D9D"/>
    <w:rsid w:val="004F3166"/>
    <w:rsid w:val="00556A9D"/>
    <w:rsid w:val="005761AE"/>
    <w:rsid w:val="0058378C"/>
    <w:rsid w:val="005A5194"/>
    <w:rsid w:val="005B401D"/>
    <w:rsid w:val="005D64CE"/>
    <w:rsid w:val="005E7D69"/>
    <w:rsid w:val="00610370"/>
    <w:rsid w:val="006138B8"/>
    <w:rsid w:val="00672F04"/>
    <w:rsid w:val="00686ACB"/>
    <w:rsid w:val="006C7216"/>
    <w:rsid w:val="00710D66"/>
    <w:rsid w:val="00710F39"/>
    <w:rsid w:val="00717483"/>
    <w:rsid w:val="00723F9D"/>
    <w:rsid w:val="00731E3A"/>
    <w:rsid w:val="00733BED"/>
    <w:rsid w:val="007349B2"/>
    <w:rsid w:val="0074470A"/>
    <w:rsid w:val="007636BB"/>
    <w:rsid w:val="00775266"/>
    <w:rsid w:val="00792E5C"/>
    <w:rsid w:val="007C2F47"/>
    <w:rsid w:val="007E3789"/>
    <w:rsid w:val="00822BF8"/>
    <w:rsid w:val="00835563"/>
    <w:rsid w:val="0085621F"/>
    <w:rsid w:val="008904B9"/>
    <w:rsid w:val="00904852"/>
    <w:rsid w:val="0091428D"/>
    <w:rsid w:val="00916FF9"/>
    <w:rsid w:val="00917AB9"/>
    <w:rsid w:val="00967ED1"/>
    <w:rsid w:val="009751AB"/>
    <w:rsid w:val="009E7C5D"/>
    <w:rsid w:val="00A06DE4"/>
    <w:rsid w:val="00A27715"/>
    <w:rsid w:val="00A50A6E"/>
    <w:rsid w:val="00A53FF2"/>
    <w:rsid w:val="00A67C25"/>
    <w:rsid w:val="00A67DC4"/>
    <w:rsid w:val="00AC7765"/>
    <w:rsid w:val="00AD4214"/>
    <w:rsid w:val="00AD6219"/>
    <w:rsid w:val="00AD7B0F"/>
    <w:rsid w:val="00AE44FF"/>
    <w:rsid w:val="00B025FD"/>
    <w:rsid w:val="00B04E32"/>
    <w:rsid w:val="00B234DF"/>
    <w:rsid w:val="00B40A2E"/>
    <w:rsid w:val="00B57FA6"/>
    <w:rsid w:val="00B778C1"/>
    <w:rsid w:val="00BB536A"/>
    <w:rsid w:val="00BB6B3E"/>
    <w:rsid w:val="00BF1355"/>
    <w:rsid w:val="00C14306"/>
    <w:rsid w:val="00C32569"/>
    <w:rsid w:val="00C43880"/>
    <w:rsid w:val="00C515E2"/>
    <w:rsid w:val="00C829DD"/>
    <w:rsid w:val="00CB48F1"/>
    <w:rsid w:val="00CD518A"/>
    <w:rsid w:val="00D01F0D"/>
    <w:rsid w:val="00D12505"/>
    <w:rsid w:val="00D5555C"/>
    <w:rsid w:val="00D90787"/>
    <w:rsid w:val="00DB70C2"/>
    <w:rsid w:val="00DC5C4D"/>
    <w:rsid w:val="00DE0729"/>
    <w:rsid w:val="00DE79CB"/>
    <w:rsid w:val="00E0200C"/>
    <w:rsid w:val="00E043AC"/>
    <w:rsid w:val="00E3080C"/>
    <w:rsid w:val="00E40492"/>
    <w:rsid w:val="00E414AF"/>
    <w:rsid w:val="00E8552E"/>
    <w:rsid w:val="00EA2EE3"/>
    <w:rsid w:val="00EB3A28"/>
    <w:rsid w:val="00ED4480"/>
    <w:rsid w:val="00EE6B8F"/>
    <w:rsid w:val="00EF2BA4"/>
    <w:rsid w:val="00F02A6A"/>
    <w:rsid w:val="00F05002"/>
    <w:rsid w:val="00F07453"/>
    <w:rsid w:val="00F07F37"/>
    <w:rsid w:val="00F14368"/>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 w:type="paragraph" w:styleId="Revision">
    <w:name w:val="Revision"/>
    <w:hidden/>
    <w:uiPriority w:val="71"/>
    <w:semiHidden/>
    <w:rsid w:val="002A5C3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es/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B8EF1391-FBB6-407E-A779-6BDB8A83E9F4}"/>
</file>

<file path=customXml/itemProps2.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3.xml><?xml version="1.0" encoding="utf-8"?>
<ds:datastoreItem xmlns:ds="http://schemas.openxmlformats.org/officeDocument/2006/customXml" ds:itemID="{3534F591-0139-49ED-A03D-7AFA8475B03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RI_Document (1).dot</Template>
  <TotalTime>2</TotalTime>
  <Pages>4</Pages>
  <Words>495</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cp:lastModifiedBy>Karen McLeod</cp:lastModifiedBy>
  <cp:revision>3</cp:revision>
  <cp:lastPrinted>2013-12-20T16:37:00Z</cp:lastPrinted>
  <dcterms:created xsi:type="dcterms:W3CDTF">2022-05-16T15:03:00Z</dcterms:created>
  <dcterms:modified xsi:type="dcterms:W3CDTF">2022-08-11T15:12:00Z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