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81179" w14:textId="00758249" w:rsidR="00723F9D" w:rsidRPr="00D07D0B" w:rsidRDefault="00BB0739" w:rsidP="001B5482">
      <w:pPr>
        <w:pStyle w:val="BodyParagraph"/>
      </w:pPr>
      <w:r>
        <w:rPr>
          <w:noProof/>
          <w:shd w:val="clear" w:color="auto" w:fill="E6E6E6"/>
        </w:rPr>
        <w:drawing>
          <wp:anchor distT="0" distB="0" distL="114300" distR="114300" simplePos="0" relativeHeight="251658241" behindDoc="0" locked="0" layoutInCell="1" allowOverlap="1" wp14:anchorId="369EEBC1" wp14:editId="0CE4AF11">
            <wp:simplePos x="0" y="0"/>
            <wp:positionH relativeFrom="column">
              <wp:posOffset>-1270</wp:posOffset>
            </wp:positionH>
            <wp:positionV relativeFrom="paragraph">
              <wp:posOffset>-203200</wp:posOffset>
            </wp:positionV>
            <wp:extent cx="1508760" cy="566420"/>
            <wp:effectExtent l="0" t="0" r="0" b="508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hd w:val="clear" w:color="auto" w:fill="E6E6E6"/>
        </w:rPr>
        <mc:AlternateContent>
          <mc:Choice Requires="wps">
            <w:drawing>
              <wp:anchor distT="0" distB="0" distL="114300" distR="114300" simplePos="0" relativeHeight="251658240" behindDoc="0" locked="0" layoutInCell="1" allowOverlap="1" wp14:anchorId="053092E0" wp14:editId="6F3B6623">
                <wp:simplePos x="0" y="0"/>
                <wp:positionH relativeFrom="column">
                  <wp:posOffset>5484495</wp:posOffset>
                </wp:positionH>
                <wp:positionV relativeFrom="paragraph">
                  <wp:posOffset>-236855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A0B00" w14:textId="77777777" w:rsidR="003B3E8D" w:rsidRPr="007F6F99" w:rsidRDefault="003B3E8D" w:rsidP="00F27A9D">
                            <w:pPr>
                              <w:pStyle w:val="LanguageCode"/>
                              <w:rPr>
                                <w:rFonts w:ascii="Arial Narrow" w:hAnsi="Arial Narrow"/>
                              </w:rPr>
                            </w:pPr>
                            <w:r>
                              <w:rPr>
                                <w:rFonts w:ascii="Arial Narrow" w:hAnsi="Arial Narrow"/>
                              </w:rPr>
                              <w:t>ESPAÑOL (ES)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092E0" id="_x0000_t202" coordsize="21600,21600" o:spt="202" path="m,l,21600r21600,l21600,xe">
                <v:stroke joinstyle="miter"/>
                <v:path gradientshapeok="t" o:connecttype="rect"/>
              </v:shapetype>
              <v:shape id="Text Box 8" o:spid="_x0000_s1026" type="#_x0000_t202" style="position:absolute;margin-left:431.85pt;margin-top:-18.65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" filled="f" stroked="f">
                <v:textbox>
                  <w:txbxContent>
                    <w:p w14:paraId="72CA0B00" w14:textId="77777777" w:rsidR="003B3E8D" w:rsidRPr="007F6F99" w:rsidRDefault="003B3E8D" w:rsidP="00F27A9D">
                      <w:pPr>
                        <w:pStyle w:val="LanguageCode"/>
                        <w:rPr>
                          <w:rFonts w:ascii="Arial Narrow" w:hAnsi="Arial Narrow"/>
                        </w:rPr>
                      </w:pPr>
                      <w:r>
                        <w:rPr>
                          <w:rFonts w:ascii="Arial Narrow" w:hAnsi="Arial Narrow"/>
                        </w:rPr>
                        <w:t>ESPAÑOL (ES)</w:t>
                      </w:r>
                    </w:p>
                  </w:txbxContent>
                </v:textbox>
              </v:shape>
            </w:pict>
          </mc:Fallback>
        </mc:AlternateContent>
      </w:r>
    </w:p>
    <w:p w14:paraId="384E87E7" w14:textId="77777777" w:rsidR="00BB0739" w:rsidRDefault="00BB0739" w:rsidP="001B5482">
      <w:pPr>
        <w:pStyle w:val="BodyParagraph"/>
      </w:pPr>
    </w:p>
    <w:p w14:paraId="2B70C24A" w14:textId="3C1CCF6E" w:rsidR="00FC4BDA" w:rsidRPr="00202658" w:rsidRDefault="00EB07F7" w:rsidP="00FC4BDA">
      <w:pPr>
        <w:pStyle w:val="Heading1"/>
        <w:rPr>
          <w:lang w:val="es-ES"/>
        </w:rPr>
      </w:pPr>
      <w:r w:rsidRPr="00202658">
        <w:rPr>
          <w:lang w:val="es-ES"/>
        </w:rPr>
        <w:t>Suplemento del informe de subvenciones globales para proyectos de microcrédito</w:t>
      </w:r>
    </w:p>
    <w:p w14:paraId="672A6659" w14:textId="77777777" w:rsidR="00DB4AA0" w:rsidRPr="00202658" w:rsidRDefault="00DB4AA0" w:rsidP="00DB4AA0">
      <w:pPr>
        <w:rPr>
          <w:lang w:val="es-ES"/>
        </w:rPr>
      </w:pPr>
    </w:p>
    <w:p w14:paraId="3A373133" w14:textId="23EB1029" w:rsidR="00EB07F7" w:rsidRPr="00DB4AA0" w:rsidRDefault="00BB0739" w:rsidP="00DB4AA0">
      <w:pPr>
        <w:pStyle w:val="Heading3"/>
      </w:pPr>
      <w:r>
        <w:rPr>
          <w:bCs/>
        </w:rPr>
        <w:t>PATROCINADOR ROTARIO</w:t>
      </w:r>
    </w:p>
    <w:tbl>
      <w:tblPr>
        <w:tblW w:w="9565" w:type="dxa"/>
        <w:tblLayout w:type="fixed"/>
        <w:tblCellMar>
          <w:left w:w="115" w:type="dxa"/>
          <w:right w:w="115" w:type="dxa"/>
        </w:tblCellMar>
        <w:tblLook w:val="0000" w:firstRow="0" w:lastRow="0" w:firstColumn="0" w:lastColumn="0" w:noHBand="0" w:noVBand="0"/>
      </w:tblPr>
      <w:tblGrid>
        <w:gridCol w:w="2520"/>
        <w:gridCol w:w="90"/>
        <w:gridCol w:w="810"/>
        <w:gridCol w:w="630"/>
        <w:gridCol w:w="450"/>
        <w:gridCol w:w="1350"/>
        <w:gridCol w:w="540"/>
        <w:gridCol w:w="1260"/>
        <w:gridCol w:w="1915"/>
      </w:tblGrid>
      <w:tr w:rsidR="00BB0739" w:rsidRPr="00987ECE" w14:paraId="71C52B7E" w14:textId="77777777" w:rsidTr="00987ECE">
        <w:trPr>
          <w:trHeight w:val="333"/>
        </w:trPr>
        <w:tc>
          <w:tcPr>
            <w:tcW w:w="2520" w:type="dxa"/>
            <w:vAlign w:val="bottom"/>
          </w:tcPr>
          <w:p w14:paraId="45C996A8" w14:textId="77777777" w:rsidR="00BB0739" w:rsidRPr="00D0473D" w:rsidRDefault="00BB0739" w:rsidP="001B5482">
            <w:pPr>
              <w:pStyle w:val="BodyParagraph"/>
            </w:pPr>
            <w:r>
              <w:t>Número de la subvención</w:t>
            </w:r>
          </w:p>
        </w:tc>
        <w:sdt>
          <w:sdtPr>
            <w:id w:val="-380715634"/>
            <w:placeholder>
              <w:docPart w:val="BA4905E4167B41CC93B4534310F48CAE"/>
            </w:placeholder>
            <w:showingPlcHdr/>
          </w:sdtPr>
          <w:sdtEndPr/>
          <w:sdtContent>
            <w:bookmarkStart w:id="0" w:name="_GoBack" w:displacedByCustomXml="prev"/>
            <w:tc>
              <w:tcPr>
                <w:tcW w:w="1530" w:type="dxa"/>
                <w:gridSpan w:val="3"/>
                <w:tcBorders>
                  <w:bottom w:val="single" w:sz="4" w:space="0" w:color="auto"/>
                </w:tcBorders>
                <w:vAlign w:val="bottom"/>
              </w:tcPr>
              <w:p w14:paraId="61A572F6" w14:textId="168F4531" w:rsidR="00BB0739" w:rsidRPr="00202658" w:rsidRDefault="00451CB3" w:rsidP="001B5482">
                <w:pPr>
                  <w:pStyle w:val="BodyParagraph"/>
                  <w:rPr>
                    <w:lang w:val="es-ES"/>
                  </w:rPr>
                </w:pPr>
                <w:r w:rsidRPr="00202658">
                  <w:rPr>
                    <w:rStyle w:val="PlaceholderText"/>
                    <w:rFonts w:eastAsiaTheme="minorHAnsi"/>
                    <w:lang w:val="es-ES"/>
                  </w:rPr>
                  <w:t>Haga clic aquí para ingresar texto.</w:t>
                </w:r>
              </w:p>
            </w:tc>
            <w:bookmarkEnd w:id="0" w:displacedByCustomXml="next"/>
          </w:sdtContent>
        </w:sdt>
        <w:tc>
          <w:tcPr>
            <w:tcW w:w="1800" w:type="dxa"/>
            <w:gridSpan w:val="2"/>
            <w:vAlign w:val="bottom"/>
          </w:tcPr>
          <w:p w14:paraId="23382F98" w14:textId="77777777" w:rsidR="00BB0739" w:rsidRPr="00D0473D" w:rsidRDefault="00BB0739" w:rsidP="001B5482">
            <w:pPr>
              <w:pStyle w:val="BodyParagraph"/>
            </w:pPr>
            <w:r>
              <w:t>País del proyecto</w:t>
            </w:r>
          </w:p>
        </w:tc>
        <w:sdt>
          <w:sdtPr>
            <w:id w:val="147023841"/>
            <w:placeholder>
              <w:docPart w:val="636AAA03BA354EDCA9FA15584A8F82D5"/>
            </w:placeholder>
            <w:showingPlcHdr/>
          </w:sdtPr>
          <w:sdtEndPr/>
          <w:sdtContent>
            <w:tc>
              <w:tcPr>
                <w:tcW w:w="3715" w:type="dxa"/>
                <w:gridSpan w:val="3"/>
                <w:tcBorders>
                  <w:bottom w:val="single" w:sz="4" w:space="0" w:color="auto"/>
                </w:tcBorders>
                <w:vAlign w:val="bottom"/>
              </w:tcPr>
              <w:p w14:paraId="3D86A718" w14:textId="111E73C7" w:rsidR="00BB0739" w:rsidRPr="00202658" w:rsidRDefault="00451CB3" w:rsidP="001B5482">
                <w:pPr>
                  <w:pStyle w:val="BodyParagraph"/>
                  <w:rPr>
                    <w:lang w:val="es-ES"/>
                  </w:rPr>
                </w:pPr>
                <w:r w:rsidRPr="00202658">
                  <w:rPr>
                    <w:rStyle w:val="PlaceholderText"/>
                    <w:rFonts w:eastAsiaTheme="minorHAnsi"/>
                    <w:lang w:val="es-ES"/>
                  </w:rPr>
                  <w:t>Haga clic aquí para ingresar texto.</w:t>
                </w:r>
              </w:p>
            </w:tc>
          </w:sdtContent>
        </w:sdt>
      </w:tr>
      <w:tr w:rsidR="00BB0739" w:rsidRPr="00987ECE" w14:paraId="730BF2FD" w14:textId="77777777" w:rsidTr="00987ECE">
        <w:trPr>
          <w:trHeight w:val="333"/>
        </w:trPr>
        <w:tc>
          <w:tcPr>
            <w:tcW w:w="2610" w:type="dxa"/>
            <w:gridSpan w:val="2"/>
            <w:vAlign w:val="bottom"/>
          </w:tcPr>
          <w:p w14:paraId="34227091" w14:textId="6D34A04D" w:rsidR="00BB0739" w:rsidRPr="00D0473D" w:rsidRDefault="00BB0739" w:rsidP="001B5482">
            <w:pPr>
              <w:pStyle w:val="BodyParagraph"/>
            </w:pPr>
            <w:r>
              <w:t>Distrito patrocinador local</w:t>
            </w:r>
          </w:p>
        </w:tc>
        <w:sdt>
          <w:sdtPr>
            <w:id w:val="-698078657"/>
            <w:placeholder>
              <w:docPart w:val="FFCF0D4A194B4E3EA3168936C9F63DB3"/>
            </w:placeholder>
            <w:showingPlcHdr/>
          </w:sdtPr>
          <w:sdtEndPr/>
          <w:sdtContent>
            <w:tc>
              <w:tcPr>
                <w:tcW w:w="1440" w:type="dxa"/>
                <w:gridSpan w:val="2"/>
                <w:tcBorders>
                  <w:bottom w:val="single" w:sz="4" w:space="0" w:color="auto"/>
                </w:tcBorders>
                <w:vAlign w:val="bottom"/>
              </w:tcPr>
              <w:p w14:paraId="284544D1" w14:textId="1F349FF0" w:rsidR="00BB0739" w:rsidRPr="00202658" w:rsidRDefault="00451CB3" w:rsidP="001B5482">
                <w:pPr>
                  <w:pStyle w:val="BodyParagraph"/>
                  <w:rPr>
                    <w:lang w:val="es-ES"/>
                  </w:rPr>
                </w:pPr>
                <w:r w:rsidRPr="00202658">
                  <w:rPr>
                    <w:rStyle w:val="PlaceholderText"/>
                    <w:rFonts w:eastAsiaTheme="minorHAnsi"/>
                    <w:lang w:val="es-ES"/>
                  </w:rPr>
                  <w:t>Haga clic aquí para ingresar texto.</w:t>
                </w:r>
              </w:p>
            </w:tc>
          </w:sdtContent>
        </w:sdt>
        <w:tc>
          <w:tcPr>
            <w:tcW w:w="2340" w:type="dxa"/>
            <w:gridSpan w:val="3"/>
            <w:vAlign w:val="bottom"/>
          </w:tcPr>
          <w:p w14:paraId="046DCD1D" w14:textId="036388B6" w:rsidR="00BB0739" w:rsidRPr="00D0473D" w:rsidRDefault="00BB0739" w:rsidP="001B5482">
            <w:pPr>
              <w:pStyle w:val="BodyParagraph"/>
            </w:pPr>
            <w:r>
              <w:t>Club patrocinador local</w:t>
            </w:r>
          </w:p>
        </w:tc>
        <w:sdt>
          <w:sdtPr>
            <w:id w:val="-708259622"/>
            <w:placeholder>
              <w:docPart w:val="205553F503EC4A65ADF6DD3697DA8B44"/>
            </w:placeholder>
            <w:showingPlcHdr/>
          </w:sdtPr>
          <w:sdtEndPr/>
          <w:sdtContent>
            <w:tc>
              <w:tcPr>
                <w:tcW w:w="3175" w:type="dxa"/>
                <w:gridSpan w:val="2"/>
                <w:tcBorders>
                  <w:bottom w:val="single" w:sz="4" w:space="0" w:color="auto"/>
                </w:tcBorders>
                <w:vAlign w:val="bottom"/>
              </w:tcPr>
              <w:p w14:paraId="03627415" w14:textId="0E2915BC" w:rsidR="00BB0739" w:rsidRPr="00202658" w:rsidRDefault="00451CB3" w:rsidP="001B5482">
                <w:pPr>
                  <w:pStyle w:val="BodyParagraph"/>
                  <w:rPr>
                    <w:lang w:val="es-ES"/>
                  </w:rPr>
                </w:pPr>
                <w:r w:rsidRPr="00202658">
                  <w:rPr>
                    <w:rStyle w:val="PlaceholderText"/>
                    <w:rFonts w:eastAsiaTheme="minorHAnsi"/>
                    <w:lang w:val="es-ES"/>
                  </w:rPr>
                  <w:t>Haga clic aquí para ingresar texto.</w:t>
                </w:r>
              </w:p>
            </w:tc>
          </w:sdtContent>
        </w:sdt>
      </w:tr>
      <w:tr w:rsidR="00BB0739" w:rsidRPr="00987ECE" w14:paraId="660E22D5" w14:textId="77777777" w:rsidTr="00987ECE">
        <w:trPr>
          <w:trHeight w:val="333"/>
        </w:trPr>
        <w:tc>
          <w:tcPr>
            <w:tcW w:w="3420" w:type="dxa"/>
            <w:gridSpan w:val="3"/>
            <w:vAlign w:val="bottom"/>
          </w:tcPr>
          <w:p w14:paraId="2C75B7F1" w14:textId="5C46D6A0" w:rsidR="00BB0739" w:rsidRPr="00D0473D" w:rsidRDefault="00BB0739" w:rsidP="001B5482">
            <w:pPr>
              <w:pStyle w:val="BodyParagraph"/>
            </w:pPr>
            <w:r>
              <w:t>Distrito patrocinador internacional</w:t>
            </w:r>
          </w:p>
        </w:tc>
        <w:sdt>
          <w:sdtPr>
            <w:id w:val="1090046435"/>
            <w:placeholder>
              <w:docPart w:val="B68462DE392848569645660CBA1865FD"/>
            </w:placeholder>
            <w:showingPlcHdr/>
          </w:sdtPr>
          <w:sdtEndPr/>
          <w:sdtContent>
            <w:tc>
              <w:tcPr>
                <w:tcW w:w="1080" w:type="dxa"/>
                <w:gridSpan w:val="2"/>
                <w:tcBorders>
                  <w:bottom w:val="single" w:sz="4" w:space="0" w:color="auto"/>
                </w:tcBorders>
                <w:vAlign w:val="bottom"/>
              </w:tcPr>
              <w:p w14:paraId="3B1E5EE9" w14:textId="2B5275E6" w:rsidR="00BB0739" w:rsidRPr="00202658" w:rsidRDefault="00451CB3" w:rsidP="001B5482">
                <w:pPr>
                  <w:pStyle w:val="BodyParagraph"/>
                  <w:rPr>
                    <w:lang w:val="es-ES"/>
                  </w:rPr>
                </w:pPr>
                <w:r w:rsidRPr="00202658">
                  <w:rPr>
                    <w:rStyle w:val="PlaceholderText"/>
                    <w:rFonts w:eastAsiaTheme="minorHAnsi"/>
                    <w:lang w:val="es-ES"/>
                  </w:rPr>
                  <w:t>Haga clic aquí para ingresar texto.</w:t>
                </w:r>
              </w:p>
            </w:tc>
          </w:sdtContent>
        </w:sdt>
        <w:tc>
          <w:tcPr>
            <w:tcW w:w="3150" w:type="dxa"/>
            <w:gridSpan w:val="3"/>
            <w:vAlign w:val="bottom"/>
          </w:tcPr>
          <w:p w14:paraId="172BD9A1" w14:textId="50D22185" w:rsidR="00BB0739" w:rsidRPr="00D0473D" w:rsidRDefault="00BB0739" w:rsidP="001B5482">
            <w:pPr>
              <w:pStyle w:val="BodyParagraph"/>
            </w:pPr>
            <w:r>
              <w:t>Club patrocinador internacional</w:t>
            </w:r>
          </w:p>
        </w:tc>
        <w:sdt>
          <w:sdtPr>
            <w:id w:val="-1559929748"/>
            <w:placeholder>
              <w:docPart w:val="5CC586871DE041CBA1E85624ABC45966"/>
            </w:placeholder>
            <w:showingPlcHdr/>
          </w:sdtPr>
          <w:sdtEndPr/>
          <w:sdtContent>
            <w:tc>
              <w:tcPr>
                <w:tcW w:w="1915" w:type="dxa"/>
                <w:tcBorders>
                  <w:bottom w:val="single" w:sz="4" w:space="0" w:color="auto"/>
                </w:tcBorders>
                <w:vAlign w:val="bottom"/>
              </w:tcPr>
              <w:p w14:paraId="0848A5D2" w14:textId="725364E1" w:rsidR="00BB0739" w:rsidRPr="00202658" w:rsidRDefault="00451CB3" w:rsidP="001B5482">
                <w:pPr>
                  <w:pStyle w:val="BodyParagraph"/>
                  <w:rPr>
                    <w:lang w:val="es-ES"/>
                  </w:rPr>
                </w:pPr>
                <w:r w:rsidRPr="00202658">
                  <w:rPr>
                    <w:rStyle w:val="PlaceholderText"/>
                    <w:rFonts w:eastAsiaTheme="minorHAnsi"/>
                    <w:lang w:val="es-ES"/>
                  </w:rPr>
                  <w:t>Haga clic aquí para ingresar texto.</w:t>
                </w:r>
              </w:p>
            </w:tc>
          </w:sdtContent>
        </w:sdt>
      </w:tr>
    </w:tbl>
    <w:p w14:paraId="0D0B940D" w14:textId="77777777" w:rsidR="00B70A9F" w:rsidRPr="00202658" w:rsidRDefault="00B70A9F" w:rsidP="00DB4AA0">
      <w:pPr>
        <w:rPr>
          <w:lang w:val="es-ES"/>
        </w:rPr>
      </w:pPr>
    </w:p>
    <w:p w14:paraId="118375BD" w14:textId="158768B7" w:rsidR="00EB07F7" w:rsidRPr="00DB4AA0" w:rsidRDefault="00BB0739" w:rsidP="00DB4AA0">
      <w:pPr>
        <w:pStyle w:val="Heading3"/>
      </w:pPr>
      <w:r>
        <w:rPr>
          <w:bCs/>
        </w:rPr>
        <w:t xml:space="preserve">INSTITUCIÓN MICROFINANCIERA </w:t>
      </w:r>
    </w:p>
    <w:p w14:paraId="3C88342D" w14:textId="5D5FC73B" w:rsidR="00EB07F7" w:rsidRDefault="00EB07F7" w:rsidP="001B5482">
      <w:pPr>
        <w:pStyle w:val="BodyParagraph"/>
      </w:pPr>
    </w:p>
    <w:tbl>
      <w:tblPr>
        <w:tblW w:w="9792" w:type="dxa"/>
        <w:tblLayout w:type="fixed"/>
        <w:tblLook w:val="0000" w:firstRow="0" w:lastRow="0" w:firstColumn="0" w:lastColumn="0" w:noHBand="0" w:noVBand="0"/>
      </w:tblPr>
      <w:tblGrid>
        <w:gridCol w:w="990"/>
        <w:gridCol w:w="3600"/>
        <w:gridCol w:w="1062"/>
        <w:gridCol w:w="4140"/>
      </w:tblGrid>
      <w:tr w:rsidR="00BB0739" w:rsidRPr="00987ECE" w14:paraId="6977FF0D" w14:textId="77777777" w:rsidTr="00202658">
        <w:trPr>
          <w:trHeight w:val="333"/>
        </w:trPr>
        <w:tc>
          <w:tcPr>
            <w:tcW w:w="990" w:type="dxa"/>
            <w:vAlign w:val="bottom"/>
          </w:tcPr>
          <w:p w14:paraId="4729CC9A" w14:textId="77777777" w:rsidR="00BB0739" w:rsidRPr="00C44964" w:rsidRDefault="00BB0739" w:rsidP="003B3E8D">
            <w:pPr>
              <w:rPr>
                <w:sz w:val="20"/>
                <w:szCs w:val="20"/>
              </w:rPr>
            </w:pPr>
            <w:r>
              <w:rPr>
                <w:sz w:val="20"/>
                <w:szCs w:val="20"/>
              </w:rPr>
              <w:t>Nombre</w:t>
            </w:r>
          </w:p>
        </w:tc>
        <w:sdt>
          <w:sdtPr>
            <w:id w:val="-711734319"/>
            <w:placeholder>
              <w:docPart w:val="39A4E7C253C0466DA20F59738DE3E9C5"/>
            </w:placeholder>
            <w:showingPlcHdr/>
          </w:sdtPr>
          <w:sdtEndPr/>
          <w:sdtContent>
            <w:tc>
              <w:tcPr>
                <w:tcW w:w="3600" w:type="dxa"/>
                <w:tcBorders>
                  <w:bottom w:val="single" w:sz="4" w:space="0" w:color="auto"/>
                </w:tcBorders>
                <w:vAlign w:val="bottom"/>
              </w:tcPr>
              <w:p w14:paraId="299B07C3" w14:textId="6C2587D0" w:rsidR="00BB0739" w:rsidRPr="00202658" w:rsidRDefault="00451CB3" w:rsidP="001B5482">
                <w:pPr>
                  <w:pStyle w:val="BodyParagraph"/>
                  <w:rPr>
                    <w:lang w:val="es-ES"/>
                  </w:rPr>
                </w:pPr>
                <w:r w:rsidRPr="00202658">
                  <w:rPr>
                    <w:rStyle w:val="PlaceholderText"/>
                    <w:rFonts w:eastAsiaTheme="minorHAnsi"/>
                    <w:lang w:val="es-ES"/>
                  </w:rPr>
                  <w:t>Haga clic aquí para ingresar texto.</w:t>
                </w:r>
              </w:p>
            </w:tc>
          </w:sdtContent>
        </w:sdt>
        <w:tc>
          <w:tcPr>
            <w:tcW w:w="1062" w:type="dxa"/>
            <w:vAlign w:val="bottom"/>
          </w:tcPr>
          <w:p w14:paraId="3B85992F" w14:textId="77777777" w:rsidR="00BB0739" w:rsidRPr="00D0473D" w:rsidRDefault="00BB0739" w:rsidP="001B5482">
            <w:pPr>
              <w:pStyle w:val="BodyParagraph"/>
            </w:pPr>
            <w:r>
              <w:t xml:space="preserve">Sitio web </w:t>
            </w:r>
          </w:p>
        </w:tc>
        <w:tc>
          <w:tcPr>
            <w:tcW w:w="4140" w:type="dxa"/>
            <w:tcBorders>
              <w:bottom w:val="single" w:sz="4" w:space="0" w:color="auto"/>
            </w:tcBorders>
            <w:vAlign w:val="bottom"/>
          </w:tcPr>
          <w:p w14:paraId="0F5275A5" w14:textId="3126F904" w:rsidR="00BB0739" w:rsidRPr="00202658" w:rsidRDefault="00451CB3" w:rsidP="001B5482">
            <w:pPr>
              <w:pStyle w:val="BodyParagraph"/>
              <w:rPr>
                <w:lang w:val="es-ES"/>
              </w:rPr>
            </w:pPr>
            <w:r w:rsidRPr="00202658">
              <w:rPr>
                <w:rStyle w:val="PlaceholderText"/>
                <w:rFonts w:eastAsiaTheme="minorHAnsi"/>
                <w:lang w:val="es-ES"/>
              </w:rPr>
              <w:t>Haga clic aquí para ingresar texto.</w:t>
            </w:r>
          </w:p>
        </w:tc>
      </w:tr>
    </w:tbl>
    <w:p w14:paraId="5D06CB62" w14:textId="68B55207" w:rsidR="00BB0739" w:rsidRPr="00202658" w:rsidRDefault="00BB0739" w:rsidP="00BB0739">
      <w:pPr>
        <w:rPr>
          <w:lang w:val="es-ES"/>
        </w:rPr>
      </w:pPr>
    </w:p>
    <w:p w14:paraId="4976F516" w14:textId="2B9142E6" w:rsidR="00EB07F7" w:rsidRPr="00202658" w:rsidRDefault="00BB0739" w:rsidP="00EB07F7">
      <w:pPr>
        <w:pStyle w:val="Heading3"/>
        <w:rPr>
          <w:lang w:val="es-ES"/>
        </w:rPr>
      </w:pPr>
      <w:r w:rsidRPr="00202658">
        <w:rPr>
          <w:bCs/>
          <w:lang w:val="es-ES"/>
        </w:rPr>
        <w:t>DISEÑO DEL PROYECTO</w:t>
      </w:r>
    </w:p>
    <w:p w14:paraId="3E772C37" w14:textId="462E3FFB" w:rsidR="00C66BA8" w:rsidRPr="00202658" w:rsidRDefault="00EB07F7" w:rsidP="001B5482">
      <w:pPr>
        <w:pStyle w:val="BodyParagraph"/>
        <w:rPr>
          <w:lang w:val="es-ES"/>
        </w:rPr>
      </w:pPr>
      <w:r w:rsidRPr="00202658">
        <w:rPr>
          <w:lang w:val="es-ES"/>
        </w:rPr>
        <w:t>Describa el modelo de microcrédito empleado (grupos crediticios, garantías cruzadas, prestatarios a título individual, etc.).</w:t>
      </w:r>
    </w:p>
    <w:sdt>
      <w:sdtPr>
        <w:id w:val="1943720450"/>
        <w:placeholder>
          <w:docPart w:val="A1B92F4797734E5A8BB9C210DB37F1B7"/>
        </w:placeholder>
        <w:showingPlcHdr/>
      </w:sdtPr>
      <w:sdtEndPr/>
      <w:sdtContent>
        <w:p w14:paraId="5AE2C937" w14:textId="639EB441" w:rsidR="003E183A" w:rsidRPr="00202658" w:rsidRDefault="00451CB3" w:rsidP="001B5482">
          <w:pPr>
            <w:pStyle w:val="BodyParagraphoutlined"/>
            <w:rPr>
              <w:lang w:val="es-ES"/>
            </w:rPr>
          </w:pPr>
          <w:r w:rsidRPr="00202658">
            <w:rPr>
              <w:rStyle w:val="PlaceholderText"/>
              <w:rFonts w:eastAsiaTheme="minorHAnsi"/>
              <w:lang w:val="es-ES"/>
            </w:rPr>
            <w:t>Haga clic aquí para ingresar texto.</w:t>
          </w:r>
        </w:p>
      </w:sdtContent>
    </w:sdt>
    <w:p w14:paraId="1224D90A" w14:textId="77777777" w:rsidR="003E183A" w:rsidRPr="00202658" w:rsidRDefault="003E183A" w:rsidP="001B5482">
      <w:pPr>
        <w:pStyle w:val="BodyParagraphoutlined"/>
        <w:rPr>
          <w:lang w:val="es-ES"/>
        </w:rPr>
      </w:pPr>
    </w:p>
    <w:p w14:paraId="43794C34" w14:textId="77777777" w:rsidR="001755E3" w:rsidRPr="00202658" w:rsidRDefault="001755E3" w:rsidP="001B5482">
      <w:pPr>
        <w:pStyle w:val="BodyParagraph"/>
        <w:rPr>
          <w:lang w:val="es-ES"/>
        </w:rPr>
      </w:pPr>
    </w:p>
    <w:p w14:paraId="799E846F" w14:textId="0A1D4751" w:rsidR="00C66BA8" w:rsidRPr="00202658" w:rsidRDefault="00C66BA8" w:rsidP="001B5482">
      <w:pPr>
        <w:pStyle w:val="BodyParagraph"/>
        <w:rPr>
          <w:szCs w:val="20"/>
          <w:lang w:val="es-ES"/>
        </w:rPr>
      </w:pPr>
      <w:r w:rsidRPr="00202658">
        <w:rPr>
          <w:lang w:val="es-ES"/>
        </w:rPr>
        <w:t>Describa el plan de salida para los prestatarios; es decir, la forma en que el proyecto garantizó el acceso de los prestatarios a otras instituciones de crédito o acabó con su dependencia del sistema de microcréditos.</w:t>
      </w:r>
    </w:p>
    <w:sdt>
      <w:sdtPr>
        <w:id w:val="1979178951"/>
        <w:placeholder>
          <w:docPart w:val="8087573F17B341F0A42F89E4F44A193E"/>
        </w:placeholder>
        <w:showingPlcHdr/>
      </w:sdtPr>
      <w:sdtEndPr/>
      <w:sdtContent>
        <w:p w14:paraId="514B9866" w14:textId="6B45CFC2" w:rsidR="00C66BA8" w:rsidRPr="00202658" w:rsidRDefault="00451CB3" w:rsidP="001B5482">
          <w:pPr>
            <w:pStyle w:val="BodyParagraphoutlined"/>
            <w:rPr>
              <w:lang w:val="es-ES"/>
            </w:rPr>
          </w:pPr>
          <w:r w:rsidRPr="00202658">
            <w:rPr>
              <w:rStyle w:val="PlaceholderText"/>
              <w:rFonts w:eastAsiaTheme="minorHAnsi"/>
              <w:lang w:val="es-ES"/>
            </w:rPr>
            <w:t>Haga clic aquí para ingresar texto.</w:t>
          </w:r>
        </w:p>
      </w:sdtContent>
    </w:sdt>
    <w:p w14:paraId="3C4DC3A2" w14:textId="77777777" w:rsidR="001755E3" w:rsidRPr="00202658" w:rsidRDefault="001755E3" w:rsidP="001B5482">
      <w:pPr>
        <w:pStyle w:val="BodyParagraphoutlined"/>
        <w:rPr>
          <w:lang w:val="es-ES"/>
        </w:rPr>
      </w:pPr>
    </w:p>
    <w:p w14:paraId="39497465" w14:textId="77777777" w:rsidR="001755E3" w:rsidRPr="00202658" w:rsidRDefault="001755E3" w:rsidP="001755E3">
      <w:pPr>
        <w:rPr>
          <w:lang w:val="es-ES"/>
        </w:rPr>
      </w:pPr>
    </w:p>
    <w:p w14:paraId="7D84FA55" w14:textId="77777777" w:rsidR="00202658" w:rsidRDefault="00202658" w:rsidP="00C66BA8">
      <w:pPr>
        <w:pStyle w:val="Heading3"/>
        <w:rPr>
          <w:bCs/>
          <w:lang w:val="es-ES"/>
        </w:rPr>
      </w:pPr>
    </w:p>
    <w:p w14:paraId="05552BAC" w14:textId="77777777" w:rsidR="00202658" w:rsidRDefault="00202658" w:rsidP="00C66BA8">
      <w:pPr>
        <w:pStyle w:val="Heading3"/>
        <w:rPr>
          <w:bCs/>
          <w:lang w:val="es-ES"/>
        </w:rPr>
      </w:pPr>
    </w:p>
    <w:p w14:paraId="2F2A6CC6" w14:textId="71848E54" w:rsidR="00976BBB" w:rsidRPr="00202658" w:rsidRDefault="001755E3" w:rsidP="00C66BA8">
      <w:pPr>
        <w:pStyle w:val="Heading3"/>
        <w:rPr>
          <w:lang w:val="es-ES"/>
        </w:rPr>
      </w:pPr>
      <w:r w:rsidRPr="00202658">
        <w:rPr>
          <w:bCs/>
          <w:lang w:val="es-ES"/>
        </w:rPr>
        <w:t>CAPACITACIÓN EN EL PROYECTO</w:t>
      </w:r>
    </w:p>
    <w:p w14:paraId="6EE7E25E" w14:textId="21DD26D1" w:rsidR="003813DE" w:rsidRPr="00202658" w:rsidRDefault="00EB07F7" w:rsidP="001B5482">
      <w:pPr>
        <w:pStyle w:val="BodyParagraph"/>
        <w:rPr>
          <w:lang w:val="es-ES"/>
        </w:rPr>
      </w:pPr>
      <w:r w:rsidRPr="00202658">
        <w:rPr>
          <w:lang w:val="es-ES"/>
        </w:rPr>
        <w:t xml:space="preserve">Describa la capacitación ofrecida, incluida una lista de los temas cubiertos. </w:t>
      </w:r>
    </w:p>
    <w:sdt>
      <w:sdtPr>
        <w:id w:val="1353843879"/>
        <w:placeholder>
          <w:docPart w:val="5F9AE60DDB484F8AB93EAA06A1D31640"/>
        </w:placeholder>
        <w:showingPlcHdr/>
      </w:sdtPr>
      <w:sdtEndPr/>
      <w:sdtContent>
        <w:p w14:paraId="30AE5FE6" w14:textId="76FB1245" w:rsidR="001755E3" w:rsidRPr="00202658" w:rsidRDefault="00451CB3" w:rsidP="001B5482">
          <w:pPr>
            <w:pStyle w:val="BodyParagraphoutlined"/>
            <w:rPr>
              <w:lang w:val="es-ES"/>
            </w:rPr>
          </w:pPr>
          <w:r w:rsidRPr="00202658">
            <w:rPr>
              <w:rStyle w:val="PlaceholderText"/>
              <w:rFonts w:eastAsiaTheme="minorHAnsi"/>
              <w:lang w:val="es-ES"/>
            </w:rPr>
            <w:t>Haga clic aquí para ingresar texto.</w:t>
          </w:r>
        </w:p>
      </w:sdtContent>
    </w:sdt>
    <w:p w14:paraId="55588FA4" w14:textId="77777777" w:rsidR="001755E3" w:rsidRPr="00202658" w:rsidRDefault="001755E3" w:rsidP="001B5482">
      <w:pPr>
        <w:pStyle w:val="BodyParagraphoutlined"/>
        <w:rPr>
          <w:lang w:val="es-ES"/>
        </w:rPr>
      </w:pPr>
    </w:p>
    <w:p w14:paraId="7E152066" w14:textId="77777777" w:rsidR="001755E3" w:rsidRPr="00202658" w:rsidRDefault="001755E3" w:rsidP="001B5482">
      <w:pPr>
        <w:pStyle w:val="BodyParagraph"/>
        <w:rPr>
          <w:lang w:val="es-ES"/>
        </w:rPr>
      </w:pPr>
    </w:p>
    <w:p w14:paraId="709056C4" w14:textId="7F137F8E" w:rsidR="003813DE" w:rsidRPr="00202658" w:rsidRDefault="6F0C82D8" w:rsidP="001B5482">
      <w:pPr>
        <w:pStyle w:val="BodyParagraph"/>
        <w:rPr>
          <w:lang w:val="es-ES"/>
        </w:rPr>
      </w:pPr>
      <w:r w:rsidRPr="00202658">
        <w:rPr>
          <w:lang w:val="es-ES"/>
        </w:rPr>
        <w:t xml:space="preserve">Para cada tema del programa, ¿cuántas personas recibieron capacitación? </w:t>
      </w:r>
    </w:p>
    <w:sdt>
      <w:sdtPr>
        <w:id w:val="-1927490338"/>
        <w:placeholder>
          <w:docPart w:val="D14D94ED101146499470DB46EAB9332C"/>
        </w:placeholder>
        <w:showingPlcHdr/>
      </w:sdtPr>
      <w:sdtEndPr/>
      <w:sdtContent>
        <w:p w14:paraId="1C4CF30A" w14:textId="429A4603" w:rsidR="001755E3" w:rsidRPr="00202658" w:rsidRDefault="00451CB3" w:rsidP="001B5482">
          <w:pPr>
            <w:pStyle w:val="BodyParagraphoutlined"/>
            <w:rPr>
              <w:lang w:val="es-ES"/>
            </w:rPr>
          </w:pPr>
          <w:r w:rsidRPr="00987ECE">
            <w:rPr>
              <w:rStyle w:val="PlaceholderText"/>
              <w:rFonts w:eastAsiaTheme="minorHAnsi"/>
              <w:lang w:val="es-ES"/>
            </w:rPr>
            <w:t>Haga clic aquí para ingresar texto.</w:t>
          </w:r>
        </w:p>
      </w:sdtContent>
    </w:sdt>
    <w:p w14:paraId="61B6DDA8" w14:textId="77777777" w:rsidR="001755E3" w:rsidRPr="00202658" w:rsidRDefault="001755E3" w:rsidP="001B5482">
      <w:pPr>
        <w:pStyle w:val="BodyParagraphoutlined"/>
        <w:rPr>
          <w:lang w:val="es-ES"/>
        </w:rPr>
      </w:pPr>
    </w:p>
    <w:p w14:paraId="3ECC1411" w14:textId="77777777" w:rsidR="001755E3" w:rsidRPr="00202658" w:rsidRDefault="001755E3" w:rsidP="001B5482">
      <w:pPr>
        <w:pStyle w:val="BodyParagraph"/>
        <w:rPr>
          <w:lang w:val="es-ES"/>
        </w:rPr>
      </w:pPr>
    </w:p>
    <w:p w14:paraId="28DFF6DC" w14:textId="4E0118C1" w:rsidR="003813DE" w:rsidRPr="00202658" w:rsidRDefault="5AA7F017" w:rsidP="001B5482">
      <w:pPr>
        <w:pStyle w:val="BodyParagraph"/>
        <w:rPr>
          <w:lang w:val="es-ES"/>
        </w:rPr>
      </w:pPr>
      <w:r w:rsidRPr="00202658">
        <w:rPr>
          <w:lang w:val="es-ES"/>
        </w:rPr>
        <w:t xml:space="preserve">Para cada tema del programa, ¿cuál fue la duración y la frecuencia de las sesiones de capacitación? </w:t>
      </w:r>
    </w:p>
    <w:sdt>
      <w:sdtPr>
        <w:id w:val="1508180073"/>
        <w:placeholder>
          <w:docPart w:val="E3BB14CC3E6B4A6DB78A1374A986E3FF"/>
        </w:placeholder>
        <w:showingPlcHdr/>
      </w:sdtPr>
      <w:sdtEndPr/>
      <w:sdtContent>
        <w:p w14:paraId="1AB8706F" w14:textId="4654C472" w:rsidR="001755E3" w:rsidRPr="00202658" w:rsidRDefault="00451CB3" w:rsidP="001B5482">
          <w:pPr>
            <w:pStyle w:val="BodyParagraphoutlined"/>
            <w:rPr>
              <w:lang w:val="es-ES"/>
            </w:rPr>
          </w:pPr>
          <w:r w:rsidRPr="00202658">
            <w:rPr>
              <w:rStyle w:val="PlaceholderText"/>
              <w:rFonts w:eastAsiaTheme="minorHAnsi"/>
              <w:lang w:val="es-ES"/>
            </w:rPr>
            <w:t>Haga clic aquí para ingresar texto.</w:t>
          </w:r>
        </w:p>
      </w:sdtContent>
    </w:sdt>
    <w:p w14:paraId="06C02654" w14:textId="77777777" w:rsidR="001755E3" w:rsidRPr="00202658" w:rsidRDefault="001755E3" w:rsidP="001B5482">
      <w:pPr>
        <w:pStyle w:val="BodyParagraphoutlined"/>
        <w:rPr>
          <w:lang w:val="es-ES"/>
        </w:rPr>
      </w:pPr>
    </w:p>
    <w:p w14:paraId="3560F140" w14:textId="77777777" w:rsidR="001755E3" w:rsidRPr="00202658" w:rsidRDefault="001755E3" w:rsidP="001B5482">
      <w:pPr>
        <w:pStyle w:val="BodyParagraph"/>
        <w:rPr>
          <w:lang w:val="es-ES"/>
        </w:rPr>
      </w:pPr>
    </w:p>
    <w:p w14:paraId="6993F0FD" w14:textId="2B473A2B" w:rsidR="003813DE" w:rsidRPr="00202658" w:rsidRDefault="7B1897DB" w:rsidP="001B5482">
      <w:pPr>
        <w:pStyle w:val="BodyParagraph"/>
        <w:rPr>
          <w:lang w:val="es-ES"/>
        </w:rPr>
      </w:pPr>
      <w:r w:rsidRPr="00202658">
        <w:rPr>
          <w:lang w:val="es-ES"/>
        </w:rPr>
        <w:t>¿Qué actividades o ejercicios se emplearon en la capacitación para cada tema?</w:t>
      </w:r>
    </w:p>
    <w:sdt>
      <w:sdtPr>
        <w:id w:val="469167682"/>
        <w:placeholder>
          <w:docPart w:val="F60E4273F1494FFA8571FCD07777EA0B"/>
        </w:placeholder>
        <w:showingPlcHdr/>
      </w:sdtPr>
      <w:sdtEndPr/>
      <w:sdtContent>
        <w:p w14:paraId="102FF3BB" w14:textId="0250F008" w:rsidR="001755E3" w:rsidRPr="00202658" w:rsidRDefault="00451CB3" w:rsidP="001B5482">
          <w:pPr>
            <w:pStyle w:val="BodyParagraphoutlined"/>
            <w:rPr>
              <w:lang w:val="es-ES"/>
            </w:rPr>
          </w:pPr>
          <w:r w:rsidRPr="00202658">
            <w:rPr>
              <w:rStyle w:val="PlaceholderText"/>
              <w:rFonts w:eastAsiaTheme="minorHAnsi"/>
              <w:lang w:val="es-ES"/>
            </w:rPr>
            <w:t>Haga clic aquí para ingresar texto.</w:t>
          </w:r>
        </w:p>
      </w:sdtContent>
    </w:sdt>
    <w:p w14:paraId="6DACAAD7" w14:textId="77777777" w:rsidR="001755E3" w:rsidRPr="00202658" w:rsidRDefault="001755E3" w:rsidP="001B5482">
      <w:pPr>
        <w:pStyle w:val="BodyParagraphoutlined"/>
        <w:rPr>
          <w:lang w:val="es-ES"/>
        </w:rPr>
      </w:pPr>
    </w:p>
    <w:p w14:paraId="1A237A51" w14:textId="77777777" w:rsidR="001755E3" w:rsidRPr="00202658" w:rsidRDefault="001755E3" w:rsidP="001B5482">
      <w:pPr>
        <w:pStyle w:val="BodyParagraph"/>
        <w:rPr>
          <w:lang w:val="es-ES"/>
        </w:rPr>
      </w:pPr>
    </w:p>
    <w:p w14:paraId="3DEEC669" w14:textId="1422E7CE" w:rsidR="00DB4AA0" w:rsidRPr="00202658" w:rsidRDefault="00312906" w:rsidP="001B5482">
      <w:pPr>
        <w:pStyle w:val="BodyParagraph"/>
        <w:rPr>
          <w:lang w:val="es-ES"/>
        </w:rPr>
      </w:pPr>
      <w:r w:rsidRPr="00202658">
        <w:rPr>
          <w:lang w:val="es-ES"/>
        </w:rPr>
        <w:t xml:space="preserve">¿Quién llevó a cabo la capacitación? </w:t>
      </w:r>
    </w:p>
    <w:sdt>
      <w:sdtPr>
        <w:id w:val="-751041707"/>
        <w:placeholder>
          <w:docPart w:val="903B8EE4CA964E3BACA45D2869500ED7"/>
        </w:placeholder>
        <w:showingPlcHdr/>
      </w:sdtPr>
      <w:sdtEndPr/>
      <w:sdtContent>
        <w:p w14:paraId="62E5750F" w14:textId="3AC0FB99" w:rsidR="001755E3" w:rsidRPr="00202658" w:rsidRDefault="00451CB3" w:rsidP="001B5482">
          <w:pPr>
            <w:pStyle w:val="BodyParagraphoutlined"/>
            <w:rPr>
              <w:lang w:val="es-ES"/>
            </w:rPr>
          </w:pPr>
          <w:r w:rsidRPr="00202658">
            <w:rPr>
              <w:rStyle w:val="PlaceholderText"/>
              <w:rFonts w:eastAsiaTheme="minorHAnsi"/>
              <w:lang w:val="es-ES"/>
            </w:rPr>
            <w:t>Haga clic aquí para ingresar texto.</w:t>
          </w:r>
        </w:p>
      </w:sdtContent>
    </w:sdt>
    <w:p w14:paraId="07972641" w14:textId="77777777" w:rsidR="001755E3" w:rsidRPr="00202658" w:rsidRDefault="001755E3" w:rsidP="001B5482">
      <w:pPr>
        <w:pStyle w:val="BodyParagraphoutlined"/>
        <w:rPr>
          <w:lang w:val="es-ES"/>
        </w:rPr>
      </w:pPr>
    </w:p>
    <w:p w14:paraId="2E6D3EE2" w14:textId="77777777" w:rsidR="001755E3" w:rsidRPr="00202658" w:rsidRDefault="001755E3" w:rsidP="001B5482">
      <w:pPr>
        <w:pStyle w:val="BodyParagraph"/>
        <w:rPr>
          <w:lang w:val="es-ES"/>
        </w:rPr>
      </w:pPr>
    </w:p>
    <w:p w14:paraId="7D7D0CD8" w14:textId="1131945B" w:rsidR="00844F17" w:rsidRPr="00202658" w:rsidRDefault="0097317D" w:rsidP="001B5482">
      <w:pPr>
        <w:pStyle w:val="BodyParagraph"/>
        <w:rPr>
          <w:lang w:val="es-ES"/>
        </w:rPr>
      </w:pPr>
      <w:r w:rsidRPr="00202658">
        <w:rPr>
          <w:lang w:val="es-ES"/>
        </w:rPr>
        <w:t>¿Cuántas personas recibieron capacitación en total?</w:t>
      </w:r>
    </w:p>
    <w:sdt>
      <w:sdtPr>
        <w:id w:val="-703872905"/>
        <w:placeholder>
          <w:docPart w:val="D6648C4F98C94DCCBAB5D583D3F7517F"/>
        </w:placeholder>
        <w:showingPlcHdr/>
      </w:sdtPr>
      <w:sdtEndPr/>
      <w:sdtContent>
        <w:p w14:paraId="42642BD3" w14:textId="52180112" w:rsidR="001755E3" w:rsidRPr="00202658" w:rsidRDefault="00451CB3" w:rsidP="001B5482">
          <w:pPr>
            <w:pStyle w:val="BodyParagraphoutlined"/>
            <w:rPr>
              <w:lang w:val="es-ES"/>
            </w:rPr>
          </w:pPr>
          <w:r w:rsidRPr="00202658">
            <w:rPr>
              <w:rStyle w:val="PlaceholderText"/>
              <w:rFonts w:eastAsiaTheme="minorHAnsi"/>
              <w:lang w:val="es-ES"/>
            </w:rPr>
            <w:t>Haga clic aquí para ingresar texto.</w:t>
          </w:r>
        </w:p>
      </w:sdtContent>
    </w:sdt>
    <w:p w14:paraId="3C9EB867" w14:textId="30152B39" w:rsidR="001755E3" w:rsidRPr="00202658" w:rsidRDefault="001755E3" w:rsidP="001B5482">
      <w:pPr>
        <w:pStyle w:val="BodyParagraphoutlined"/>
        <w:rPr>
          <w:lang w:val="es-ES"/>
        </w:rPr>
      </w:pPr>
    </w:p>
    <w:p w14:paraId="37280173" w14:textId="77777777" w:rsidR="001755E3" w:rsidRPr="00202658" w:rsidRDefault="001755E3" w:rsidP="001755E3">
      <w:pPr>
        <w:rPr>
          <w:lang w:val="es-ES"/>
        </w:rPr>
      </w:pPr>
    </w:p>
    <w:p w14:paraId="552996BE" w14:textId="77777777" w:rsidR="00202658" w:rsidRPr="00987ECE" w:rsidRDefault="00202658" w:rsidP="00C43A1E">
      <w:pPr>
        <w:pStyle w:val="Heading3"/>
        <w:rPr>
          <w:bCs/>
          <w:lang w:val="es-ES"/>
        </w:rPr>
      </w:pPr>
    </w:p>
    <w:p w14:paraId="195C61F5" w14:textId="77777777" w:rsidR="00202658" w:rsidRPr="00987ECE" w:rsidRDefault="00202658" w:rsidP="00C43A1E">
      <w:pPr>
        <w:pStyle w:val="Heading3"/>
        <w:rPr>
          <w:bCs/>
          <w:lang w:val="es-ES"/>
        </w:rPr>
      </w:pPr>
    </w:p>
    <w:p w14:paraId="4E55A6F5" w14:textId="77777777" w:rsidR="00202658" w:rsidRPr="00987ECE" w:rsidRDefault="00202658" w:rsidP="00C43A1E">
      <w:pPr>
        <w:pStyle w:val="Heading3"/>
        <w:rPr>
          <w:bCs/>
          <w:lang w:val="es-ES"/>
        </w:rPr>
      </w:pPr>
    </w:p>
    <w:p w14:paraId="704A3FE5" w14:textId="77777777" w:rsidR="00202658" w:rsidRPr="00987ECE" w:rsidRDefault="00202658" w:rsidP="00C43A1E">
      <w:pPr>
        <w:pStyle w:val="Heading3"/>
        <w:rPr>
          <w:bCs/>
          <w:lang w:val="es-ES"/>
        </w:rPr>
      </w:pPr>
    </w:p>
    <w:p w14:paraId="7A5238C4" w14:textId="77777777" w:rsidR="00202658" w:rsidRPr="00987ECE" w:rsidRDefault="00202658" w:rsidP="00C43A1E">
      <w:pPr>
        <w:pStyle w:val="Heading3"/>
        <w:rPr>
          <w:bCs/>
          <w:lang w:val="es-ES"/>
        </w:rPr>
      </w:pPr>
    </w:p>
    <w:p w14:paraId="46522899" w14:textId="6B8221A9" w:rsidR="002A7C5A" w:rsidRPr="00C43A1E" w:rsidRDefault="001755E3" w:rsidP="00C43A1E">
      <w:pPr>
        <w:pStyle w:val="Heading3"/>
      </w:pPr>
      <w:r>
        <w:rPr>
          <w:bCs/>
        </w:rPr>
        <w:t>MODELO DE MICROCRÉDITO</w:t>
      </w:r>
    </w:p>
    <w:tbl>
      <w:tblPr>
        <w:tblStyle w:val="TableGrid"/>
        <w:tblW w:w="9540" w:type="dxa"/>
        <w:tblInd w:w="18" w:type="dxa"/>
        <w:tblLayout w:type="fixed"/>
        <w:tblLook w:val="00A0" w:firstRow="1" w:lastRow="0" w:firstColumn="1" w:lastColumn="0" w:noHBand="0" w:noVBand="0"/>
      </w:tblPr>
      <w:tblGrid>
        <w:gridCol w:w="7380"/>
        <w:gridCol w:w="2160"/>
      </w:tblGrid>
      <w:tr w:rsidR="002A7C5A" w:rsidRPr="002A7C5A" w14:paraId="1BC4C870" w14:textId="77777777" w:rsidTr="00640340">
        <w:trPr>
          <w:cantSplit/>
        </w:trPr>
        <w:tc>
          <w:tcPr>
            <w:tcW w:w="7380" w:type="dxa"/>
            <w:tcBorders>
              <w:top w:val="single" w:sz="4" w:space="0" w:color="auto"/>
              <w:bottom w:val="single" w:sz="4" w:space="0" w:color="auto"/>
            </w:tcBorders>
            <w:vAlign w:val="bottom"/>
          </w:tcPr>
          <w:p w14:paraId="481F68EC" w14:textId="77777777" w:rsidR="002A7C5A" w:rsidRPr="002A7C5A" w:rsidRDefault="002A7C5A" w:rsidP="001B5482">
            <w:pPr>
              <w:pStyle w:val="BodyParagraph"/>
            </w:pPr>
            <w:r>
              <w:t>Tasa de interés cobrada</w:t>
            </w:r>
          </w:p>
        </w:tc>
        <w:tc>
          <w:tcPr>
            <w:tcW w:w="2160" w:type="dxa"/>
            <w:tcBorders>
              <w:top w:val="single" w:sz="4" w:space="0" w:color="auto"/>
              <w:bottom w:val="single" w:sz="4" w:space="0" w:color="auto"/>
            </w:tcBorders>
          </w:tcPr>
          <w:p w14:paraId="6462C093" w14:textId="58E1653B" w:rsidR="002A7C5A" w:rsidRPr="002A7C5A" w:rsidRDefault="00E43B95" w:rsidP="001B5482">
            <w:pPr>
              <w:pStyle w:val="BodyParagraph"/>
            </w:pPr>
            <w:sdt>
              <w:sdtPr>
                <w:id w:val="995999395"/>
                <w:placeholder>
                  <w:docPart w:val="99F93CF0158C4766B7469DD2DC0CD27F"/>
                </w:placeholder>
                <w:showingPlcHdr/>
              </w:sdtPr>
              <w:sdtEndPr/>
              <w:sdtContent>
                <w:r w:rsidR="006016E8">
                  <w:rPr>
                    <w:rStyle w:val="PlaceholderText"/>
                    <w:rFonts w:eastAsiaTheme="minorHAnsi"/>
                  </w:rPr>
                  <w:t xml:space="preserve">Ingrese el texto </w:t>
                </w:r>
              </w:sdtContent>
            </w:sdt>
            <w:r w:rsidR="006016E8">
              <w:t>%</w:t>
            </w:r>
          </w:p>
        </w:tc>
      </w:tr>
      <w:tr w:rsidR="002A7C5A" w:rsidRPr="00987ECE" w14:paraId="53FCC8BA" w14:textId="77777777" w:rsidTr="0047309A">
        <w:tblPrEx>
          <w:tblLook w:val="01E0" w:firstRow="1" w:lastRow="1" w:firstColumn="1" w:lastColumn="1" w:noHBand="0" w:noVBand="0"/>
        </w:tblPrEx>
        <w:trPr>
          <w:cantSplit/>
        </w:trPr>
        <w:tc>
          <w:tcPr>
            <w:tcW w:w="7380" w:type="dxa"/>
            <w:vAlign w:val="bottom"/>
          </w:tcPr>
          <w:p w14:paraId="47887906" w14:textId="6A7AB5BF" w:rsidR="002A7C5A" w:rsidRPr="00202658" w:rsidRDefault="002A7C5A" w:rsidP="001B5482">
            <w:pPr>
              <w:pStyle w:val="BodyParagraph"/>
              <w:rPr>
                <w:lang w:val="es-ES"/>
              </w:rPr>
            </w:pPr>
            <w:r w:rsidRPr="00202658">
              <w:rPr>
                <w:lang w:val="es-ES"/>
              </w:rPr>
              <w:t>Importe promedio de los préstamos por cliente</w:t>
            </w:r>
          </w:p>
        </w:tc>
        <w:sdt>
          <w:sdtPr>
            <w:id w:val="-1309777905"/>
            <w:placeholder>
              <w:docPart w:val="6BB76475A5824D69873B4521478FCBCA"/>
            </w:placeholder>
            <w:showingPlcHdr/>
          </w:sdtPr>
          <w:sdtEndPr/>
          <w:sdtContent>
            <w:tc>
              <w:tcPr>
                <w:tcW w:w="2160" w:type="dxa"/>
              </w:tcPr>
              <w:p w14:paraId="049F31CB" w14:textId="062B7A64" w:rsidR="002A7C5A" w:rsidRPr="00202658" w:rsidRDefault="00451CB3" w:rsidP="001B5482">
                <w:pPr>
                  <w:pStyle w:val="BodyParagraph"/>
                  <w:rPr>
                    <w:lang w:val="es-ES"/>
                  </w:rPr>
                </w:pPr>
                <w:r w:rsidRPr="00202658">
                  <w:rPr>
                    <w:rStyle w:val="PlaceholderText"/>
                    <w:lang w:val="es-ES"/>
                  </w:rPr>
                  <w:t>Haga clic aquí para ingresar texto.</w:t>
                </w:r>
              </w:p>
            </w:tc>
          </w:sdtContent>
        </w:sdt>
      </w:tr>
      <w:tr w:rsidR="00451CB3" w:rsidRPr="00987ECE" w14:paraId="360A394C" w14:textId="77777777" w:rsidTr="00640340">
        <w:trPr>
          <w:cantSplit/>
        </w:trPr>
        <w:tc>
          <w:tcPr>
            <w:tcW w:w="7380" w:type="dxa"/>
            <w:tcBorders>
              <w:top w:val="single" w:sz="4" w:space="0" w:color="auto"/>
              <w:bottom w:val="single" w:sz="4" w:space="0" w:color="auto"/>
            </w:tcBorders>
            <w:vAlign w:val="bottom"/>
          </w:tcPr>
          <w:p w14:paraId="69C933A9" w14:textId="0F37BAF8" w:rsidR="00451CB3" w:rsidRPr="00202658" w:rsidRDefault="00E11BFE" w:rsidP="00E11BFE">
            <w:pPr>
              <w:pStyle w:val="BodyParagraph"/>
              <w:rPr>
                <w:lang w:val="es-ES"/>
              </w:rPr>
            </w:pPr>
            <w:r w:rsidRPr="00202658">
              <w:rPr>
                <w:lang w:val="es-ES"/>
              </w:rPr>
              <w:t xml:space="preserve">Duración promedio de los préstamos </w:t>
            </w:r>
          </w:p>
        </w:tc>
        <w:sdt>
          <w:sdtPr>
            <w:id w:val="-1769233269"/>
            <w:placeholder>
              <w:docPart w:val="33DDA5678C264971BFCC0A8DFBBF30C2"/>
            </w:placeholder>
            <w:showingPlcHdr/>
          </w:sdtPr>
          <w:sdtEndPr/>
          <w:sdtContent>
            <w:tc>
              <w:tcPr>
                <w:tcW w:w="2160" w:type="dxa"/>
                <w:tcBorders>
                  <w:top w:val="single" w:sz="4" w:space="0" w:color="auto"/>
                  <w:bottom w:val="single" w:sz="4" w:space="0" w:color="auto"/>
                </w:tcBorders>
              </w:tcPr>
              <w:p w14:paraId="53128261" w14:textId="78B923D6" w:rsidR="00451CB3" w:rsidRPr="00202658" w:rsidRDefault="00451CB3" w:rsidP="001B5482">
                <w:pPr>
                  <w:pStyle w:val="BodyParagraph"/>
                  <w:rPr>
                    <w:lang w:val="es-ES"/>
                  </w:rPr>
                </w:pPr>
                <w:r w:rsidRPr="00202658">
                  <w:rPr>
                    <w:rStyle w:val="PlaceholderText"/>
                    <w:lang w:val="es-ES"/>
                  </w:rPr>
                  <w:t>Haga clic aquí para ingresar texto.</w:t>
                </w:r>
              </w:p>
            </w:tc>
          </w:sdtContent>
        </w:sdt>
      </w:tr>
      <w:tr w:rsidR="00451CB3" w:rsidRPr="00987ECE" w14:paraId="0528F462" w14:textId="77777777" w:rsidTr="00640340">
        <w:trPr>
          <w:cantSplit/>
        </w:trPr>
        <w:tc>
          <w:tcPr>
            <w:tcW w:w="7380" w:type="dxa"/>
            <w:tcBorders>
              <w:top w:val="single" w:sz="4" w:space="0" w:color="auto"/>
              <w:bottom w:val="single" w:sz="4" w:space="0" w:color="auto"/>
            </w:tcBorders>
            <w:vAlign w:val="bottom"/>
          </w:tcPr>
          <w:p w14:paraId="4B5B3456" w14:textId="77777777" w:rsidR="00451CB3" w:rsidRPr="00202658" w:rsidRDefault="00451CB3" w:rsidP="001B5482">
            <w:pPr>
              <w:pStyle w:val="BodyParagraph"/>
              <w:rPr>
                <w:lang w:val="es-ES"/>
              </w:rPr>
            </w:pPr>
            <w:r w:rsidRPr="00202658">
              <w:rPr>
                <w:lang w:val="es-ES"/>
              </w:rPr>
              <w:t xml:space="preserve">Frecuencia de los pagos (semanal, mensual, etc.) </w:t>
            </w:r>
          </w:p>
        </w:tc>
        <w:sdt>
          <w:sdtPr>
            <w:id w:val="-1585608060"/>
            <w:placeholder>
              <w:docPart w:val="C1ACF8AAC84F463C946843F0C1779681"/>
            </w:placeholder>
            <w:showingPlcHdr/>
          </w:sdtPr>
          <w:sdtEndPr/>
          <w:sdtContent>
            <w:tc>
              <w:tcPr>
                <w:tcW w:w="2160" w:type="dxa"/>
                <w:tcBorders>
                  <w:top w:val="single" w:sz="4" w:space="0" w:color="auto"/>
                  <w:bottom w:val="single" w:sz="4" w:space="0" w:color="auto"/>
                </w:tcBorders>
              </w:tcPr>
              <w:p w14:paraId="62486C05" w14:textId="0B30B82C" w:rsidR="00451CB3" w:rsidRPr="00202658" w:rsidRDefault="00451CB3" w:rsidP="001B5482">
                <w:pPr>
                  <w:pStyle w:val="BodyParagraph"/>
                  <w:rPr>
                    <w:lang w:val="es-ES"/>
                  </w:rPr>
                </w:pPr>
                <w:r w:rsidRPr="00202658">
                  <w:rPr>
                    <w:rStyle w:val="PlaceholderText"/>
                    <w:lang w:val="es-ES"/>
                  </w:rPr>
                  <w:t>Haga clic aquí para ingresar texto.</w:t>
                </w:r>
              </w:p>
            </w:tc>
          </w:sdtContent>
        </w:sdt>
      </w:tr>
    </w:tbl>
    <w:p w14:paraId="4101652C" w14:textId="77777777" w:rsidR="00DB4AA0" w:rsidRPr="00202658" w:rsidRDefault="00DB4AA0" w:rsidP="001755E3">
      <w:pPr>
        <w:rPr>
          <w:lang w:val="es-ES"/>
        </w:rPr>
      </w:pPr>
    </w:p>
    <w:p w14:paraId="1FDC2348" w14:textId="3CFD8525" w:rsidR="002A7C5A" w:rsidRPr="00202658" w:rsidRDefault="001755E3" w:rsidP="002A7C5A">
      <w:pPr>
        <w:pStyle w:val="Heading3"/>
        <w:rPr>
          <w:lang w:val="es-ES"/>
        </w:rPr>
      </w:pPr>
      <w:r w:rsidRPr="00202658">
        <w:rPr>
          <w:bCs/>
          <w:lang w:val="es-ES"/>
        </w:rPr>
        <w:t>FLUJO DE CAJA REAL DEL MICROCRÉDITO</w:t>
      </w:r>
    </w:p>
    <w:tbl>
      <w:tblPr>
        <w:tblStyle w:val="TableGrid"/>
        <w:tblW w:w="9540" w:type="dxa"/>
        <w:tblInd w:w="18" w:type="dxa"/>
        <w:tblLayout w:type="fixed"/>
        <w:tblLook w:val="00A0" w:firstRow="1" w:lastRow="0" w:firstColumn="1" w:lastColumn="0" w:noHBand="0" w:noVBand="0"/>
      </w:tblPr>
      <w:tblGrid>
        <w:gridCol w:w="5850"/>
        <w:gridCol w:w="1530"/>
        <w:gridCol w:w="2160"/>
      </w:tblGrid>
      <w:tr w:rsidR="002A7C5A" w:rsidRPr="002A7C5A" w14:paraId="3229C8F4" w14:textId="77777777" w:rsidTr="0047309A">
        <w:trPr>
          <w:cantSplit/>
        </w:trPr>
        <w:tc>
          <w:tcPr>
            <w:tcW w:w="5850" w:type="dxa"/>
            <w:shd w:val="clear" w:color="auto" w:fill="E6E6E6"/>
            <w:vAlign w:val="bottom"/>
          </w:tcPr>
          <w:p w14:paraId="4B99056E" w14:textId="77777777" w:rsidR="002A7C5A" w:rsidRPr="00202658" w:rsidRDefault="002A7C5A" w:rsidP="001B5482">
            <w:pPr>
              <w:pStyle w:val="BodyParagraph"/>
              <w:rPr>
                <w:lang w:val="es-ES"/>
              </w:rPr>
            </w:pPr>
          </w:p>
        </w:tc>
        <w:tc>
          <w:tcPr>
            <w:tcW w:w="1530" w:type="dxa"/>
            <w:shd w:val="clear" w:color="auto" w:fill="E6E6E6"/>
            <w:vAlign w:val="bottom"/>
          </w:tcPr>
          <w:p w14:paraId="15F94F2D" w14:textId="77777777" w:rsidR="002A7C5A" w:rsidRPr="002A7C5A" w:rsidRDefault="002A7C5A" w:rsidP="001B5482">
            <w:pPr>
              <w:pStyle w:val="BodyParagraph"/>
            </w:pPr>
            <w:r>
              <w:t>Número</w:t>
            </w:r>
          </w:p>
        </w:tc>
        <w:tc>
          <w:tcPr>
            <w:tcW w:w="2160" w:type="dxa"/>
            <w:shd w:val="clear" w:color="auto" w:fill="E6E6E6"/>
            <w:vAlign w:val="bottom"/>
          </w:tcPr>
          <w:p w14:paraId="06C24BAA" w14:textId="77777777" w:rsidR="002A7C5A" w:rsidRPr="002A7C5A" w:rsidRDefault="002A7C5A" w:rsidP="001B5482">
            <w:pPr>
              <w:pStyle w:val="BodyParagraph"/>
            </w:pPr>
            <w:r>
              <w:t>Importe</w:t>
            </w:r>
          </w:p>
        </w:tc>
      </w:tr>
      <w:tr w:rsidR="00451CB3" w:rsidRPr="00987ECE" w14:paraId="1776D1D7" w14:textId="77777777" w:rsidTr="0047309A">
        <w:trPr>
          <w:cantSplit/>
        </w:trPr>
        <w:tc>
          <w:tcPr>
            <w:tcW w:w="7380" w:type="dxa"/>
            <w:gridSpan w:val="2"/>
            <w:vAlign w:val="bottom"/>
          </w:tcPr>
          <w:p w14:paraId="6A2609BE" w14:textId="1BBF8690" w:rsidR="00451CB3" w:rsidRPr="00202658" w:rsidRDefault="00E11BFE" w:rsidP="00E11BFE">
            <w:pPr>
              <w:pStyle w:val="BodyParagraph"/>
              <w:rPr>
                <w:lang w:val="es-ES"/>
              </w:rPr>
            </w:pPr>
            <w:r w:rsidRPr="00202658">
              <w:rPr>
                <w:lang w:val="es-ES"/>
              </w:rPr>
              <w:t>Fondos de subvenciones destinados a capital para préstamos</w:t>
            </w:r>
          </w:p>
        </w:tc>
        <w:sdt>
          <w:sdtPr>
            <w:id w:val="2109840961"/>
            <w:placeholder>
              <w:docPart w:val="94C00F8C36744CDFAAAE63C334A405D1"/>
            </w:placeholder>
            <w:showingPlcHdr/>
          </w:sdtPr>
          <w:sdtEndPr/>
          <w:sdtContent>
            <w:tc>
              <w:tcPr>
                <w:tcW w:w="2160" w:type="dxa"/>
              </w:tcPr>
              <w:p w14:paraId="1299C43A" w14:textId="7F4C15E3" w:rsidR="00451CB3" w:rsidRPr="00202658" w:rsidRDefault="00451CB3" w:rsidP="001B5482">
                <w:pPr>
                  <w:pStyle w:val="BodyParagraph"/>
                  <w:rPr>
                    <w:lang w:val="es-ES"/>
                  </w:rPr>
                </w:pPr>
                <w:r w:rsidRPr="00202658">
                  <w:rPr>
                    <w:rStyle w:val="PlaceholderText"/>
                    <w:lang w:val="es-ES"/>
                  </w:rPr>
                  <w:t>Haga clic aquí para ingresar texto.</w:t>
                </w:r>
              </w:p>
            </w:tc>
          </w:sdtContent>
        </w:sdt>
      </w:tr>
      <w:tr w:rsidR="00451CB3" w:rsidRPr="00987ECE" w14:paraId="3AC4DE70" w14:textId="77777777" w:rsidTr="0047309A">
        <w:trPr>
          <w:cantSplit/>
        </w:trPr>
        <w:tc>
          <w:tcPr>
            <w:tcW w:w="5850" w:type="dxa"/>
            <w:vAlign w:val="bottom"/>
          </w:tcPr>
          <w:p w14:paraId="02EBE79A" w14:textId="2DD30500" w:rsidR="00451CB3" w:rsidRPr="002A7C5A" w:rsidRDefault="00451CB3" w:rsidP="001B5482">
            <w:pPr>
              <w:pStyle w:val="BodyParagraph"/>
            </w:pPr>
            <w:r>
              <w:t>Préstamos desembolsados</w:t>
            </w:r>
          </w:p>
        </w:tc>
        <w:sdt>
          <w:sdtPr>
            <w:id w:val="-198863765"/>
            <w:placeholder>
              <w:docPart w:val="85C7E5E8EA934BCABA07ED7C615897A3"/>
            </w:placeholder>
            <w:showingPlcHdr/>
          </w:sdtPr>
          <w:sdtEndPr/>
          <w:sdtContent>
            <w:tc>
              <w:tcPr>
                <w:tcW w:w="1530" w:type="dxa"/>
              </w:tcPr>
              <w:p w14:paraId="4DDBEF00" w14:textId="1EA7CFB5" w:rsidR="00451CB3" w:rsidRPr="00202658" w:rsidRDefault="00451CB3" w:rsidP="001B5482">
                <w:pPr>
                  <w:pStyle w:val="BodyParagraph"/>
                  <w:rPr>
                    <w:lang w:val="es-ES"/>
                  </w:rPr>
                </w:pPr>
                <w:r w:rsidRPr="00202658">
                  <w:rPr>
                    <w:rStyle w:val="PlaceholderText"/>
                    <w:lang w:val="es-ES"/>
                  </w:rPr>
                  <w:t>Haga clic aquí para ingresar texto.</w:t>
                </w:r>
              </w:p>
            </w:tc>
          </w:sdtContent>
        </w:sdt>
        <w:sdt>
          <w:sdtPr>
            <w:id w:val="-1295825805"/>
            <w:placeholder>
              <w:docPart w:val="D2AF9CD2325B48A89D3ECBB7852A9F91"/>
            </w:placeholder>
            <w:showingPlcHdr/>
          </w:sdtPr>
          <w:sdtEndPr/>
          <w:sdtContent>
            <w:tc>
              <w:tcPr>
                <w:tcW w:w="2160" w:type="dxa"/>
              </w:tcPr>
              <w:p w14:paraId="3461D779" w14:textId="3EEDEDCB" w:rsidR="00451CB3" w:rsidRPr="00202658" w:rsidRDefault="00451CB3" w:rsidP="001B5482">
                <w:pPr>
                  <w:pStyle w:val="BodyParagraph"/>
                  <w:rPr>
                    <w:lang w:val="es-ES"/>
                  </w:rPr>
                </w:pPr>
                <w:r w:rsidRPr="00202658">
                  <w:rPr>
                    <w:rStyle w:val="PlaceholderText"/>
                    <w:lang w:val="es-ES"/>
                  </w:rPr>
                  <w:t>Haga clic aquí para ingresar texto.</w:t>
                </w:r>
              </w:p>
            </w:tc>
          </w:sdtContent>
        </w:sdt>
      </w:tr>
      <w:tr w:rsidR="00451CB3" w:rsidRPr="00987ECE" w14:paraId="4B11AC7B" w14:textId="77777777" w:rsidTr="0047309A">
        <w:trPr>
          <w:cantSplit/>
        </w:trPr>
        <w:tc>
          <w:tcPr>
            <w:tcW w:w="5850" w:type="dxa"/>
            <w:vAlign w:val="bottom"/>
          </w:tcPr>
          <w:p w14:paraId="25025584" w14:textId="0D1F22E1" w:rsidR="00451CB3" w:rsidRPr="002A7C5A" w:rsidRDefault="00451CB3" w:rsidP="001B5482">
            <w:pPr>
              <w:pStyle w:val="BodyParagraph"/>
            </w:pPr>
            <w:r>
              <w:t>Préstamos cobrados*</w:t>
            </w:r>
          </w:p>
        </w:tc>
        <w:sdt>
          <w:sdtPr>
            <w:id w:val="2068829241"/>
            <w:placeholder>
              <w:docPart w:val="D877B632FFF24A038EEBCA5D894796BF"/>
            </w:placeholder>
            <w:showingPlcHdr/>
          </w:sdtPr>
          <w:sdtEndPr/>
          <w:sdtContent>
            <w:tc>
              <w:tcPr>
                <w:tcW w:w="1530" w:type="dxa"/>
              </w:tcPr>
              <w:p w14:paraId="3CF2D8B6" w14:textId="23E0D028" w:rsidR="00451CB3" w:rsidRPr="00202658" w:rsidRDefault="00451CB3" w:rsidP="001B5482">
                <w:pPr>
                  <w:pStyle w:val="BodyParagraph"/>
                  <w:rPr>
                    <w:lang w:val="es-ES"/>
                  </w:rPr>
                </w:pPr>
                <w:r w:rsidRPr="00202658">
                  <w:rPr>
                    <w:rStyle w:val="PlaceholderText"/>
                    <w:lang w:val="es-ES"/>
                  </w:rPr>
                  <w:t>Haga clic aquí para ingresar texto.</w:t>
                </w:r>
              </w:p>
            </w:tc>
          </w:sdtContent>
        </w:sdt>
        <w:sdt>
          <w:sdtPr>
            <w:id w:val="793185907"/>
            <w:placeholder>
              <w:docPart w:val="C10BB2E8D9F44CF4A2B8E606E32308FF"/>
            </w:placeholder>
            <w:showingPlcHdr/>
          </w:sdtPr>
          <w:sdtEndPr/>
          <w:sdtContent>
            <w:tc>
              <w:tcPr>
                <w:tcW w:w="2160" w:type="dxa"/>
              </w:tcPr>
              <w:p w14:paraId="0FB78278" w14:textId="5AA3D744" w:rsidR="00451CB3" w:rsidRPr="00202658" w:rsidRDefault="00451CB3" w:rsidP="001B5482">
                <w:pPr>
                  <w:pStyle w:val="BodyParagraph"/>
                  <w:rPr>
                    <w:lang w:val="es-ES"/>
                  </w:rPr>
                </w:pPr>
                <w:r w:rsidRPr="00202658">
                  <w:rPr>
                    <w:rStyle w:val="PlaceholderText"/>
                    <w:lang w:val="es-ES"/>
                  </w:rPr>
                  <w:t>Haga clic aquí para ingresar texto.</w:t>
                </w:r>
              </w:p>
            </w:tc>
          </w:sdtContent>
        </w:sdt>
      </w:tr>
      <w:tr w:rsidR="00451CB3" w:rsidRPr="00987ECE" w14:paraId="12361415" w14:textId="77777777" w:rsidTr="0047309A">
        <w:trPr>
          <w:cantSplit/>
        </w:trPr>
        <w:tc>
          <w:tcPr>
            <w:tcW w:w="7380" w:type="dxa"/>
            <w:gridSpan w:val="2"/>
            <w:vAlign w:val="bottom"/>
          </w:tcPr>
          <w:p w14:paraId="242DFDCB" w14:textId="3DFAA605" w:rsidR="00451CB3" w:rsidRPr="00202658" w:rsidRDefault="00451CB3" w:rsidP="001B5482">
            <w:pPr>
              <w:pStyle w:val="BodyParagraph"/>
              <w:rPr>
                <w:lang w:val="es-ES"/>
              </w:rPr>
            </w:pPr>
            <w:r w:rsidRPr="00202658">
              <w:rPr>
                <w:lang w:val="es-ES"/>
              </w:rPr>
              <w:t>Intereses (y tasas, cuando corresponda) cobrados</w:t>
            </w:r>
          </w:p>
        </w:tc>
        <w:sdt>
          <w:sdtPr>
            <w:id w:val="1428312217"/>
            <w:placeholder>
              <w:docPart w:val="63C4EE1ACC4C432586395217249EE2CA"/>
            </w:placeholder>
            <w:showingPlcHdr/>
          </w:sdtPr>
          <w:sdtEndPr/>
          <w:sdtContent>
            <w:tc>
              <w:tcPr>
                <w:tcW w:w="2160" w:type="dxa"/>
              </w:tcPr>
              <w:p w14:paraId="1FC39945" w14:textId="5F2AF295" w:rsidR="00451CB3" w:rsidRPr="00202658" w:rsidRDefault="00451CB3" w:rsidP="001B5482">
                <w:pPr>
                  <w:pStyle w:val="BodyParagraph"/>
                  <w:rPr>
                    <w:lang w:val="es-ES"/>
                  </w:rPr>
                </w:pPr>
                <w:r w:rsidRPr="00202658">
                  <w:rPr>
                    <w:rStyle w:val="PlaceholderText"/>
                    <w:lang w:val="es-ES"/>
                  </w:rPr>
                  <w:t>Haga clic aquí para ingresar texto.</w:t>
                </w:r>
              </w:p>
            </w:tc>
          </w:sdtContent>
        </w:sdt>
      </w:tr>
      <w:tr w:rsidR="00451CB3" w:rsidRPr="00987ECE" w14:paraId="1440A665" w14:textId="77777777" w:rsidTr="0047309A">
        <w:trPr>
          <w:cantSplit/>
        </w:trPr>
        <w:tc>
          <w:tcPr>
            <w:tcW w:w="7380" w:type="dxa"/>
            <w:gridSpan w:val="2"/>
            <w:vAlign w:val="bottom"/>
          </w:tcPr>
          <w:p w14:paraId="1976A652" w14:textId="77777777" w:rsidR="00451CB3" w:rsidRPr="00202658" w:rsidRDefault="00451CB3" w:rsidP="001B5482">
            <w:pPr>
              <w:pStyle w:val="BodyParagraph"/>
              <w:rPr>
                <w:lang w:val="es-ES"/>
              </w:rPr>
            </w:pPr>
            <w:r w:rsidRPr="00202658">
              <w:rPr>
                <w:lang w:val="es-ES"/>
              </w:rPr>
              <w:t>Gastos administrativos pagados con intereses y tasas</w:t>
            </w:r>
          </w:p>
        </w:tc>
        <w:sdt>
          <w:sdtPr>
            <w:id w:val="-2098860578"/>
            <w:placeholder>
              <w:docPart w:val="1565B49B15CF4D35AE77122F19D81A33"/>
            </w:placeholder>
            <w:showingPlcHdr/>
          </w:sdtPr>
          <w:sdtEndPr/>
          <w:sdtContent>
            <w:tc>
              <w:tcPr>
                <w:tcW w:w="2160" w:type="dxa"/>
              </w:tcPr>
              <w:p w14:paraId="0562CB0E" w14:textId="255B76A2" w:rsidR="00451CB3" w:rsidRPr="00202658" w:rsidRDefault="00451CB3" w:rsidP="001B5482">
                <w:pPr>
                  <w:pStyle w:val="BodyParagraph"/>
                  <w:rPr>
                    <w:lang w:val="es-ES"/>
                  </w:rPr>
                </w:pPr>
                <w:r w:rsidRPr="00202658">
                  <w:rPr>
                    <w:rStyle w:val="PlaceholderText"/>
                    <w:lang w:val="es-ES"/>
                  </w:rPr>
                  <w:t>Haga clic aquí para ingresar texto.</w:t>
                </w:r>
              </w:p>
            </w:tc>
          </w:sdtContent>
        </w:sdt>
      </w:tr>
      <w:tr w:rsidR="00451CB3" w:rsidRPr="00987ECE" w14:paraId="43DD6CBC" w14:textId="77777777" w:rsidTr="0047309A">
        <w:trPr>
          <w:cantSplit/>
        </w:trPr>
        <w:tc>
          <w:tcPr>
            <w:tcW w:w="7380" w:type="dxa"/>
            <w:gridSpan w:val="2"/>
            <w:tcBorders>
              <w:bottom w:val="single" w:sz="4" w:space="0" w:color="auto"/>
            </w:tcBorders>
            <w:vAlign w:val="bottom"/>
          </w:tcPr>
          <w:p w14:paraId="2AF676B4" w14:textId="3F6F3075" w:rsidR="00451CB3" w:rsidRPr="00202658" w:rsidRDefault="00451CB3" w:rsidP="00AC42A6">
            <w:pPr>
              <w:pStyle w:val="BodyParagraph"/>
              <w:rPr>
                <w:lang w:val="es-ES"/>
              </w:rPr>
            </w:pPr>
            <w:r w:rsidRPr="00202658">
              <w:rPr>
                <w:lang w:val="es-ES"/>
              </w:rPr>
              <w:t>Capital para préstamos neto disponible a la conclusión del proyecto (solo para el informe final)</w:t>
            </w:r>
          </w:p>
        </w:tc>
        <w:sdt>
          <w:sdtPr>
            <w:id w:val="-1251649329"/>
            <w:placeholder>
              <w:docPart w:val="4A591D6EA4C64FE9845F4E8A16E4247A"/>
            </w:placeholder>
            <w:showingPlcHdr/>
          </w:sdtPr>
          <w:sdtEndPr/>
          <w:sdtContent>
            <w:tc>
              <w:tcPr>
                <w:tcW w:w="2160" w:type="dxa"/>
                <w:tcBorders>
                  <w:bottom w:val="single" w:sz="4" w:space="0" w:color="auto"/>
                </w:tcBorders>
              </w:tcPr>
              <w:p w14:paraId="34CE0A41" w14:textId="58B5593B" w:rsidR="00451CB3" w:rsidRPr="00202658" w:rsidRDefault="00451CB3" w:rsidP="001B5482">
                <w:pPr>
                  <w:pStyle w:val="BodyParagraph"/>
                  <w:rPr>
                    <w:lang w:val="es-ES"/>
                  </w:rPr>
                </w:pPr>
                <w:r w:rsidRPr="00202658">
                  <w:rPr>
                    <w:rStyle w:val="PlaceholderText"/>
                    <w:lang w:val="es-ES"/>
                  </w:rPr>
                  <w:t>Haga clic aquí para ingresar texto.</w:t>
                </w:r>
              </w:p>
            </w:tc>
          </w:sdtContent>
        </w:sdt>
      </w:tr>
    </w:tbl>
    <w:p w14:paraId="36DD4017" w14:textId="387BEB9F" w:rsidR="003813DE" w:rsidRPr="00202658" w:rsidRDefault="002A7C5A" w:rsidP="001B5482">
      <w:pPr>
        <w:pStyle w:val="BodyParagraph"/>
        <w:rPr>
          <w:lang w:val="es-ES"/>
        </w:rPr>
      </w:pPr>
      <w:r w:rsidRPr="00202658">
        <w:rPr>
          <w:lang w:val="es-ES"/>
        </w:rPr>
        <w:t xml:space="preserve">*Si remite este suplemento junto al informe final de una subvención global, este monto deberá ser al menos el doble del capital presupuestado para préstamos. </w:t>
      </w:r>
    </w:p>
    <w:p w14:paraId="418F46E4" w14:textId="77777777" w:rsidR="003E183A" w:rsidRPr="00202658" w:rsidRDefault="003E183A" w:rsidP="007321C3">
      <w:pPr>
        <w:rPr>
          <w:rFonts w:ascii="Arial Narrow" w:hAnsi="Arial Narrow"/>
          <w:lang w:val="es-ES"/>
        </w:rPr>
      </w:pPr>
    </w:p>
    <w:p w14:paraId="49A920B8" w14:textId="77777777" w:rsidR="00202658" w:rsidRDefault="00202658" w:rsidP="002A7C5A">
      <w:pPr>
        <w:pStyle w:val="Heading3"/>
        <w:rPr>
          <w:bCs/>
          <w:lang w:val="es-ES"/>
        </w:rPr>
      </w:pPr>
    </w:p>
    <w:p w14:paraId="095CDD5D" w14:textId="77777777" w:rsidR="00202658" w:rsidRDefault="00202658" w:rsidP="002A7C5A">
      <w:pPr>
        <w:pStyle w:val="Heading3"/>
        <w:rPr>
          <w:bCs/>
          <w:lang w:val="es-ES"/>
        </w:rPr>
      </w:pPr>
    </w:p>
    <w:p w14:paraId="36198037" w14:textId="77777777" w:rsidR="00202658" w:rsidRDefault="00202658" w:rsidP="002A7C5A">
      <w:pPr>
        <w:pStyle w:val="Heading3"/>
        <w:rPr>
          <w:bCs/>
          <w:lang w:val="es-ES"/>
        </w:rPr>
      </w:pPr>
    </w:p>
    <w:p w14:paraId="620CD637" w14:textId="77777777" w:rsidR="00202658" w:rsidRDefault="00202658" w:rsidP="002A7C5A">
      <w:pPr>
        <w:pStyle w:val="Heading3"/>
        <w:rPr>
          <w:bCs/>
          <w:lang w:val="es-ES"/>
        </w:rPr>
      </w:pPr>
    </w:p>
    <w:p w14:paraId="3795F9D1" w14:textId="77777777" w:rsidR="00202658" w:rsidRDefault="00202658" w:rsidP="002A7C5A">
      <w:pPr>
        <w:pStyle w:val="Heading3"/>
        <w:rPr>
          <w:bCs/>
          <w:lang w:val="es-ES"/>
        </w:rPr>
      </w:pPr>
    </w:p>
    <w:p w14:paraId="2E2485C1" w14:textId="77777777" w:rsidR="00202658" w:rsidRDefault="00202658" w:rsidP="002A7C5A">
      <w:pPr>
        <w:pStyle w:val="Heading3"/>
        <w:rPr>
          <w:bCs/>
          <w:lang w:val="es-ES"/>
        </w:rPr>
      </w:pPr>
    </w:p>
    <w:p w14:paraId="2F4C2909" w14:textId="0F9DA736" w:rsidR="002A7C5A" w:rsidRPr="00202658" w:rsidRDefault="004D6CE1" w:rsidP="002A7C5A">
      <w:pPr>
        <w:pStyle w:val="Heading3"/>
        <w:rPr>
          <w:lang w:val="es-ES"/>
        </w:rPr>
      </w:pPr>
      <w:r w:rsidRPr="00202658">
        <w:rPr>
          <w:bCs/>
          <w:lang w:val="es-ES"/>
        </w:rPr>
        <w:t>DESEMBOLSO DE LOS PRÉSTAMOS</w:t>
      </w:r>
    </w:p>
    <w:p w14:paraId="5358D2B6" w14:textId="3CA27CAB" w:rsidR="00414485" w:rsidRPr="00202658" w:rsidRDefault="00414485" w:rsidP="00414485">
      <w:pPr>
        <w:pStyle w:val="BodyParagraph"/>
        <w:rPr>
          <w:lang w:val="es-ES"/>
        </w:rPr>
      </w:pPr>
      <w:r w:rsidRPr="00202658">
        <w:rPr>
          <w:lang w:val="es-ES"/>
        </w:rPr>
        <w:t>Adjunte al informe de la subvención global una copia de los detalles del flujo de caja basado en las actividades de los préstamos. Esto puede provenir de la contabilidad separada de la institución microfinanciera para los préstamos o de la cuenta bancaria controlada por esta.</w:t>
      </w:r>
    </w:p>
    <w:p w14:paraId="78BCDBFB" w14:textId="77777777" w:rsidR="00414485" w:rsidRPr="00202658" w:rsidRDefault="00414485" w:rsidP="00414485">
      <w:pPr>
        <w:pStyle w:val="BodyParagraph"/>
        <w:rPr>
          <w:lang w:val="es-ES"/>
        </w:rPr>
      </w:pPr>
    </w:p>
    <w:p w14:paraId="4095752D" w14:textId="320EB184" w:rsidR="00414485" w:rsidRPr="00202658" w:rsidRDefault="00414485" w:rsidP="00414485">
      <w:pPr>
        <w:pStyle w:val="BodyParagraph"/>
        <w:rPr>
          <w:lang w:val="es-ES"/>
        </w:rPr>
      </w:pPr>
      <w:r w:rsidRPr="00202658">
        <w:rPr>
          <w:lang w:val="es-ES"/>
        </w:rPr>
        <w:t>Complete la tabla siguiente y añada las filas que sean necesarias.</w:t>
      </w:r>
    </w:p>
    <w:p w14:paraId="42F98EC1" w14:textId="690A8337" w:rsidR="009704EB" w:rsidRPr="00202658" w:rsidRDefault="009704EB" w:rsidP="00414485">
      <w:pPr>
        <w:pStyle w:val="BodyParagraph"/>
        <w:rPr>
          <w:lang w:val="es-ES"/>
        </w:rPr>
      </w:pPr>
    </w:p>
    <w:tbl>
      <w:tblPr>
        <w:tblW w:w="1044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40"/>
        <w:gridCol w:w="1080"/>
        <w:gridCol w:w="1170"/>
        <w:gridCol w:w="900"/>
        <w:gridCol w:w="1170"/>
        <w:gridCol w:w="900"/>
        <w:gridCol w:w="1080"/>
        <w:gridCol w:w="1260"/>
        <w:gridCol w:w="1440"/>
      </w:tblGrid>
      <w:tr w:rsidR="000F0D8C" w:rsidRPr="00987ECE" w14:paraId="54066C1F" w14:textId="77777777" w:rsidTr="0047309A">
        <w:trPr>
          <w:cantSplit/>
        </w:trPr>
        <w:tc>
          <w:tcPr>
            <w:tcW w:w="1440" w:type="dxa"/>
            <w:shd w:val="clear" w:color="auto" w:fill="E6E6E6"/>
            <w:vAlign w:val="bottom"/>
          </w:tcPr>
          <w:p w14:paraId="21A79643" w14:textId="47C1961E" w:rsidR="002A7C5A" w:rsidRPr="00202658" w:rsidRDefault="002A7C5A" w:rsidP="00414485">
            <w:pPr>
              <w:pStyle w:val="BodyParagraph"/>
              <w:rPr>
                <w:sz w:val="16"/>
                <w:szCs w:val="16"/>
                <w:lang w:val="es-ES"/>
              </w:rPr>
            </w:pPr>
            <w:r w:rsidRPr="00202658">
              <w:rPr>
                <w:sz w:val="16"/>
                <w:szCs w:val="16"/>
                <w:lang w:val="es-ES"/>
              </w:rPr>
              <w:br w:type="page"/>
              <w:t>Tipo de grupo destinatario (individual, familiar, grupal)*</w:t>
            </w:r>
          </w:p>
        </w:tc>
        <w:tc>
          <w:tcPr>
            <w:tcW w:w="1080" w:type="dxa"/>
            <w:shd w:val="clear" w:color="auto" w:fill="E6E6E6"/>
            <w:vAlign w:val="bottom"/>
          </w:tcPr>
          <w:p w14:paraId="1D2B207C" w14:textId="77777777" w:rsidR="002A7C5A" w:rsidRPr="00202658" w:rsidRDefault="002A7C5A" w:rsidP="00414485">
            <w:pPr>
              <w:pStyle w:val="BodyParagraph"/>
              <w:rPr>
                <w:sz w:val="16"/>
                <w:szCs w:val="16"/>
              </w:rPr>
            </w:pPr>
            <w:r w:rsidRPr="00202658">
              <w:rPr>
                <w:sz w:val="16"/>
                <w:szCs w:val="16"/>
              </w:rPr>
              <w:t>Ubicación</w:t>
            </w:r>
          </w:p>
        </w:tc>
        <w:tc>
          <w:tcPr>
            <w:tcW w:w="1170" w:type="dxa"/>
            <w:shd w:val="clear" w:color="auto" w:fill="E6E6E6"/>
            <w:vAlign w:val="bottom"/>
          </w:tcPr>
          <w:p w14:paraId="4EEF2F31" w14:textId="51A2CC5B" w:rsidR="002A7C5A" w:rsidRPr="00202658" w:rsidRDefault="003B3882" w:rsidP="00414485">
            <w:pPr>
              <w:pStyle w:val="BodyParagraph"/>
              <w:rPr>
                <w:sz w:val="16"/>
                <w:szCs w:val="16"/>
              </w:rPr>
            </w:pPr>
            <w:r w:rsidRPr="00202658">
              <w:rPr>
                <w:sz w:val="16"/>
                <w:szCs w:val="16"/>
              </w:rPr>
              <w:t>Número de prestatarios</w:t>
            </w:r>
          </w:p>
        </w:tc>
        <w:tc>
          <w:tcPr>
            <w:tcW w:w="900" w:type="dxa"/>
            <w:shd w:val="clear" w:color="auto" w:fill="E6E6E6"/>
            <w:vAlign w:val="bottom"/>
          </w:tcPr>
          <w:p w14:paraId="5E0E4447" w14:textId="289510FD" w:rsidR="1EB32051" w:rsidRPr="00202658" w:rsidRDefault="1EB32051" w:rsidP="00414485">
            <w:pPr>
              <w:pStyle w:val="BodyParagraph"/>
              <w:rPr>
                <w:sz w:val="16"/>
                <w:szCs w:val="16"/>
              </w:rPr>
            </w:pPr>
            <w:r w:rsidRPr="00202658">
              <w:rPr>
                <w:sz w:val="16"/>
                <w:szCs w:val="16"/>
              </w:rPr>
              <w:t>Sexo</w:t>
            </w:r>
          </w:p>
        </w:tc>
        <w:tc>
          <w:tcPr>
            <w:tcW w:w="1170" w:type="dxa"/>
            <w:shd w:val="clear" w:color="auto" w:fill="E6E6E6"/>
            <w:vAlign w:val="bottom"/>
          </w:tcPr>
          <w:p w14:paraId="6A5302DD" w14:textId="1072EAEA" w:rsidR="634089F6" w:rsidRPr="00202658" w:rsidRDefault="634089F6" w:rsidP="00414485">
            <w:pPr>
              <w:pStyle w:val="BodyParagraph"/>
              <w:rPr>
                <w:sz w:val="16"/>
                <w:szCs w:val="16"/>
              </w:rPr>
            </w:pPr>
            <w:r w:rsidRPr="00202658">
              <w:rPr>
                <w:sz w:val="16"/>
                <w:szCs w:val="16"/>
              </w:rPr>
              <w:t>Recibieron capacitación (S/N)</w:t>
            </w:r>
          </w:p>
        </w:tc>
        <w:tc>
          <w:tcPr>
            <w:tcW w:w="900" w:type="dxa"/>
            <w:shd w:val="clear" w:color="auto" w:fill="E6E6E6"/>
            <w:vAlign w:val="bottom"/>
          </w:tcPr>
          <w:p w14:paraId="6BA89597" w14:textId="1EB7CFA6" w:rsidR="002A7C5A" w:rsidRPr="00202658" w:rsidRDefault="002A7C5A" w:rsidP="00414485">
            <w:pPr>
              <w:pStyle w:val="BodyParagraph"/>
              <w:rPr>
                <w:sz w:val="16"/>
                <w:szCs w:val="16"/>
              </w:rPr>
            </w:pPr>
            <w:r w:rsidRPr="00202658">
              <w:rPr>
                <w:sz w:val="16"/>
                <w:szCs w:val="16"/>
              </w:rPr>
              <w:t>Monto del préstamo</w:t>
            </w:r>
          </w:p>
        </w:tc>
        <w:tc>
          <w:tcPr>
            <w:tcW w:w="1080" w:type="dxa"/>
            <w:shd w:val="clear" w:color="auto" w:fill="E6E6E6"/>
            <w:vAlign w:val="bottom"/>
          </w:tcPr>
          <w:p w14:paraId="1B1D82BE" w14:textId="3FB7A792" w:rsidR="3A39636B" w:rsidRPr="00202658" w:rsidRDefault="6E0D462A" w:rsidP="00414485">
            <w:pPr>
              <w:pStyle w:val="BodyParagraph"/>
              <w:rPr>
                <w:sz w:val="16"/>
                <w:szCs w:val="16"/>
              </w:rPr>
            </w:pPr>
            <w:r w:rsidRPr="00202658">
              <w:rPr>
                <w:sz w:val="16"/>
                <w:szCs w:val="16"/>
              </w:rPr>
              <w:t xml:space="preserve">Monto cobrado </w:t>
            </w:r>
          </w:p>
        </w:tc>
        <w:tc>
          <w:tcPr>
            <w:tcW w:w="1260" w:type="dxa"/>
            <w:shd w:val="clear" w:color="auto" w:fill="E6E6E6"/>
            <w:vAlign w:val="bottom"/>
          </w:tcPr>
          <w:p w14:paraId="51093A0A" w14:textId="76F07ADD" w:rsidR="095CA172" w:rsidRPr="00202658" w:rsidRDefault="095CA172" w:rsidP="00414485">
            <w:pPr>
              <w:pStyle w:val="BodyParagraph"/>
              <w:rPr>
                <w:sz w:val="16"/>
                <w:szCs w:val="16"/>
              </w:rPr>
            </w:pPr>
            <w:r w:rsidRPr="00202658">
              <w:rPr>
                <w:sz w:val="16"/>
                <w:szCs w:val="16"/>
              </w:rPr>
              <w:t>Porcentaje de préstamos cobrados</w:t>
            </w:r>
          </w:p>
        </w:tc>
        <w:tc>
          <w:tcPr>
            <w:tcW w:w="1440" w:type="dxa"/>
            <w:shd w:val="clear" w:color="auto" w:fill="E6E6E6"/>
            <w:vAlign w:val="bottom"/>
          </w:tcPr>
          <w:p w14:paraId="5491732D" w14:textId="6FA183CF" w:rsidR="28534B4C" w:rsidRPr="00202658" w:rsidRDefault="28534B4C" w:rsidP="00414485">
            <w:pPr>
              <w:pStyle w:val="BodyParagraph"/>
              <w:rPr>
                <w:sz w:val="16"/>
                <w:szCs w:val="16"/>
                <w:lang w:val="es-ES"/>
              </w:rPr>
            </w:pPr>
            <w:r w:rsidRPr="00202658">
              <w:rPr>
                <w:sz w:val="16"/>
                <w:szCs w:val="16"/>
                <w:lang w:val="es-ES"/>
              </w:rPr>
              <w:t>Aumento de los ingresos (%) y puestos de trabajo creados (número)</w:t>
            </w:r>
          </w:p>
        </w:tc>
      </w:tr>
      <w:tr w:rsidR="000F0D8C" w:rsidRPr="00987ECE" w14:paraId="2946DB82" w14:textId="77777777" w:rsidTr="00202658">
        <w:sdt>
          <w:sdtPr>
            <w:rPr>
              <w:i/>
              <w:sz w:val="16"/>
              <w:szCs w:val="16"/>
            </w:rPr>
            <w:id w:val="2135363824"/>
            <w:placeholder>
              <w:docPart w:val="AA714A196EE14065BB3471B60F443A8D"/>
            </w:placeholder>
          </w:sdtPr>
          <w:sdtEndPr/>
          <w:sdtContent>
            <w:tc>
              <w:tcPr>
                <w:tcW w:w="1440" w:type="dxa"/>
                <w:vAlign w:val="center"/>
              </w:tcPr>
              <w:p w14:paraId="5997CC1D" w14:textId="79ABA206" w:rsidR="009573E8" w:rsidRPr="00202658" w:rsidRDefault="00AC42A6" w:rsidP="00414485">
                <w:pPr>
                  <w:pStyle w:val="BodyParagraphsmall"/>
                  <w:rPr>
                    <w:i/>
                    <w:sz w:val="16"/>
                    <w:szCs w:val="16"/>
                  </w:rPr>
                </w:pPr>
                <w:r w:rsidRPr="00202658">
                  <w:rPr>
                    <w:i/>
                    <w:iCs/>
                    <w:sz w:val="16"/>
                    <w:szCs w:val="16"/>
                  </w:rPr>
                  <w:t>Grupo</w:t>
                </w:r>
              </w:p>
            </w:tc>
          </w:sdtContent>
        </w:sdt>
        <w:sdt>
          <w:sdtPr>
            <w:rPr>
              <w:i/>
              <w:sz w:val="16"/>
              <w:szCs w:val="16"/>
            </w:rPr>
            <w:id w:val="1072932637"/>
            <w:placeholder>
              <w:docPart w:val="A86C47C13113494B8783A284858057D3"/>
            </w:placeholder>
          </w:sdtPr>
          <w:sdtEndPr/>
          <w:sdtContent>
            <w:tc>
              <w:tcPr>
                <w:tcW w:w="1080" w:type="dxa"/>
                <w:vAlign w:val="center"/>
              </w:tcPr>
              <w:p w14:paraId="110FFD37" w14:textId="28049F91" w:rsidR="009573E8" w:rsidRPr="00202658" w:rsidRDefault="00AC42A6" w:rsidP="00414485">
                <w:pPr>
                  <w:pStyle w:val="BodyParagraphsmall"/>
                  <w:rPr>
                    <w:i/>
                    <w:sz w:val="16"/>
                    <w:szCs w:val="16"/>
                  </w:rPr>
                </w:pPr>
                <w:r w:rsidRPr="00202658">
                  <w:rPr>
                    <w:i/>
                    <w:iCs/>
                    <w:sz w:val="16"/>
                    <w:szCs w:val="16"/>
                  </w:rPr>
                  <w:t>Evanston, Illinois</w:t>
                </w:r>
              </w:p>
            </w:tc>
          </w:sdtContent>
        </w:sdt>
        <w:sdt>
          <w:sdtPr>
            <w:rPr>
              <w:i/>
              <w:sz w:val="16"/>
              <w:szCs w:val="16"/>
            </w:rPr>
            <w:id w:val="-961500761"/>
            <w:placeholder>
              <w:docPart w:val="D931A3FA055E413B9697F7F9F05EC873"/>
            </w:placeholder>
          </w:sdtPr>
          <w:sdtEndPr/>
          <w:sdtContent>
            <w:tc>
              <w:tcPr>
                <w:tcW w:w="1170" w:type="dxa"/>
                <w:shd w:val="clear" w:color="auto" w:fill="auto"/>
                <w:vAlign w:val="center"/>
              </w:tcPr>
              <w:p w14:paraId="6B699379" w14:textId="114D46BD" w:rsidR="009573E8" w:rsidRPr="00202658" w:rsidRDefault="00AC42A6" w:rsidP="00414485">
                <w:pPr>
                  <w:pStyle w:val="BodyParagraphsmall"/>
                  <w:rPr>
                    <w:i/>
                    <w:sz w:val="16"/>
                    <w:szCs w:val="16"/>
                  </w:rPr>
                </w:pPr>
                <w:r w:rsidRPr="00202658">
                  <w:rPr>
                    <w:i/>
                    <w:iCs/>
                    <w:sz w:val="16"/>
                    <w:szCs w:val="16"/>
                  </w:rPr>
                  <w:t>40</w:t>
                </w:r>
              </w:p>
            </w:tc>
          </w:sdtContent>
        </w:sdt>
        <w:sdt>
          <w:sdtPr>
            <w:rPr>
              <w:i/>
              <w:sz w:val="16"/>
              <w:szCs w:val="16"/>
            </w:rPr>
            <w:id w:val="-1760588870"/>
            <w:placeholder>
              <w:docPart w:val="16691AA466FC481C86753B64F9204EEB"/>
            </w:placeholder>
          </w:sdtPr>
          <w:sdtEndPr/>
          <w:sdtContent>
            <w:tc>
              <w:tcPr>
                <w:tcW w:w="900" w:type="dxa"/>
                <w:shd w:val="clear" w:color="auto" w:fill="auto"/>
                <w:vAlign w:val="center"/>
              </w:tcPr>
              <w:p w14:paraId="05249B37" w14:textId="77777777" w:rsidR="00AC42A6" w:rsidRPr="00202658" w:rsidRDefault="00AC42A6" w:rsidP="00414485">
                <w:pPr>
                  <w:pStyle w:val="BodyParagraphsmall"/>
                  <w:rPr>
                    <w:i/>
                    <w:sz w:val="16"/>
                    <w:szCs w:val="16"/>
                  </w:rPr>
                </w:pPr>
                <w:r w:rsidRPr="00202658">
                  <w:rPr>
                    <w:i/>
                    <w:iCs/>
                    <w:sz w:val="16"/>
                    <w:szCs w:val="16"/>
                  </w:rPr>
                  <w:t>15 hombres</w:t>
                </w:r>
              </w:p>
              <w:p w14:paraId="5F846748" w14:textId="436D23C5" w:rsidR="009573E8" w:rsidRPr="00202658" w:rsidRDefault="00AC42A6" w:rsidP="00414485">
                <w:pPr>
                  <w:pStyle w:val="BodyParagraphsmall"/>
                  <w:rPr>
                    <w:i/>
                    <w:sz w:val="16"/>
                    <w:szCs w:val="16"/>
                  </w:rPr>
                </w:pPr>
                <w:r w:rsidRPr="00202658">
                  <w:rPr>
                    <w:i/>
                    <w:iCs/>
                    <w:sz w:val="16"/>
                    <w:szCs w:val="16"/>
                  </w:rPr>
                  <w:t xml:space="preserve">25 </w:t>
                </w:r>
                <w:proofErr w:type="spellStart"/>
                <w:r w:rsidRPr="00202658">
                  <w:rPr>
                    <w:i/>
                    <w:iCs/>
                    <w:sz w:val="16"/>
                    <w:szCs w:val="16"/>
                  </w:rPr>
                  <w:t>mujeres</w:t>
                </w:r>
                <w:proofErr w:type="spellEnd"/>
              </w:p>
            </w:tc>
          </w:sdtContent>
        </w:sdt>
        <w:sdt>
          <w:sdtPr>
            <w:rPr>
              <w:i/>
              <w:sz w:val="16"/>
              <w:szCs w:val="16"/>
            </w:rPr>
            <w:id w:val="-1087757706"/>
            <w:placeholder>
              <w:docPart w:val="948164DCC5844C89BBE26D5289A5D059"/>
            </w:placeholder>
          </w:sdtPr>
          <w:sdtEndPr/>
          <w:sdtContent>
            <w:tc>
              <w:tcPr>
                <w:tcW w:w="1170" w:type="dxa"/>
                <w:shd w:val="clear" w:color="auto" w:fill="auto"/>
                <w:vAlign w:val="center"/>
              </w:tcPr>
              <w:p w14:paraId="202B33B8" w14:textId="6DE471A8" w:rsidR="009573E8" w:rsidRPr="00202658" w:rsidRDefault="00AC42A6" w:rsidP="00414485">
                <w:pPr>
                  <w:pStyle w:val="BodyParagraphsmall"/>
                  <w:rPr>
                    <w:i/>
                    <w:sz w:val="16"/>
                    <w:szCs w:val="16"/>
                  </w:rPr>
                </w:pPr>
                <w:r w:rsidRPr="00202658">
                  <w:rPr>
                    <w:i/>
                    <w:iCs/>
                    <w:sz w:val="16"/>
                    <w:szCs w:val="16"/>
                  </w:rPr>
                  <w:t>S</w:t>
                </w:r>
              </w:p>
            </w:tc>
          </w:sdtContent>
        </w:sdt>
        <w:sdt>
          <w:sdtPr>
            <w:rPr>
              <w:i/>
              <w:sz w:val="16"/>
              <w:szCs w:val="16"/>
            </w:rPr>
            <w:id w:val="1244682063"/>
            <w:placeholder>
              <w:docPart w:val="6FF2F1C04FE845C2AE8FD9CA1F875042"/>
            </w:placeholder>
          </w:sdtPr>
          <w:sdtEndPr/>
          <w:sdtContent>
            <w:tc>
              <w:tcPr>
                <w:tcW w:w="900" w:type="dxa"/>
                <w:shd w:val="clear" w:color="auto" w:fill="auto"/>
                <w:vAlign w:val="center"/>
              </w:tcPr>
              <w:p w14:paraId="3FE9F23F" w14:textId="78145182" w:rsidR="009573E8" w:rsidRPr="00202658" w:rsidRDefault="00AC42A6" w:rsidP="00414485">
                <w:pPr>
                  <w:pStyle w:val="BodyParagraphsmall"/>
                  <w:rPr>
                    <w:i/>
                    <w:sz w:val="16"/>
                    <w:szCs w:val="16"/>
                  </w:rPr>
                </w:pPr>
                <w:r w:rsidRPr="00202658">
                  <w:rPr>
                    <w:i/>
                    <w:iCs/>
                    <w:sz w:val="16"/>
                    <w:szCs w:val="16"/>
                  </w:rPr>
                  <w:t>USD 40 000</w:t>
                </w:r>
              </w:p>
            </w:tc>
          </w:sdtContent>
        </w:sdt>
        <w:sdt>
          <w:sdtPr>
            <w:rPr>
              <w:i/>
              <w:sz w:val="16"/>
              <w:szCs w:val="16"/>
            </w:rPr>
            <w:id w:val="-2016911942"/>
            <w:placeholder>
              <w:docPart w:val="F7915998A22946F79E735641C3183038"/>
            </w:placeholder>
          </w:sdtPr>
          <w:sdtEndPr/>
          <w:sdtContent>
            <w:tc>
              <w:tcPr>
                <w:tcW w:w="1080" w:type="dxa"/>
                <w:shd w:val="clear" w:color="auto" w:fill="auto"/>
                <w:vAlign w:val="center"/>
              </w:tcPr>
              <w:p w14:paraId="40465328" w14:textId="3F072666" w:rsidR="009573E8" w:rsidRPr="00202658" w:rsidRDefault="00AC42A6" w:rsidP="00414485">
                <w:pPr>
                  <w:pStyle w:val="BodyParagraphsmall"/>
                  <w:rPr>
                    <w:i/>
                    <w:sz w:val="16"/>
                    <w:szCs w:val="16"/>
                  </w:rPr>
                </w:pPr>
                <w:r w:rsidRPr="00202658">
                  <w:rPr>
                    <w:i/>
                    <w:iCs/>
                    <w:sz w:val="16"/>
                    <w:szCs w:val="16"/>
                  </w:rPr>
                  <w:t>USD 25 000</w:t>
                </w:r>
              </w:p>
            </w:tc>
          </w:sdtContent>
        </w:sdt>
        <w:tc>
          <w:tcPr>
            <w:tcW w:w="1260" w:type="dxa"/>
            <w:shd w:val="clear" w:color="auto" w:fill="auto"/>
            <w:vAlign w:val="center"/>
          </w:tcPr>
          <w:p w14:paraId="1C9E9170" w14:textId="48F31058" w:rsidR="009573E8" w:rsidRPr="00202658" w:rsidRDefault="00AC42A6" w:rsidP="00414485">
            <w:pPr>
              <w:pStyle w:val="BodyParagraphsmall"/>
              <w:rPr>
                <w:i/>
                <w:sz w:val="16"/>
                <w:szCs w:val="16"/>
              </w:rPr>
            </w:pPr>
            <w:r w:rsidRPr="00202658">
              <w:rPr>
                <w:rStyle w:val="PlaceholderText"/>
                <w:i/>
                <w:iCs/>
                <w:sz w:val="16"/>
                <w:szCs w:val="16"/>
              </w:rPr>
              <w:t>62,5 %</w:t>
            </w:r>
          </w:p>
        </w:tc>
        <w:sdt>
          <w:sdtPr>
            <w:rPr>
              <w:i/>
              <w:sz w:val="16"/>
              <w:szCs w:val="16"/>
            </w:rPr>
            <w:id w:val="-358589806"/>
            <w:placeholder>
              <w:docPart w:val="AAD93C3BEA73484CB90839435CDD2EB6"/>
            </w:placeholder>
          </w:sdtPr>
          <w:sdtEndPr/>
          <w:sdtContent>
            <w:tc>
              <w:tcPr>
                <w:tcW w:w="1440" w:type="dxa"/>
                <w:shd w:val="clear" w:color="auto" w:fill="auto"/>
                <w:vAlign w:val="center"/>
              </w:tcPr>
              <w:p w14:paraId="54246348" w14:textId="77777777" w:rsidR="00AC42A6" w:rsidRPr="00202658" w:rsidRDefault="00AC42A6" w:rsidP="00414485">
                <w:pPr>
                  <w:pStyle w:val="BodyParagraphsmall"/>
                  <w:rPr>
                    <w:i/>
                    <w:sz w:val="16"/>
                    <w:szCs w:val="16"/>
                    <w:lang w:val="es-ES"/>
                  </w:rPr>
                </w:pPr>
                <w:r w:rsidRPr="00202658">
                  <w:rPr>
                    <w:i/>
                    <w:iCs/>
                    <w:sz w:val="16"/>
                    <w:szCs w:val="16"/>
                    <w:lang w:val="es-ES"/>
                  </w:rPr>
                  <w:t>25 % en ingresos</w:t>
                </w:r>
              </w:p>
              <w:p w14:paraId="15BC1EDF" w14:textId="57BEF75C" w:rsidR="009573E8" w:rsidRPr="00202658" w:rsidRDefault="00AC42A6" w:rsidP="00414485">
                <w:pPr>
                  <w:pStyle w:val="BodyParagraphsmall"/>
                  <w:rPr>
                    <w:i/>
                    <w:sz w:val="16"/>
                    <w:szCs w:val="16"/>
                    <w:lang w:val="es-ES"/>
                  </w:rPr>
                </w:pPr>
                <w:r w:rsidRPr="00202658">
                  <w:rPr>
                    <w:i/>
                    <w:iCs/>
                    <w:sz w:val="16"/>
                    <w:szCs w:val="16"/>
                    <w:lang w:val="es-ES"/>
                  </w:rPr>
                  <w:t xml:space="preserve">5 puestos de trabajo </w:t>
                </w:r>
              </w:p>
            </w:tc>
          </w:sdtContent>
        </w:sdt>
      </w:tr>
      <w:tr w:rsidR="000F0D8C" w:rsidRPr="00987ECE" w14:paraId="1F72F646" w14:textId="77777777" w:rsidTr="00202658">
        <w:sdt>
          <w:sdtPr>
            <w:rPr>
              <w:sz w:val="16"/>
              <w:szCs w:val="16"/>
            </w:rPr>
            <w:id w:val="907192246"/>
            <w:placeholder>
              <w:docPart w:val="B1EFF1848C244DCFA2A10F42E5AF7B44"/>
            </w:placeholder>
            <w:showingPlcHdr/>
          </w:sdtPr>
          <w:sdtEndPr/>
          <w:sdtContent>
            <w:tc>
              <w:tcPr>
                <w:tcW w:w="1440" w:type="dxa"/>
                <w:vAlign w:val="center"/>
              </w:tcPr>
              <w:p w14:paraId="08CE6F91" w14:textId="35230269"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sdt>
          <w:sdtPr>
            <w:rPr>
              <w:sz w:val="16"/>
              <w:szCs w:val="16"/>
            </w:rPr>
            <w:id w:val="1401864119"/>
            <w:placeholder>
              <w:docPart w:val="DD06C01549244DF2A218070679EE0F1C"/>
            </w:placeholder>
            <w:showingPlcHdr/>
          </w:sdtPr>
          <w:sdtEndPr/>
          <w:sdtContent>
            <w:tc>
              <w:tcPr>
                <w:tcW w:w="1080" w:type="dxa"/>
                <w:vAlign w:val="center"/>
              </w:tcPr>
              <w:p w14:paraId="61CDCEAD" w14:textId="1289F484"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sdt>
          <w:sdtPr>
            <w:rPr>
              <w:sz w:val="16"/>
              <w:szCs w:val="16"/>
            </w:rPr>
            <w:id w:val="713316628"/>
            <w:placeholder>
              <w:docPart w:val="FBCE5520DD104EFF8961B8059552C165"/>
            </w:placeholder>
            <w:showingPlcHdr/>
          </w:sdtPr>
          <w:sdtEndPr/>
          <w:sdtContent>
            <w:tc>
              <w:tcPr>
                <w:tcW w:w="1170" w:type="dxa"/>
                <w:shd w:val="clear" w:color="auto" w:fill="auto"/>
                <w:vAlign w:val="center"/>
              </w:tcPr>
              <w:p w14:paraId="6BB9E253" w14:textId="3400B2C4"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sdt>
          <w:sdtPr>
            <w:rPr>
              <w:sz w:val="16"/>
              <w:szCs w:val="16"/>
            </w:rPr>
            <w:id w:val="-1127853135"/>
            <w:placeholder>
              <w:docPart w:val="D9268C82FCB64EE597E95D62AC2581B2"/>
            </w:placeholder>
            <w:showingPlcHdr/>
          </w:sdtPr>
          <w:sdtEndPr/>
          <w:sdtContent>
            <w:tc>
              <w:tcPr>
                <w:tcW w:w="900" w:type="dxa"/>
                <w:shd w:val="clear" w:color="auto" w:fill="auto"/>
                <w:vAlign w:val="center"/>
              </w:tcPr>
              <w:p w14:paraId="197E6138" w14:textId="1719B550"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sdt>
          <w:sdtPr>
            <w:rPr>
              <w:sz w:val="16"/>
              <w:szCs w:val="16"/>
            </w:rPr>
            <w:id w:val="348925947"/>
            <w:placeholder>
              <w:docPart w:val="B9F9974B2CD74851989CA3D056189C3A"/>
            </w:placeholder>
            <w:showingPlcHdr/>
          </w:sdtPr>
          <w:sdtEndPr/>
          <w:sdtContent>
            <w:tc>
              <w:tcPr>
                <w:tcW w:w="1170" w:type="dxa"/>
                <w:shd w:val="clear" w:color="auto" w:fill="auto"/>
                <w:vAlign w:val="center"/>
              </w:tcPr>
              <w:p w14:paraId="7C67C951" w14:textId="1575D2A1"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sdt>
          <w:sdtPr>
            <w:rPr>
              <w:sz w:val="16"/>
              <w:szCs w:val="16"/>
            </w:rPr>
            <w:id w:val="151417715"/>
            <w:placeholder>
              <w:docPart w:val="8BF7D5B6B65147DAB5D6B0FBF5676B13"/>
            </w:placeholder>
            <w:showingPlcHdr/>
          </w:sdtPr>
          <w:sdtEndPr/>
          <w:sdtContent>
            <w:tc>
              <w:tcPr>
                <w:tcW w:w="900" w:type="dxa"/>
                <w:shd w:val="clear" w:color="auto" w:fill="auto"/>
                <w:vAlign w:val="center"/>
              </w:tcPr>
              <w:p w14:paraId="23DE523C" w14:textId="0239D6B2"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sdt>
          <w:sdtPr>
            <w:rPr>
              <w:sz w:val="16"/>
              <w:szCs w:val="16"/>
            </w:rPr>
            <w:id w:val="1682706669"/>
            <w:placeholder>
              <w:docPart w:val="F5AA5BDD6B04414DA3572F344C67CB2B"/>
            </w:placeholder>
            <w:showingPlcHdr/>
          </w:sdtPr>
          <w:sdtEndPr/>
          <w:sdtContent>
            <w:tc>
              <w:tcPr>
                <w:tcW w:w="1080" w:type="dxa"/>
                <w:shd w:val="clear" w:color="auto" w:fill="auto"/>
                <w:vAlign w:val="center"/>
              </w:tcPr>
              <w:p w14:paraId="6DAD83E0" w14:textId="5FE09D4E"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sdt>
          <w:sdtPr>
            <w:rPr>
              <w:sz w:val="16"/>
              <w:szCs w:val="16"/>
            </w:rPr>
            <w:id w:val="-1523700000"/>
            <w:placeholder>
              <w:docPart w:val="0548856F50504C769FF6A422C7958C85"/>
            </w:placeholder>
            <w:showingPlcHdr/>
          </w:sdtPr>
          <w:sdtEndPr/>
          <w:sdtContent>
            <w:tc>
              <w:tcPr>
                <w:tcW w:w="1260" w:type="dxa"/>
                <w:shd w:val="clear" w:color="auto" w:fill="auto"/>
                <w:vAlign w:val="center"/>
              </w:tcPr>
              <w:p w14:paraId="79BE0CB5" w14:textId="6041D212"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sdt>
          <w:sdtPr>
            <w:rPr>
              <w:sz w:val="16"/>
              <w:szCs w:val="16"/>
            </w:rPr>
            <w:id w:val="-2062010676"/>
            <w:placeholder>
              <w:docPart w:val="DDC51314556046A9B9282E34FFF95297"/>
            </w:placeholder>
            <w:showingPlcHdr/>
          </w:sdtPr>
          <w:sdtEndPr/>
          <w:sdtContent>
            <w:tc>
              <w:tcPr>
                <w:tcW w:w="1440" w:type="dxa"/>
                <w:shd w:val="clear" w:color="auto" w:fill="auto"/>
                <w:vAlign w:val="center"/>
              </w:tcPr>
              <w:p w14:paraId="6767EF51" w14:textId="2FD245DF"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tr>
      <w:tr w:rsidR="000F0D8C" w:rsidRPr="00987ECE" w14:paraId="52E56223" w14:textId="77777777" w:rsidTr="00202658">
        <w:sdt>
          <w:sdtPr>
            <w:rPr>
              <w:sz w:val="16"/>
              <w:szCs w:val="16"/>
            </w:rPr>
            <w:id w:val="1082411823"/>
            <w:placeholder>
              <w:docPart w:val="D02DCDEC98F243AAB228941F40876144"/>
            </w:placeholder>
            <w:showingPlcHdr/>
          </w:sdtPr>
          <w:sdtEndPr/>
          <w:sdtContent>
            <w:tc>
              <w:tcPr>
                <w:tcW w:w="1440" w:type="dxa"/>
                <w:vAlign w:val="center"/>
              </w:tcPr>
              <w:p w14:paraId="07547A01" w14:textId="61EF31F6"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sdt>
          <w:sdtPr>
            <w:rPr>
              <w:sz w:val="16"/>
              <w:szCs w:val="16"/>
            </w:rPr>
            <w:id w:val="-1614901677"/>
            <w:placeholder>
              <w:docPart w:val="8F672CE4B11D4D0588A7775817F2DE8A"/>
            </w:placeholder>
            <w:showingPlcHdr/>
          </w:sdtPr>
          <w:sdtEndPr/>
          <w:sdtContent>
            <w:tc>
              <w:tcPr>
                <w:tcW w:w="1080" w:type="dxa"/>
                <w:vAlign w:val="center"/>
              </w:tcPr>
              <w:p w14:paraId="5043CB0F" w14:textId="027A8473"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sdt>
          <w:sdtPr>
            <w:rPr>
              <w:sz w:val="16"/>
              <w:szCs w:val="16"/>
            </w:rPr>
            <w:id w:val="1936792921"/>
            <w:placeholder>
              <w:docPart w:val="0DB735ABFD8047E881E8096FE89E6BC8"/>
            </w:placeholder>
            <w:showingPlcHdr/>
          </w:sdtPr>
          <w:sdtEndPr/>
          <w:sdtContent>
            <w:tc>
              <w:tcPr>
                <w:tcW w:w="1170" w:type="dxa"/>
                <w:shd w:val="clear" w:color="auto" w:fill="auto"/>
                <w:vAlign w:val="center"/>
              </w:tcPr>
              <w:p w14:paraId="07459315" w14:textId="6F1799BD"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sdt>
          <w:sdtPr>
            <w:rPr>
              <w:sz w:val="16"/>
              <w:szCs w:val="16"/>
            </w:rPr>
            <w:id w:val="939178645"/>
            <w:placeholder>
              <w:docPart w:val="CBB861599F0E4AC7BFAE34636E954FE0"/>
            </w:placeholder>
            <w:showingPlcHdr/>
          </w:sdtPr>
          <w:sdtEndPr/>
          <w:sdtContent>
            <w:tc>
              <w:tcPr>
                <w:tcW w:w="900" w:type="dxa"/>
                <w:shd w:val="clear" w:color="auto" w:fill="auto"/>
                <w:vAlign w:val="center"/>
              </w:tcPr>
              <w:p w14:paraId="7F957163" w14:textId="2A70B146"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sdt>
          <w:sdtPr>
            <w:rPr>
              <w:sz w:val="16"/>
              <w:szCs w:val="16"/>
            </w:rPr>
            <w:id w:val="1541629841"/>
            <w:placeholder>
              <w:docPart w:val="5CA80907D2884F61BA7DACFE413E147C"/>
            </w:placeholder>
            <w:showingPlcHdr/>
          </w:sdtPr>
          <w:sdtEndPr/>
          <w:sdtContent>
            <w:tc>
              <w:tcPr>
                <w:tcW w:w="1170" w:type="dxa"/>
                <w:shd w:val="clear" w:color="auto" w:fill="auto"/>
                <w:vAlign w:val="center"/>
              </w:tcPr>
              <w:p w14:paraId="2DBC62E5" w14:textId="0E27E3FE"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sdt>
          <w:sdtPr>
            <w:rPr>
              <w:sz w:val="16"/>
              <w:szCs w:val="16"/>
            </w:rPr>
            <w:id w:val="2058661670"/>
            <w:placeholder>
              <w:docPart w:val="F388F1A1883B427BB649D798610E2D6A"/>
            </w:placeholder>
            <w:showingPlcHdr/>
          </w:sdtPr>
          <w:sdtEndPr/>
          <w:sdtContent>
            <w:tc>
              <w:tcPr>
                <w:tcW w:w="900" w:type="dxa"/>
                <w:shd w:val="clear" w:color="auto" w:fill="auto"/>
                <w:vAlign w:val="center"/>
              </w:tcPr>
              <w:p w14:paraId="6537F28F" w14:textId="1DD957F6"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sdt>
          <w:sdtPr>
            <w:rPr>
              <w:sz w:val="16"/>
              <w:szCs w:val="16"/>
            </w:rPr>
            <w:id w:val="-1771700407"/>
            <w:placeholder>
              <w:docPart w:val="F454180C93294E0EB20D0DDF0D51569D"/>
            </w:placeholder>
            <w:showingPlcHdr/>
          </w:sdtPr>
          <w:sdtEndPr/>
          <w:sdtContent>
            <w:tc>
              <w:tcPr>
                <w:tcW w:w="1080" w:type="dxa"/>
                <w:shd w:val="clear" w:color="auto" w:fill="auto"/>
                <w:vAlign w:val="center"/>
              </w:tcPr>
              <w:p w14:paraId="79685C95" w14:textId="57B25765"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sdt>
          <w:sdtPr>
            <w:rPr>
              <w:sz w:val="16"/>
              <w:szCs w:val="16"/>
            </w:rPr>
            <w:id w:val="-59720812"/>
            <w:placeholder>
              <w:docPart w:val="E4AE20B349624F9BA6511B0C4E520FFD"/>
            </w:placeholder>
            <w:showingPlcHdr/>
          </w:sdtPr>
          <w:sdtEndPr/>
          <w:sdtContent>
            <w:tc>
              <w:tcPr>
                <w:tcW w:w="1260" w:type="dxa"/>
                <w:shd w:val="clear" w:color="auto" w:fill="auto"/>
                <w:vAlign w:val="center"/>
              </w:tcPr>
              <w:p w14:paraId="43CE7150" w14:textId="71EBFC78" w:rsidR="009573E8" w:rsidRPr="00202658" w:rsidRDefault="009573E8" w:rsidP="00414485">
                <w:pPr>
                  <w:pStyle w:val="BodyParagraphsmall"/>
                  <w:rPr>
                    <w:sz w:val="16"/>
                    <w:szCs w:val="16"/>
                    <w:lang w:val="es-ES"/>
                  </w:rPr>
                </w:pPr>
                <w:r w:rsidRPr="00987ECE">
                  <w:rPr>
                    <w:rStyle w:val="PlaceholderText"/>
                    <w:sz w:val="16"/>
                    <w:szCs w:val="16"/>
                    <w:lang w:val="es-ES"/>
                  </w:rPr>
                  <w:t>Haga clic aquí para ingresar texto.</w:t>
                </w:r>
              </w:p>
            </w:tc>
          </w:sdtContent>
        </w:sdt>
        <w:sdt>
          <w:sdtPr>
            <w:rPr>
              <w:sz w:val="16"/>
              <w:szCs w:val="16"/>
            </w:rPr>
            <w:id w:val="1910731685"/>
            <w:placeholder>
              <w:docPart w:val="AA3D87BC776B4C3481E2B6057C96F973"/>
            </w:placeholder>
            <w:showingPlcHdr/>
          </w:sdtPr>
          <w:sdtEndPr/>
          <w:sdtContent>
            <w:tc>
              <w:tcPr>
                <w:tcW w:w="1440" w:type="dxa"/>
                <w:shd w:val="clear" w:color="auto" w:fill="auto"/>
                <w:vAlign w:val="center"/>
              </w:tcPr>
              <w:p w14:paraId="0CF54C7A" w14:textId="0FC24361"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tr>
      <w:tr w:rsidR="000F0D8C" w:rsidRPr="00987ECE" w14:paraId="6DFB9E20" w14:textId="77777777" w:rsidTr="00202658">
        <w:sdt>
          <w:sdtPr>
            <w:rPr>
              <w:sz w:val="16"/>
              <w:szCs w:val="16"/>
            </w:rPr>
            <w:id w:val="-22563229"/>
            <w:placeholder>
              <w:docPart w:val="3593C4E19F104017A0BFFEDC1FFF7EBE"/>
            </w:placeholder>
            <w:showingPlcHdr/>
          </w:sdtPr>
          <w:sdtEndPr/>
          <w:sdtContent>
            <w:tc>
              <w:tcPr>
                <w:tcW w:w="1440" w:type="dxa"/>
                <w:vAlign w:val="center"/>
              </w:tcPr>
              <w:p w14:paraId="70DF9E56" w14:textId="714B8C57"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sdt>
          <w:sdtPr>
            <w:rPr>
              <w:sz w:val="16"/>
              <w:szCs w:val="16"/>
            </w:rPr>
            <w:id w:val="1681621120"/>
            <w:placeholder>
              <w:docPart w:val="70AE6861463E4FC48190B7E77C593D04"/>
            </w:placeholder>
            <w:showingPlcHdr/>
          </w:sdtPr>
          <w:sdtEndPr/>
          <w:sdtContent>
            <w:tc>
              <w:tcPr>
                <w:tcW w:w="1080" w:type="dxa"/>
                <w:vAlign w:val="center"/>
              </w:tcPr>
              <w:p w14:paraId="44E871BC" w14:textId="4EC6640C"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sdt>
          <w:sdtPr>
            <w:rPr>
              <w:sz w:val="16"/>
              <w:szCs w:val="16"/>
            </w:rPr>
            <w:id w:val="352696025"/>
            <w:placeholder>
              <w:docPart w:val="23BE8696E8104193A3B58E9AFCC25502"/>
            </w:placeholder>
            <w:showingPlcHdr/>
          </w:sdtPr>
          <w:sdtEndPr/>
          <w:sdtContent>
            <w:tc>
              <w:tcPr>
                <w:tcW w:w="1170" w:type="dxa"/>
                <w:shd w:val="clear" w:color="auto" w:fill="auto"/>
                <w:vAlign w:val="center"/>
              </w:tcPr>
              <w:p w14:paraId="144A5D23" w14:textId="3E55C1DA"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sdt>
          <w:sdtPr>
            <w:rPr>
              <w:sz w:val="16"/>
              <w:szCs w:val="16"/>
            </w:rPr>
            <w:id w:val="37861992"/>
            <w:placeholder>
              <w:docPart w:val="C2BB6F34D3C64969B1B6311994FECD6D"/>
            </w:placeholder>
            <w:showingPlcHdr/>
          </w:sdtPr>
          <w:sdtEndPr/>
          <w:sdtContent>
            <w:tc>
              <w:tcPr>
                <w:tcW w:w="900" w:type="dxa"/>
                <w:shd w:val="clear" w:color="auto" w:fill="auto"/>
                <w:vAlign w:val="center"/>
              </w:tcPr>
              <w:p w14:paraId="2976727A" w14:textId="07998DDC"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sdt>
          <w:sdtPr>
            <w:rPr>
              <w:sz w:val="16"/>
              <w:szCs w:val="16"/>
            </w:rPr>
            <w:id w:val="-1705546976"/>
            <w:placeholder>
              <w:docPart w:val="359FC2F927874F27BBA1738EEF1565A4"/>
            </w:placeholder>
            <w:showingPlcHdr/>
          </w:sdtPr>
          <w:sdtEndPr/>
          <w:sdtContent>
            <w:tc>
              <w:tcPr>
                <w:tcW w:w="1170" w:type="dxa"/>
                <w:shd w:val="clear" w:color="auto" w:fill="auto"/>
                <w:vAlign w:val="center"/>
              </w:tcPr>
              <w:p w14:paraId="6F3823EA" w14:textId="5CD56DB3"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sdt>
          <w:sdtPr>
            <w:rPr>
              <w:sz w:val="16"/>
              <w:szCs w:val="16"/>
            </w:rPr>
            <w:id w:val="-201261397"/>
            <w:placeholder>
              <w:docPart w:val="A8457161466D47BD973A7481DE33ECE6"/>
            </w:placeholder>
            <w:showingPlcHdr/>
          </w:sdtPr>
          <w:sdtEndPr/>
          <w:sdtContent>
            <w:tc>
              <w:tcPr>
                <w:tcW w:w="900" w:type="dxa"/>
                <w:shd w:val="clear" w:color="auto" w:fill="auto"/>
                <w:vAlign w:val="center"/>
              </w:tcPr>
              <w:p w14:paraId="738610EB" w14:textId="68EF0AA9"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sdt>
          <w:sdtPr>
            <w:rPr>
              <w:sz w:val="16"/>
              <w:szCs w:val="16"/>
            </w:rPr>
            <w:id w:val="1612321720"/>
            <w:placeholder>
              <w:docPart w:val="058A5EACF75B42F59BBF4891A9E31E52"/>
            </w:placeholder>
            <w:showingPlcHdr/>
          </w:sdtPr>
          <w:sdtEndPr/>
          <w:sdtContent>
            <w:tc>
              <w:tcPr>
                <w:tcW w:w="1080" w:type="dxa"/>
                <w:shd w:val="clear" w:color="auto" w:fill="auto"/>
                <w:vAlign w:val="center"/>
              </w:tcPr>
              <w:p w14:paraId="37946A5D" w14:textId="0FB2611F"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sdt>
          <w:sdtPr>
            <w:rPr>
              <w:sz w:val="16"/>
              <w:szCs w:val="16"/>
            </w:rPr>
            <w:id w:val="-687905626"/>
            <w:placeholder>
              <w:docPart w:val="4C699A1DAE464DA384B4F7DFDDFF19DB"/>
            </w:placeholder>
            <w:showingPlcHdr/>
          </w:sdtPr>
          <w:sdtEndPr/>
          <w:sdtContent>
            <w:tc>
              <w:tcPr>
                <w:tcW w:w="1260" w:type="dxa"/>
                <w:shd w:val="clear" w:color="auto" w:fill="auto"/>
                <w:vAlign w:val="center"/>
              </w:tcPr>
              <w:p w14:paraId="28B75204" w14:textId="0EE546E2"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sdt>
          <w:sdtPr>
            <w:rPr>
              <w:sz w:val="16"/>
              <w:szCs w:val="16"/>
            </w:rPr>
            <w:id w:val="-2126832353"/>
            <w:placeholder>
              <w:docPart w:val="A8E8796149EC4EAB94311BBEF787C346"/>
            </w:placeholder>
            <w:showingPlcHdr/>
          </w:sdtPr>
          <w:sdtEndPr/>
          <w:sdtContent>
            <w:tc>
              <w:tcPr>
                <w:tcW w:w="1440" w:type="dxa"/>
                <w:shd w:val="clear" w:color="auto" w:fill="auto"/>
                <w:vAlign w:val="center"/>
              </w:tcPr>
              <w:p w14:paraId="52AF1421" w14:textId="10BB15D6"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tr>
      <w:tr w:rsidR="000F0D8C" w:rsidRPr="00987ECE" w14:paraId="637805D2" w14:textId="77777777" w:rsidTr="00202658">
        <w:sdt>
          <w:sdtPr>
            <w:rPr>
              <w:sz w:val="16"/>
              <w:szCs w:val="16"/>
            </w:rPr>
            <w:id w:val="532619454"/>
            <w:placeholder>
              <w:docPart w:val="8CE0E5A1C1A24FD9ACD2ABCEF8A2E8E7"/>
            </w:placeholder>
            <w:showingPlcHdr/>
          </w:sdtPr>
          <w:sdtEndPr/>
          <w:sdtContent>
            <w:tc>
              <w:tcPr>
                <w:tcW w:w="1440" w:type="dxa"/>
                <w:vAlign w:val="center"/>
              </w:tcPr>
              <w:p w14:paraId="463F29E8" w14:textId="7DB08AC1"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sdt>
          <w:sdtPr>
            <w:rPr>
              <w:sz w:val="16"/>
              <w:szCs w:val="16"/>
            </w:rPr>
            <w:id w:val="1895773844"/>
            <w:placeholder>
              <w:docPart w:val="49A0771CF83A48468D09F5C5F5D26EF7"/>
            </w:placeholder>
            <w:showingPlcHdr/>
          </w:sdtPr>
          <w:sdtEndPr/>
          <w:sdtContent>
            <w:tc>
              <w:tcPr>
                <w:tcW w:w="1080" w:type="dxa"/>
                <w:vAlign w:val="center"/>
              </w:tcPr>
              <w:p w14:paraId="3B7B4B86" w14:textId="0AB02370"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sdt>
          <w:sdtPr>
            <w:rPr>
              <w:sz w:val="16"/>
              <w:szCs w:val="16"/>
            </w:rPr>
            <w:id w:val="808528707"/>
            <w:placeholder>
              <w:docPart w:val="D4676D2F1A744E7C81178D1AD3F50E73"/>
            </w:placeholder>
            <w:showingPlcHdr/>
          </w:sdtPr>
          <w:sdtEndPr/>
          <w:sdtContent>
            <w:tc>
              <w:tcPr>
                <w:tcW w:w="1170" w:type="dxa"/>
                <w:shd w:val="clear" w:color="auto" w:fill="auto"/>
                <w:vAlign w:val="center"/>
              </w:tcPr>
              <w:p w14:paraId="3A0FF5F2" w14:textId="68D14DC3"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sdt>
          <w:sdtPr>
            <w:rPr>
              <w:sz w:val="16"/>
              <w:szCs w:val="16"/>
            </w:rPr>
            <w:id w:val="-316810360"/>
            <w:placeholder>
              <w:docPart w:val="E2F3C0C9C1B245DF97EE06E67CA80CB2"/>
            </w:placeholder>
            <w:showingPlcHdr/>
          </w:sdtPr>
          <w:sdtEndPr/>
          <w:sdtContent>
            <w:tc>
              <w:tcPr>
                <w:tcW w:w="900" w:type="dxa"/>
                <w:shd w:val="clear" w:color="auto" w:fill="auto"/>
                <w:vAlign w:val="center"/>
              </w:tcPr>
              <w:p w14:paraId="7DB5849B" w14:textId="790344CE"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sdt>
          <w:sdtPr>
            <w:rPr>
              <w:sz w:val="16"/>
              <w:szCs w:val="16"/>
            </w:rPr>
            <w:id w:val="1390844278"/>
            <w:placeholder>
              <w:docPart w:val="A259A139DE3749DAAE9C5ACBA3640ED9"/>
            </w:placeholder>
            <w:showingPlcHdr/>
          </w:sdtPr>
          <w:sdtEndPr/>
          <w:sdtContent>
            <w:tc>
              <w:tcPr>
                <w:tcW w:w="1170" w:type="dxa"/>
                <w:shd w:val="clear" w:color="auto" w:fill="auto"/>
                <w:vAlign w:val="center"/>
              </w:tcPr>
              <w:p w14:paraId="0FA20A8D" w14:textId="37AFADF7"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sdt>
          <w:sdtPr>
            <w:rPr>
              <w:sz w:val="16"/>
              <w:szCs w:val="16"/>
            </w:rPr>
            <w:id w:val="-1608645430"/>
            <w:placeholder>
              <w:docPart w:val="447EDDB6D7124E43A0DDD1D0649965DC"/>
            </w:placeholder>
            <w:showingPlcHdr/>
          </w:sdtPr>
          <w:sdtEndPr/>
          <w:sdtContent>
            <w:tc>
              <w:tcPr>
                <w:tcW w:w="900" w:type="dxa"/>
                <w:shd w:val="clear" w:color="auto" w:fill="auto"/>
                <w:vAlign w:val="center"/>
              </w:tcPr>
              <w:p w14:paraId="5630AD66" w14:textId="76BA1E76"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sdt>
          <w:sdtPr>
            <w:rPr>
              <w:sz w:val="16"/>
              <w:szCs w:val="16"/>
            </w:rPr>
            <w:id w:val="209077408"/>
            <w:placeholder>
              <w:docPart w:val="2ABEF96ABE1B4C93A5FF539AC07DF80C"/>
            </w:placeholder>
            <w:showingPlcHdr/>
          </w:sdtPr>
          <w:sdtEndPr/>
          <w:sdtContent>
            <w:tc>
              <w:tcPr>
                <w:tcW w:w="1080" w:type="dxa"/>
                <w:shd w:val="clear" w:color="auto" w:fill="auto"/>
                <w:vAlign w:val="center"/>
              </w:tcPr>
              <w:p w14:paraId="21CBF937" w14:textId="254F9474"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sdt>
          <w:sdtPr>
            <w:rPr>
              <w:sz w:val="16"/>
              <w:szCs w:val="16"/>
            </w:rPr>
            <w:id w:val="99075572"/>
            <w:placeholder>
              <w:docPart w:val="0D268863EF0B4CF099EDD1CACAC9480F"/>
            </w:placeholder>
            <w:showingPlcHdr/>
          </w:sdtPr>
          <w:sdtEndPr/>
          <w:sdtContent>
            <w:tc>
              <w:tcPr>
                <w:tcW w:w="1260" w:type="dxa"/>
                <w:shd w:val="clear" w:color="auto" w:fill="auto"/>
                <w:vAlign w:val="center"/>
              </w:tcPr>
              <w:p w14:paraId="35311E15" w14:textId="132B465C"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sdt>
          <w:sdtPr>
            <w:rPr>
              <w:sz w:val="16"/>
              <w:szCs w:val="16"/>
            </w:rPr>
            <w:id w:val="-2038026830"/>
            <w:placeholder>
              <w:docPart w:val="98650F05F0DC48B797A9ACF5299456D9"/>
            </w:placeholder>
            <w:showingPlcHdr/>
          </w:sdtPr>
          <w:sdtEndPr/>
          <w:sdtContent>
            <w:tc>
              <w:tcPr>
                <w:tcW w:w="1440" w:type="dxa"/>
                <w:shd w:val="clear" w:color="auto" w:fill="auto"/>
                <w:vAlign w:val="center"/>
              </w:tcPr>
              <w:p w14:paraId="742857C7" w14:textId="5D9AD5F4"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tr>
      <w:tr w:rsidR="000F0D8C" w:rsidRPr="00987ECE" w14:paraId="61829076" w14:textId="77777777" w:rsidTr="00202658">
        <w:sdt>
          <w:sdtPr>
            <w:rPr>
              <w:sz w:val="16"/>
              <w:szCs w:val="16"/>
            </w:rPr>
            <w:id w:val="-1130626769"/>
            <w:placeholder>
              <w:docPart w:val="B25082CC760B4660A6EE12A4A3653D0E"/>
            </w:placeholder>
            <w:showingPlcHdr/>
          </w:sdtPr>
          <w:sdtEndPr/>
          <w:sdtContent>
            <w:tc>
              <w:tcPr>
                <w:tcW w:w="1440" w:type="dxa"/>
                <w:vAlign w:val="center"/>
              </w:tcPr>
              <w:p w14:paraId="2BA226A1" w14:textId="759D4E30"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sdt>
          <w:sdtPr>
            <w:rPr>
              <w:sz w:val="16"/>
              <w:szCs w:val="16"/>
            </w:rPr>
            <w:id w:val="-1201630107"/>
            <w:placeholder>
              <w:docPart w:val="C7CC873B5B05416C92D3D0865BBA062A"/>
            </w:placeholder>
            <w:showingPlcHdr/>
          </w:sdtPr>
          <w:sdtEndPr/>
          <w:sdtContent>
            <w:tc>
              <w:tcPr>
                <w:tcW w:w="1080" w:type="dxa"/>
                <w:vAlign w:val="center"/>
              </w:tcPr>
              <w:p w14:paraId="17AD93B2" w14:textId="27691367"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sdt>
          <w:sdtPr>
            <w:rPr>
              <w:sz w:val="16"/>
              <w:szCs w:val="16"/>
            </w:rPr>
            <w:id w:val="1372257992"/>
            <w:placeholder>
              <w:docPart w:val="62200DF372D040E5B6BD1CF53ED17A8C"/>
            </w:placeholder>
            <w:showingPlcHdr/>
          </w:sdtPr>
          <w:sdtEndPr/>
          <w:sdtContent>
            <w:tc>
              <w:tcPr>
                <w:tcW w:w="1170" w:type="dxa"/>
                <w:shd w:val="clear" w:color="auto" w:fill="auto"/>
                <w:vAlign w:val="center"/>
              </w:tcPr>
              <w:p w14:paraId="0DE4B5B7" w14:textId="2E39C658"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sdt>
          <w:sdtPr>
            <w:rPr>
              <w:sz w:val="16"/>
              <w:szCs w:val="16"/>
            </w:rPr>
            <w:id w:val="-1117213314"/>
            <w:placeholder>
              <w:docPart w:val="DEADEA5DFDC04EC2B0A7B1AF99DDEFE5"/>
            </w:placeholder>
            <w:showingPlcHdr/>
          </w:sdtPr>
          <w:sdtEndPr/>
          <w:sdtContent>
            <w:tc>
              <w:tcPr>
                <w:tcW w:w="900" w:type="dxa"/>
                <w:shd w:val="clear" w:color="auto" w:fill="auto"/>
                <w:vAlign w:val="center"/>
              </w:tcPr>
              <w:p w14:paraId="060D23AF" w14:textId="7DD371F6"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sdt>
          <w:sdtPr>
            <w:rPr>
              <w:sz w:val="16"/>
              <w:szCs w:val="16"/>
            </w:rPr>
            <w:id w:val="626586493"/>
            <w:placeholder>
              <w:docPart w:val="F2C8E1BCF5A7453E93CC06D4E4161507"/>
            </w:placeholder>
            <w:showingPlcHdr/>
          </w:sdtPr>
          <w:sdtEndPr/>
          <w:sdtContent>
            <w:tc>
              <w:tcPr>
                <w:tcW w:w="1170" w:type="dxa"/>
                <w:shd w:val="clear" w:color="auto" w:fill="auto"/>
                <w:vAlign w:val="center"/>
              </w:tcPr>
              <w:p w14:paraId="0F6E1B85" w14:textId="10B74556"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sdt>
          <w:sdtPr>
            <w:rPr>
              <w:sz w:val="16"/>
              <w:szCs w:val="16"/>
            </w:rPr>
            <w:id w:val="1995832570"/>
            <w:placeholder>
              <w:docPart w:val="0BFC9A69E7CC4B13A96DCA9EBAEAF52E"/>
            </w:placeholder>
            <w:showingPlcHdr/>
          </w:sdtPr>
          <w:sdtEndPr/>
          <w:sdtContent>
            <w:tc>
              <w:tcPr>
                <w:tcW w:w="900" w:type="dxa"/>
                <w:shd w:val="clear" w:color="auto" w:fill="auto"/>
                <w:vAlign w:val="center"/>
              </w:tcPr>
              <w:p w14:paraId="66204FF1" w14:textId="61362C14"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sdt>
          <w:sdtPr>
            <w:rPr>
              <w:sz w:val="16"/>
              <w:szCs w:val="16"/>
            </w:rPr>
            <w:id w:val="-2071717365"/>
            <w:placeholder>
              <w:docPart w:val="ED272B23129A430BAE195AF082F43A94"/>
            </w:placeholder>
            <w:showingPlcHdr/>
          </w:sdtPr>
          <w:sdtEndPr/>
          <w:sdtContent>
            <w:tc>
              <w:tcPr>
                <w:tcW w:w="1080" w:type="dxa"/>
                <w:shd w:val="clear" w:color="auto" w:fill="auto"/>
                <w:vAlign w:val="center"/>
              </w:tcPr>
              <w:p w14:paraId="47FD35E8" w14:textId="0BB499D8"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sdt>
          <w:sdtPr>
            <w:rPr>
              <w:sz w:val="16"/>
              <w:szCs w:val="16"/>
            </w:rPr>
            <w:id w:val="1449581902"/>
            <w:placeholder>
              <w:docPart w:val="DDF9D64D33514FBE880938F34AB0FC98"/>
            </w:placeholder>
            <w:showingPlcHdr/>
          </w:sdtPr>
          <w:sdtEndPr/>
          <w:sdtContent>
            <w:tc>
              <w:tcPr>
                <w:tcW w:w="1260" w:type="dxa"/>
                <w:shd w:val="clear" w:color="auto" w:fill="auto"/>
                <w:vAlign w:val="center"/>
              </w:tcPr>
              <w:p w14:paraId="4C1A7E0D" w14:textId="06F19544"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sdt>
          <w:sdtPr>
            <w:rPr>
              <w:sz w:val="16"/>
              <w:szCs w:val="16"/>
            </w:rPr>
            <w:id w:val="1625577058"/>
            <w:placeholder>
              <w:docPart w:val="A2FC6271FEE245CEAE6BD5C1C296BD76"/>
            </w:placeholder>
            <w:showingPlcHdr/>
          </w:sdtPr>
          <w:sdtEndPr/>
          <w:sdtContent>
            <w:tc>
              <w:tcPr>
                <w:tcW w:w="1440" w:type="dxa"/>
                <w:shd w:val="clear" w:color="auto" w:fill="auto"/>
                <w:vAlign w:val="center"/>
              </w:tcPr>
              <w:p w14:paraId="03CDE93A" w14:textId="28F8E781" w:rsidR="009573E8" w:rsidRPr="00202658" w:rsidRDefault="009573E8" w:rsidP="00414485">
                <w:pPr>
                  <w:pStyle w:val="BodyParagraphsmall"/>
                  <w:rPr>
                    <w:sz w:val="16"/>
                    <w:szCs w:val="16"/>
                    <w:lang w:val="es-ES"/>
                  </w:rPr>
                </w:pPr>
                <w:r w:rsidRPr="00202658">
                  <w:rPr>
                    <w:rStyle w:val="PlaceholderText"/>
                    <w:sz w:val="16"/>
                    <w:szCs w:val="16"/>
                    <w:lang w:val="es-ES"/>
                  </w:rPr>
                  <w:t>Haga clic aquí para ingresar texto.</w:t>
                </w:r>
              </w:p>
            </w:tc>
          </w:sdtContent>
        </w:sdt>
      </w:tr>
      <w:tr w:rsidR="009573E8" w:rsidRPr="00987ECE" w14:paraId="1003404F" w14:textId="77777777" w:rsidTr="00202658">
        <w:tc>
          <w:tcPr>
            <w:tcW w:w="2520" w:type="dxa"/>
            <w:gridSpan w:val="2"/>
            <w:vAlign w:val="center"/>
          </w:tcPr>
          <w:p w14:paraId="59D6B2B9" w14:textId="5560DF45" w:rsidR="009573E8" w:rsidRPr="00202658" w:rsidRDefault="009573E8" w:rsidP="00414485">
            <w:pPr>
              <w:pStyle w:val="BodyParagraphsmall"/>
              <w:rPr>
                <w:sz w:val="16"/>
                <w:szCs w:val="16"/>
              </w:rPr>
            </w:pPr>
            <w:r w:rsidRPr="00202658">
              <w:rPr>
                <w:sz w:val="16"/>
                <w:szCs w:val="16"/>
              </w:rPr>
              <w:t>Total</w:t>
            </w:r>
          </w:p>
        </w:tc>
        <w:sdt>
          <w:sdtPr>
            <w:rPr>
              <w:sz w:val="16"/>
              <w:szCs w:val="16"/>
            </w:rPr>
            <w:id w:val="229206552"/>
            <w:placeholder>
              <w:docPart w:val="9125C02587F34A55BA7D93E8FEEFC1AD"/>
            </w:placeholder>
            <w:showingPlcHdr/>
          </w:sdtPr>
          <w:sdtEndPr/>
          <w:sdtContent>
            <w:tc>
              <w:tcPr>
                <w:tcW w:w="1170" w:type="dxa"/>
                <w:shd w:val="clear" w:color="auto" w:fill="auto"/>
                <w:vAlign w:val="center"/>
              </w:tcPr>
              <w:p w14:paraId="1C933867" w14:textId="5287088A" w:rsidR="009573E8" w:rsidRPr="00202658" w:rsidRDefault="009573E8" w:rsidP="00414485">
                <w:pPr>
                  <w:pStyle w:val="BodyParagraphsmall"/>
                  <w:rPr>
                    <w:sz w:val="16"/>
                    <w:szCs w:val="16"/>
                    <w:lang w:val="es-ES"/>
                  </w:rPr>
                </w:pPr>
                <w:r w:rsidRPr="00202658">
                  <w:rPr>
                    <w:rStyle w:val="PlaceholderText"/>
                    <w:sz w:val="16"/>
                    <w:szCs w:val="16"/>
                    <w:lang w:val="es-ES"/>
                  </w:rPr>
                  <w:t xml:space="preserve">Haga clic aquí para </w:t>
                </w:r>
                <w:r w:rsidRPr="00202658">
                  <w:rPr>
                    <w:rStyle w:val="PlaceholderText"/>
                    <w:sz w:val="16"/>
                    <w:szCs w:val="16"/>
                    <w:lang w:val="es-ES"/>
                  </w:rPr>
                  <w:lastRenderedPageBreak/>
                  <w:t>ingresar texto.</w:t>
                </w:r>
              </w:p>
            </w:tc>
          </w:sdtContent>
        </w:sdt>
        <w:sdt>
          <w:sdtPr>
            <w:rPr>
              <w:sz w:val="16"/>
              <w:szCs w:val="16"/>
            </w:rPr>
            <w:id w:val="-2078652100"/>
            <w:placeholder>
              <w:docPart w:val="27AC221971994019AC81070593ABBED4"/>
            </w:placeholder>
            <w:showingPlcHdr/>
          </w:sdtPr>
          <w:sdtEndPr/>
          <w:sdtContent>
            <w:tc>
              <w:tcPr>
                <w:tcW w:w="900" w:type="dxa"/>
                <w:shd w:val="clear" w:color="auto" w:fill="auto"/>
                <w:vAlign w:val="center"/>
              </w:tcPr>
              <w:p w14:paraId="56E78F0C" w14:textId="6FA8A9FC" w:rsidR="009573E8" w:rsidRPr="00202658" w:rsidRDefault="009573E8" w:rsidP="00414485">
                <w:pPr>
                  <w:pStyle w:val="BodyParagraphsmall"/>
                  <w:rPr>
                    <w:sz w:val="16"/>
                    <w:szCs w:val="16"/>
                    <w:lang w:val="es-ES"/>
                  </w:rPr>
                </w:pPr>
                <w:r w:rsidRPr="00202658">
                  <w:rPr>
                    <w:rStyle w:val="PlaceholderText"/>
                    <w:sz w:val="16"/>
                    <w:szCs w:val="16"/>
                    <w:lang w:val="es-ES"/>
                  </w:rPr>
                  <w:t xml:space="preserve">Haga clic aquí para </w:t>
                </w:r>
                <w:r w:rsidRPr="00202658">
                  <w:rPr>
                    <w:rStyle w:val="PlaceholderText"/>
                    <w:sz w:val="16"/>
                    <w:szCs w:val="16"/>
                    <w:lang w:val="es-ES"/>
                  </w:rPr>
                  <w:lastRenderedPageBreak/>
                  <w:t>ingresar texto.</w:t>
                </w:r>
              </w:p>
            </w:tc>
          </w:sdtContent>
        </w:sdt>
        <w:sdt>
          <w:sdtPr>
            <w:rPr>
              <w:sz w:val="16"/>
              <w:szCs w:val="16"/>
            </w:rPr>
            <w:id w:val="-540513682"/>
            <w:placeholder>
              <w:docPart w:val="5574F7D53A75417C95BFBBAF1275B61A"/>
            </w:placeholder>
            <w:showingPlcHdr/>
          </w:sdtPr>
          <w:sdtEndPr/>
          <w:sdtContent>
            <w:tc>
              <w:tcPr>
                <w:tcW w:w="1170" w:type="dxa"/>
                <w:shd w:val="clear" w:color="auto" w:fill="auto"/>
                <w:vAlign w:val="center"/>
              </w:tcPr>
              <w:p w14:paraId="0C67B214" w14:textId="40C85763" w:rsidR="009573E8" w:rsidRPr="00202658" w:rsidRDefault="009573E8" w:rsidP="00414485">
                <w:pPr>
                  <w:pStyle w:val="BodyParagraphsmall"/>
                  <w:rPr>
                    <w:sz w:val="16"/>
                    <w:szCs w:val="16"/>
                    <w:lang w:val="es-ES"/>
                  </w:rPr>
                </w:pPr>
                <w:r w:rsidRPr="00202658">
                  <w:rPr>
                    <w:rStyle w:val="PlaceholderText"/>
                    <w:sz w:val="16"/>
                    <w:szCs w:val="16"/>
                    <w:lang w:val="es-ES"/>
                  </w:rPr>
                  <w:t xml:space="preserve">Haga clic aquí para </w:t>
                </w:r>
                <w:r w:rsidRPr="00202658">
                  <w:rPr>
                    <w:rStyle w:val="PlaceholderText"/>
                    <w:sz w:val="16"/>
                    <w:szCs w:val="16"/>
                    <w:lang w:val="es-ES"/>
                  </w:rPr>
                  <w:lastRenderedPageBreak/>
                  <w:t>ingresar texto.</w:t>
                </w:r>
              </w:p>
            </w:tc>
          </w:sdtContent>
        </w:sdt>
        <w:sdt>
          <w:sdtPr>
            <w:rPr>
              <w:sz w:val="16"/>
              <w:szCs w:val="16"/>
            </w:rPr>
            <w:id w:val="1432471093"/>
            <w:placeholder>
              <w:docPart w:val="66AE78C9EAC349708DCE9D88CE02CF07"/>
            </w:placeholder>
            <w:showingPlcHdr/>
          </w:sdtPr>
          <w:sdtEndPr/>
          <w:sdtContent>
            <w:tc>
              <w:tcPr>
                <w:tcW w:w="900" w:type="dxa"/>
                <w:shd w:val="clear" w:color="auto" w:fill="auto"/>
                <w:vAlign w:val="center"/>
              </w:tcPr>
              <w:p w14:paraId="01276044" w14:textId="5D880EE5" w:rsidR="009573E8" w:rsidRPr="00202658" w:rsidRDefault="009573E8" w:rsidP="00414485">
                <w:pPr>
                  <w:pStyle w:val="BodyParagraphsmall"/>
                  <w:rPr>
                    <w:sz w:val="16"/>
                    <w:szCs w:val="16"/>
                    <w:lang w:val="es-ES"/>
                  </w:rPr>
                </w:pPr>
                <w:r w:rsidRPr="00202658">
                  <w:rPr>
                    <w:rStyle w:val="PlaceholderText"/>
                    <w:sz w:val="16"/>
                    <w:szCs w:val="16"/>
                    <w:lang w:val="es-ES"/>
                  </w:rPr>
                  <w:t xml:space="preserve">Haga clic aquí para </w:t>
                </w:r>
                <w:r w:rsidRPr="00202658">
                  <w:rPr>
                    <w:rStyle w:val="PlaceholderText"/>
                    <w:sz w:val="16"/>
                    <w:szCs w:val="16"/>
                    <w:lang w:val="es-ES"/>
                  </w:rPr>
                  <w:lastRenderedPageBreak/>
                  <w:t>ingresar texto.</w:t>
                </w:r>
              </w:p>
            </w:tc>
          </w:sdtContent>
        </w:sdt>
        <w:sdt>
          <w:sdtPr>
            <w:rPr>
              <w:sz w:val="16"/>
              <w:szCs w:val="16"/>
            </w:rPr>
            <w:id w:val="1328713854"/>
            <w:placeholder>
              <w:docPart w:val="174CCDBADF0B40B8994C1DD306D28D44"/>
            </w:placeholder>
            <w:showingPlcHdr/>
          </w:sdtPr>
          <w:sdtEndPr/>
          <w:sdtContent>
            <w:tc>
              <w:tcPr>
                <w:tcW w:w="1080" w:type="dxa"/>
                <w:shd w:val="clear" w:color="auto" w:fill="auto"/>
                <w:vAlign w:val="center"/>
              </w:tcPr>
              <w:p w14:paraId="5EA4D09E" w14:textId="26A3DA85" w:rsidR="009573E8" w:rsidRPr="00202658" w:rsidRDefault="009573E8" w:rsidP="00414485">
                <w:pPr>
                  <w:pStyle w:val="BodyParagraphsmall"/>
                  <w:rPr>
                    <w:sz w:val="16"/>
                    <w:szCs w:val="16"/>
                    <w:lang w:val="es-ES"/>
                  </w:rPr>
                </w:pPr>
                <w:r w:rsidRPr="00202658">
                  <w:rPr>
                    <w:rStyle w:val="PlaceholderText"/>
                    <w:sz w:val="16"/>
                    <w:szCs w:val="16"/>
                    <w:lang w:val="es-ES"/>
                  </w:rPr>
                  <w:t xml:space="preserve">Haga clic aquí para </w:t>
                </w:r>
                <w:r w:rsidRPr="00202658">
                  <w:rPr>
                    <w:rStyle w:val="PlaceholderText"/>
                    <w:sz w:val="16"/>
                    <w:szCs w:val="16"/>
                    <w:lang w:val="es-ES"/>
                  </w:rPr>
                  <w:lastRenderedPageBreak/>
                  <w:t>ingresar texto.</w:t>
                </w:r>
              </w:p>
            </w:tc>
          </w:sdtContent>
        </w:sdt>
        <w:sdt>
          <w:sdtPr>
            <w:rPr>
              <w:sz w:val="16"/>
              <w:szCs w:val="16"/>
            </w:rPr>
            <w:id w:val="-1871216257"/>
            <w:placeholder>
              <w:docPart w:val="00194BC26B6243008D25A4D0525FB848"/>
            </w:placeholder>
            <w:showingPlcHdr/>
          </w:sdtPr>
          <w:sdtEndPr/>
          <w:sdtContent>
            <w:tc>
              <w:tcPr>
                <w:tcW w:w="1260" w:type="dxa"/>
                <w:shd w:val="clear" w:color="auto" w:fill="auto"/>
                <w:vAlign w:val="center"/>
              </w:tcPr>
              <w:p w14:paraId="73E414EA" w14:textId="5D2334A0" w:rsidR="009573E8" w:rsidRPr="00202658" w:rsidRDefault="009573E8" w:rsidP="00414485">
                <w:pPr>
                  <w:pStyle w:val="BodyParagraphsmall"/>
                  <w:rPr>
                    <w:sz w:val="16"/>
                    <w:szCs w:val="16"/>
                    <w:lang w:val="es-ES"/>
                  </w:rPr>
                </w:pPr>
                <w:r w:rsidRPr="00202658">
                  <w:rPr>
                    <w:rStyle w:val="PlaceholderText"/>
                    <w:sz w:val="16"/>
                    <w:szCs w:val="16"/>
                    <w:lang w:val="es-ES"/>
                  </w:rPr>
                  <w:t xml:space="preserve">Haga clic aquí para ingresar </w:t>
                </w:r>
                <w:r w:rsidRPr="00202658">
                  <w:rPr>
                    <w:rStyle w:val="PlaceholderText"/>
                    <w:sz w:val="16"/>
                    <w:szCs w:val="16"/>
                    <w:lang w:val="es-ES"/>
                  </w:rPr>
                  <w:lastRenderedPageBreak/>
                  <w:t>texto.</w:t>
                </w:r>
              </w:p>
            </w:tc>
          </w:sdtContent>
        </w:sdt>
        <w:sdt>
          <w:sdtPr>
            <w:rPr>
              <w:sz w:val="16"/>
              <w:szCs w:val="16"/>
            </w:rPr>
            <w:id w:val="901944679"/>
            <w:placeholder>
              <w:docPart w:val="CE8EA799F314423EB2EBD87A9D5F6612"/>
            </w:placeholder>
            <w:showingPlcHdr/>
          </w:sdtPr>
          <w:sdtEndPr/>
          <w:sdtContent>
            <w:tc>
              <w:tcPr>
                <w:tcW w:w="1440" w:type="dxa"/>
                <w:shd w:val="clear" w:color="auto" w:fill="auto"/>
                <w:vAlign w:val="center"/>
              </w:tcPr>
              <w:p w14:paraId="5D31E380" w14:textId="0723450B" w:rsidR="009573E8" w:rsidRPr="00202658" w:rsidRDefault="009573E8" w:rsidP="00414485">
                <w:pPr>
                  <w:pStyle w:val="BodyParagraphsmall"/>
                  <w:rPr>
                    <w:sz w:val="16"/>
                    <w:szCs w:val="16"/>
                    <w:lang w:val="es-ES"/>
                  </w:rPr>
                </w:pPr>
                <w:r w:rsidRPr="00202658">
                  <w:rPr>
                    <w:rStyle w:val="PlaceholderText"/>
                    <w:sz w:val="16"/>
                    <w:szCs w:val="16"/>
                    <w:lang w:val="es-ES"/>
                  </w:rPr>
                  <w:t xml:space="preserve">Haga clic aquí para ingresar </w:t>
                </w:r>
                <w:r w:rsidRPr="00202658">
                  <w:rPr>
                    <w:rStyle w:val="PlaceholderText"/>
                    <w:sz w:val="16"/>
                    <w:szCs w:val="16"/>
                    <w:lang w:val="es-ES"/>
                  </w:rPr>
                  <w:lastRenderedPageBreak/>
                  <w:t>texto.</w:t>
                </w:r>
              </w:p>
            </w:tc>
          </w:sdtContent>
        </w:sdt>
      </w:tr>
    </w:tbl>
    <w:p w14:paraId="5EC8AC40" w14:textId="37639AD4" w:rsidR="00DB4AA0" w:rsidRPr="00202658" w:rsidRDefault="6A7003FA" w:rsidP="001B5482">
      <w:pPr>
        <w:pStyle w:val="BodyParagraph"/>
        <w:rPr>
          <w:rFonts w:eastAsia="Arial Narrow"/>
          <w:lang w:val="es-ES"/>
        </w:rPr>
      </w:pPr>
      <w:r w:rsidRPr="00202658">
        <w:rPr>
          <w:rFonts w:eastAsia="Arial Narrow"/>
          <w:lang w:val="es-ES"/>
        </w:rPr>
        <w:lastRenderedPageBreak/>
        <w:t>* No incluya información que permita la identificación de ninguna persona.</w:t>
      </w:r>
    </w:p>
    <w:p w14:paraId="0DB5AFC8" w14:textId="466018A4" w:rsidR="003E183A" w:rsidRPr="00202658" w:rsidRDefault="003E183A" w:rsidP="001B5482">
      <w:pPr>
        <w:pStyle w:val="BodyParagraph"/>
        <w:rPr>
          <w:lang w:val="es-ES"/>
        </w:rPr>
      </w:pPr>
    </w:p>
    <w:p w14:paraId="11152CE1" w14:textId="079208D4" w:rsidR="00DF64B0" w:rsidRPr="00202658" w:rsidRDefault="00CD5CF2" w:rsidP="00DF64B0">
      <w:pPr>
        <w:pStyle w:val="Heading3"/>
        <w:rPr>
          <w:lang w:val="es-ES"/>
        </w:rPr>
      </w:pPr>
      <w:r w:rsidRPr="00202658">
        <w:rPr>
          <w:bCs/>
          <w:lang w:val="es-ES"/>
        </w:rPr>
        <w:t>CONTINUIDAD DE LOS MICROCRÉDITOS</w:t>
      </w:r>
    </w:p>
    <w:p w14:paraId="312DAD20" w14:textId="214C5665" w:rsidR="00CD5CF2" w:rsidRPr="00202658" w:rsidRDefault="00DF64B0" w:rsidP="001B5482">
      <w:pPr>
        <w:pStyle w:val="BodyParagraph"/>
        <w:rPr>
          <w:lang w:val="es-ES"/>
        </w:rPr>
      </w:pPr>
      <w:r w:rsidRPr="00202658">
        <w:rPr>
          <w:lang w:val="es-ES"/>
        </w:rPr>
        <w:t>¿Ha aceptado la institución microfinanciera seguir utilizando los fondos como capital para otros microcréditos?</w:t>
      </w:r>
    </w:p>
    <w:p w14:paraId="54C30AAD" w14:textId="4B770CAA" w:rsidR="00DF64B0" w:rsidRPr="00202658" w:rsidRDefault="00DF64B0" w:rsidP="001B5482">
      <w:pPr>
        <w:pStyle w:val="BodyParagraph"/>
        <w:rPr>
          <w:lang w:val="es-ES"/>
        </w:rPr>
      </w:pPr>
      <w:r w:rsidRPr="00202658">
        <w:rPr>
          <w:rFonts w:eastAsia="MS Gothic"/>
          <w:lang w:val="es-ES"/>
        </w:rPr>
        <w:t xml:space="preserve">Sí </w:t>
      </w:r>
      <w:r w:rsidRPr="00202658">
        <w:rPr>
          <w:rFonts w:eastAsia="MS Gothic"/>
          <w:vertAlign w:val="subscript"/>
          <w:lang w:val="es-ES"/>
        </w:rPr>
        <w:t xml:space="preserve"> </w:t>
      </w:r>
      <w:sdt>
        <w:sdtPr>
          <w:rPr>
            <w:rFonts w:ascii="MS Gothic" w:eastAsia="MS Gothic" w:hAnsi="MS Gothic"/>
            <w:color w:val="2B579A"/>
            <w:shd w:val="clear" w:color="auto" w:fill="E6E6E6"/>
            <w:lang w:val="es-ES"/>
          </w:rPr>
          <w:id w:val="-1429348844"/>
          <w:placeholder>
            <w:docPart w:val="DefaultPlaceholder_1081868574"/>
          </w:placeholder>
          <w14:checkbox>
            <w14:checked w14:val="0"/>
            <w14:checkedState w14:val="2612" w14:font="MS Gothic"/>
            <w14:uncheckedState w14:val="2610" w14:font="MS Gothic"/>
          </w14:checkbox>
        </w:sdtPr>
        <w:sdtEndPr>
          <w:rPr>
            <w:color w:val="000000"/>
            <w:shd w:val="clear" w:color="auto" w:fill="auto"/>
          </w:rPr>
        </w:sdtEndPr>
        <w:sdtContent>
          <w:r w:rsidRPr="00202658">
            <w:rPr>
              <w:rFonts w:ascii="MS Gothic" w:eastAsia="MS Gothic" w:hAnsi="MS Gothic"/>
              <w:lang w:val="es-ES"/>
            </w:rPr>
            <w:t>☐</w:t>
          </w:r>
        </w:sdtContent>
      </w:sdt>
      <w:r w:rsidRPr="00202658">
        <w:rPr>
          <w:rFonts w:eastAsia="MS Gothic"/>
          <w:lang w:val="es-ES"/>
        </w:rPr>
        <w:tab/>
        <w:t xml:space="preserve"> No </w:t>
      </w:r>
      <w:sdt>
        <w:sdtPr>
          <w:rPr>
            <w:rFonts w:ascii="MS Gothic" w:eastAsia="MS Gothic" w:hAnsi="MS Gothic"/>
            <w:color w:val="2B579A"/>
            <w:shd w:val="clear" w:color="auto" w:fill="E6E6E6"/>
            <w:lang w:val="es-ES"/>
          </w:rPr>
          <w:id w:val="1930852493"/>
          <w:placeholder>
            <w:docPart w:val="DefaultPlaceholder_1081868574"/>
          </w:placeholder>
          <w14:checkbox>
            <w14:checked w14:val="0"/>
            <w14:checkedState w14:val="2612" w14:font="MS Gothic"/>
            <w14:uncheckedState w14:val="2610" w14:font="MS Gothic"/>
          </w14:checkbox>
        </w:sdtPr>
        <w:sdtEndPr>
          <w:rPr>
            <w:color w:val="000000"/>
            <w:shd w:val="clear" w:color="auto" w:fill="auto"/>
          </w:rPr>
        </w:sdtEndPr>
        <w:sdtContent>
          <w:r w:rsidRPr="00202658">
            <w:rPr>
              <w:rFonts w:ascii="MS Gothic" w:eastAsia="MS Gothic" w:hAnsi="MS Gothic"/>
              <w:lang w:val="es-ES"/>
            </w:rPr>
            <w:t>☐</w:t>
          </w:r>
        </w:sdtContent>
      </w:sdt>
      <w:r w:rsidRPr="00202658">
        <w:rPr>
          <w:lang w:val="es-ES"/>
        </w:rPr>
        <w:tab/>
      </w:r>
    </w:p>
    <w:p w14:paraId="766ABA9C" w14:textId="77777777" w:rsidR="00CD5CF2" w:rsidRPr="00202658" w:rsidRDefault="00CD5CF2" w:rsidP="001B5482">
      <w:pPr>
        <w:pStyle w:val="BodyParagraph"/>
        <w:rPr>
          <w:lang w:val="es-ES"/>
        </w:rPr>
      </w:pPr>
    </w:p>
    <w:p w14:paraId="4F6E21AE" w14:textId="155D0CEB" w:rsidR="00CD5CF2" w:rsidRPr="00202658" w:rsidRDefault="003B3882" w:rsidP="001B5482">
      <w:pPr>
        <w:pStyle w:val="BodyParagraph"/>
        <w:rPr>
          <w:lang w:val="es-ES"/>
        </w:rPr>
      </w:pPr>
      <w:r w:rsidRPr="00202658">
        <w:rPr>
          <w:lang w:val="es-ES"/>
        </w:rPr>
        <w:t>¿Han acordado los patrocinadores locales e internacionales dejar el capital de los préstamos en manos de la institución microfinanciera?</w:t>
      </w:r>
    </w:p>
    <w:p w14:paraId="2D9EA68D" w14:textId="652B7681" w:rsidR="00DF64B0" w:rsidRPr="00202658" w:rsidRDefault="00676797" w:rsidP="001B5482">
      <w:pPr>
        <w:pStyle w:val="BodyParagraph"/>
        <w:rPr>
          <w:lang w:val="es-ES"/>
        </w:rPr>
      </w:pPr>
      <w:r w:rsidRPr="00202658">
        <w:rPr>
          <w:rFonts w:eastAsia="MS Gothic"/>
          <w:lang w:val="es-ES"/>
        </w:rPr>
        <w:t xml:space="preserve">Sí </w:t>
      </w:r>
      <w:r w:rsidRPr="00202658">
        <w:rPr>
          <w:rFonts w:eastAsia="MS Gothic"/>
          <w:vertAlign w:val="subscript"/>
          <w:lang w:val="es-ES"/>
        </w:rPr>
        <w:t xml:space="preserve"> </w:t>
      </w:r>
      <w:sdt>
        <w:sdtPr>
          <w:rPr>
            <w:rFonts w:ascii="MS Gothic" w:eastAsia="MS Gothic" w:hAnsi="MS Gothic"/>
            <w:color w:val="2B579A"/>
            <w:shd w:val="clear" w:color="auto" w:fill="E6E6E6"/>
            <w:lang w:val="es-ES"/>
          </w:rPr>
          <w:id w:val="1812671428"/>
          <w:placeholder>
            <w:docPart w:val="DefaultPlaceholder_1081868574"/>
          </w:placeholder>
          <w14:checkbox>
            <w14:checked w14:val="0"/>
            <w14:checkedState w14:val="2612" w14:font="MS Gothic"/>
            <w14:uncheckedState w14:val="2610" w14:font="MS Gothic"/>
          </w14:checkbox>
        </w:sdtPr>
        <w:sdtEndPr>
          <w:rPr>
            <w:color w:val="000000"/>
            <w:shd w:val="clear" w:color="auto" w:fill="auto"/>
          </w:rPr>
        </w:sdtEndPr>
        <w:sdtContent>
          <w:r w:rsidRPr="00202658">
            <w:rPr>
              <w:rFonts w:ascii="MS Gothic" w:eastAsia="MS Gothic" w:hAnsi="MS Gothic"/>
              <w:lang w:val="es-ES"/>
            </w:rPr>
            <w:t>☐</w:t>
          </w:r>
        </w:sdtContent>
      </w:sdt>
      <w:r w:rsidRPr="00202658">
        <w:rPr>
          <w:rFonts w:eastAsia="MS Gothic"/>
          <w:lang w:val="es-ES"/>
        </w:rPr>
        <w:tab/>
        <w:t xml:space="preserve"> No </w:t>
      </w:r>
      <w:sdt>
        <w:sdtPr>
          <w:rPr>
            <w:rFonts w:ascii="MS Gothic" w:eastAsia="MS Gothic" w:hAnsi="MS Gothic"/>
            <w:color w:val="2B579A"/>
            <w:shd w:val="clear" w:color="auto" w:fill="E6E6E6"/>
            <w:lang w:val="es-ES"/>
          </w:rPr>
          <w:id w:val="1336883706"/>
          <w:placeholder>
            <w:docPart w:val="DefaultPlaceholder_1081868574"/>
          </w:placeholder>
          <w14:checkbox>
            <w14:checked w14:val="0"/>
            <w14:checkedState w14:val="2612" w14:font="MS Gothic"/>
            <w14:uncheckedState w14:val="2610" w14:font="MS Gothic"/>
          </w14:checkbox>
        </w:sdtPr>
        <w:sdtEndPr>
          <w:rPr>
            <w:color w:val="000000"/>
            <w:shd w:val="clear" w:color="auto" w:fill="auto"/>
          </w:rPr>
        </w:sdtEndPr>
        <w:sdtContent>
          <w:r w:rsidRPr="00202658">
            <w:rPr>
              <w:rFonts w:ascii="MS Gothic" w:eastAsia="MS Gothic" w:hAnsi="MS Gothic"/>
              <w:lang w:val="es-ES"/>
            </w:rPr>
            <w:t>☐</w:t>
          </w:r>
        </w:sdtContent>
      </w:sdt>
      <w:r w:rsidRPr="00202658">
        <w:rPr>
          <w:lang w:val="es-ES"/>
        </w:rPr>
        <w:tab/>
      </w:r>
    </w:p>
    <w:p w14:paraId="0DED3B97" w14:textId="77777777" w:rsidR="00CD5CF2" w:rsidRPr="00202658" w:rsidRDefault="00CD5CF2" w:rsidP="001B5482">
      <w:pPr>
        <w:pStyle w:val="BodyParagraph"/>
        <w:rPr>
          <w:lang w:val="es-ES"/>
        </w:rPr>
      </w:pPr>
    </w:p>
    <w:p w14:paraId="5BFA9BF0" w14:textId="5AF90BC2" w:rsidR="457C21C7" w:rsidRPr="00202658" w:rsidRDefault="457C21C7" w:rsidP="001B5482">
      <w:pPr>
        <w:pStyle w:val="BodyParagraph"/>
        <w:rPr>
          <w:lang w:val="es-ES"/>
        </w:rPr>
      </w:pPr>
      <w:r w:rsidRPr="00202658">
        <w:rPr>
          <w:lang w:val="es-ES"/>
        </w:rPr>
        <w:t>Si respondió «No» a cualquiera de las preguntas anteriores, los fondos de la subvención deberán devolverse a La Fundación Rotaria.</w:t>
      </w:r>
    </w:p>
    <w:p w14:paraId="056D1891" w14:textId="77777777" w:rsidR="00976BBB" w:rsidRPr="00202658" w:rsidRDefault="00976BBB" w:rsidP="001B5482">
      <w:pPr>
        <w:pStyle w:val="BodyParagraph"/>
        <w:rPr>
          <w:lang w:val="es-ES"/>
        </w:rPr>
      </w:pPr>
    </w:p>
    <w:p w14:paraId="369B6664" w14:textId="2518C8A2" w:rsidR="00DF64B0" w:rsidRPr="00202658" w:rsidRDefault="00A36FB5" w:rsidP="001B5482">
      <w:pPr>
        <w:pStyle w:val="BodyParagraph"/>
        <w:rPr>
          <w:lang w:val="es-ES"/>
        </w:rPr>
      </w:pPr>
      <w:r w:rsidRPr="00202658">
        <w:rPr>
          <w:lang w:val="es-ES"/>
        </w:rPr>
        <w:t>Integrante del comité del proyecto que presenta el informe:</w:t>
      </w:r>
    </w:p>
    <w:tbl>
      <w:tblPr>
        <w:tblW w:w="9882" w:type="dxa"/>
        <w:tblInd w:w="108" w:type="dxa"/>
        <w:tblLayout w:type="fixed"/>
        <w:tblLook w:val="0000" w:firstRow="0" w:lastRow="0" w:firstColumn="0" w:lastColumn="0" w:noHBand="0" w:noVBand="0"/>
      </w:tblPr>
      <w:tblGrid>
        <w:gridCol w:w="4122"/>
        <w:gridCol w:w="270"/>
        <w:gridCol w:w="3060"/>
        <w:gridCol w:w="270"/>
        <w:gridCol w:w="2160"/>
      </w:tblGrid>
      <w:tr w:rsidR="00CD5CF2" w:rsidRPr="00DF64B0" w14:paraId="53BF6157" w14:textId="77777777" w:rsidTr="00CD5CF2">
        <w:tc>
          <w:tcPr>
            <w:tcW w:w="4122" w:type="dxa"/>
          </w:tcPr>
          <w:p w14:paraId="605F055D" w14:textId="327662FA" w:rsidR="00CD5CF2" w:rsidRPr="00DF64B0" w:rsidRDefault="00CD5CF2" w:rsidP="001B5482">
            <w:pPr>
              <w:pStyle w:val="BodyParagraph"/>
            </w:pPr>
            <w:r>
              <w:t>Nombre</w:t>
            </w:r>
          </w:p>
        </w:tc>
        <w:tc>
          <w:tcPr>
            <w:tcW w:w="270" w:type="dxa"/>
          </w:tcPr>
          <w:p w14:paraId="19219836" w14:textId="77777777" w:rsidR="00CD5CF2" w:rsidRPr="00DF64B0" w:rsidRDefault="00CD5CF2" w:rsidP="001B5482">
            <w:pPr>
              <w:pStyle w:val="BodyParagraph"/>
            </w:pPr>
          </w:p>
        </w:tc>
        <w:tc>
          <w:tcPr>
            <w:tcW w:w="3060" w:type="dxa"/>
          </w:tcPr>
          <w:p w14:paraId="59AD10AE" w14:textId="42D5B9EE" w:rsidR="00CD5CF2" w:rsidRPr="00DF64B0" w:rsidRDefault="00A36FB5" w:rsidP="001B5482">
            <w:pPr>
              <w:pStyle w:val="BodyParagraph"/>
            </w:pPr>
            <w:r>
              <w:t>Cargo</w:t>
            </w:r>
          </w:p>
        </w:tc>
        <w:tc>
          <w:tcPr>
            <w:tcW w:w="270" w:type="dxa"/>
          </w:tcPr>
          <w:p w14:paraId="7194DBDC" w14:textId="77777777" w:rsidR="00CD5CF2" w:rsidRPr="00DF64B0" w:rsidRDefault="00CD5CF2" w:rsidP="001B5482">
            <w:pPr>
              <w:pStyle w:val="BodyParagraph"/>
            </w:pPr>
          </w:p>
        </w:tc>
        <w:tc>
          <w:tcPr>
            <w:tcW w:w="2160" w:type="dxa"/>
          </w:tcPr>
          <w:p w14:paraId="491072FA" w14:textId="77777777" w:rsidR="00CD5CF2" w:rsidRPr="00DF64B0" w:rsidRDefault="00CD5CF2" w:rsidP="001B5482">
            <w:pPr>
              <w:pStyle w:val="BodyParagraph"/>
            </w:pPr>
            <w:r>
              <w:t>Fecha</w:t>
            </w:r>
          </w:p>
        </w:tc>
      </w:tr>
      <w:tr w:rsidR="009257E3" w:rsidRPr="00987ECE" w14:paraId="769D0D3C" w14:textId="77777777" w:rsidTr="00CD5CF2">
        <w:tblPrEx>
          <w:tblBorders>
            <w:bottom w:val="single" w:sz="4" w:space="0" w:color="auto"/>
          </w:tblBorders>
        </w:tblPrEx>
        <w:trPr>
          <w:trHeight w:val="576"/>
        </w:trPr>
        <w:sdt>
          <w:sdtPr>
            <w:id w:val="1329557366"/>
            <w:placeholder>
              <w:docPart w:val="F2B98A4546344069BE417AB45C4340D7"/>
            </w:placeholder>
            <w:showingPlcHdr/>
          </w:sdtPr>
          <w:sdtEndPr/>
          <w:sdtContent>
            <w:tc>
              <w:tcPr>
                <w:tcW w:w="4122" w:type="dxa"/>
                <w:tcBorders>
                  <w:bottom w:val="single" w:sz="4" w:space="0" w:color="auto"/>
                </w:tcBorders>
                <w:vAlign w:val="bottom"/>
              </w:tcPr>
              <w:p w14:paraId="54CD245A" w14:textId="282C8A97" w:rsidR="009257E3" w:rsidRPr="00202658" w:rsidRDefault="009257E3" w:rsidP="001B5482">
                <w:pPr>
                  <w:pStyle w:val="BodyParagraph"/>
                  <w:rPr>
                    <w:lang w:val="es-ES"/>
                  </w:rPr>
                </w:pPr>
                <w:r w:rsidRPr="00202658">
                  <w:rPr>
                    <w:rStyle w:val="PlaceholderText"/>
                    <w:lang w:val="es-ES"/>
                  </w:rPr>
                  <w:t xml:space="preserve"> Haga clic aquí para ingresar texto.</w:t>
                </w:r>
              </w:p>
            </w:tc>
          </w:sdtContent>
        </w:sdt>
        <w:tc>
          <w:tcPr>
            <w:tcW w:w="270" w:type="dxa"/>
            <w:tcBorders>
              <w:bottom w:val="nil"/>
            </w:tcBorders>
            <w:vAlign w:val="bottom"/>
          </w:tcPr>
          <w:p w14:paraId="1231BE67" w14:textId="77777777" w:rsidR="009257E3" w:rsidRPr="00202658" w:rsidRDefault="009257E3" w:rsidP="001B5482">
            <w:pPr>
              <w:pStyle w:val="BodyParagraph"/>
              <w:rPr>
                <w:lang w:val="es-ES"/>
              </w:rPr>
            </w:pPr>
          </w:p>
        </w:tc>
        <w:sdt>
          <w:sdtPr>
            <w:id w:val="1599298710"/>
            <w:placeholder>
              <w:docPart w:val="FB4D0A356B514BCF9A050A2E7AAFADE5"/>
            </w:placeholder>
            <w:showingPlcHdr/>
          </w:sdtPr>
          <w:sdtEndPr/>
          <w:sdtContent>
            <w:tc>
              <w:tcPr>
                <w:tcW w:w="3060" w:type="dxa"/>
                <w:tcBorders>
                  <w:bottom w:val="single" w:sz="4" w:space="0" w:color="auto"/>
                </w:tcBorders>
                <w:vAlign w:val="bottom"/>
              </w:tcPr>
              <w:p w14:paraId="36FEB5B0" w14:textId="3E8E335A" w:rsidR="009257E3" w:rsidRPr="00202658" w:rsidRDefault="009257E3" w:rsidP="001B5482">
                <w:pPr>
                  <w:pStyle w:val="BodyParagraph"/>
                  <w:rPr>
                    <w:lang w:val="es-ES"/>
                  </w:rPr>
                </w:pPr>
                <w:r w:rsidRPr="00202658">
                  <w:rPr>
                    <w:rStyle w:val="PlaceholderText"/>
                    <w:lang w:val="es-ES"/>
                  </w:rPr>
                  <w:t xml:space="preserve"> Haga clic aquí para ingresar texto.</w:t>
                </w:r>
              </w:p>
            </w:tc>
          </w:sdtContent>
        </w:sdt>
        <w:tc>
          <w:tcPr>
            <w:tcW w:w="270" w:type="dxa"/>
            <w:tcBorders>
              <w:bottom w:val="nil"/>
            </w:tcBorders>
            <w:vAlign w:val="bottom"/>
          </w:tcPr>
          <w:p w14:paraId="7196D064" w14:textId="77777777" w:rsidR="009257E3" w:rsidRPr="00202658" w:rsidRDefault="009257E3" w:rsidP="001B5482">
            <w:pPr>
              <w:pStyle w:val="BodyParagraph"/>
              <w:rPr>
                <w:lang w:val="es-ES"/>
              </w:rPr>
            </w:pPr>
          </w:p>
        </w:tc>
        <w:sdt>
          <w:sdtPr>
            <w:id w:val="1946649389"/>
            <w:placeholder>
              <w:docPart w:val="CF60294584A4452EB6DE14269E32C628"/>
            </w:placeholder>
            <w:showingPlcHdr/>
          </w:sdtPr>
          <w:sdtEndPr/>
          <w:sdtContent>
            <w:tc>
              <w:tcPr>
                <w:tcW w:w="2160" w:type="dxa"/>
                <w:tcBorders>
                  <w:bottom w:val="single" w:sz="4" w:space="0" w:color="auto"/>
                </w:tcBorders>
                <w:vAlign w:val="bottom"/>
              </w:tcPr>
              <w:p w14:paraId="34FF1C98" w14:textId="61C0C459" w:rsidR="009257E3" w:rsidRPr="00202658" w:rsidRDefault="009257E3" w:rsidP="001B5482">
                <w:pPr>
                  <w:pStyle w:val="BodyParagraph"/>
                  <w:rPr>
                    <w:lang w:val="es-ES"/>
                  </w:rPr>
                </w:pPr>
                <w:r w:rsidRPr="00202658">
                  <w:rPr>
                    <w:rStyle w:val="PlaceholderText"/>
                    <w:lang w:val="es-ES"/>
                  </w:rPr>
                  <w:t xml:space="preserve"> Haga clic aquí para ingresar texto.</w:t>
                </w:r>
              </w:p>
            </w:tc>
          </w:sdtContent>
        </w:sdt>
      </w:tr>
    </w:tbl>
    <w:p w14:paraId="6D072C0D" w14:textId="77777777" w:rsidR="00DF64B0" w:rsidRPr="00202658" w:rsidRDefault="00DF64B0" w:rsidP="001B5482">
      <w:pPr>
        <w:pStyle w:val="BodyParagraph"/>
        <w:rPr>
          <w:lang w:val="es-ES"/>
        </w:rPr>
      </w:pPr>
    </w:p>
    <w:p w14:paraId="48A21919" w14:textId="77777777" w:rsidR="00EB07F7" w:rsidRPr="00202658" w:rsidRDefault="00EB07F7" w:rsidP="001B5482">
      <w:pPr>
        <w:pStyle w:val="BodyParagraph"/>
        <w:rPr>
          <w:lang w:val="es-ES"/>
        </w:rPr>
      </w:pPr>
    </w:p>
    <w:sectPr w:rsidR="00EB07F7" w:rsidRPr="00202658" w:rsidSect="00BB0739">
      <w:footerReference w:type="default" r:id="rId12"/>
      <w:pgSz w:w="12240" w:h="15840"/>
      <w:pgMar w:top="1008" w:right="1152" w:bottom="1152" w:left="1152" w:header="103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96DDF" w14:textId="77777777" w:rsidR="007B1C74" w:rsidRDefault="007B1C74">
      <w:r>
        <w:separator/>
      </w:r>
    </w:p>
    <w:p w14:paraId="6EF8CA38" w14:textId="77777777" w:rsidR="007B1C74" w:rsidRDefault="007B1C74"/>
  </w:endnote>
  <w:endnote w:type="continuationSeparator" w:id="0">
    <w:p w14:paraId="1E9A4FB0" w14:textId="77777777" w:rsidR="007B1C74" w:rsidRDefault="007B1C74">
      <w:r>
        <w:continuationSeparator/>
      </w:r>
    </w:p>
    <w:p w14:paraId="20EFCBBC" w14:textId="77777777" w:rsidR="007B1C74" w:rsidRDefault="007B1C74"/>
  </w:endnote>
  <w:endnote w:type="continuationNotice" w:id="1">
    <w:p w14:paraId="6830F656" w14:textId="77777777" w:rsidR="007B1C74" w:rsidRDefault="007B1C74"/>
    <w:p w14:paraId="39672A11" w14:textId="77777777" w:rsidR="007B1C74" w:rsidRDefault="007B1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AC7FE" w14:textId="11B151D4" w:rsidR="003B3E8D" w:rsidRPr="00202658" w:rsidRDefault="003B3E8D" w:rsidP="00D8668F">
    <w:pPr>
      <w:pStyle w:val="Footer"/>
      <w:tabs>
        <w:tab w:val="clear" w:pos="4320"/>
        <w:tab w:val="clear" w:pos="8640"/>
        <w:tab w:val="right" w:pos="10080"/>
      </w:tabs>
      <w:rPr>
        <w:rFonts w:ascii="Arial Narrow" w:hAnsi="Arial Narrow"/>
        <w:color w:val="0251A3"/>
        <w:sz w:val="18"/>
        <w:lang w:val="es-ES"/>
      </w:rPr>
    </w:pPr>
    <w:r w:rsidRPr="00202658">
      <w:rPr>
        <w:rFonts w:ascii="Arial Narrow" w:hAnsi="Arial Narrow"/>
        <w:color w:val="0251A3"/>
        <w:sz w:val="18"/>
        <w:lang w:val="es-ES"/>
      </w:rPr>
      <w:t>Suplemento del informe de subvenciones globales para proyectos de microcrédito (enero de 2022)</w:t>
    </w:r>
    <w:r w:rsidRPr="00202658">
      <w:rPr>
        <w:rFonts w:ascii="Arial Narrow" w:hAnsi="Arial Narrow"/>
        <w:color w:val="0251A3"/>
        <w:sz w:val="18"/>
        <w:lang w:val="es-ES"/>
      </w:rPr>
      <w:tab/>
    </w:r>
    <w:r>
      <w:rPr>
        <w:rFonts w:ascii="Arial Narrow" w:hAnsi="Arial Narrow"/>
        <w:color w:val="0251A3"/>
        <w:sz w:val="18"/>
      </w:rPr>
      <w:fldChar w:fldCharType="begin"/>
    </w:r>
    <w:r w:rsidRPr="00202658">
      <w:rPr>
        <w:rFonts w:ascii="Arial Narrow" w:hAnsi="Arial Narrow"/>
        <w:color w:val="0251A3"/>
        <w:sz w:val="18"/>
        <w:lang w:val="es-ES"/>
      </w:rPr>
      <w:instrText xml:space="preserve"> PAGE   \* MERGEFORMAT </w:instrText>
    </w:r>
    <w:r>
      <w:rPr>
        <w:rFonts w:ascii="Arial Narrow" w:hAnsi="Arial Narrow"/>
        <w:color w:val="0251A3"/>
        <w:sz w:val="18"/>
      </w:rPr>
      <w:fldChar w:fldCharType="separate"/>
    </w:r>
    <w:r w:rsidRPr="00202658">
      <w:rPr>
        <w:rFonts w:ascii="Arial Narrow" w:hAnsi="Arial Narrow"/>
        <w:noProof/>
        <w:color w:val="0251A3"/>
        <w:sz w:val="18"/>
        <w:lang w:val="es-ES"/>
      </w:rPr>
      <w:t>1</w:t>
    </w:r>
    <w:r>
      <w:rPr>
        <w:rFonts w:ascii="Arial Narrow" w:hAnsi="Arial Narrow"/>
        <w:noProof/>
        <w:color w:val="0251A3"/>
        <w:sz w:val="18"/>
      </w:rPr>
      <w:fldChar w:fldCharType="end"/>
    </w:r>
  </w:p>
  <w:p w14:paraId="3C5E87D2" w14:textId="77777777" w:rsidR="00AF6EDC" w:rsidRPr="00202658" w:rsidRDefault="00AF6EDC">
    <w:pP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FF3AC" w14:textId="77777777" w:rsidR="007B1C74" w:rsidRDefault="007B1C74">
      <w:r>
        <w:separator/>
      </w:r>
    </w:p>
    <w:p w14:paraId="3113E5C0" w14:textId="77777777" w:rsidR="007B1C74" w:rsidRDefault="007B1C74"/>
  </w:footnote>
  <w:footnote w:type="continuationSeparator" w:id="0">
    <w:p w14:paraId="3A63C457" w14:textId="77777777" w:rsidR="007B1C74" w:rsidRDefault="007B1C74">
      <w:r>
        <w:continuationSeparator/>
      </w:r>
    </w:p>
    <w:p w14:paraId="207003F7" w14:textId="77777777" w:rsidR="007B1C74" w:rsidRDefault="007B1C74"/>
  </w:footnote>
  <w:footnote w:type="continuationNotice" w:id="1">
    <w:p w14:paraId="47B093CF" w14:textId="77777777" w:rsidR="007B1C74" w:rsidRDefault="007B1C74"/>
    <w:p w14:paraId="5C234C1B" w14:textId="77777777" w:rsidR="007B1C74" w:rsidRDefault="007B1C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F77239"/>
    <w:multiLevelType w:val="hybridMultilevel"/>
    <w:tmpl w:val="3F5C2448"/>
    <w:lvl w:ilvl="0" w:tplc="F3BE802A">
      <w:start w:val="13"/>
      <w:numFmt w:val="bullet"/>
      <w:lvlText w:val="-"/>
      <w:lvlJc w:val="left"/>
      <w:pPr>
        <w:ind w:left="1080" w:hanging="360"/>
      </w:pPr>
      <w:rPr>
        <w:rFonts w:ascii="Georgia" w:eastAsia="Times New Roman"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T3bpqRC61ShhtvHgZOMpGxWk8rv6VcyoCYQT5sn3FkjIllL7o87LLGG5YEV3UU/YRrsO3YAYzElX7rvow1mf4g==" w:salt="Kw4OpFpiNqwi66wCD4w6L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o:colormru v:ext="edit" colors="#005da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2BA"/>
    <w:rsid w:val="00027D1F"/>
    <w:rsid w:val="0003468C"/>
    <w:rsid w:val="00036AFD"/>
    <w:rsid w:val="000407B2"/>
    <w:rsid w:val="000919F7"/>
    <w:rsid w:val="00094D7D"/>
    <w:rsid w:val="000A3934"/>
    <w:rsid w:val="000E381A"/>
    <w:rsid w:val="000F0D8C"/>
    <w:rsid w:val="00100319"/>
    <w:rsid w:val="00100824"/>
    <w:rsid w:val="00146D4B"/>
    <w:rsid w:val="00164C49"/>
    <w:rsid w:val="00164FFA"/>
    <w:rsid w:val="001755E3"/>
    <w:rsid w:val="001759DE"/>
    <w:rsid w:val="001B5298"/>
    <w:rsid w:val="001B5482"/>
    <w:rsid w:val="001D0356"/>
    <w:rsid w:val="001E67ED"/>
    <w:rsid w:val="001F5908"/>
    <w:rsid w:val="00202658"/>
    <w:rsid w:val="0022325E"/>
    <w:rsid w:val="00227383"/>
    <w:rsid w:val="00241ACD"/>
    <w:rsid w:val="00252C25"/>
    <w:rsid w:val="00253EFE"/>
    <w:rsid w:val="002A7C5A"/>
    <w:rsid w:val="002C4D94"/>
    <w:rsid w:val="002D5648"/>
    <w:rsid w:val="00312906"/>
    <w:rsid w:val="00333A2D"/>
    <w:rsid w:val="003611FF"/>
    <w:rsid w:val="00373B71"/>
    <w:rsid w:val="003813DE"/>
    <w:rsid w:val="0039520A"/>
    <w:rsid w:val="003B3882"/>
    <w:rsid w:val="003B3E8D"/>
    <w:rsid w:val="003C30C7"/>
    <w:rsid w:val="003D3CFC"/>
    <w:rsid w:val="003E183A"/>
    <w:rsid w:val="003F06E3"/>
    <w:rsid w:val="00403264"/>
    <w:rsid w:val="0041297E"/>
    <w:rsid w:val="00414485"/>
    <w:rsid w:val="004255F6"/>
    <w:rsid w:val="00451CB3"/>
    <w:rsid w:val="0045217F"/>
    <w:rsid w:val="0047309A"/>
    <w:rsid w:val="00487273"/>
    <w:rsid w:val="004B1EFC"/>
    <w:rsid w:val="004C2458"/>
    <w:rsid w:val="004D6CE1"/>
    <w:rsid w:val="004F4171"/>
    <w:rsid w:val="005C3FB4"/>
    <w:rsid w:val="005C7147"/>
    <w:rsid w:val="006016E8"/>
    <w:rsid w:val="00625B84"/>
    <w:rsid w:val="00640340"/>
    <w:rsid w:val="006478E3"/>
    <w:rsid w:val="00676797"/>
    <w:rsid w:val="00723F9D"/>
    <w:rsid w:val="007321C3"/>
    <w:rsid w:val="00750A81"/>
    <w:rsid w:val="0078461F"/>
    <w:rsid w:val="00786B71"/>
    <w:rsid w:val="007A36D7"/>
    <w:rsid w:val="007B1C74"/>
    <w:rsid w:val="007B29CD"/>
    <w:rsid w:val="007F6F99"/>
    <w:rsid w:val="008113BD"/>
    <w:rsid w:val="00844F17"/>
    <w:rsid w:val="00845059"/>
    <w:rsid w:val="00850268"/>
    <w:rsid w:val="0085621F"/>
    <w:rsid w:val="008601A5"/>
    <w:rsid w:val="008B175C"/>
    <w:rsid w:val="008D6035"/>
    <w:rsid w:val="00917AB9"/>
    <w:rsid w:val="009257E3"/>
    <w:rsid w:val="00930FD1"/>
    <w:rsid w:val="00947441"/>
    <w:rsid w:val="009573E8"/>
    <w:rsid w:val="009704EB"/>
    <w:rsid w:val="0097317D"/>
    <w:rsid w:val="00976BBB"/>
    <w:rsid w:val="00987ECE"/>
    <w:rsid w:val="009A568D"/>
    <w:rsid w:val="009C1E37"/>
    <w:rsid w:val="009D08BC"/>
    <w:rsid w:val="009E27A1"/>
    <w:rsid w:val="00A36FB5"/>
    <w:rsid w:val="00A47554"/>
    <w:rsid w:val="00A7306B"/>
    <w:rsid w:val="00AA4BE7"/>
    <w:rsid w:val="00AB07DE"/>
    <w:rsid w:val="00AC42A6"/>
    <w:rsid w:val="00AD0E4C"/>
    <w:rsid w:val="00AE9E1B"/>
    <w:rsid w:val="00AF6EDC"/>
    <w:rsid w:val="00B04E32"/>
    <w:rsid w:val="00B07A11"/>
    <w:rsid w:val="00B40A2E"/>
    <w:rsid w:val="00B70A9F"/>
    <w:rsid w:val="00B83482"/>
    <w:rsid w:val="00B83D8B"/>
    <w:rsid w:val="00BB0739"/>
    <w:rsid w:val="00BC24F8"/>
    <w:rsid w:val="00BC6289"/>
    <w:rsid w:val="00BC694E"/>
    <w:rsid w:val="00BD25B8"/>
    <w:rsid w:val="00C0293D"/>
    <w:rsid w:val="00C04ED1"/>
    <w:rsid w:val="00C1495B"/>
    <w:rsid w:val="00C27097"/>
    <w:rsid w:val="00C43880"/>
    <w:rsid w:val="00C43A1E"/>
    <w:rsid w:val="00C515E2"/>
    <w:rsid w:val="00C66BA8"/>
    <w:rsid w:val="00C829DD"/>
    <w:rsid w:val="00C82FBF"/>
    <w:rsid w:val="00CD5CF2"/>
    <w:rsid w:val="00D00A08"/>
    <w:rsid w:val="00D12505"/>
    <w:rsid w:val="00D50520"/>
    <w:rsid w:val="00D8668F"/>
    <w:rsid w:val="00D934CB"/>
    <w:rsid w:val="00DB4AA0"/>
    <w:rsid w:val="00DC42E7"/>
    <w:rsid w:val="00DC5C4D"/>
    <w:rsid w:val="00DF64B0"/>
    <w:rsid w:val="00DF6CDB"/>
    <w:rsid w:val="00E11BFE"/>
    <w:rsid w:val="00E2169A"/>
    <w:rsid w:val="00E43B95"/>
    <w:rsid w:val="00E442B4"/>
    <w:rsid w:val="00E46FAF"/>
    <w:rsid w:val="00E47F7D"/>
    <w:rsid w:val="00E83FCE"/>
    <w:rsid w:val="00E8419E"/>
    <w:rsid w:val="00EB07F7"/>
    <w:rsid w:val="00EB5B9F"/>
    <w:rsid w:val="00EF3787"/>
    <w:rsid w:val="00F16334"/>
    <w:rsid w:val="00F27A9D"/>
    <w:rsid w:val="00F45AAD"/>
    <w:rsid w:val="00F6224A"/>
    <w:rsid w:val="00F64DC8"/>
    <w:rsid w:val="00F64E2C"/>
    <w:rsid w:val="00F93A60"/>
    <w:rsid w:val="00FA48F5"/>
    <w:rsid w:val="00FB12BA"/>
    <w:rsid w:val="00FC4BDA"/>
    <w:rsid w:val="00FD7C3B"/>
    <w:rsid w:val="00FF5D2D"/>
    <w:rsid w:val="01EF037E"/>
    <w:rsid w:val="04B0DE72"/>
    <w:rsid w:val="055495D7"/>
    <w:rsid w:val="095CA172"/>
    <w:rsid w:val="0A1AA646"/>
    <w:rsid w:val="0D3D0221"/>
    <w:rsid w:val="1671325A"/>
    <w:rsid w:val="16F54F2B"/>
    <w:rsid w:val="177B55A7"/>
    <w:rsid w:val="1A10D36C"/>
    <w:rsid w:val="1B0FE6C5"/>
    <w:rsid w:val="1B18C55A"/>
    <w:rsid w:val="1BC8C04E"/>
    <w:rsid w:val="1C35FA81"/>
    <w:rsid w:val="1E67C6D8"/>
    <w:rsid w:val="1EB32051"/>
    <w:rsid w:val="1EB97D5D"/>
    <w:rsid w:val="1F5D0D6F"/>
    <w:rsid w:val="21AA24E3"/>
    <w:rsid w:val="22C5F5D4"/>
    <w:rsid w:val="23E0F3D2"/>
    <w:rsid w:val="2569911E"/>
    <w:rsid w:val="28534B4C"/>
    <w:rsid w:val="2870FF19"/>
    <w:rsid w:val="288E1AF9"/>
    <w:rsid w:val="297228ED"/>
    <w:rsid w:val="2E187643"/>
    <w:rsid w:val="2E7B990B"/>
    <w:rsid w:val="2EFD5C7D"/>
    <w:rsid w:val="32A8BFBB"/>
    <w:rsid w:val="3444901C"/>
    <w:rsid w:val="34920E1F"/>
    <w:rsid w:val="34D7A77A"/>
    <w:rsid w:val="362DDE80"/>
    <w:rsid w:val="3A39636B"/>
    <w:rsid w:val="3BFAD46E"/>
    <w:rsid w:val="3D5D967A"/>
    <w:rsid w:val="3E789478"/>
    <w:rsid w:val="431CDD0A"/>
    <w:rsid w:val="457C21C7"/>
    <w:rsid w:val="45CE7750"/>
    <w:rsid w:val="4D0352EC"/>
    <w:rsid w:val="50034D98"/>
    <w:rsid w:val="50327629"/>
    <w:rsid w:val="52DC1FC2"/>
    <w:rsid w:val="5505E74C"/>
    <w:rsid w:val="56256C88"/>
    <w:rsid w:val="59B30E73"/>
    <w:rsid w:val="5A69F89A"/>
    <w:rsid w:val="5AA7F017"/>
    <w:rsid w:val="5EB2BB89"/>
    <w:rsid w:val="5F3D9DC7"/>
    <w:rsid w:val="611612EA"/>
    <w:rsid w:val="62E37E69"/>
    <w:rsid w:val="634089F6"/>
    <w:rsid w:val="660FCE09"/>
    <w:rsid w:val="68694765"/>
    <w:rsid w:val="69476ECB"/>
    <w:rsid w:val="6955DDD3"/>
    <w:rsid w:val="6A2A60B4"/>
    <w:rsid w:val="6A7003FA"/>
    <w:rsid w:val="6E0D462A"/>
    <w:rsid w:val="6F0C82D8"/>
    <w:rsid w:val="6F8A54DD"/>
    <w:rsid w:val="6F948FB8"/>
    <w:rsid w:val="6F9D87F2"/>
    <w:rsid w:val="7156D656"/>
    <w:rsid w:val="71BA2AB6"/>
    <w:rsid w:val="7426C9EB"/>
    <w:rsid w:val="781043DD"/>
    <w:rsid w:val="781B15BF"/>
    <w:rsid w:val="79AC143E"/>
    <w:rsid w:val="7B1897DB"/>
    <w:rsid w:val="7E06A197"/>
    <w:rsid w:val="7ED123A0"/>
    <w:rsid w:val="7FC9DC68"/>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005daa"/>
    </o:shapedefaults>
    <o:shapelayout v:ext="edit">
      <o:idmap v:ext="edit" data="1"/>
    </o:shapelayout>
  </w:shapeDefaults>
  <w:doNotEmbedSmartTags/>
  <w:decimalSymbol w:val="."/>
  <w:listSeparator w:val=","/>
  <w14:docId w14:val="7152D20D"/>
  <w14:defaultImageDpi w14:val="300"/>
  <w15:docId w15:val="{5E56E2CA-7A5B-4EC3-B787-A940EE25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link w:val="BodyParagraphChar"/>
    <w:autoRedefine/>
    <w:qFormat/>
    <w:rsid w:val="001B5482"/>
    <w:pPr>
      <w:widowControl w:val="0"/>
      <w:suppressAutoHyphens/>
      <w:autoSpaceDE w:val="0"/>
      <w:autoSpaceDN w:val="0"/>
      <w:adjustRightInd w:val="0"/>
      <w:spacing w:before="120" w:line="300" w:lineRule="atLeast"/>
      <w:textAlignment w:val="center"/>
    </w:pPr>
    <w:rPr>
      <w:color w:val="000000"/>
      <w:sz w:val="20"/>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customStyle="1" w:styleId="BodyParagraphChar">
    <w:name w:val="Body Paragraph Char"/>
    <w:basedOn w:val="DefaultParagraphFont"/>
    <w:link w:val="BodyParagraph"/>
    <w:rsid w:val="001B5482"/>
    <w:rPr>
      <w:rFonts w:ascii="Georgia" w:hAnsi="Georgia"/>
      <w:color w:val="000000"/>
      <w:szCs w:val="24"/>
      <w:lang w:eastAsia="en-US"/>
    </w:rPr>
  </w:style>
  <w:style w:type="table" w:styleId="TableGrid">
    <w:name w:val="Table Grid"/>
    <w:basedOn w:val="TableNormal"/>
    <w:rsid w:val="002A7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4C49"/>
    <w:rPr>
      <w:sz w:val="16"/>
      <w:szCs w:val="16"/>
    </w:rPr>
  </w:style>
  <w:style w:type="paragraph" w:styleId="CommentText">
    <w:name w:val="annotation text"/>
    <w:basedOn w:val="Normal"/>
    <w:link w:val="CommentTextChar"/>
    <w:uiPriority w:val="99"/>
    <w:semiHidden/>
    <w:unhideWhenUsed/>
    <w:rsid w:val="00164C49"/>
    <w:rPr>
      <w:sz w:val="20"/>
      <w:szCs w:val="20"/>
    </w:rPr>
  </w:style>
  <w:style w:type="character" w:customStyle="1" w:styleId="CommentTextChar">
    <w:name w:val="Comment Text Char"/>
    <w:basedOn w:val="DefaultParagraphFont"/>
    <w:link w:val="CommentText"/>
    <w:uiPriority w:val="99"/>
    <w:semiHidden/>
    <w:rsid w:val="00164C49"/>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164C49"/>
    <w:rPr>
      <w:b/>
      <w:bCs/>
    </w:rPr>
  </w:style>
  <w:style w:type="character" w:customStyle="1" w:styleId="CommentSubjectChar">
    <w:name w:val="Comment Subject Char"/>
    <w:basedOn w:val="CommentTextChar"/>
    <w:link w:val="CommentSubject"/>
    <w:uiPriority w:val="99"/>
    <w:semiHidden/>
    <w:rsid w:val="00164C49"/>
    <w:rPr>
      <w:rFonts w:ascii="Georgia" w:hAnsi="Georgia"/>
      <w:b/>
      <w:bCs/>
      <w:lang w:eastAsia="en-US"/>
    </w:rPr>
  </w:style>
  <w:style w:type="paragraph" w:styleId="Revision">
    <w:name w:val="Revision"/>
    <w:hidden/>
    <w:uiPriority w:val="71"/>
    <w:rsid w:val="00164C49"/>
    <w:rPr>
      <w:rFonts w:ascii="Georgia" w:hAnsi="Georgia"/>
      <w:sz w:val="24"/>
      <w:szCs w:val="24"/>
      <w:lang w:eastAsia="en-US"/>
    </w:rPr>
  </w:style>
  <w:style w:type="character" w:customStyle="1" w:styleId="Mention1">
    <w:name w:val="Mention1"/>
    <w:basedOn w:val="DefaultParagraphFont"/>
    <w:uiPriority w:val="99"/>
    <w:unhideWhenUsed/>
    <w:rPr>
      <w:color w:val="2B579A"/>
      <w:shd w:val="clear" w:color="auto" w:fill="E6E6E6"/>
    </w:rPr>
  </w:style>
  <w:style w:type="character" w:styleId="PlaceholderText">
    <w:name w:val="Placeholder Text"/>
    <w:basedOn w:val="DefaultParagraphFont"/>
    <w:uiPriority w:val="99"/>
    <w:unhideWhenUsed/>
    <w:rsid w:val="00BB0739"/>
    <w:rPr>
      <w:color w:val="808080"/>
    </w:rPr>
  </w:style>
  <w:style w:type="paragraph" w:customStyle="1" w:styleId="BodyParagraphoutlined">
    <w:name w:val="Body Paragraph outlined"/>
    <w:basedOn w:val="BodyParagraph"/>
    <w:qFormat/>
    <w:rsid w:val="00BB0739"/>
    <w:pPr>
      <w:pBdr>
        <w:top w:val="single" w:sz="4" w:space="1" w:color="auto"/>
        <w:left w:val="single" w:sz="4" w:space="4" w:color="auto"/>
        <w:bottom w:val="single" w:sz="4" w:space="1" w:color="auto"/>
        <w:right w:val="single" w:sz="4" w:space="4" w:color="auto"/>
      </w:pBdr>
    </w:pPr>
  </w:style>
  <w:style w:type="paragraph" w:customStyle="1" w:styleId="BodyParagraphsmall">
    <w:name w:val="Body Paragraph small"/>
    <w:basedOn w:val="BodyParagraph"/>
    <w:qFormat/>
    <w:rsid w:val="00414485"/>
    <w:rPr>
      <w:sz w:val="18"/>
    </w:rPr>
  </w:style>
</w:styles>
</file>

<file path=word/tasks.xml><?xml version="1.0" encoding="utf-8"?>
<t:Tasks xmlns:t="http://schemas.microsoft.com/office/tasks/2019/documenttasks" xmlns:oel="http://schemas.microsoft.com/office/2019/extlst">
  <t:Task id="{B77FA98E-0B94-4EB0-847E-70E9D17C75C4}">
    <t:Anchor>
      <t:Comment id="1908143806"/>
    </t:Anchor>
    <t:History>
      <t:Event id="{89FB03F3-E932-44CD-800B-9CAEF088FBF3}" time="2021-08-13T12:05:41.779Z">
        <t:Attribution userId="S::bonaventure.fandohan@rotary.org::9ad1dd3a-189c-4740-b3d5-bcd462a4b6c0" userProvider="AD" userName="Bonaventure Fandohan"/>
        <t:Anchor>
          <t:Comment id="2040799578"/>
        </t:Anchor>
        <t:Create/>
      </t:Event>
      <t:Event id="{B464CDE7-2C98-43DA-A52E-33850EC23E34}" time="2021-08-13T12:05:41.779Z">
        <t:Attribution userId="S::bonaventure.fandohan@rotary.org::9ad1dd3a-189c-4740-b3d5-bcd462a4b6c0" userProvider="AD" userName="Bonaventure Fandohan"/>
        <t:Anchor>
          <t:Comment id="2040799578"/>
        </t:Anchor>
        <t:Assign userId="S::Janna.Glucksman@rotary.org::c9722f13-024a-4db1-ba8a-f9a4a031219d" userProvider="AD" userName="Janna Glucksman"/>
      </t:Event>
      <t:Event id="{AF6B2BD4-7523-4854-BBF1-8479A0DD7471}" time="2021-08-13T12:05:41.779Z">
        <t:Attribution userId="S::bonaventure.fandohan@rotary.org::9ad1dd3a-189c-4740-b3d5-bcd462a4b6c0" userProvider="AD" userName="Bonaventure Fandohan"/>
        <t:Anchor>
          <t:Comment id="2040799578"/>
        </t:Anchor>
        <t:SetTitle title="@Janna Glucksman 5% of the beneficiaries give their feedback on the loan system and sharing their learnings"/>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526bc26f16cf469f" Type="http://schemas.microsoft.com/office/2019/05/relationships/documenttasks" Target="task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1" Type="http://schemas.openxmlformats.org/officeDocument/2006/relationships/image" Target="media/image1.png"/><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SONK\Downloads\RI_Documen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53F39C8A-FDA5-498C-82A4-2DE93EE5AFF2}"/>
      </w:docPartPr>
      <w:docPartBody>
        <w:p w:rsidR="00D711B0" w:rsidRDefault="00D711B0"/>
      </w:docPartBody>
    </w:docPart>
    <w:docPart>
      <w:docPartPr>
        <w:name w:val="BA4905E4167B41CC93B4534310F48CAE"/>
        <w:category>
          <w:name w:val="General"/>
          <w:gallery w:val="placeholder"/>
        </w:category>
        <w:types>
          <w:type w:val="bbPlcHdr"/>
        </w:types>
        <w:behaviors>
          <w:behavior w:val="content"/>
        </w:behaviors>
        <w:guid w:val="{51F4A949-6357-4CC1-8CF8-BA82239DC58A}"/>
      </w:docPartPr>
      <w:docPartBody>
        <w:p w:rsidR="0099051F" w:rsidRDefault="00863742" w:rsidP="00863742">
          <w:pPr>
            <w:pStyle w:val="BA4905E4167B41CC93B4534310F48CAE1"/>
          </w:pPr>
          <w:r>
            <w:rPr>
              <w:rStyle w:val="PlaceholderText"/>
              <w:rFonts w:eastAsiaTheme="minorHAnsi"/>
            </w:rPr>
            <w:t>Enter</w:t>
          </w:r>
          <w:r w:rsidRPr="007D0481">
            <w:rPr>
              <w:rStyle w:val="PlaceholderText"/>
              <w:rFonts w:eastAsiaTheme="minorHAnsi"/>
            </w:rPr>
            <w:t xml:space="preserve"> text</w:t>
          </w:r>
        </w:p>
      </w:docPartBody>
    </w:docPart>
    <w:docPart>
      <w:docPartPr>
        <w:name w:val="636AAA03BA354EDCA9FA15584A8F82D5"/>
        <w:category>
          <w:name w:val="General"/>
          <w:gallery w:val="placeholder"/>
        </w:category>
        <w:types>
          <w:type w:val="bbPlcHdr"/>
        </w:types>
        <w:behaviors>
          <w:behavior w:val="content"/>
        </w:behaviors>
        <w:guid w:val="{D0D5D2BF-37D8-4AC4-9134-8503F1235C5D}"/>
      </w:docPartPr>
      <w:docPartBody>
        <w:p w:rsidR="0099051F" w:rsidRDefault="00863742" w:rsidP="00863742">
          <w:pPr>
            <w:pStyle w:val="636AAA03BA354EDCA9FA15584A8F82D51"/>
          </w:pPr>
          <w:r>
            <w:rPr>
              <w:rStyle w:val="PlaceholderText"/>
              <w:rFonts w:eastAsiaTheme="minorHAnsi"/>
            </w:rPr>
            <w:t>Enter</w:t>
          </w:r>
          <w:r w:rsidRPr="007D0481">
            <w:rPr>
              <w:rStyle w:val="PlaceholderText"/>
              <w:rFonts w:eastAsiaTheme="minorHAnsi"/>
            </w:rPr>
            <w:t xml:space="preserve"> text</w:t>
          </w:r>
        </w:p>
      </w:docPartBody>
    </w:docPart>
    <w:docPart>
      <w:docPartPr>
        <w:name w:val="FFCF0D4A194B4E3EA3168936C9F63DB3"/>
        <w:category>
          <w:name w:val="General"/>
          <w:gallery w:val="placeholder"/>
        </w:category>
        <w:types>
          <w:type w:val="bbPlcHdr"/>
        </w:types>
        <w:behaviors>
          <w:behavior w:val="content"/>
        </w:behaviors>
        <w:guid w:val="{13491514-730C-4C85-90AA-B03C435B7152}"/>
      </w:docPartPr>
      <w:docPartBody>
        <w:p w:rsidR="0099051F" w:rsidRDefault="00863742" w:rsidP="00863742">
          <w:pPr>
            <w:pStyle w:val="FFCF0D4A194B4E3EA3168936C9F63DB31"/>
          </w:pPr>
          <w:r>
            <w:rPr>
              <w:rStyle w:val="PlaceholderText"/>
              <w:rFonts w:eastAsiaTheme="minorHAnsi"/>
            </w:rPr>
            <w:t>Enter</w:t>
          </w:r>
          <w:r w:rsidRPr="007D0481">
            <w:rPr>
              <w:rStyle w:val="PlaceholderText"/>
              <w:rFonts w:eastAsiaTheme="minorHAnsi"/>
            </w:rPr>
            <w:t xml:space="preserve"> text</w:t>
          </w:r>
        </w:p>
      </w:docPartBody>
    </w:docPart>
    <w:docPart>
      <w:docPartPr>
        <w:name w:val="205553F503EC4A65ADF6DD3697DA8B44"/>
        <w:category>
          <w:name w:val="General"/>
          <w:gallery w:val="placeholder"/>
        </w:category>
        <w:types>
          <w:type w:val="bbPlcHdr"/>
        </w:types>
        <w:behaviors>
          <w:behavior w:val="content"/>
        </w:behaviors>
        <w:guid w:val="{1C8AFCDF-127E-45FA-9EF2-00D7ACBA8576}"/>
      </w:docPartPr>
      <w:docPartBody>
        <w:p w:rsidR="0099051F" w:rsidRDefault="00863742" w:rsidP="00863742">
          <w:pPr>
            <w:pStyle w:val="205553F503EC4A65ADF6DD3697DA8B441"/>
          </w:pPr>
          <w:r>
            <w:rPr>
              <w:rStyle w:val="PlaceholderText"/>
              <w:rFonts w:eastAsiaTheme="minorHAnsi"/>
            </w:rPr>
            <w:t>Enter</w:t>
          </w:r>
          <w:r w:rsidRPr="007D0481">
            <w:rPr>
              <w:rStyle w:val="PlaceholderText"/>
              <w:rFonts w:eastAsiaTheme="minorHAnsi"/>
            </w:rPr>
            <w:t xml:space="preserve"> text</w:t>
          </w:r>
        </w:p>
      </w:docPartBody>
    </w:docPart>
    <w:docPart>
      <w:docPartPr>
        <w:name w:val="B68462DE392848569645660CBA1865FD"/>
        <w:category>
          <w:name w:val="General"/>
          <w:gallery w:val="placeholder"/>
        </w:category>
        <w:types>
          <w:type w:val="bbPlcHdr"/>
        </w:types>
        <w:behaviors>
          <w:behavior w:val="content"/>
        </w:behaviors>
        <w:guid w:val="{5103E47C-3B1F-4777-BAFF-DCAD5D197FF6}"/>
      </w:docPartPr>
      <w:docPartBody>
        <w:p w:rsidR="0099051F" w:rsidRDefault="00863742" w:rsidP="00863742">
          <w:pPr>
            <w:pStyle w:val="B68462DE392848569645660CBA1865FD1"/>
          </w:pPr>
          <w:r>
            <w:rPr>
              <w:rStyle w:val="PlaceholderText"/>
              <w:rFonts w:eastAsiaTheme="minorHAnsi"/>
            </w:rPr>
            <w:t>Enter</w:t>
          </w:r>
          <w:r w:rsidRPr="007D0481">
            <w:rPr>
              <w:rStyle w:val="PlaceholderText"/>
              <w:rFonts w:eastAsiaTheme="minorHAnsi"/>
            </w:rPr>
            <w:t xml:space="preserve"> text</w:t>
          </w:r>
        </w:p>
      </w:docPartBody>
    </w:docPart>
    <w:docPart>
      <w:docPartPr>
        <w:name w:val="5CC586871DE041CBA1E85624ABC45966"/>
        <w:category>
          <w:name w:val="General"/>
          <w:gallery w:val="placeholder"/>
        </w:category>
        <w:types>
          <w:type w:val="bbPlcHdr"/>
        </w:types>
        <w:behaviors>
          <w:behavior w:val="content"/>
        </w:behaviors>
        <w:guid w:val="{C8BDE2BA-183D-4B08-86B5-06E81F845D6A}"/>
      </w:docPartPr>
      <w:docPartBody>
        <w:p w:rsidR="0099051F" w:rsidRDefault="00863742" w:rsidP="00863742">
          <w:pPr>
            <w:pStyle w:val="5CC586871DE041CBA1E85624ABC459661"/>
          </w:pPr>
          <w:r>
            <w:rPr>
              <w:rStyle w:val="PlaceholderText"/>
              <w:rFonts w:eastAsiaTheme="minorHAnsi"/>
            </w:rPr>
            <w:t>Enter</w:t>
          </w:r>
          <w:r w:rsidRPr="007D0481">
            <w:rPr>
              <w:rStyle w:val="PlaceholderText"/>
              <w:rFonts w:eastAsiaTheme="minorHAnsi"/>
            </w:rPr>
            <w:t xml:space="preserve"> text</w:t>
          </w:r>
        </w:p>
      </w:docPartBody>
    </w:docPart>
    <w:docPart>
      <w:docPartPr>
        <w:name w:val="39A4E7C253C0466DA20F59738DE3E9C5"/>
        <w:category>
          <w:name w:val="General"/>
          <w:gallery w:val="placeholder"/>
        </w:category>
        <w:types>
          <w:type w:val="bbPlcHdr"/>
        </w:types>
        <w:behaviors>
          <w:behavior w:val="content"/>
        </w:behaviors>
        <w:guid w:val="{F88F3009-C2FB-4C56-9A81-0A6411255418}"/>
      </w:docPartPr>
      <w:docPartBody>
        <w:p w:rsidR="0099051F" w:rsidRDefault="00863742" w:rsidP="00863742">
          <w:pPr>
            <w:pStyle w:val="39A4E7C253C0466DA20F59738DE3E9C51"/>
          </w:pPr>
          <w:r>
            <w:rPr>
              <w:rStyle w:val="PlaceholderText"/>
              <w:rFonts w:eastAsiaTheme="minorHAnsi"/>
            </w:rPr>
            <w:t>Enter</w:t>
          </w:r>
          <w:r w:rsidRPr="007D0481">
            <w:rPr>
              <w:rStyle w:val="PlaceholderText"/>
              <w:rFonts w:eastAsiaTheme="minorHAnsi"/>
            </w:rPr>
            <w:t xml:space="preserve"> text</w:t>
          </w:r>
        </w:p>
      </w:docPartBody>
    </w:docPart>
    <w:docPart>
      <w:docPartPr>
        <w:name w:val="AA714A196EE14065BB3471B60F443A8D"/>
        <w:category>
          <w:name w:val="General"/>
          <w:gallery w:val="placeholder"/>
        </w:category>
        <w:types>
          <w:type w:val="bbPlcHdr"/>
        </w:types>
        <w:behaviors>
          <w:behavior w:val="content"/>
        </w:behaviors>
        <w:guid w:val="{991CC54D-DB5F-40CC-9C7E-986F8C010574}"/>
      </w:docPartPr>
      <w:docPartBody>
        <w:p w:rsidR="0099051F" w:rsidRDefault="00863742" w:rsidP="00863742">
          <w:pPr>
            <w:pStyle w:val="AA714A196EE14065BB3471B60F443A8D1"/>
          </w:pPr>
          <w:r>
            <w:rPr>
              <w:rStyle w:val="PlaceholderText"/>
            </w:rPr>
            <w:t>Enter</w:t>
          </w:r>
          <w:r w:rsidRPr="00171373">
            <w:rPr>
              <w:rStyle w:val="PlaceholderText"/>
            </w:rPr>
            <w:t xml:space="preserve"> text</w:t>
          </w:r>
        </w:p>
      </w:docPartBody>
    </w:docPart>
    <w:docPart>
      <w:docPartPr>
        <w:name w:val="A86C47C13113494B8783A284858057D3"/>
        <w:category>
          <w:name w:val="General"/>
          <w:gallery w:val="placeholder"/>
        </w:category>
        <w:types>
          <w:type w:val="bbPlcHdr"/>
        </w:types>
        <w:behaviors>
          <w:behavior w:val="content"/>
        </w:behaviors>
        <w:guid w:val="{7A6A7C0A-98D8-4FD4-A3D0-32897F8EECD6}"/>
      </w:docPartPr>
      <w:docPartBody>
        <w:p w:rsidR="0099051F" w:rsidRDefault="00863742" w:rsidP="00863742">
          <w:pPr>
            <w:pStyle w:val="A86C47C13113494B8783A284858057D31"/>
          </w:pPr>
          <w:r>
            <w:rPr>
              <w:rStyle w:val="PlaceholderText"/>
            </w:rPr>
            <w:t>Enter</w:t>
          </w:r>
          <w:r w:rsidRPr="00171373">
            <w:rPr>
              <w:rStyle w:val="PlaceholderText"/>
            </w:rPr>
            <w:t xml:space="preserve"> text</w:t>
          </w:r>
        </w:p>
      </w:docPartBody>
    </w:docPart>
    <w:docPart>
      <w:docPartPr>
        <w:name w:val="D931A3FA055E413B9697F7F9F05EC873"/>
        <w:category>
          <w:name w:val="General"/>
          <w:gallery w:val="placeholder"/>
        </w:category>
        <w:types>
          <w:type w:val="bbPlcHdr"/>
        </w:types>
        <w:behaviors>
          <w:behavior w:val="content"/>
        </w:behaviors>
        <w:guid w:val="{AA547FF2-3827-42C8-B131-8346D625590F}"/>
      </w:docPartPr>
      <w:docPartBody>
        <w:p w:rsidR="0099051F" w:rsidRDefault="00863742" w:rsidP="00863742">
          <w:pPr>
            <w:pStyle w:val="D931A3FA055E413B9697F7F9F05EC8731"/>
          </w:pPr>
          <w:r>
            <w:rPr>
              <w:rStyle w:val="PlaceholderText"/>
            </w:rPr>
            <w:t>Enter</w:t>
          </w:r>
          <w:r w:rsidRPr="00171373">
            <w:rPr>
              <w:rStyle w:val="PlaceholderText"/>
            </w:rPr>
            <w:t xml:space="preserve"> text</w:t>
          </w:r>
        </w:p>
      </w:docPartBody>
    </w:docPart>
    <w:docPart>
      <w:docPartPr>
        <w:name w:val="16691AA466FC481C86753B64F9204EEB"/>
        <w:category>
          <w:name w:val="General"/>
          <w:gallery w:val="placeholder"/>
        </w:category>
        <w:types>
          <w:type w:val="bbPlcHdr"/>
        </w:types>
        <w:behaviors>
          <w:behavior w:val="content"/>
        </w:behaviors>
        <w:guid w:val="{B017BCC2-484E-4C35-932C-F99F936AF71D}"/>
      </w:docPartPr>
      <w:docPartBody>
        <w:p w:rsidR="0099051F" w:rsidRDefault="00863742" w:rsidP="00863742">
          <w:pPr>
            <w:pStyle w:val="16691AA466FC481C86753B64F9204EEB1"/>
          </w:pPr>
          <w:r>
            <w:rPr>
              <w:rStyle w:val="PlaceholderText"/>
            </w:rPr>
            <w:t>Enter</w:t>
          </w:r>
          <w:r w:rsidRPr="00171373">
            <w:rPr>
              <w:rStyle w:val="PlaceholderText"/>
            </w:rPr>
            <w:t xml:space="preserve"> text</w:t>
          </w:r>
        </w:p>
      </w:docPartBody>
    </w:docPart>
    <w:docPart>
      <w:docPartPr>
        <w:name w:val="948164DCC5844C89BBE26D5289A5D059"/>
        <w:category>
          <w:name w:val="General"/>
          <w:gallery w:val="placeholder"/>
        </w:category>
        <w:types>
          <w:type w:val="bbPlcHdr"/>
        </w:types>
        <w:behaviors>
          <w:behavior w:val="content"/>
        </w:behaviors>
        <w:guid w:val="{F101E991-04FD-43FC-86B6-1659640FB317}"/>
      </w:docPartPr>
      <w:docPartBody>
        <w:p w:rsidR="0099051F" w:rsidRDefault="00863742" w:rsidP="00863742">
          <w:pPr>
            <w:pStyle w:val="948164DCC5844C89BBE26D5289A5D0591"/>
          </w:pPr>
          <w:r>
            <w:rPr>
              <w:rStyle w:val="PlaceholderText"/>
            </w:rPr>
            <w:t>Enter</w:t>
          </w:r>
          <w:r w:rsidRPr="00171373">
            <w:rPr>
              <w:rStyle w:val="PlaceholderText"/>
            </w:rPr>
            <w:t xml:space="preserve"> text</w:t>
          </w:r>
        </w:p>
      </w:docPartBody>
    </w:docPart>
    <w:docPart>
      <w:docPartPr>
        <w:name w:val="6FF2F1C04FE845C2AE8FD9CA1F875042"/>
        <w:category>
          <w:name w:val="General"/>
          <w:gallery w:val="placeholder"/>
        </w:category>
        <w:types>
          <w:type w:val="bbPlcHdr"/>
        </w:types>
        <w:behaviors>
          <w:behavior w:val="content"/>
        </w:behaviors>
        <w:guid w:val="{E9251401-F389-49A1-9E5B-DFE1C3EEE4E8}"/>
      </w:docPartPr>
      <w:docPartBody>
        <w:p w:rsidR="0099051F" w:rsidRDefault="00863742" w:rsidP="00863742">
          <w:pPr>
            <w:pStyle w:val="6FF2F1C04FE845C2AE8FD9CA1F8750421"/>
          </w:pPr>
          <w:r>
            <w:rPr>
              <w:rStyle w:val="PlaceholderText"/>
            </w:rPr>
            <w:t>Enter</w:t>
          </w:r>
          <w:r w:rsidRPr="00171373">
            <w:rPr>
              <w:rStyle w:val="PlaceholderText"/>
            </w:rPr>
            <w:t xml:space="preserve"> text</w:t>
          </w:r>
        </w:p>
      </w:docPartBody>
    </w:docPart>
    <w:docPart>
      <w:docPartPr>
        <w:name w:val="F7915998A22946F79E735641C3183038"/>
        <w:category>
          <w:name w:val="General"/>
          <w:gallery w:val="placeholder"/>
        </w:category>
        <w:types>
          <w:type w:val="bbPlcHdr"/>
        </w:types>
        <w:behaviors>
          <w:behavior w:val="content"/>
        </w:behaviors>
        <w:guid w:val="{6ACB80B8-022C-47B1-A018-432F4E746367}"/>
      </w:docPartPr>
      <w:docPartBody>
        <w:p w:rsidR="0099051F" w:rsidRDefault="00863742" w:rsidP="00863742">
          <w:pPr>
            <w:pStyle w:val="F7915998A22946F79E735641C31830381"/>
          </w:pPr>
          <w:r>
            <w:rPr>
              <w:rStyle w:val="PlaceholderText"/>
            </w:rPr>
            <w:t>Enter</w:t>
          </w:r>
          <w:r w:rsidRPr="00171373">
            <w:rPr>
              <w:rStyle w:val="PlaceholderText"/>
            </w:rPr>
            <w:t xml:space="preserve"> text</w:t>
          </w:r>
        </w:p>
      </w:docPartBody>
    </w:docPart>
    <w:docPart>
      <w:docPartPr>
        <w:name w:val="AAD93C3BEA73484CB90839435CDD2EB6"/>
        <w:category>
          <w:name w:val="General"/>
          <w:gallery w:val="placeholder"/>
        </w:category>
        <w:types>
          <w:type w:val="bbPlcHdr"/>
        </w:types>
        <w:behaviors>
          <w:behavior w:val="content"/>
        </w:behaviors>
        <w:guid w:val="{A62BE430-40FF-4537-98E0-04A57ABC8DE8}"/>
      </w:docPartPr>
      <w:docPartBody>
        <w:p w:rsidR="0099051F" w:rsidRDefault="00863742" w:rsidP="00863742">
          <w:pPr>
            <w:pStyle w:val="AAD93C3BEA73484CB90839435CDD2EB61"/>
          </w:pPr>
          <w:r>
            <w:rPr>
              <w:rStyle w:val="PlaceholderText"/>
            </w:rPr>
            <w:t>Enter</w:t>
          </w:r>
          <w:r w:rsidRPr="00171373">
            <w:rPr>
              <w:rStyle w:val="PlaceholderText"/>
            </w:rPr>
            <w:t xml:space="preserve"> text</w:t>
          </w:r>
        </w:p>
      </w:docPartBody>
    </w:docPart>
    <w:docPart>
      <w:docPartPr>
        <w:name w:val="B1EFF1848C244DCFA2A10F42E5AF7B44"/>
        <w:category>
          <w:name w:val="General"/>
          <w:gallery w:val="placeholder"/>
        </w:category>
        <w:types>
          <w:type w:val="bbPlcHdr"/>
        </w:types>
        <w:behaviors>
          <w:behavior w:val="content"/>
        </w:behaviors>
        <w:guid w:val="{02E8AE1D-7869-4972-ACA1-C6F91BBCD26D}"/>
      </w:docPartPr>
      <w:docPartBody>
        <w:p w:rsidR="0099051F" w:rsidRDefault="00863742" w:rsidP="00863742">
          <w:pPr>
            <w:pStyle w:val="B1EFF1848C244DCFA2A10F42E5AF7B441"/>
          </w:pPr>
          <w:r>
            <w:rPr>
              <w:rStyle w:val="PlaceholderText"/>
            </w:rPr>
            <w:t>Enter</w:t>
          </w:r>
          <w:r w:rsidRPr="00171373">
            <w:rPr>
              <w:rStyle w:val="PlaceholderText"/>
            </w:rPr>
            <w:t xml:space="preserve"> text</w:t>
          </w:r>
        </w:p>
      </w:docPartBody>
    </w:docPart>
    <w:docPart>
      <w:docPartPr>
        <w:name w:val="DD06C01549244DF2A218070679EE0F1C"/>
        <w:category>
          <w:name w:val="General"/>
          <w:gallery w:val="placeholder"/>
        </w:category>
        <w:types>
          <w:type w:val="bbPlcHdr"/>
        </w:types>
        <w:behaviors>
          <w:behavior w:val="content"/>
        </w:behaviors>
        <w:guid w:val="{50F1733C-C34A-4AE8-B684-E73A9018FAE8}"/>
      </w:docPartPr>
      <w:docPartBody>
        <w:p w:rsidR="0099051F" w:rsidRDefault="00863742" w:rsidP="00863742">
          <w:pPr>
            <w:pStyle w:val="DD06C01549244DF2A218070679EE0F1C1"/>
          </w:pPr>
          <w:r>
            <w:rPr>
              <w:rStyle w:val="PlaceholderText"/>
            </w:rPr>
            <w:t>Enter</w:t>
          </w:r>
          <w:r w:rsidRPr="00171373">
            <w:rPr>
              <w:rStyle w:val="PlaceholderText"/>
            </w:rPr>
            <w:t xml:space="preserve"> text</w:t>
          </w:r>
        </w:p>
      </w:docPartBody>
    </w:docPart>
    <w:docPart>
      <w:docPartPr>
        <w:name w:val="FBCE5520DD104EFF8961B8059552C165"/>
        <w:category>
          <w:name w:val="General"/>
          <w:gallery w:val="placeholder"/>
        </w:category>
        <w:types>
          <w:type w:val="bbPlcHdr"/>
        </w:types>
        <w:behaviors>
          <w:behavior w:val="content"/>
        </w:behaviors>
        <w:guid w:val="{2F343984-F3BD-4CF9-80F3-D66EB4D0A4DD}"/>
      </w:docPartPr>
      <w:docPartBody>
        <w:p w:rsidR="0099051F" w:rsidRDefault="00863742" w:rsidP="00863742">
          <w:pPr>
            <w:pStyle w:val="FBCE5520DD104EFF8961B8059552C1651"/>
          </w:pPr>
          <w:r>
            <w:rPr>
              <w:rStyle w:val="PlaceholderText"/>
            </w:rPr>
            <w:t>Enter</w:t>
          </w:r>
          <w:r w:rsidRPr="00171373">
            <w:rPr>
              <w:rStyle w:val="PlaceholderText"/>
            </w:rPr>
            <w:t xml:space="preserve"> text</w:t>
          </w:r>
        </w:p>
      </w:docPartBody>
    </w:docPart>
    <w:docPart>
      <w:docPartPr>
        <w:name w:val="D9268C82FCB64EE597E95D62AC2581B2"/>
        <w:category>
          <w:name w:val="General"/>
          <w:gallery w:val="placeholder"/>
        </w:category>
        <w:types>
          <w:type w:val="bbPlcHdr"/>
        </w:types>
        <w:behaviors>
          <w:behavior w:val="content"/>
        </w:behaviors>
        <w:guid w:val="{972A7928-A009-41A3-8B6F-27E9694BEDB1}"/>
      </w:docPartPr>
      <w:docPartBody>
        <w:p w:rsidR="0099051F" w:rsidRDefault="00863742" w:rsidP="00863742">
          <w:pPr>
            <w:pStyle w:val="D9268C82FCB64EE597E95D62AC2581B21"/>
          </w:pPr>
          <w:r>
            <w:rPr>
              <w:rStyle w:val="PlaceholderText"/>
            </w:rPr>
            <w:t>Enter</w:t>
          </w:r>
          <w:r w:rsidRPr="00171373">
            <w:rPr>
              <w:rStyle w:val="PlaceholderText"/>
            </w:rPr>
            <w:t xml:space="preserve"> text</w:t>
          </w:r>
        </w:p>
      </w:docPartBody>
    </w:docPart>
    <w:docPart>
      <w:docPartPr>
        <w:name w:val="B9F9974B2CD74851989CA3D056189C3A"/>
        <w:category>
          <w:name w:val="General"/>
          <w:gallery w:val="placeholder"/>
        </w:category>
        <w:types>
          <w:type w:val="bbPlcHdr"/>
        </w:types>
        <w:behaviors>
          <w:behavior w:val="content"/>
        </w:behaviors>
        <w:guid w:val="{0BB2D10E-E2A8-4A3D-B226-BC78D97DDEFE}"/>
      </w:docPartPr>
      <w:docPartBody>
        <w:p w:rsidR="0099051F" w:rsidRDefault="00863742" w:rsidP="00863742">
          <w:pPr>
            <w:pStyle w:val="B9F9974B2CD74851989CA3D056189C3A1"/>
          </w:pPr>
          <w:r>
            <w:rPr>
              <w:rStyle w:val="PlaceholderText"/>
            </w:rPr>
            <w:t>Enter</w:t>
          </w:r>
          <w:r w:rsidRPr="00171373">
            <w:rPr>
              <w:rStyle w:val="PlaceholderText"/>
            </w:rPr>
            <w:t xml:space="preserve"> text</w:t>
          </w:r>
        </w:p>
      </w:docPartBody>
    </w:docPart>
    <w:docPart>
      <w:docPartPr>
        <w:name w:val="8BF7D5B6B65147DAB5D6B0FBF5676B13"/>
        <w:category>
          <w:name w:val="General"/>
          <w:gallery w:val="placeholder"/>
        </w:category>
        <w:types>
          <w:type w:val="bbPlcHdr"/>
        </w:types>
        <w:behaviors>
          <w:behavior w:val="content"/>
        </w:behaviors>
        <w:guid w:val="{02E5CA7B-6F2D-430D-BE92-F128CFBE4D6C}"/>
      </w:docPartPr>
      <w:docPartBody>
        <w:p w:rsidR="0099051F" w:rsidRDefault="00863742" w:rsidP="00863742">
          <w:pPr>
            <w:pStyle w:val="8BF7D5B6B65147DAB5D6B0FBF5676B131"/>
          </w:pPr>
          <w:r>
            <w:rPr>
              <w:rStyle w:val="PlaceholderText"/>
            </w:rPr>
            <w:t>Enter</w:t>
          </w:r>
          <w:r w:rsidRPr="00171373">
            <w:rPr>
              <w:rStyle w:val="PlaceholderText"/>
            </w:rPr>
            <w:t xml:space="preserve"> text</w:t>
          </w:r>
        </w:p>
      </w:docPartBody>
    </w:docPart>
    <w:docPart>
      <w:docPartPr>
        <w:name w:val="F5AA5BDD6B04414DA3572F344C67CB2B"/>
        <w:category>
          <w:name w:val="General"/>
          <w:gallery w:val="placeholder"/>
        </w:category>
        <w:types>
          <w:type w:val="bbPlcHdr"/>
        </w:types>
        <w:behaviors>
          <w:behavior w:val="content"/>
        </w:behaviors>
        <w:guid w:val="{BCAA7497-5167-464E-AF55-D5EC224A0351}"/>
      </w:docPartPr>
      <w:docPartBody>
        <w:p w:rsidR="0099051F" w:rsidRDefault="00863742" w:rsidP="00863742">
          <w:pPr>
            <w:pStyle w:val="F5AA5BDD6B04414DA3572F344C67CB2B1"/>
          </w:pPr>
          <w:r>
            <w:rPr>
              <w:rStyle w:val="PlaceholderText"/>
            </w:rPr>
            <w:t>Enter</w:t>
          </w:r>
          <w:r w:rsidRPr="00171373">
            <w:rPr>
              <w:rStyle w:val="PlaceholderText"/>
            </w:rPr>
            <w:t xml:space="preserve"> text</w:t>
          </w:r>
        </w:p>
      </w:docPartBody>
    </w:docPart>
    <w:docPart>
      <w:docPartPr>
        <w:name w:val="0548856F50504C769FF6A422C7958C85"/>
        <w:category>
          <w:name w:val="General"/>
          <w:gallery w:val="placeholder"/>
        </w:category>
        <w:types>
          <w:type w:val="bbPlcHdr"/>
        </w:types>
        <w:behaviors>
          <w:behavior w:val="content"/>
        </w:behaviors>
        <w:guid w:val="{8F0393CC-EC3D-424D-B349-2CAC49BCF51A}"/>
      </w:docPartPr>
      <w:docPartBody>
        <w:p w:rsidR="0099051F" w:rsidRDefault="00863742" w:rsidP="00863742">
          <w:pPr>
            <w:pStyle w:val="0548856F50504C769FF6A422C7958C851"/>
          </w:pPr>
          <w:r>
            <w:rPr>
              <w:rStyle w:val="PlaceholderText"/>
            </w:rPr>
            <w:t>Enter</w:t>
          </w:r>
          <w:r w:rsidRPr="00171373">
            <w:rPr>
              <w:rStyle w:val="PlaceholderText"/>
            </w:rPr>
            <w:t xml:space="preserve"> text</w:t>
          </w:r>
        </w:p>
      </w:docPartBody>
    </w:docPart>
    <w:docPart>
      <w:docPartPr>
        <w:name w:val="DDC51314556046A9B9282E34FFF95297"/>
        <w:category>
          <w:name w:val="General"/>
          <w:gallery w:val="placeholder"/>
        </w:category>
        <w:types>
          <w:type w:val="bbPlcHdr"/>
        </w:types>
        <w:behaviors>
          <w:behavior w:val="content"/>
        </w:behaviors>
        <w:guid w:val="{568C91EE-ECEE-4D51-8669-074238E9365A}"/>
      </w:docPartPr>
      <w:docPartBody>
        <w:p w:rsidR="0099051F" w:rsidRDefault="00863742" w:rsidP="00863742">
          <w:pPr>
            <w:pStyle w:val="DDC51314556046A9B9282E34FFF952971"/>
          </w:pPr>
          <w:r>
            <w:rPr>
              <w:rStyle w:val="PlaceholderText"/>
            </w:rPr>
            <w:t>Enter</w:t>
          </w:r>
          <w:r w:rsidRPr="00171373">
            <w:rPr>
              <w:rStyle w:val="PlaceholderText"/>
            </w:rPr>
            <w:t xml:space="preserve"> text</w:t>
          </w:r>
        </w:p>
      </w:docPartBody>
    </w:docPart>
    <w:docPart>
      <w:docPartPr>
        <w:name w:val="D02DCDEC98F243AAB228941F40876144"/>
        <w:category>
          <w:name w:val="General"/>
          <w:gallery w:val="placeholder"/>
        </w:category>
        <w:types>
          <w:type w:val="bbPlcHdr"/>
        </w:types>
        <w:behaviors>
          <w:behavior w:val="content"/>
        </w:behaviors>
        <w:guid w:val="{BA05B515-1432-4914-91CA-A653801FEB17}"/>
      </w:docPartPr>
      <w:docPartBody>
        <w:p w:rsidR="0099051F" w:rsidRDefault="00863742" w:rsidP="00863742">
          <w:pPr>
            <w:pStyle w:val="D02DCDEC98F243AAB228941F408761441"/>
          </w:pPr>
          <w:r>
            <w:rPr>
              <w:rStyle w:val="PlaceholderText"/>
            </w:rPr>
            <w:t>Enter</w:t>
          </w:r>
          <w:r w:rsidRPr="00171373">
            <w:rPr>
              <w:rStyle w:val="PlaceholderText"/>
            </w:rPr>
            <w:t xml:space="preserve"> text</w:t>
          </w:r>
        </w:p>
      </w:docPartBody>
    </w:docPart>
    <w:docPart>
      <w:docPartPr>
        <w:name w:val="8F672CE4B11D4D0588A7775817F2DE8A"/>
        <w:category>
          <w:name w:val="General"/>
          <w:gallery w:val="placeholder"/>
        </w:category>
        <w:types>
          <w:type w:val="bbPlcHdr"/>
        </w:types>
        <w:behaviors>
          <w:behavior w:val="content"/>
        </w:behaviors>
        <w:guid w:val="{A00D7F08-D711-4436-8948-EDC1AEFA5BCE}"/>
      </w:docPartPr>
      <w:docPartBody>
        <w:p w:rsidR="0099051F" w:rsidRDefault="00863742" w:rsidP="00863742">
          <w:pPr>
            <w:pStyle w:val="8F672CE4B11D4D0588A7775817F2DE8A1"/>
          </w:pPr>
          <w:r>
            <w:rPr>
              <w:rStyle w:val="PlaceholderText"/>
            </w:rPr>
            <w:t>Enter</w:t>
          </w:r>
          <w:r w:rsidRPr="00171373">
            <w:rPr>
              <w:rStyle w:val="PlaceholderText"/>
            </w:rPr>
            <w:t xml:space="preserve"> text</w:t>
          </w:r>
        </w:p>
      </w:docPartBody>
    </w:docPart>
    <w:docPart>
      <w:docPartPr>
        <w:name w:val="0DB735ABFD8047E881E8096FE89E6BC8"/>
        <w:category>
          <w:name w:val="General"/>
          <w:gallery w:val="placeholder"/>
        </w:category>
        <w:types>
          <w:type w:val="bbPlcHdr"/>
        </w:types>
        <w:behaviors>
          <w:behavior w:val="content"/>
        </w:behaviors>
        <w:guid w:val="{3DFCA676-377C-4998-89DE-B3318E52E5C6}"/>
      </w:docPartPr>
      <w:docPartBody>
        <w:p w:rsidR="0099051F" w:rsidRDefault="00863742" w:rsidP="00863742">
          <w:pPr>
            <w:pStyle w:val="0DB735ABFD8047E881E8096FE89E6BC81"/>
          </w:pPr>
          <w:r>
            <w:rPr>
              <w:rStyle w:val="PlaceholderText"/>
            </w:rPr>
            <w:t>Enter</w:t>
          </w:r>
          <w:r w:rsidRPr="00171373">
            <w:rPr>
              <w:rStyle w:val="PlaceholderText"/>
            </w:rPr>
            <w:t xml:space="preserve"> text</w:t>
          </w:r>
        </w:p>
      </w:docPartBody>
    </w:docPart>
    <w:docPart>
      <w:docPartPr>
        <w:name w:val="CBB861599F0E4AC7BFAE34636E954FE0"/>
        <w:category>
          <w:name w:val="General"/>
          <w:gallery w:val="placeholder"/>
        </w:category>
        <w:types>
          <w:type w:val="bbPlcHdr"/>
        </w:types>
        <w:behaviors>
          <w:behavior w:val="content"/>
        </w:behaviors>
        <w:guid w:val="{4BB041E6-E44C-43BD-8E3D-F190017CEAE6}"/>
      </w:docPartPr>
      <w:docPartBody>
        <w:p w:rsidR="0099051F" w:rsidRDefault="00863742" w:rsidP="00863742">
          <w:pPr>
            <w:pStyle w:val="CBB861599F0E4AC7BFAE34636E954FE01"/>
          </w:pPr>
          <w:r>
            <w:rPr>
              <w:rStyle w:val="PlaceholderText"/>
            </w:rPr>
            <w:t>Enter</w:t>
          </w:r>
          <w:r w:rsidRPr="00171373">
            <w:rPr>
              <w:rStyle w:val="PlaceholderText"/>
            </w:rPr>
            <w:t xml:space="preserve"> text</w:t>
          </w:r>
        </w:p>
      </w:docPartBody>
    </w:docPart>
    <w:docPart>
      <w:docPartPr>
        <w:name w:val="5CA80907D2884F61BA7DACFE413E147C"/>
        <w:category>
          <w:name w:val="General"/>
          <w:gallery w:val="placeholder"/>
        </w:category>
        <w:types>
          <w:type w:val="bbPlcHdr"/>
        </w:types>
        <w:behaviors>
          <w:behavior w:val="content"/>
        </w:behaviors>
        <w:guid w:val="{C2F33549-4A10-4E31-8073-8CC77931D3A5}"/>
      </w:docPartPr>
      <w:docPartBody>
        <w:p w:rsidR="0099051F" w:rsidRDefault="00863742" w:rsidP="00863742">
          <w:pPr>
            <w:pStyle w:val="5CA80907D2884F61BA7DACFE413E147C1"/>
          </w:pPr>
          <w:r>
            <w:rPr>
              <w:rStyle w:val="PlaceholderText"/>
            </w:rPr>
            <w:t>Enter</w:t>
          </w:r>
          <w:r w:rsidRPr="00171373">
            <w:rPr>
              <w:rStyle w:val="PlaceholderText"/>
            </w:rPr>
            <w:t xml:space="preserve"> text</w:t>
          </w:r>
        </w:p>
      </w:docPartBody>
    </w:docPart>
    <w:docPart>
      <w:docPartPr>
        <w:name w:val="F388F1A1883B427BB649D798610E2D6A"/>
        <w:category>
          <w:name w:val="General"/>
          <w:gallery w:val="placeholder"/>
        </w:category>
        <w:types>
          <w:type w:val="bbPlcHdr"/>
        </w:types>
        <w:behaviors>
          <w:behavior w:val="content"/>
        </w:behaviors>
        <w:guid w:val="{7CAC3ED5-532E-419A-A043-9ACF149350D9}"/>
      </w:docPartPr>
      <w:docPartBody>
        <w:p w:rsidR="0099051F" w:rsidRDefault="00863742" w:rsidP="00863742">
          <w:pPr>
            <w:pStyle w:val="F388F1A1883B427BB649D798610E2D6A1"/>
          </w:pPr>
          <w:r>
            <w:rPr>
              <w:rStyle w:val="PlaceholderText"/>
            </w:rPr>
            <w:t>Enter</w:t>
          </w:r>
          <w:r w:rsidRPr="00171373">
            <w:rPr>
              <w:rStyle w:val="PlaceholderText"/>
            </w:rPr>
            <w:t xml:space="preserve"> text</w:t>
          </w:r>
        </w:p>
      </w:docPartBody>
    </w:docPart>
    <w:docPart>
      <w:docPartPr>
        <w:name w:val="F454180C93294E0EB20D0DDF0D51569D"/>
        <w:category>
          <w:name w:val="General"/>
          <w:gallery w:val="placeholder"/>
        </w:category>
        <w:types>
          <w:type w:val="bbPlcHdr"/>
        </w:types>
        <w:behaviors>
          <w:behavior w:val="content"/>
        </w:behaviors>
        <w:guid w:val="{25D3C563-901F-4BBF-97AD-F0741B053B71}"/>
      </w:docPartPr>
      <w:docPartBody>
        <w:p w:rsidR="0099051F" w:rsidRDefault="00863742" w:rsidP="00863742">
          <w:pPr>
            <w:pStyle w:val="F454180C93294E0EB20D0DDF0D51569D1"/>
          </w:pPr>
          <w:r>
            <w:rPr>
              <w:rStyle w:val="PlaceholderText"/>
            </w:rPr>
            <w:t>Enter</w:t>
          </w:r>
          <w:r w:rsidRPr="00171373">
            <w:rPr>
              <w:rStyle w:val="PlaceholderText"/>
            </w:rPr>
            <w:t xml:space="preserve"> text</w:t>
          </w:r>
        </w:p>
      </w:docPartBody>
    </w:docPart>
    <w:docPart>
      <w:docPartPr>
        <w:name w:val="E4AE20B349624F9BA6511B0C4E520FFD"/>
        <w:category>
          <w:name w:val="General"/>
          <w:gallery w:val="placeholder"/>
        </w:category>
        <w:types>
          <w:type w:val="bbPlcHdr"/>
        </w:types>
        <w:behaviors>
          <w:behavior w:val="content"/>
        </w:behaviors>
        <w:guid w:val="{D7556DD0-35B5-4001-A01F-E475589511C1}"/>
      </w:docPartPr>
      <w:docPartBody>
        <w:p w:rsidR="0099051F" w:rsidRDefault="00863742" w:rsidP="00863742">
          <w:pPr>
            <w:pStyle w:val="E4AE20B349624F9BA6511B0C4E520FFD1"/>
          </w:pPr>
          <w:r>
            <w:rPr>
              <w:rStyle w:val="PlaceholderText"/>
            </w:rPr>
            <w:t>Enter</w:t>
          </w:r>
          <w:r w:rsidRPr="00171373">
            <w:rPr>
              <w:rStyle w:val="PlaceholderText"/>
            </w:rPr>
            <w:t xml:space="preserve"> text</w:t>
          </w:r>
        </w:p>
      </w:docPartBody>
    </w:docPart>
    <w:docPart>
      <w:docPartPr>
        <w:name w:val="AA3D87BC776B4C3481E2B6057C96F973"/>
        <w:category>
          <w:name w:val="General"/>
          <w:gallery w:val="placeholder"/>
        </w:category>
        <w:types>
          <w:type w:val="bbPlcHdr"/>
        </w:types>
        <w:behaviors>
          <w:behavior w:val="content"/>
        </w:behaviors>
        <w:guid w:val="{BFA2E814-703D-470C-B38F-5241D6CD721B}"/>
      </w:docPartPr>
      <w:docPartBody>
        <w:p w:rsidR="0099051F" w:rsidRDefault="00863742" w:rsidP="00863742">
          <w:pPr>
            <w:pStyle w:val="AA3D87BC776B4C3481E2B6057C96F9731"/>
          </w:pPr>
          <w:r>
            <w:rPr>
              <w:rStyle w:val="PlaceholderText"/>
            </w:rPr>
            <w:t>Enter</w:t>
          </w:r>
          <w:r w:rsidRPr="00171373">
            <w:rPr>
              <w:rStyle w:val="PlaceholderText"/>
            </w:rPr>
            <w:t xml:space="preserve"> text</w:t>
          </w:r>
        </w:p>
      </w:docPartBody>
    </w:docPart>
    <w:docPart>
      <w:docPartPr>
        <w:name w:val="3593C4E19F104017A0BFFEDC1FFF7EBE"/>
        <w:category>
          <w:name w:val="General"/>
          <w:gallery w:val="placeholder"/>
        </w:category>
        <w:types>
          <w:type w:val="bbPlcHdr"/>
        </w:types>
        <w:behaviors>
          <w:behavior w:val="content"/>
        </w:behaviors>
        <w:guid w:val="{99D075D8-0DB2-4895-9A83-AB3DED02D43D}"/>
      </w:docPartPr>
      <w:docPartBody>
        <w:p w:rsidR="0099051F" w:rsidRDefault="00863742" w:rsidP="00863742">
          <w:pPr>
            <w:pStyle w:val="3593C4E19F104017A0BFFEDC1FFF7EBE1"/>
          </w:pPr>
          <w:r>
            <w:rPr>
              <w:rStyle w:val="PlaceholderText"/>
            </w:rPr>
            <w:t>Enter</w:t>
          </w:r>
          <w:r w:rsidRPr="00171373">
            <w:rPr>
              <w:rStyle w:val="PlaceholderText"/>
            </w:rPr>
            <w:t xml:space="preserve"> text</w:t>
          </w:r>
        </w:p>
      </w:docPartBody>
    </w:docPart>
    <w:docPart>
      <w:docPartPr>
        <w:name w:val="70AE6861463E4FC48190B7E77C593D04"/>
        <w:category>
          <w:name w:val="General"/>
          <w:gallery w:val="placeholder"/>
        </w:category>
        <w:types>
          <w:type w:val="bbPlcHdr"/>
        </w:types>
        <w:behaviors>
          <w:behavior w:val="content"/>
        </w:behaviors>
        <w:guid w:val="{F0824288-5C42-40B6-9710-A7BABBB479E9}"/>
      </w:docPartPr>
      <w:docPartBody>
        <w:p w:rsidR="0099051F" w:rsidRDefault="00863742" w:rsidP="00863742">
          <w:pPr>
            <w:pStyle w:val="70AE6861463E4FC48190B7E77C593D041"/>
          </w:pPr>
          <w:r>
            <w:rPr>
              <w:rStyle w:val="PlaceholderText"/>
            </w:rPr>
            <w:t>Enter</w:t>
          </w:r>
          <w:r w:rsidRPr="00171373">
            <w:rPr>
              <w:rStyle w:val="PlaceholderText"/>
            </w:rPr>
            <w:t xml:space="preserve"> text</w:t>
          </w:r>
        </w:p>
      </w:docPartBody>
    </w:docPart>
    <w:docPart>
      <w:docPartPr>
        <w:name w:val="23BE8696E8104193A3B58E9AFCC25502"/>
        <w:category>
          <w:name w:val="General"/>
          <w:gallery w:val="placeholder"/>
        </w:category>
        <w:types>
          <w:type w:val="bbPlcHdr"/>
        </w:types>
        <w:behaviors>
          <w:behavior w:val="content"/>
        </w:behaviors>
        <w:guid w:val="{AB20F962-ACD2-43B0-BCDA-DF90380EC5A4}"/>
      </w:docPartPr>
      <w:docPartBody>
        <w:p w:rsidR="0099051F" w:rsidRDefault="00863742" w:rsidP="00863742">
          <w:pPr>
            <w:pStyle w:val="23BE8696E8104193A3B58E9AFCC255021"/>
          </w:pPr>
          <w:r>
            <w:rPr>
              <w:rStyle w:val="PlaceholderText"/>
            </w:rPr>
            <w:t>Enter</w:t>
          </w:r>
          <w:r w:rsidRPr="00171373">
            <w:rPr>
              <w:rStyle w:val="PlaceholderText"/>
            </w:rPr>
            <w:t xml:space="preserve"> text</w:t>
          </w:r>
        </w:p>
      </w:docPartBody>
    </w:docPart>
    <w:docPart>
      <w:docPartPr>
        <w:name w:val="C2BB6F34D3C64969B1B6311994FECD6D"/>
        <w:category>
          <w:name w:val="General"/>
          <w:gallery w:val="placeholder"/>
        </w:category>
        <w:types>
          <w:type w:val="bbPlcHdr"/>
        </w:types>
        <w:behaviors>
          <w:behavior w:val="content"/>
        </w:behaviors>
        <w:guid w:val="{1863D75E-87B5-4959-AFB8-EF509F24D82B}"/>
      </w:docPartPr>
      <w:docPartBody>
        <w:p w:rsidR="0099051F" w:rsidRDefault="00863742" w:rsidP="00863742">
          <w:pPr>
            <w:pStyle w:val="C2BB6F34D3C64969B1B6311994FECD6D1"/>
          </w:pPr>
          <w:r>
            <w:rPr>
              <w:rStyle w:val="PlaceholderText"/>
            </w:rPr>
            <w:t>Enter</w:t>
          </w:r>
          <w:r w:rsidRPr="00171373">
            <w:rPr>
              <w:rStyle w:val="PlaceholderText"/>
            </w:rPr>
            <w:t xml:space="preserve"> text</w:t>
          </w:r>
        </w:p>
      </w:docPartBody>
    </w:docPart>
    <w:docPart>
      <w:docPartPr>
        <w:name w:val="359FC2F927874F27BBA1738EEF1565A4"/>
        <w:category>
          <w:name w:val="General"/>
          <w:gallery w:val="placeholder"/>
        </w:category>
        <w:types>
          <w:type w:val="bbPlcHdr"/>
        </w:types>
        <w:behaviors>
          <w:behavior w:val="content"/>
        </w:behaviors>
        <w:guid w:val="{9CD46C35-3E9C-4E3C-A2F2-881E0585BC65}"/>
      </w:docPartPr>
      <w:docPartBody>
        <w:p w:rsidR="0099051F" w:rsidRDefault="00863742" w:rsidP="00863742">
          <w:pPr>
            <w:pStyle w:val="359FC2F927874F27BBA1738EEF1565A41"/>
          </w:pPr>
          <w:r>
            <w:rPr>
              <w:rStyle w:val="PlaceholderText"/>
            </w:rPr>
            <w:t>Enter</w:t>
          </w:r>
          <w:r w:rsidRPr="00171373">
            <w:rPr>
              <w:rStyle w:val="PlaceholderText"/>
            </w:rPr>
            <w:t xml:space="preserve"> text</w:t>
          </w:r>
        </w:p>
      </w:docPartBody>
    </w:docPart>
    <w:docPart>
      <w:docPartPr>
        <w:name w:val="A8457161466D47BD973A7481DE33ECE6"/>
        <w:category>
          <w:name w:val="General"/>
          <w:gallery w:val="placeholder"/>
        </w:category>
        <w:types>
          <w:type w:val="bbPlcHdr"/>
        </w:types>
        <w:behaviors>
          <w:behavior w:val="content"/>
        </w:behaviors>
        <w:guid w:val="{A4C06484-0F19-4AED-BEBE-8EA571DD1BCE}"/>
      </w:docPartPr>
      <w:docPartBody>
        <w:p w:rsidR="0099051F" w:rsidRDefault="00863742" w:rsidP="00863742">
          <w:pPr>
            <w:pStyle w:val="A8457161466D47BD973A7481DE33ECE61"/>
          </w:pPr>
          <w:r>
            <w:rPr>
              <w:rStyle w:val="PlaceholderText"/>
            </w:rPr>
            <w:t>Enter</w:t>
          </w:r>
          <w:r w:rsidRPr="00171373">
            <w:rPr>
              <w:rStyle w:val="PlaceholderText"/>
            </w:rPr>
            <w:t xml:space="preserve"> text</w:t>
          </w:r>
        </w:p>
      </w:docPartBody>
    </w:docPart>
    <w:docPart>
      <w:docPartPr>
        <w:name w:val="058A5EACF75B42F59BBF4891A9E31E52"/>
        <w:category>
          <w:name w:val="General"/>
          <w:gallery w:val="placeholder"/>
        </w:category>
        <w:types>
          <w:type w:val="bbPlcHdr"/>
        </w:types>
        <w:behaviors>
          <w:behavior w:val="content"/>
        </w:behaviors>
        <w:guid w:val="{37FE60CB-7919-42EA-AFC2-D5E582BE4C0E}"/>
      </w:docPartPr>
      <w:docPartBody>
        <w:p w:rsidR="0099051F" w:rsidRDefault="00863742" w:rsidP="00863742">
          <w:pPr>
            <w:pStyle w:val="058A5EACF75B42F59BBF4891A9E31E521"/>
          </w:pPr>
          <w:r>
            <w:rPr>
              <w:rStyle w:val="PlaceholderText"/>
            </w:rPr>
            <w:t>Enter</w:t>
          </w:r>
          <w:r w:rsidRPr="00171373">
            <w:rPr>
              <w:rStyle w:val="PlaceholderText"/>
            </w:rPr>
            <w:t xml:space="preserve"> text</w:t>
          </w:r>
        </w:p>
      </w:docPartBody>
    </w:docPart>
    <w:docPart>
      <w:docPartPr>
        <w:name w:val="4C699A1DAE464DA384B4F7DFDDFF19DB"/>
        <w:category>
          <w:name w:val="General"/>
          <w:gallery w:val="placeholder"/>
        </w:category>
        <w:types>
          <w:type w:val="bbPlcHdr"/>
        </w:types>
        <w:behaviors>
          <w:behavior w:val="content"/>
        </w:behaviors>
        <w:guid w:val="{A2E0FDD3-26E2-4289-84D8-A6CE5E6BE28C}"/>
      </w:docPartPr>
      <w:docPartBody>
        <w:p w:rsidR="0099051F" w:rsidRDefault="00863742" w:rsidP="00863742">
          <w:pPr>
            <w:pStyle w:val="4C699A1DAE464DA384B4F7DFDDFF19DB1"/>
          </w:pPr>
          <w:r>
            <w:rPr>
              <w:rStyle w:val="PlaceholderText"/>
            </w:rPr>
            <w:t>Enter</w:t>
          </w:r>
          <w:r w:rsidRPr="00171373">
            <w:rPr>
              <w:rStyle w:val="PlaceholderText"/>
            </w:rPr>
            <w:t xml:space="preserve"> text</w:t>
          </w:r>
        </w:p>
      </w:docPartBody>
    </w:docPart>
    <w:docPart>
      <w:docPartPr>
        <w:name w:val="A8E8796149EC4EAB94311BBEF787C346"/>
        <w:category>
          <w:name w:val="General"/>
          <w:gallery w:val="placeholder"/>
        </w:category>
        <w:types>
          <w:type w:val="bbPlcHdr"/>
        </w:types>
        <w:behaviors>
          <w:behavior w:val="content"/>
        </w:behaviors>
        <w:guid w:val="{7DC86484-97C7-46EA-AFB9-F1CFD982D25D}"/>
      </w:docPartPr>
      <w:docPartBody>
        <w:p w:rsidR="0099051F" w:rsidRDefault="00863742" w:rsidP="00863742">
          <w:pPr>
            <w:pStyle w:val="A8E8796149EC4EAB94311BBEF787C3461"/>
          </w:pPr>
          <w:r>
            <w:rPr>
              <w:rStyle w:val="PlaceholderText"/>
            </w:rPr>
            <w:t>Enter</w:t>
          </w:r>
          <w:r w:rsidRPr="00171373">
            <w:rPr>
              <w:rStyle w:val="PlaceholderText"/>
            </w:rPr>
            <w:t xml:space="preserve"> text</w:t>
          </w:r>
        </w:p>
      </w:docPartBody>
    </w:docPart>
    <w:docPart>
      <w:docPartPr>
        <w:name w:val="8CE0E5A1C1A24FD9ACD2ABCEF8A2E8E7"/>
        <w:category>
          <w:name w:val="General"/>
          <w:gallery w:val="placeholder"/>
        </w:category>
        <w:types>
          <w:type w:val="bbPlcHdr"/>
        </w:types>
        <w:behaviors>
          <w:behavior w:val="content"/>
        </w:behaviors>
        <w:guid w:val="{C987F4D4-C15D-4374-8B61-8A33EAF9D0BF}"/>
      </w:docPartPr>
      <w:docPartBody>
        <w:p w:rsidR="0099051F" w:rsidRDefault="00863742" w:rsidP="00863742">
          <w:pPr>
            <w:pStyle w:val="8CE0E5A1C1A24FD9ACD2ABCEF8A2E8E71"/>
          </w:pPr>
          <w:r>
            <w:rPr>
              <w:rStyle w:val="PlaceholderText"/>
            </w:rPr>
            <w:t>Enter</w:t>
          </w:r>
          <w:r w:rsidRPr="00171373">
            <w:rPr>
              <w:rStyle w:val="PlaceholderText"/>
            </w:rPr>
            <w:t xml:space="preserve"> text</w:t>
          </w:r>
        </w:p>
      </w:docPartBody>
    </w:docPart>
    <w:docPart>
      <w:docPartPr>
        <w:name w:val="49A0771CF83A48468D09F5C5F5D26EF7"/>
        <w:category>
          <w:name w:val="General"/>
          <w:gallery w:val="placeholder"/>
        </w:category>
        <w:types>
          <w:type w:val="bbPlcHdr"/>
        </w:types>
        <w:behaviors>
          <w:behavior w:val="content"/>
        </w:behaviors>
        <w:guid w:val="{EDA54003-95C2-4044-A016-BF2A4F21C680}"/>
      </w:docPartPr>
      <w:docPartBody>
        <w:p w:rsidR="0099051F" w:rsidRDefault="00863742" w:rsidP="00863742">
          <w:pPr>
            <w:pStyle w:val="49A0771CF83A48468D09F5C5F5D26EF71"/>
          </w:pPr>
          <w:r>
            <w:rPr>
              <w:rStyle w:val="PlaceholderText"/>
            </w:rPr>
            <w:t>Enter</w:t>
          </w:r>
          <w:r w:rsidRPr="00171373">
            <w:rPr>
              <w:rStyle w:val="PlaceholderText"/>
            </w:rPr>
            <w:t xml:space="preserve"> text</w:t>
          </w:r>
        </w:p>
      </w:docPartBody>
    </w:docPart>
    <w:docPart>
      <w:docPartPr>
        <w:name w:val="D4676D2F1A744E7C81178D1AD3F50E73"/>
        <w:category>
          <w:name w:val="General"/>
          <w:gallery w:val="placeholder"/>
        </w:category>
        <w:types>
          <w:type w:val="bbPlcHdr"/>
        </w:types>
        <w:behaviors>
          <w:behavior w:val="content"/>
        </w:behaviors>
        <w:guid w:val="{5C05DE46-BDC9-4ADE-83B3-C905162FBA72}"/>
      </w:docPartPr>
      <w:docPartBody>
        <w:p w:rsidR="0099051F" w:rsidRDefault="00863742" w:rsidP="00863742">
          <w:pPr>
            <w:pStyle w:val="D4676D2F1A744E7C81178D1AD3F50E731"/>
          </w:pPr>
          <w:r>
            <w:rPr>
              <w:rStyle w:val="PlaceholderText"/>
            </w:rPr>
            <w:t>Enter</w:t>
          </w:r>
          <w:r w:rsidRPr="00171373">
            <w:rPr>
              <w:rStyle w:val="PlaceholderText"/>
            </w:rPr>
            <w:t xml:space="preserve"> text</w:t>
          </w:r>
        </w:p>
      </w:docPartBody>
    </w:docPart>
    <w:docPart>
      <w:docPartPr>
        <w:name w:val="E2F3C0C9C1B245DF97EE06E67CA80CB2"/>
        <w:category>
          <w:name w:val="General"/>
          <w:gallery w:val="placeholder"/>
        </w:category>
        <w:types>
          <w:type w:val="bbPlcHdr"/>
        </w:types>
        <w:behaviors>
          <w:behavior w:val="content"/>
        </w:behaviors>
        <w:guid w:val="{D034C1C5-51B8-459C-AC2B-F50D0BE8B1C4}"/>
      </w:docPartPr>
      <w:docPartBody>
        <w:p w:rsidR="0099051F" w:rsidRDefault="00863742" w:rsidP="00863742">
          <w:pPr>
            <w:pStyle w:val="E2F3C0C9C1B245DF97EE06E67CA80CB21"/>
          </w:pPr>
          <w:r>
            <w:rPr>
              <w:rStyle w:val="PlaceholderText"/>
            </w:rPr>
            <w:t>Enter</w:t>
          </w:r>
          <w:r w:rsidRPr="00171373">
            <w:rPr>
              <w:rStyle w:val="PlaceholderText"/>
            </w:rPr>
            <w:t xml:space="preserve"> text</w:t>
          </w:r>
        </w:p>
      </w:docPartBody>
    </w:docPart>
    <w:docPart>
      <w:docPartPr>
        <w:name w:val="A259A139DE3749DAAE9C5ACBA3640ED9"/>
        <w:category>
          <w:name w:val="General"/>
          <w:gallery w:val="placeholder"/>
        </w:category>
        <w:types>
          <w:type w:val="bbPlcHdr"/>
        </w:types>
        <w:behaviors>
          <w:behavior w:val="content"/>
        </w:behaviors>
        <w:guid w:val="{6AC89F81-A014-4920-8374-B30A55A24DDB}"/>
      </w:docPartPr>
      <w:docPartBody>
        <w:p w:rsidR="0099051F" w:rsidRDefault="00863742" w:rsidP="00863742">
          <w:pPr>
            <w:pStyle w:val="A259A139DE3749DAAE9C5ACBA3640ED91"/>
          </w:pPr>
          <w:r>
            <w:rPr>
              <w:rStyle w:val="PlaceholderText"/>
            </w:rPr>
            <w:t>Enter</w:t>
          </w:r>
          <w:r w:rsidRPr="00171373">
            <w:rPr>
              <w:rStyle w:val="PlaceholderText"/>
            </w:rPr>
            <w:t xml:space="preserve"> text</w:t>
          </w:r>
        </w:p>
      </w:docPartBody>
    </w:docPart>
    <w:docPart>
      <w:docPartPr>
        <w:name w:val="447EDDB6D7124E43A0DDD1D0649965DC"/>
        <w:category>
          <w:name w:val="General"/>
          <w:gallery w:val="placeholder"/>
        </w:category>
        <w:types>
          <w:type w:val="bbPlcHdr"/>
        </w:types>
        <w:behaviors>
          <w:behavior w:val="content"/>
        </w:behaviors>
        <w:guid w:val="{AD37B86B-3B04-4675-B62F-7668C8D60665}"/>
      </w:docPartPr>
      <w:docPartBody>
        <w:p w:rsidR="0099051F" w:rsidRDefault="00863742" w:rsidP="00863742">
          <w:pPr>
            <w:pStyle w:val="447EDDB6D7124E43A0DDD1D0649965DC1"/>
          </w:pPr>
          <w:r>
            <w:rPr>
              <w:rStyle w:val="PlaceholderText"/>
            </w:rPr>
            <w:t>Enter</w:t>
          </w:r>
          <w:r w:rsidRPr="00171373">
            <w:rPr>
              <w:rStyle w:val="PlaceholderText"/>
            </w:rPr>
            <w:t xml:space="preserve"> text</w:t>
          </w:r>
        </w:p>
      </w:docPartBody>
    </w:docPart>
    <w:docPart>
      <w:docPartPr>
        <w:name w:val="2ABEF96ABE1B4C93A5FF539AC07DF80C"/>
        <w:category>
          <w:name w:val="General"/>
          <w:gallery w:val="placeholder"/>
        </w:category>
        <w:types>
          <w:type w:val="bbPlcHdr"/>
        </w:types>
        <w:behaviors>
          <w:behavior w:val="content"/>
        </w:behaviors>
        <w:guid w:val="{4AF68709-7239-4DFF-AE7F-B9DC5F4E2B08}"/>
      </w:docPartPr>
      <w:docPartBody>
        <w:p w:rsidR="0099051F" w:rsidRDefault="00863742" w:rsidP="00863742">
          <w:pPr>
            <w:pStyle w:val="2ABEF96ABE1B4C93A5FF539AC07DF80C1"/>
          </w:pPr>
          <w:r>
            <w:rPr>
              <w:rStyle w:val="PlaceholderText"/>
            </w:rPr>
            <w:t>Enter</w:t>
          </w:r>
          <w:r w:rsidRPr="00171373">
            <w:rPr>
              <w:rStyle w:val="PlaceholderText"/>
            </w:rPr>
            <w:t xml:space="preserve"> text</w:t>
          </w:r>
        </w:p>
      </w:docPartBody>
    </w:docPart>
    <w:docPart>
      <w:docPartPr>
        <w:name w:val="0D268863EF0B4CF099EDD1CACAC9480F"/>
        <w:category>
          <w:name w:val="General"/>
          <w:gallery w:val="placeholder"/>
        </w:category>
        <w:types>
          <w:type w:val="bbPlcHdr"/>
        </w:types>
        <w:behaviors>
          <w:behavior w:val="content"/>
        </w:behaviors>
        <w:guid w:val="{CBE844AA-ED8A-440C-897E-16BDCD08CF92}"/>
      </w:docPartPr>
      <w:docPartBody>
        <w:p w:rsidR="0099051F" w:rsidRDefault="00863742" w:rsidP="00863742">
          <w:pPr>
            <w:pStyle w:val="0D268863EF0B4CF099EDD1CACAC9480F1"/>
          </w:pPr>
          <w:r>
            <w:rPr>
              <w:rStyle w:val="PlaceholderText"/>
            </w:rPr>
            <w:t>Enter</w:t>
          </w:r>
          <w:r w:rsidRPr="00171373">
            <w:rPr>
              <w:rStyle w:val="PlaceholderText"/>
            </w:rPr>
            <w:t xml:space="preserve"> text</w:t>
          </w:r>
        </w:p>
      </w:docPartBody>
    </w:docPart>
    <w:docPart>
      <w:docPartPr>
        <w:name w:val="98650F05F0DC48B797A9ACF5299456D9"/>
        <w:category>
          <w:name w:val="General"/>
          <w:gallery w:val="placeholder"/>
        </w:category>
        <w:types>
          <w:type w:val="bbPlcHdr"/>
        </w:types>
        <w:behaviors>
          <w:behavior w:val="content"/>
        </w:behaviors>
        <w:guid w:val="{49AA22BB-16A4-4910-A8C5-AFC8BB83E2B8}"/>
      </w:docPartPr>
      <w:docPartBody>
        <w:p w:rsidR="0099051F" w:rsidRDefault="00863742" w:rsidP="00863742">
          <w:pPr>
            <w:pStyle w:val="98650F05F0DC48B797A9ACF5299456D91"/>
          </w:pPr>
          <w:r>
            <w:rPr>
              <w:rStyle w:val="PlaceholderText"/>
            </w:rPr>
            <w:t>Enter</w:t>
          </w:r>
          <w:r w:rsidRPr="00171373">
            <w:rPr>
              <w:rStyle w:val="PlaceholderText"/>
            </w:rPr>
            <w:t xml:space="preserve"> text</w:t>
          </w:r>
        </w:p>
      </w:docPartBody>
    </w:docPart>
    <w:docPart>
      <w:docPartPr>
        <w:name w:val="B25082CC760B4660A6EE12A4A3653D0E"/>
        <w:category>
          <w:name w:val="General"/>
          <w:gallery w:val="placeholder"/>
        </w:category>
        <w:types>
          <w:type w:val="bbPlcHdr"/>
        </w:types>
        <w:behaviors>
          <w:behavior w:val="content"/>
        </w:behaviors>
        <w:guid w:val="{D6A9DC47-7B96-4002-905B-3DF9E5E1F5EE}"/>
      </w:docPartPr>
      <w:docPartBody>
        <w:p w:rsidR="0099051F" w:rsidRDefault="00863742" w:rsidP="00863742">
          <w:pPr>
            <w:pStyle w:val="B25082CC760B4660A6EE12A4A3653D0E1"/>
          </w:pPr>
          <w:r>
            <w:rPr>
              <w:rStyle w:val="PlaceholderText"/>
            </w:rPr>
            <w:t>Enter</w:t>
          </w:r>
          <w:r w:rsidRPr="00171373">
            <w:rPr>
              <w:rStyle w:val="PlaceholderText"/>
            </w:rPr>
            <w:t xml:space="preserve"> text</w:t>
          </w:r>
        </w:p>
      </w:docPartBody>
    </w:docPart>
    <w:docPart>
      <w:docPartPr>
        <w:name w:val="C7CC873B5B05416C92D3D0865BBA062A"/>
        <w:category>
          <w:name w:val="General"/>
          <w:gallery w:val="placeholder"/>
        </w:category>
        <w:types>
          <w:type w:val="bbPlcHdr"/>
        </w:types>
        <w:behaviors>
          <w:behavior w:val="content"/>
        </w:behaviors>
        <w:guid w:val="{EA101E5C-A23F-4B67-856D-173F339C9786}"/>
      </w:docPartPr>
      <w:docPartBody>
        <w:p w:rsidR="0099051F" w:rsidRDefault="00863742" w:rsidP="00863742">
          <w:pPr>
            <w:pStyle w:val="C7CC873B5B05416C92D3D0865BBA062A1"/>
          </w:pPr>
          <w:r>
            <w:rPr>
              <w:rStyle w:val="PlaceholderText"/>
            </w:rPr>
            <w:t>Enter</w:t>
          </w:r>
          <w:r w:rsidRPr="00171373">
            <w:rPr>
              <w:rStyle w:val="PlaceholderText"/>
            </w:rPr>
            <w:t xml:space="preserve"> text</w:t>
          </w:r>
        </w:p>
      </w:docPartBody>
    </w:docPart>
    <w:docPart>
      <w:docPartPr>
        <w:name w:val="62200DF372D040E5B6BD1CF53ED17A8C"/>
        <w:category>
          <w:name w:val="General"/>
          <w:gallery w:val="placeholder"/>
        </w:category>
        <w:types>
          <w:type w:val="bbPlcHdr"/>
        </w:types>
        <w:behaviors>
          <w:behavior w:val="content"/>
        </w:behaviors>
        <w:guid w:val="{69C905A0-FA83-477A-A0CB-BA2724E90F40}"/>
      </w:docPartPr>
      <w:docPartBody>
        <w:p w:rsidR="0099051F" w:rsidRDefault="00863742" w:rsidP="00863742">
          <w:pPr>
            <w:pStyle w:val="62200DF372D040E5B6BD1CF53ED17A8C1"/>
          </w:pPr>
          <w:r>
            <w:rPr>
              <w:rStyle w:val="PlaceholderText"/>
            </w:rPr>
            <w:t>Enter</w:t>
          </w:r>
          <w:r w:rsidRPr="00171373">
            <w:rPr>
              <w:rStyle w:val="PlaceholderText"/>
            </w:rPr>
            <w:t xml:space="preserve"> text</w:t>
          </w:r>
        </w:p>
      </w:docPartBody>
    </w:docPart>
    <w:docPart>
      <w:docPartPr>
        <w:name w:val="DEADEA5DFDC04EC2B0A7B1AF99DDEFE5"/>
        <w:category>
          <w:name w:val="General"/>
          <w:gallery w:val="placeholder"/>
        </w:category>
        <w:types>
          <w:type w:val="bbPlcHdr"/>
        </w:types>
        <w:behaviors>
          <w:behavior w:val="content"/>
        </w:behaviors>
        <w:guid w:val="{5D42D45E-4603-47D8-BCC5-A515D129EFCB}"/>
      </w:docPartPr>
      <w:docPartBody>
        <w:p w:rsidR="0099051F" w:rsidRDefault="00863742" w:rsidP="00863742">
          <w:pPr>
            <w:pStyle w:val="DEADEA5DFDC04EC2B0A7B1AF99DDEFE51"/>
          </w:pPr>
          <w:r>
            <w:rPr>
              <w:rStyle w:val="PlaceholderText"/>
            </w:rPr>
            <w:t>Enter</w:t>
          </w:r>
          <w:r w:rsidRPr="00171373">
            <w:rPr>
              <w:rStyle w:val="PlaceholderText"/>
            </w:rPr>
            <w:t xml:space="preserve"> text</w:t>
          </w:r>
        </w:p>
      </w:docPartBody>
    </w:docPart>
    <w:docPart>
      <w:docPartPr>
        <w:name w:val="F2C8E1BCF5A7453E93CC06D4E4161507"/>
        <w:category>
          <w:name w:val="General"/>
          <w:gallery w:val="placeholder"/>
        </w:category>
        <w:types>
          <w:type w:val="bbPlcHdr"/>
        </w:types>
        <w:behaviors>
          <w:behavior w:val="content"/>
        </w:behaviors>
        <w:guid w:val="{16228CB8-9BAF-4A34-830F-59F6A4206C4C}"/>
      </w:docPartPr>
      <w:docPartBody>
        <w:p w:rsidR="0099051F" w:rsidRDefault="00863742" w:rsidP="00863742">
          <w:pPr>
            <w:pStyle w:val="F2C8E1BCF5A7453E93CC06D4E41615071"/>
          </w:pPr>
          <w:r>
            <w:rPr>
              <w:rStyle w:val="PlaceholderText"/>
            </w:rPr>
            <w:t>Enter</w:t>
          </w:r>
          <w:r w:rsidRPr="00171373">
            <w:rPr>
              <w:rStyle w:val="PlaceholderText"/>
            </w:rPr>
            <w:t xml:space="preserve"> text</w:t>
          </w:r>
        </w:p>
      </w:docPartBody>
    </w:docPart>
    <w:docPart>
      <w:docPartPr>
        <w:name w:val="0BFC9A69E7CC4B13A96DCA9EBAEAF52E"/>
        <w:category>
          <w:name w:val="General"/>
          <w:gallery w:val="placeholder"/>
        </w:category>
        <w:types>
          <w:type w:val="bbPlcHdr"/>
        </w:types>
        <w:behaviors>
          <w:behavior w:val="content"/>
        </w:behaviors>
        <w:guid w:val="{FFA6E8F2-0F47-4B19-B628-C12E9B8CE207}"/>
      </w:docPartPr>
      <w:docPartBody>
        <w:p w:rsidR="0099051F" w:rsidRDefault="00863742" w:rsidP="00863742">
          <w:pPr>
            <w:pStyle w:val="0BFC9A69E7CC4B13A96DCA9EBAEAF52E1"/>
          </w:pPr>
          <w:r>
            <w:rPr>
              <w:rStyle w:val="PlaceholderText"/>
            </w:rPr>
            <w:t>Enter</w:t>
          </w:r>
          <w:r w:rsidRPr="00171373">
            <w:rPr>
              <w:rStyle w:val="PlaceholderText"/>
            </w:rPr>
            <w:t xml:space="preserve"> text</w:t>
          </w:r>
        </w:p>
      </w:docPartBody>
    </w:docPart>
    <w:docPart>
      <w:docPartPr>
        <w:name w:val="ED272B23129A430BAE195AF082F43A94"/>
        <w:category>
          <w:name w:val="General"/>
          <w:gallery w:val="placeholder"/>
        </w:category>
        <w:types>
          <w:type w:val="bbPlcHdr"/>
        </w:types>
        <w:behaviors>
          <w:behavior w:val="content"/>
        </w:behaviors>
        <w:guid w:val="{4B20ACCC-CFEC-49C0-88C1-00C83D2A9872}"/>
      </w:docPartPr>
      <w:docPartBody>
        <w:p w:rsidR="0099051F" w:rsidRDefault="00863742" w:rsidP="00863742">
          <w:pPr>
            <w:pStyle w:val="ED272B23129A430BAE195AF082F43A941"/>
          </w:pPr>
          <w:r>
            <w:rPr>
              <w:rStyle w:val="PlaceholderText"/>
            </w:rPr>
            <w:t>Enter</w:t>
          </w:r>
          <w:r w:rsidRPr="00171373">
            <w:rPr>
              <w:rStyle w:val="PlaceholderText"/>
            </w:rPr>
            <w:t xml:space="preserve"> text</w:t>
          </w:r>
        </w:p>
      </w:docPartBody>
    </w:docPart>
    <w:docPart>
      <w:docPartPr>
        <w:name w:val="DDF9D64D33514FBE880938F34AB0FC98"/>
        <w:category>
          <w:name w:val="General"/>
          <w:gallery w:val="placeholder"/>
        </w:category>
        <w:types>
          <w:type w:val="bbPlcHdr"/>
        </w:types>
        <w:behaviors>
          <w:behavior w:val="content"/>
        </w:behaviors>
        <w:guid w:val="{722BFAEF-10B9-4D8D-ABD2-551B786C89F1}"/>
      </w:docPartPr>
      <w:docPartBody>
        <w:p w:rsidR="0099051F" w:rsidRDefault="00863742" w:rsidP="00863742">
          <w:pPr>
            <w:pStyle w:val="DDF9D64D33514FBE880938F34AB0FC981"/>
          </w:pPr>
          <w:r>
            <w:rPr>
              <w:rStyle w:val="PlaceholderText"/>
            </w:rPr>
            <w:t>Enter</w:t>
          </w:r>
          <w:r w:rsidRPr="00171373">
            <w:rPr>
              <w:rStyle w:val="PlaceholderText"/>
            </w:rPr>
            <w:t xml:space="preserve"> text</w:t>
          </w:r>
        </w:p>
      </w:docPartBody>
    </w:docPart>
    <w:docPart>
      <w:docPartPr>
        <w:name w:val="A2FC6271FEE245CEAE6BD5C1C296BD76"/>
        <w:category>
          <w:name w:val="General"/>
          <w:gallery w:val="placeholder"/>
        </w:category>
        <w:types>
          <w:type w:val="bbPlcHdr"/>
        </w:types>
        <w:behaviors>
          <w:behavior w:val="content"/>
        </w:behaviors>
        <w:guid w:val="{1B894E00-53AF-4B7C-9E18-2BCCCD650E10}"/>
      </w:docPartPr>
      <w:docPartBody>
        <w:p w:rsidR="0099051F" w:rsidRDefault="00863742" w:rsidP="00863742">
          <w:pPr>
            <w:pStyle w:val="A2FC6271FEE245CEAE6BD5C1C296BD761"/>
          </w:pPr>
          <w:r>
            <w:rPr>
              <w:rStyle w:val="PlaceholderText"/>
            </w:rPr>
            <w:t>Enter</w:t>
          </w:r>
          <w:r w:rsidRPr="00171373">
            <w:rPr>
              <w:rStyle w:val="PlaceholderText"/>
            </w:rPr>
            <w:t xml:space="preserve"> text</w:t>
          </w:r>
        </w:p>
      </w:docPartBody>
    </w:docPart>
    <w:docPart>
      <w:docPartPr>
        <w:name w:val="9125C02587F34A55BA7D93E8FEEFC1AD"/>
        <w:category>
          <w:name w:val="General"/>
          <w:gallery w:val="placeholder"/>
        </w:category>
        <w:types>
          <w:type w:val="bbPlcHdr"/>
        </w:types>
        <w:behaviors>
          <w:behavior w:val="content"/>
        </w:behaviors>
        <w:guid w:val="{C48CC44A-D938-41D7-916F-02A613C7D394}"/>
      </w:docPartPr>
      <w:docPartBody>
        <w:p w:rsidR="0099051F" w:rsidRDefault="00863742" w:rsidP="00863742">
          <w:pPr>
            <w:pStyle w:val="9125C02587F34A55BA7D93E8FEEFC1AD1"/>
          </w:pPr>
          <w:r>
            <w:rPr>
              <w:rStyle w:val="PlaceholderText"/>
            </w:rPr>
            <w:t>Enter</w:t>
          </w:r>
          <w:r w:rsidRPr="00171373">
            <w:rPr>
              <w:rStyle w:val="PlaceholderText"/>
            </w:rPr>
            <w:t xml:space="preserve"> text</w:t>
          </w:r>
        </w:p>
      </w:docPartBody>
    </w:docPart>
    <w:docPart>
      <w:docPartPr>
        <w:name w:val="27AC221971994019AC81070593ABBED4"/>
        <w:category>
          <w:name w:val="General"/>
          <w:gallery w:val="placeholder"/>
        </w:category>
        <w:types>
          <w:type w:val="bbPlcHdr"/>
        </w:types>
        <w:behaviors>
          <w:behavior w:val="content"/>
        </w:behaviors>
        <w:guid w:val="{CFB32546-0D29-4A2B-966E-9E2062FAEC31}"/>
      </w:docPartPr>
      <w:docPartBody>
        <w:p w:rsidR="0099051F" w:rsidRDefault="00863742" w:rsidP="00863742">
          <w:pPr>
            <w:pStyle w:val="27AC221971994019AC81070593ABBED41"/>
          </w:pPr>
          <w:r>
            <w:rPr>
              <w:rStyle w:val="PlaceholderText"/>
            </w:rPr>
            <w:t>Enter</w:t>
          </w:r>
          <w:r w:rsidRPr="00171373">
            <w:rPr>
              <w:rStyle w:val="PlaceholderText"/>
            </w:rPr>
            <w:t xml:space="preserve"> text</w:t>
          </w:r>
        </w:p>
      </w:docPartBody>
    </w:docPart>
    <w:docPart>
      <w:docPartPr>
        <w:name w:val="5574F7D53A75417C95BFBBAF1275B61A"/>
        <w:category>
          <w:name w:val="General"/>
          <w:gallery w:val="placeholder"/>
        </w:category>
        <w:types>
          <w:type w:val="bbPlcHdr"/>
        </w:types>
        <w:behaviors>
          <w:behavior w:val="content"/>
        </w:behaviors>
        <w:guid w:val="{E86A348C-8B95-45E9-8F10-4639AC71579A}"/>
      </w:docPartPr>
      <w:docPartBody>
        <w:p w:rsidR="0099051F" w:rsidRDefault="00863742" w:rsidP="00863742">
          <w:pPr>
            <w:pStyle w:val="5574F7D53A75417C95BFBBAF1275B61A1"/>
          </w:pPr>
          <w:r>
            <w:rPr>
              <w:rStyle w:val="PlaceholderText"/>
            </w:rPr>
            <w:t>Enter</w:t>
          </w:r>
          <w:r w:rsidRPr="00171373">
            <w:rPr>
              <w:rStyle w:val="PlaceholderText"/>
            </w:rPr>
            <w:t xml:space="preserve"> text</w:t>
          </w:r>
        </w:p>
      </w:docPartBody>
    </w:docPart>
    <w:docPart>
      <w:docPartPr>
        <w:name w:val="66AE78C9EAC349708DCE9D88CE02CF07"/>
        <w:category>
          <w:name w:val="General"/>
          <w:gallery w:val="placeholder"/>
        </w:category>
        <w:types>
          <w:type w:val="bbPlcHdr"/>
        </w:types>
        <w:behaviors>
          <w:behavior w:val="content"/>
        </w:behaviors>
        <w:guid w:val="{2376D0CD-7A8F-495A-B9B7-AF044A4134C9}"/>
      </w:docPartPr>
      <w:docPartBody>
        <w:p w:rsidR="0099051F" w:rsidRDefault="00863742" w:rsidP="00863742">
          <w:pPr>
            <w:pStyle w:val="66AE78C9EAC349708DCE9D88CE02CF071"/>
          </w:pPr>
          <w:r>
            <w:rPr>
              <w:rStyle w:val="PlaceholderText"/>
            </w:rPr>
            <w:t>Enter</w:t>
          </w:r>
          <w:r w:rsidRPr="00171373">
            <w:rPr>
              <w:rStyle w:val="PlaceholderText"/>
            </w:rPr>
            <w:t xml:space="preserve"> text</w:t>
          </w:r>
        </w:p>
      </w:docPartBody>
    </w:docPart>
    <w:docPart>
      <w:docPartPr>
        <w:name w:val="174CCDBADF0B40B8994C1DD306D28D44"/>
        <w:category>
          <w:name w:val="General"/>
          <w:gallery w:val="placeholder"/>
        </w:category>
        <w:types>
          <w:type w:val="bbPlcHdr"/>
        </w:types>
        <w:behaviors>
          <w:behavior w:val="content"/>
        </w:behaviors>
        <w:guid w:val="{4BE5EE6B-3763-480A-B628-348F52E39C85}"/>
      </w:docPartPr>
      <w:docPartBody>
        <w:p w:rsidR="0099051F" w:rsidRDefault="00863742" w:rsidP="00863742">
          <w:pPr>
            <w:pStyle w:val="174CCDBADF0B40B8994C1DD306D28D441"/>
          </w:pPr>
          <w:r>
            <w:rPr>
              <w:rStyle w:val="PlaceholderText"/>
            </w:rPr>
            <w:t>Enter</w:t>
          </w:r>
          <w:r w:rsidRPr="00171373">
            <w:rPr>
              <w:rStyle w:val="PlaceholderText"/>
            </w:rPr>
            <w:t xml:space="preserve"> text</w:t>
          </w:r>
        </w:p>
      </w:docPartBody>
    </w:docPart>
    <w:docPart>
      <w:docPartPr>
        <w:name w:val="00194BC26B6243008D25A4D0525FB848"/>
        <w:category>
          <w:name w:val="General"/>
          <w:gallery w:val="placeholder"/>
        </w:category>
        <w:types>
          <w:type w:val="bbPlcHdr"/>
        </w:types>
        <w:behaviors>
          <w:behavior w:val="content"/>
        </w:behaviors>
        <w:guid w:val="{797495BF-4B30-4B04-A24D-275DF3AD1236}"/>
      </w:docPartPr>
      <w:docPartBody>
        <w:p w:rsidR="0099051F" w:rsidRDefault="00863742" w:rsidP="00863742">
          <w:pPr>
            <w:pStyle w:val="00194BC26B6243008D25A4D0525FB8481"/>
          </w:pPr>
          <w:r>
            <w:rPr>
              <w:rStyle w:val="PlaceholderText"/>
            </w:rPr>
            <w:t>Enter</w:t>
          </w:r>
          <w:r w:rsidRPr="00171373">
            <w:rPr>
              <w:rStyle w:val="PlaceholderText"/>
            </w:rPr>
            <w:t xml:space="preserve"> text</w:t>
          </w:r>
        </w:p>
      </w:docPartBody>
    </w:docPart>
    <w:docPart>
      <w:docPartPr>
        <w:name w:val="CE8EA799F314423EB2EBD87A9D5F6612"/>
        <w:category>
          <w:name w:val="General"/>
          <w:gallery w:val="placeholder"/>
        </w:category>
        <w:types>
          <w:type w:val="bbPlcHdr"/>
        </w:types>
        <w:behaviors>
          <w:behavior w:val="content"/>
        </w:behaviors>
        <w:guid w:val="{DB04F1B5-0A10-4662-AEB3-FE7166149329}"/>
      </w:docPartPr>
      <w:docPartBody>
        <w:p w:rsidR="0099051F" w:rsidRDefault="00863742" w:rsidP="00863742">
          <w:pPr>
            <w:pStyle w:val="CE8EA799F314423EB2EBD87A9D5F66121"/>
          </w:pPr>
          <w:r>
            <w:rPr>
              <w:rStyle w:val="PlaceholderText"/>
            </w:rPr>
            <w:t>Enter</w:t>
          </w:r>
          <w:r w:rsidRPr="00171373">
            <w:rPr>
              <w:rStyle w:val="PlaceholderText"/>
            </w:rPr>
            <w:t xml:space="preserve"> text</w:t>
          </w:r>
        </w:p>
      </w:docPartBody>
    </w:docPart>
    <w:docPart>
      <w:docPartPr>
        <w:name w:val="33DDA5678C264971BFCC0A8DFBBF30C2"/>
        <w:category>
          <w:name w:val="General"/>
          <w:gallery w:val="placeholder"/>
        </w:category>
        <w:types>
          <w:type w:val="bbPlcHdr"/>
        </w:types>
        <w:behaviors>
          <w:behavior w:val="content"/>
        </w:behaviors>
        <w:guid w:val="{C703C54B-2453-43D4-8557-2BD44FC02734}"/>
      </w:docPartPr>
      <w:docPartBody>
        <w:p w:rsidR="0099051F" w:rsidRDefault="00863742" w:rsidP="00863742">
          <w:pPr>
            <w:pStyle w:val="33DDA5678C264971BFCC0A8DFBBF30C21"/>
          </w:pPr>
          <w:r>
            <w:rPr>
              <w:rStyle w:val="PlaceholderText"/>
            </w:rPr>
            <w:t>En</w:t>
          </w:r>
          <w:r w:rsidRPr="00171373">
            <w:rPr>
              <w:rStyle w:val="PlaceholderText"/>
            </w:rPr>
            <w:t>ter text</w:t>
          </w:r>
        </w:p>
      </w:docPartBody>
    </w:docPart>
    <w:docPart>
      <w:docPartPr>
        <w:name w:val="C1ACF8AAC84F463C946843F0C1779681"/>
        <w:category>
          <w:name w:val="General"/>
          <w:gallery w:val="placeholder"/>
        </w:category>
        <w:types>
          <w:type w:val="bbPlcHdr"/>
        </w:types>
        <w:behaviors>
          <w:behavior w:val="content"/>
        </w:behaviors>
        <w:guid w:val="{27F6CD05-19B4-4F6A-9D10-43938A394AB1}"/>
      </w:docPartPr>
      <w:docPartBody>
        <w:p w:rsidR="0099051F" w:rsidRDefault="00863742" w:rsidP="00863742">
          <w:pPr>
            <w:pStyle w:val="C1ACF8AAC84F463C946843F0C17796811"/>
          </w:pPr>
          <w:r>
            <w:rPr>
              <w:rStyle w:val="PlaceholderText"/>
            </w:rPr>
            <w:t>En</w:t>
          </w:r>
          <w:r w:rsidRPr="00171373">
            <w:rPr>
              <w:rStyle w:val="PlaceholderText"/>
            </w:rPr>
            <w:t>ter text</w:t>
          </w:r>
        </w:p>
      </w:docPartBody>
    </w:docPart>
    <w:docPart>
      <w:docPartPr>
        <w:name w:val="94C00F8C36744CDFAAAE63C334A405D1"/>
        <w:category>
          <w:name w:val="General"/>
          <w:gallery w:val="placeholder"/>
        </w:category>
        <w:types>
          <w:type w:val="bbPlcHdr"/>
        </w:types>
        <w:behaviors>
          <w:behavior w:val="content"/>
        </w:behaviors>
        <w:guid w:val="{2DE987BF-B355-430C-8E91-9ADBBF1D0110}"/>
      </w:docPartPr>
      <w:docPartBody>
        <w:p w:rsidR="0099051F" w:rsidRDefault="00863742" w:rsidP="00863742">
          <w:pPr>
            <w:pStyle w:val="94C00F8C36744CDFAAAE63C334A405D11"/>
          </w:pPr>
          <w:r>
            <w:rPr>
              <w:rStyle w:val="PlaceholderText"/>
            </w:rPr>
            <w:t>En</w:t>
          </w:r>
          <w:r w:rsidRPr="00171373">
            <w:rPr>
              <w:rStyle w:val="PlaceholderText"/>
            </w:rPr>
            <w:t>ter text</w:t>
          </w:r>
        </w:p>
      </w:docPartBody>
    </w:docPart>
    <w:docPart>
      <w:docPartPr>
        <w:name w:val="85C7E5E8EA934BCABA07ED7C615897A3"/>
        <w:category>
          <w:name w:val="General"/>
          <w:gallery w:val="placeholder"/>
        </w:category>
        <w:types>
          <w:type w:val="bbPlcHdr"/>
        </w:types>
        <w:behaviors>
          <w:behavior w:val="content"/>
        </w:behaviors>
        <w:guid w:val="{D453201A-57FC-4E15-BB78-53DA730E68AB}"/>
      </w:docPartPr>
      <w:docPartBody>
        <w:p w:rsidR="0099051F" w:rsidRDefault="00863742" w:rsidP="00863742">
          <w:pPr>
            <w:pStyle w:val="85C7E5E8EA934BCABA07ED7C615897A31"/>
          </w:pPr>
          <w:r>
            <w:rPr>
              <w:rStyle w:val="PlaceholderText"/>
            </w:rPr>
            <w:t>En</w:t>
          </w:r>
          <w:r w:rsidRPr="00171373">
            <w:rPr>
              <w:rStyle w:val="PlaceholderText"/>
            </w:rPr>
            <w:t>ter text</w:t>
          </w:r>
        </w:p>
      </w:docPartBody>
    </w:docPart>
    <w:docPart>
      <w:docPartPr>
        <w:name w:val="D2AF9CD2325B48A89D3ECBB7852A9F91"/>
        <w:category>
          <w:name w:val="General"/>
          <w:gallery w:val="placeholder"/>
        </w:category>
        <w:types>
          <w:type w:val="bbPlcHdr"/>
        </w:types>
        <w:behaviors>
          <w:behavior w:val="content"/>
        </w:behaviors>
        <w:guid w:val="{E7459ACD-EC2A-4978-8D24-01D1512D3F84}"/>
      </w:docPartPr>
      <w:docPartBody>
        <w:p w:rsidR="0099051F" w:rsidRDefault="00863742" w:rsidP="00863742">
          <w:pPr>
            <w:pStyle w:val="D2AF9CD2325B48A89D3ECBB7852A9F911"/>
          </w:pPr>
          <w:r>
            <w:rPr>
              <w:rStyle w:val="PlaceholderText"/>
            </w:rPr>
            <w:t>En</w:t>
          </w:r>
          <w:r w:rsidRPr="00171373">
            <w:rPr>
              <w:rStyle w:val="PlaceholderText"/>
            </w:rPr>
            <w:t>ter text</w:t>
          </w:r>
        </w:p>
      </w:docPartBody>
    </w:docPart>
    <w:docPart>
      <w:docPartPr>
        <w:name w:val="D877B632FFF24A038EEBCA5D894796BF"/>
        <w:category>
          <w:name w:val="General"/>
          <w:gallery w:val="placeholder"/>
        </w:category>
        <w:types>
          <w:type w:val="bbPlcHdr"/>
        </w:types>
        <w:behaviors>
          <w:behavior w:val="content"/>
        </w:behaviors>
        <w:guid w:val="{A77526E3-ED5E-471B-A287-A60366179420}"/>
      </w:docPartPr>
      <w:docPartBody>
        <w:p w:rsidR="0099051F" w:rsidRDefault="00863742" w:rsidP="00863742">
          <w:pPr>
            <w:pStyle w:val="D877B632FFF24A038EEBCA5D894796BF1"/>
          </w:pPr>
          <w:r>
            <w:rPr>
              <w:rStyle w:val="PlaceholderText"/>
            </w:rPr>
            <w:t>En</w:t>
          </w:r>
          <w:r w:rsidRPr="00171373">
            <w:rPr>
              <w:rStyle w:val="PlaceholderText"/>
            </w:rPr>
            <w:t>ter text</w:t>
          </w:r>
        </w:p>
      </w:docPartBody>
    </w:docPart>
    <w:docPart>
      <w:docPartPr>
        <w:name w:val="C10BB2E8D9F44CF4A2B8E606E32308FF"/>
        <w:category>
          <w:name w:val="General"/>
          <w:gallery w:val="placeholder"/>
        </w:category>
        <w:types>
          <w:type w:val="bbPlcHdr"/>
        </w:types>
        <w:behaviors>
          <w:behavior w:val="content"/>
        </w:behaviors>
        <w:guid w:val="{9A34E368-0F34-446E-B769-8D9AC27A8E85}"/>
      </w:docPartPr>
      <w:docPartBody>
        <w:p w:rsidR="0099051F" w:rsidRDefault="00863742" w:rsidP="00863742">
          <w:pPr>
            <w:pStyle w:val="C10BB2E8D9F44CF4A2B8E606E32308FF1"/>
          </w:pPr>
          <w:r>
            <w:rPr>
              <w:rStyle w:val="PlaceholderText"/>
            </w:rPr>
            <w:t>En</w:t>
          </w:r>
          <w:r w:rsidRPr="00171373">
            <w:rPr>
              <w:rStyle w:val="PlaceholderText"/>
            </w:rPr>
            <w:t>ter text</w:t>
          </w:r>
        </w:p>
      </w:docPartBody>
    </w:docPart>
    <w:docPart>
      <w:docPartPr>
        <w:name w:val="63C4EE1ACC4C432586395217249EE2CA"/>
        <w:category>
          <w:name w:val="General"/>
          <w:gallery w:val="placeholder"/>
        </w:category>
        <w:types>
          <w:type w:val="bbPlcHdr"/>
        </w:types>
        <w:behaviors>
          <w:behavior w:val="content"/>
        </w:behaviors>
        <w:guid w:val="{B870297B-96C7-47BE-BD71-E98E802B0C04}"/>
      </w:docPartPr>
      <w:docPartBody>
        <w:p w:rsidR="0099051F" w:rsidRDefault="00863742" w:rsidP="00863742">
          <w:pPr>
            <w:pStyle w:val="63C4EE1ACC4C432586395217249EE2CA1"/>
          </w:pPr>
          <w:r>
            <w:rPr>
              <w:rStyle w:val="PlaceholderText"/>
            </w:rPr>
            <w:t>En</w:t>
          </w:r>
          <w:r w:rsidRPr="00171373">
            <w:rPr>
              <w:rStyle w:val="PlaceholderText"/>
            </w:rPr>
            <w:t>ter text</w:t>
          </w:r>
        </w:p>
      </w:docPartBody>
    </w:docPart>
    <w:docPart>
      <w:docPartPr>
        <w:name w:val="1565B49B15CF4D35AE77122F19D81A33"/>
        <w:category>
          <w:name w:val="General"/>
          <w:gallery w:val="placeholder"/>
        </w:category>
        <w:types>
          <w:type w:val="bbPlcHdr"/>
        </w:types>
        <w:behaviors>
          <w:behavior w:val="content"/>
        </w:behaviors>
        <w:guid w:val="{613C632D-7343-49A1-9C20-DA6F8E751BC0}"/>
      </w:docPartPr>
      <w:docPartBody>
        <w:p w:rsidR="0099051F" w:rsidRDefault="00863742" w:rsidP="00863742">
          <w:pPr>
            <w:pStyle w:val="1565B49B15CF4D35AE77122F19D81A331"/>
          </w:pPr>
          <w:r>
            <w:rPr>
              <w:rStyle w:val="PlaceholderText"/>
            </w:rPr>
            <w:t>En</w:t>
          </w:r>
          <w:r w:rsidRPr="00171373">
            <w:rPr>
              <w:rStyle w:val="PlaceholderText"/>
            </w:rPr>
            <w:t>ter text</w:t>
          </w:r>
        </w:p>
      </w:docPartBody>
    </w:docPart>
    <w:docPart>
      <w:docPartPr>
        <w:name w:val="4A591D6EA4C64FE9845F4E8A16E4247A"/>
        <w:category>
          <w:name w:val="General"/>
          <w:gallery w:val="placeholder"/>
        </w:category>
        <w:types>
          <w:type w:val="bbPlcHdr"/>
        </w:types>
        <w:behaviors>
          <w:behavior w:val="content"/>
        </w:behaviors>
        <w:guid w:val="{69CCA43D-C687-4A4C-B96D-74019E5A8FFA}"/>
      </w:docPartPr>
      <w:docPartBody>
        <w:p w:rsidR="0099051F" w:rsidRDefault="00863742" w:rsidP="00863742">
          <w:pPr>
            <w:pStyle w:val="4A591D6EA4C64FE9845F4E8A16E4247A1"/>
          </w:pPr>
          <w:r>
            <w:rPr>
              <w:rStyle w:val="PlaceholderText"/>
            </w:rPr>
            <w:t>En</w:t>
          </w:r>
          <w:r w:rsidRPr="00171373">
            <w:rPr>
              <w:rStyle w:val="PlaceholderText"/>
            </w:rPr>
            <w:t>ter text</w:t>
          </w:r>
        </w:p>
      </w:docPartBody>
    </w:docPart>
    <w:docPart>
      <w:docPartPr>
        <w:name w:val="F2B98A4546344069BE417AB45C4340D7"/>
        <w:category>
          <w:name w:val="General"/>
          <w:gallery w:val="placeholder"/>
        </w:category>
        <w:types>
          <w:type w:val="bbPlcHdr"/>
        </w:types>
        <w:behaviors>
          <w:behavior w:val="content"/>
        </w:behaviors>
        <w:guid w:val="{CDF9B483-92D0-4DDF-8179-94DEDFE25F3C}"/>
      </w:docPartPr>
      <w:docPartBody>
        <w:p w:rsidR="0099051F" w:rsidRDefault="00863742" w:rsidP="00863742">
          <w:pPr>
            <w:pStyle w:val="F2B98A4546344069BE417AB45C4340D71"/>
          </w:pPr>
          <w:r w:rsidRPr="00171373">
            <w:rPr>
              <w:rStyle w:val="PlaceholderText"/>
            </w:rPr>
            <w:t xml:space="preserve"> </w:t>
          </w:r>
          <w:r>
            <w:rPr>
              <w:rStyle w:val="PlaceholderText"/>
            </w:rPr>
            <w:t>E</w:t>
          </w:r>
          <w:r w:rsidRPr="00171373">
            <w:rPr>
              <w:rStyle w:val="PlaceholderText"/>
            </w:rPr>
            <w:t>nter text</w:t>
          </w:r>
        </w:p>
      </w:docPartBody>
    </w:docPart>
    <w:docPart>
      <w:docPartPr>
        <w:name w:val="FB4D0A356B514BCF9A050A2E7AAFADE5"/>
        <w:category>
          <w:name w:val="General"/>
          <w:gallery w:val="placeholder"/>
        </w:category>
        <w:types>
          <w:type w:val="bbPlcHdr"/>
        </w:types>
        <w:behaviors>
          <w:behavior w:val="content"/>
        </w:behaviors>
        <w:guid w:val="{1831A3EC-574E-4C6F-B4AB-B11D8CAAF899}"/>
      </w:docPartPr>
      <w:docPartBody>
        <w:p w:rsidR="0099051F" w:rsidRDefault="00863742" w:rsidP="00863742">
          <w:pPr>
            <w:pStyle w:val="FB4D0A356B514BCF9A050A2E7AAFADE51"/>
          </w:pPr>
          <w:r w:rsidRPr="00171373">
            <w:rPr>
              <w:rStyle w:val="PlaceholderText"/>
            </w:rPr>
            <w:t xml:space="preserve"> </w:t>
          </w:r>
          <w:r>
            <w:rPr>
              <w:rStyle w:val="PlaceholderText"/>
            </w:rPr>
            <w:t>E</w:t>
          </w:r>
          <w:r w:rsidRPr="00171373">
            <w:rPr>
              <w:rStyle w:val="PlaceholderText"/>
            </w:rPr>
            <w:t>nter text</w:t>
          </w:r>
        </w:p>
      </w:docPartBody>
    </w:docPart>
    <w:docPart>
      <w:docPartPr>
        <w:name w:val="CF60294584A4452EB6DE14269E32C628"/>
        <w:category>
          <w:name w:val="General"/>
          <w:gallery w:val="placeholder"/>
        </w:category>
        <w:types>
          <w:type w:val="bbPlcHdr"/>
        </w:types>
        <w:behaviors>
          <w:behavior w:val="content"/>
        </w:behaviors>
        <w:guid w:val="{36EA8D17-488A-4ED9-A5C0-99B33F4443C9}"/>
      </w:docPartPr>
      <w:docPartBody>
        <w:p w:rsidR="0099051F" w:rsidRDefault="00863742" w:rsidP="00863742">
          <w:pPr>
            <w:pStyle w:val="CF60294584A4452EB6DE14269E32C6281"/>
          </w:pPr>
          <w:r w:rsidRPr="00171373">
            <w:rPr>
              <w:rStyle w:val="PlaceholderText"/>
            </w:rPr>
            <w:t xml:space="preserve"> </w:t>
          </w:r>
          <w:r>
            <w:rPr>
              <w:rStyle w:val="PlaceholderText"/>
            </w:rPr>
            <w:t>E</w:t>
          </w:r>
          <w:r w:rsidRPr="00171373">
            <w:rPr>
              <w:rStyle w:val="PlaceholderText"/>
            </w:rPr>
            <w:t>nter text</w:t>
          </w:r>
        </w:p>
      </w:docPartBody>
    </w:docPart>
    <w:docPart>
      <w:docPartPr>
        <w:name w:val="A1B92F4797734E5A8BB9C210DB37F1B7"/>
        <w:category>
          <w:name w:val="General"/>
          <w:gallery w:val="placeholder"/>
        </w:category>
        <w:types>
          <w:type w:val="bbPlcHdr"/>
        </w:types>
        <w:behaviors>
          <w:behavior w:val="content"/>
        </w:behaviors>
        <w:guid w:val="{09CFE026-AF87-4133-B9CC-03C7077ACD12}"/>
      </w:docPartPr>
      <w:docPartBody>
        <w:p w:rsidR="0099051F" w:rsidRDefault="00863742" w:rsidP="00863742">
          <w:pPr>
            <w:pStyle w:val="A1B92F4797734E5A8BB9C210DB37F1B7"/>
          </w:pPr>
          <w:r>
            <w:rPr>
              <w:rStyle w:val="PlaceholderText"/>
              <w:rFonts w:eastAsiaTheme="minorHAnsi"/>
            </w:rPr>
            <w:t>Enter</w:t>
          </w:r>
          <w:r w:rsidRPr="007D0481">
            <w:rPr>
              <w:rStyle w:val="PlaceholderText"/>
              <w:rFonts w:eastAsiaTheme="minorHAnsi"/>
            </w:rPr>
            <w:t xml:space="preserve"> text</w:t>
          </w:r>
        </w:p>
      </w:docPartBody>
    </w:docPart>
    <w:docPart>
      <w:docPartPr>
        <w:name w:val="8087573F17B341F0A42F89E4F44A193E"/>
        <w:category>
          <w:name w:val="General"/>
          <w:gallery w:val="placeholder"/>
        </w:category>
        <w:types>
          <w:type w:val="bbPlcHdr"/>
        </w:types>
        <w:behaviors>
          <w:behavior w:val="content"/>
        </w:behaviors>
        <w:guid w:val="{0DA17F05-A713-499A-A2B7-06E6514A0B1F}"/>
      </w:docPartPr>
      <w:docPartBody>
        <w:p w:rsidR="0099051F" w:rsidRDefault="00863742" w:rsidP="00863742">
          <w:pPr>
            <w:pStyle w:val="8087573F17B341F0A42F89E4F44A193E"/>
          </w:pPr>
          <w:r>
            <w:rPr>
              <w:rStyle w:val="PlaceholderText"/>
              <w:rFonts w:eastAsiaTheme="minorHAnsi"/>
            </w:rPr>
            <w:t>Enter</w:t>
          </w:r>
          <w:r w:rsidRPr="007D0481">
            <w:rPr>
              <w:rStyle w:val="PlaceholderText"/>
              <w:rFonts w:eastAsiaTheme="minorHAnsi"/>
            </w:rPr>
            <w:t xml:space="preserve"> text</w:t>
          </w:r>
        </w:p>
      </w:docPartBody>
    </w:docPart>
    <w:docPart>
      <w:docPartPr>
        <w:name w:val="5F9AE60DDB484F8AB93EAA06A1D31640"/>
        <w:category>
          <w:name w:val="General"/>
          <w:gallery w:val="placeholder"/>
        </w:category>
        <w:types>
          <w:type w:val="bbPlcHdr"/>
        </w:types>
        <w:behaviors>
          <w:behavior w:val="content"/>
        </w:behaviors>
        <w:guid w:val="{0AB6A414-13FD-4DE1-A7AB-B172388DA5F3}"/>
      </w:docPartPr>
      <w:docPartBody>
        <w:p w:rsidR="0099051F" w:rsidRDefault="00863742" w:rsidP="00863742">
          <w:pPr>
            <w:pStyle w:val="5F9AE60DDB484F8AB93EAA06A1D31640"/>
          </w:pPr>
          <w:r>
            <w:rPr>
              <w:rStyle w:val="PlaceholderText"/>
              <w:rFonts w:eastAsiaTheme="minorHAnsi"/>
            </w:rPr>
            <w:t>Enter</w:t>
          </w:r>
          <w:r w:rsidRPr="007D0481">
            <w:rPr>
              <w:rStyle w:val="PlaceholderText"/>
              <w:rFonts w:eastAsiaTheme="minorHAnsi"/>
            </w:rPr>
            <w:t xml:space="preserve"> text</w:t>
          </w:r>
        </w:p>
      </w:docPartBody>
    </w:docPart>
    <w:docPart>
      <w:docPartPr>
        <w:name w:val="D14D94ED101146499470DB46EAB9332C"/>
        <w:category>
          <w:name w:val="General"/>
          <w:gallery w:val="placeholder"/>
        </w:category>
        <w:types>
          <w:type w:val="bbPlcHdr"/>
        </w:types>
        <w:behaviors>
          <w:behavior w:val="content"/>
        </w:behaviors>
        <w:guid w:val="{8AABEF9A-133F-4420-9897-CA56FA2B4455}"/>
      </w:docPartPr>
      <w:docPartBody>
        <w:p w:rsidR="0099051F" w:rsidRDefault="00863742" w:rsidP="00863742">
          <w:pPr>
            <w:pStyle w:val="D14D94ED101146499470DB46EAB9332C"/>
          </w:pPr>
          <w:r>
            <w:rPr>
              <w:rStyle w:val="PlaceholderText"/>
              <w:rFonts w:eastAsiaTheme="minorHAnsi"/>
            </w:rPr>
            <w:t>Enter</w:t>
          </w:r>
          <w:r w:rsidRPr="007D0481">
            <w:rPr>
              <w:rStyle w:val="PlaceholderText"/>
              <w:rFonts w:eastAsiaTheme="minorHAnsi"/>
            </w:rPr>
            <w:t xml:space="preserve"> text</w:t>
          </w:r>
        </w:p>
      </w:docPartBody>
    </w:docPart>
    <w:docPart>
      <w:docPartPr>
        <w:name w:val="E3BB14CC3E6B4A6DB78A1374A986E3FF"/>
        <w:category>
          <w:name w:val="General"/>
          <w:gallery w:val="placeholder"/>
        </w:category>
        <w:types>
          <w:type w:val="bbPlcHdr"/>
        </w:types>
        <w:behaviors>
          <w:behavior w:val="content"/>
        </w:behaviors>
        <w:guid w:val="{8831DFC7-0877-4AA3-8969-ED206CA3F05B}"/>
      </w:docPartPr>
      <w:docPartBody>
        <w:p w:rsidR="0099051F" w:rsidRDefault="00863742" w:rsidP="00863742">
          <w:pPr>
            <w:pStyle w:val="E3BB14CC3E6B4A6DB78A1374A986E3FF"/>
          </w:pPr>
          <w:r>
            <w:rPr>
              <w:rStyle w:val="PlaceholderText"/>
              <w:rFonts w:eastAsiaTheme="minorHAnsi"/>
            </w:rPr>
            <w:t>Enter</w:t>
          </w:r>
          <w:r w:rsidRPr="007D0481">
            <w:rPr>
              <w:rStyle w:val="PlaceholderText"/>
              <w:rFonts w:eastAsiaTheme="minorHAnsi"/>
            </w:rPr>
            <w:t xml:space="preserve"> text</w:t>
          </w:r>
        </w:p>
      </w:docPartBody>
    </w:docPart>
    <w:docPart>
      <w:docPartPr>
        <w:name w:val="F60E4273F1494FFA8571FCD07777EA0B"/>
        <w:category>
          <w:name w:val="General"/>
          <w:gallery w:val="placeholder"/>
        </w:category>
        <w:types>
          <w:type w:val="bbPlcHdr"/>
        </w:types>
        <w:behaviors>
          <w:behavior w:val="content"/>
        </w:behaviors>
        <w:guid w:val="{DFF48F7F-C7EB-4A9F-9CA7-7974BE82668E}"/>
      </w:docPartPr>
      <w:docPartBody>
        <w:p w:rsidR="0099051F" w:rsidRDefault="00863742" w:rsidP="00863742">
          <w:pPr>
            <w:pStyle w:val="F60E4273F1494FFA8571FCD07777EA0B"/>
          </w:pPr>
          <w:r>
            <w:rPr>
              <w:rStyle w:val="PlaceholderText"/>
              <w:rFonts w:eastAsiaTheme="minorHAnsi"/>
            </w:rPr>
            <w:t>Enter</w:t>
          </w:r>
          <w:r w:rsidRPr="007D0481">
            <w:rPr>
              <w:rStyle w:val="PlaceholderText"/>
              <w:rFonts w:eastAsiaTheme="minorHAnsi"/>
            </w:rPr>
            <w:t xml:space="preserve"> text</w:t>
          </w:r>
        </w:p>
      </w:docPartBody>
    </w:docPart>
    <w:docPart>
      <w:docPartPr>
        <w:name w:val="903B8EE4CA964E3BACA45D2869500ED7"/>
        <w:category>
          <w:name w:val="General"/>
          <w:gallery w:val="placeholder"/>
        </w:category>
        <w:types>
          <w:type w:val="bbPlcHdr"/>
        </w:types>
        <w:behaviors>
          <w:behavior w:val="content"/>
        </w:behaviors>
        <w:guid w:val="{60A833EC-70A9-4429-92AF-ECE9ED38B0A5}"/>
      </w:docPartPr>
      <w:docPartBody>
        <w:p w:rsidR="0099051F" w:rsidRDefault="00863742" w:rsidP="00863742">
          <w:pPr>
            <w:pStyle w:val="903B8EE4CA964E3BACA45D2869500ED7"/>
          </w:pPr>
          <w:r>
            <w:rPr>
              <w:rStyle w:val="PlaceholderText"/>
              <w:rFonts w:eastAsiaTheme="minorHAnsi"/>
            </w:rPr>
            <w:t>Enter</w:t>
          </w:r>
          <w:r w:rsidRPr="007D0481">
            <w:rPr>
              <w:rStyle w:val="PlaceholderText"/>
              <w:rFonts w:eastAsiaTheme="minorHAnsi"/>
            </w:rPr>
            <w:t xml:space="preserve"> text</w:t>
          </w:r>
        </w:p>
      </w:docPartBody>
    </w:docPart>
    <w:docPart>
      <w:docPartPr>
        <w:name w:val="D6648C4F98C94DCCBAB5D583D3F7517F"/>
        <w:category>
          <w:name w:val="General"/>
          <w:gallery w:val="placeholder"/>
        </w:category>
        <w:types>
          <w:type w:val="bbPlcHdr"/>
        </w:types>
        <w:behaviors>
          <w:behavior w:val="content"/>
        </w:behaviors>
        <w:guid w:val="{45CC5A45-63E1-4689-93F5-EF09242D6570}"/>
      </w:docPartPr>
      <w:docPartBody>
        <w:p w:rsidR="0099051F" w:rsidRDefault="00863742" w:rsidP="00863742">
          <w:pPr>
            <w:pStyle w:val="D6648C4F98C94DCCBAB5D583D3F7517F"/>
          </w:pPr>
          <w:r>
            <w:rPr>
              <w:rStyle w:val="PlaceholderText"/>
              <w:rFonts w:eastAsiaTheme="minorHAnsi"/>
            </w:rPr>
            <w:t>Enter</w:t>
          </w:r>
          <w:r w:rsidRPr="007D0481">
            <w:rPr>
              <w:rStyle w:val="PlaceholderText"/>
              <w:rFonts w:eastAsiaTheme="minorHAnsi"/>
            </w:rPr>
            <w:t xml:space="preserve"> text</w:t>
          </w:r>
        </w:p>
      </w:docPartBody>
    </w:docPart>
    <w:docPart>
      <w:docPartPr>
        <w:name w:val="99F93CF0158C4766B7469DD2DC0CD27F"/>
        <w:category>
          <w:name w:val="General"/>
          <w:gallery w:val="placeholder"/>
        </w:category>
        <w:types>
          <w:type w:val="bbPlcHdr"/>
        </w:types>
        <w:behaviors>
          <w:behavior w:val="content"/>
        </w:behaviors>
        <w:guid w:val="{9B6FEA20-3660-42B7-875D-A84B6C75D218}"/>
      </w:docPartPr>
      <w:docPartBody>
        <w:p w:rsidR="0099051F" w:rsidRDefault="00863742" w:rsidP="00863742">
          <w:pPr>
            <w:pStyle w:val="99F93CF0158C4766B7469DD2DC0CD27F"/>
          </w:pPr>
          <w:r>
            <w:rPr>
              <w:rStyle w:val="PlaceholderText"/>
              <w:rFonts w:eastAsiaTheme="minorHAnsi"/>
            </w:rPr>
            <w:t>Enter</w:t>
          </w:r>
          <w:r w:rsidRPr="007D0481">
            <w:rPr>
              <w:rStyle w:val="PlaceholderText"/>
              <w:rFonts w:eastAsiaTheme="minorHAnsi"/>
            </w:rPr>
            <w:t xml:space="preserve"> text</w:t>
          </w:r>
        </w:p>
      </w:docPartBody>
    </w:docPart>
    <w:docPart>
      <w:docPartPr>
        <w:name w:val="6BB76475A5824D69873B4521478FCBCA"/>
        <w:category>
          <w:name w:val="General"/>
          <w:gallery w:val="placeholder"/>
        </w:category>
        <w:types>
          <w:type w:val="bbPlcHdr"/>
        </w:types>
        <w:behaviors>
          <w:behavior w:val="content"/>
        </w:behaviors>
        <w:guid w:val="{9E8E59DD-F212-4580-ABA1-73423527A37C}"/>
      </w:docPartPr>
      <w:docPartBody>
        <w:p w:rsidR="0099051F" w:rsidRDefault="00863742" w:rsidP="00863742">
          <w:pPr>
            <w:pStyle w:val="6BB76475A5824D69873B4521478FCBCA"/>
          </w:pPr>
          <w:r>
            <w:rPr>
              <w:rStyle w:val="PlaceholderText"/>
            </w:rPr>
            <w:t>En</w:t>
          </w:r>
          <w:r w:rsidRPr="00171373">
            <w:rPr>
              <w:rStyle w:val="PlaceholderText"/>
            </w:rPr>
            <w:t>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711B0"/>
    <w:rsid w:val="003F10F6"/>
    <w:rsid w:val="00477325"/>
    <w:rsid w:val="00732F18"/>
    <w:rsid w:val="00746446"/>
    <w:rsid w:val="00863742"/>
    <w:rsid w:val="008E5BC7"/>
    <w:rsid w:val="0099051F"/>
    <w:rsid w:val="00B639BD"/>
    <w:rsid w:val="00D71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639BD"/>
    <w:rPr>
      <w:color w:val="808080"/>
    </w:rPr>
  </w:style>
  <w:style w:type="paragraph" w:customStyle="1" w:styleId="0476405C4A4E42AF9E25310DDA6B8BB1">
    <w:name w:val="0476405C4A4E42AF9E25310DDA6B8BB1"/>
    <w:rsid w:val="00863742"/>
    <w:pPr>
      <w:widowControl w:val="0"/>
      <w:suppressAutoHyphens/>
      <w:autoSpaceDE w:val="0"/>
      <w:autoSpaceDN w:val="0"/>
      <w:adjustRightInd w:val="0"/>
      <w:spacing w:before="120" w:after="0" w:line="300" w:lineRule="atLeast"/>
      <w:textAlignment w:val="center"/>
    </w:pPr>
    <w:rPr>
      <w:rFonts w:ascii="Arial Narrow" w:eastAsia="Times New Roman" w:hAnsi="Arial Narrow" w:cs="Times New Roman"/>
      <w:color w:val="000000"/>
      <w:sz w:val="24"/>
      <w:szCs w:val="24"/>
    </w:rPr>
  </w:style>
  <w:style w:type="paragraph" w:customStyle="1" w:styleId="BA4905E4167B41CC93B4534310F48CAE">
    <w:name w:val="BA4905E4167B41CC93B4534310F48CAE"/>
    <w:rsid w:val="00863742"/>
    <w:rPr>
      <w:lang w:eastAsia="ja-JP"/>
    </w:rPr>
  </w:style>
  <w:style w:type="paragraph" w:customStyle="1" w:styleId="636AAA03BA354EDCA9FA15584A8F82D5">
    <w:name w:val="636AAA03BA354EDCA9FA15584A8F82D5"/>
    <w:rsid w:val="00863742"/>
    <w:rPr>
      <w:lang w:eastAsia="ja-JP"/>
    </w:rPr>
  </w:style>
  <w:style w:type="paragraph" w:customStyle="1" w:styleId="FFCF0D4A194B4E3EA3168936C9F63DB3">
    <w:name w:val="FFCF0D4A194B4E3EA3168936C9F63DB3"/>
    <w:rsid w:val="00863742"/>
    <w:rPr>
      <w:lang w:eastAsia="ja-JP"/>
    </w:rPr>
  </w:style>
  <w:style w:type="paragraph" w:customStyle="1" w:styleId="205553F503EC4A65ADF6DD3697DA8B44">
    <w:name w:val="205553F503EC4A65ADF6DD3697DA8B44"/>
    <w:rsid w:val="00863742"/>
    <w:rPr>
      <w:lang w:eastAsia="ja-JP"/>
    </w:rPr>
  </w:style>
  <w:style w:type="paragraph" w:customStyle="1" w:styleId="B68462DE392848569645660CBA1865FD">
    <w:name w:val="B68462DE392848569645660CBA1865FD"/>
    <w:rsid w:val="00863742"/>
    <w:rPr>
      <w:lang w:eastAsia="ja-JP"/>
    </w:rPr>
  </w:style>
  <w:style w:type="paragraph" w:customStyle="1" w:styleId="5CC586871DE041CBA1E85624ABC45966">
    <w:name w:val="5CC586871DE041CBA1E85624ABC45966"/>
    <w:rsid w:val="00863742"/>
    <w:rPr>
      <w:lang w:eastAsia="ja-JP"/>
    </w:rPr>
  </w:style>
  <w:style w:type="paragraph" w:customStyle="1" w:styleId="39A4E7C253C0466DA20F59738DE3E9C5">
    <w:name w:val="39A4E7C253C0466DA20F59738DE3E9C5"/>
    <w:rsid w:val="00863742"/>
    <w:rPr>
      <w:lang w:eastAsia="ja-JP"/>
    </w:rPr>
  </w:style>
  <w:style w:type="paragraph" w:customStyle="1" w:styleId="DE582682DF5943BFBCF4E3569733E9B1">
    <w:name w:val="DE582682DF5943BFBCF4E3569733E9B1"/>
    <w:rsid w:val="00863742"/>
    <w:rPr>
      <w:lang w:eastAsia="ja-JP"/>
    </w:rPr>
  </w:style>
  <w:style w:type="paragraph" w:customStyle="1" w:styleId="A6A2F8733D114B4483C1E461101D4107">
    <w:name w:val="A6A2F8733D114B4483C1E461101D4107"/>
    <w:rsid w:val="00863742"/>
    <w:rPr>
      <w:lang w:eastAsia="ja-JP"/>
    </w:rPr>
  </w:style>
  <w:style w:type="paragraph" w:customStyle="1" w:styleId="1F2A0E058C964E9A8DB64944F1190921">
    <w:name w:val="1F2A0E058C964E9A8DB64944F1190921"/>
    <w:rsid w:val="00863742"/>
    <w:rPr>
      <w:lang w:eastAsia="ja-JP"/>
    </w:rPr>
  </w:style>
  <w:style w:type="paragraph" w:customStyle="1" w:styleId="8F1607610AAF4F828F66D90F7B7286CD">
    <w:name w:val="8F1607610AAF4F828F66D90F7B7286CD"/>
    <w:rsid w:val="00863742"/>
    <w:rPr>
      <w:lang w:eastAsia="ja-JP"/>
    </w:rPr>
  </w:style>
  <w:style w:type="paragraph" w:customStyle="1" w:styleId="A81884A6B49F459EA319AAAD61B15B8E">
    <w:name w:val="A81884A6B49F459EA319AAAD61B15B8E"/>
    <w:rsid w:val="00863742"/>
    <w:rPr>
      <w:lang w:eastAsia="ja-JP"/>
    </w:rPr>
  </w:style>
  <w:style w:type="paragraph" w:customStyle="1" w:styleId="3A7CF24E71A2400EB06C7909B8AA20C8">
    <w:name w:val="3A7CF24E71A2400EB06C7909B8AA20C8"/>
    <w:rsid w:val="00863742"/>
    <w:rPr>
      <w:lang w:eastAsia="ja-JP"/>
    </w:rPr>
  </w:style>
  <w:style w:type="paragraph" w:customStyle="1" w:styleId="A3CF420B5C414126B248A9C21D6C75D1">
    <w:name w:val="A3CF420B5C414126B248A9C21D6C75D1"/>
    <w:rsid w:val="00863742"/>
    <w:rPr>
      <w:lang w:eastAsia="ja-JP"/>
    </w:rPr>
  </w:style>
  <w:style w:type="paragraph" w:customStyle="1" w:styleId="F3BA991ABCD34DC98A624F7F941ECA45">
    <w:name w:val="F3BA991ABCD34DC98A624F7F941ECA45"/>
    <w:rsid w:val="00863742"/>
    <w:rPr>
      <w:lang w:eastAsia="ja-JP"/>
    </w:rPr>
  </w:style>
  <w:style w:type="paragraph" w:customStyle="1" w:styleId="F02228A105E84BF386AEA902EC7437A5">
    <w:name w:val="F02228A105E84BF386AEA902EC7437A5"/>
    <w:rsid w:val="00863742"/>
    <w:rPr>
      <w:lang w:eastAsia="ja-JP"/>
    </w:rPr>
  </w:style>
  <w:style w:type="paragraph" w:customStyle="1" w:styleId="745F33F860CD41BB842C6CD8974D3A32">
    <w:name w:val="745F33F860CD41BB842C6CD8974D3A32"/>
    <w:rsid w:val="00863742"/>
    <w:rPr>
      <w:lang w:eastAsia="ja-JP"/>
    </w:rPr>
  </w:style>
  <w:style w:type="paragraph" w:customStyle="1" w:styleId="CB03FF8AE6E44C72B7FF01F0C3F41F91">
    <w:name w:val="CB03FF8AE6E44C72B7FF01F0C3F41F91"/>
    <w:rsid w:val="00863742"/>
    <w:rPr>
      <w:lang w:eastAsia="ja-JP"/>
    </w:rPr>
  </w:style>
  <w:style w:type="paragraph" w:customStyle="1" w:styleId="46FC7667A685449E9EBD7904CACB756F">
    <w:name w:val="46FC7667A685449E9EBD7904CACB756F"/>
    <w:rsid w:val="00863742"/>
    <w:rPr>
      <w:lang w:eastAsia="ja-JP"/>
    </w:rPr>
  </w:style>
  <w:style w:type="paragraph" w:customStyle="1" w:styleId="18AEF66768AD40C189987B6BC405B448">
    <w:name w:val="18AEF66768AD40C189987B6BC405B448"/>
    <w:rsid w:val="00863742"/>
    <w:rPr>
      <w:lang w:eastAsia="ja-JP"/>
    </w:rPr>
  </w:style>
  <w:style w:type="paragraph" w:customStyle="1" w:styleId="E21A91D2F89440FBAC056C01D4471D4B">
    <w:name w:val="E21A91D2F89440FBAC056C01D4471D4B"/>
    <w:rsid w:val="00863742"/>
    <w:rPr>
      <w:lang w:eastAsia="ja-JP"/>
    </w:rPr>
  </w:style>
  <w:style w:type="paragraph" w:customStyle="1" w:styleId="3C76DBB7A7C543E5A3556AF9733666E1">
    <w:name w:val="3C76DBB7A7C543E5A3556AF9733666E1"/>
    <w:rsid w:val="00863742"/>
    <w:rPr>
      <w:lang w:eastAsia="ja-JP"/>
    </w:rPr>
  </w:style>
  <w:style w:type="paragraph" w:customStyle="1" w:styleId="DC995813FE454BC2BE02591285672CB5">
    <w:name w:val="DC995813FE454BC2BE02591285672CB5"/>
    <w:rsid w:val="00863742"/>
    <w:rPr>
      <w:lang w:eastAsia="ja-JP"/>
    </w:rPr>
  </w:style>
  <w:style w:type="paragraph" w:customStyle="1" w:styleId="CB0FDBDF51804707BBFBD6A6F16F358A">
    <w:name w:val="CB0FDBDF51804707BBFBD6A6F16F358A"/>
    <w:rsid w:val="00863742"/>
    <w:rPr>
      <w:lang w:eastAsia="ja-JP"/>
    </w:rPr>
  </w:style>
  <w:style w:type="paragraph" w:customStyle="1" w:styleId="26921D6300AA41559FCD54F66C4AFE04">
    <w:name w:val="26921D6300AA41559FCD54F66C4AFE04"/>
    <w:rsid w:val="00863742"/>
    <w:rPr>
      <w:lang w:eastAsia="ja-JP"/>
    </w:rPr>
  </w:style>
  <w:style w:type="paragraph" w:customStyle="1" w:styleId="B9CC159BB57C4E52B930894F544D8268">
    <w:name w:val="B9CC159BB57C4E52B930894F544D8268"/>
    <w:rsid w:val="00863742"/>
    <w:rPr>
      <w:lang w:eastAsia="ja-JP"/>
    </w:rPr>
  </w:style>
  <w:style w:type="paragraph" w:customStyle="1" w:styleId="C1DF44FAADA94D7DA6744307D15556DB">
    <w:name w:val="C1DF44FAADA94D7DA6744307D15556DB"/>
    <w:rsid w:val="00863742"/>
    <w:rPr>
      <w:lang w:eastAsia="ja-JP"/>
    </w:rPr>
  </w:style>
  <w:style w:type="paragraph" w:customStyle="1" w:styleId="D2A112A5A303468BB746A69F22A8468B">
    <w:name w:val="D2A112A5A303468BB746A69F22A8468B"/>
    <w:rsid w:val="00863742"/>
    <w:rPr>
      <w:lang w:eastAsia="ja-JP"/>
    </w:rPr>
  </w:style>
  <w:style w:type="paragraph" w:customStyle="1" w:styleId="E8627E44875048C694CDFBE4819463F2">
    <w:name w:val="E8627E44875048C694CDFBE4819463F2"/>
    <w:rsid w:val="00863742"/>
    <w:rPr>
      <w:lang w:eastAsia="ja-JP"/>
    </w:rPr>
  </w:style>
  <w:style w:type="paragraph" w:customStyle="1" w:styleId="C0D3EE79BFAD41A3AB1FCB9A9256724E">
    <w:name w:val="C0D3EE79BFAD41A3AB1FCB9A9256724E"/>
    <w:rsid w:val="00863742"/>
    <w:rPr>
      <w:lang w:eastAsia="ja-JP"/>
    </w:rPr>
  </w:style>
  <w:style w:type="paragraph" w:customStyle="1" w:styleId="9C7729E069C34FADAA21929808D34FD7">
    <w:name w:val="9C7729E069C34FADAA21929808D34FD7"/>
    <w:rsid w:val="00863742"/>
    <w:rPr>
      <w:lang w:eastAsia="ja-JP"/>
    </w:rPr>
  </w:style>
  <w:style w:type="paragraph" w:customStyle="1" w:styleId="1A6BADC50F274F09B65650AB2E916B04">
    <w:name w:val="1A6BADC50F274F09B65650AB2E916B04"/>
    <w:rsid w:val="00863742"/>
    <w:rPr>
      <w:lang w:eastAsia="ja-JP"/>
    </w:rPr>
  </w:style>
  <w:style w:type="paragraph" w:customStyle="1" w:styleId="741D0C4D34E8414CA807AB77C9455560">
    <w:name w:val="741D0C4D34E8414CA807AB77C9455560"/>
    <w:rsid w:val="00863742"/>
    <w:rPr>
      <w:lang w:eastAsia="ja-JP"/>
    </w:rPr>
  </w:style>
  <w:style w:type="paragraph" w:customStyle="1" w:styleId="FF9814EB5FE74269BD9DD21B05DF6D45">
    <w:name w:val="FF9814EB5FE74269BD9DD21B05DF6D45"/>
    <w:rsid w:val="00863742"/>
    <w:rPr>
      <w:lang w:eastAsia="ja-JP"/>
    </w:rPr>
  </w:style>
  <w:style w:type="paragraph" w:customStyle="1" w:styleId="C21860FBD32C47DE859A21BA016AB20F">
    <w:name w:val="C21860FBD32C47DE859A21BA016AB20F"/>
    <w:rsid w:val="00863742"/>
    <w:rPr>
      <w:lang w:eastAsia="ja-JP"/>
    </w:rPr>
  </w:style>
  <w:style w:type="paragraph" w:customStyle="1" w:styleId="8635EA4061A14FD2B9D0B98FF2B8D8AA">
    <w:name w:val="8635EA4061A14FD2B9D0B98FF2B8D8AA"/>
    <w:rsid w:val="00863742"/>
    <w:rPr>
      <w:lang w:eastAsia="ja-JP"/>
    </w:rPr>
  </w:style>
  <w:style w:type="paragraph" w:customStyle="1" w:styleId="123F3A869CEB489B8B6E95B2E42DA2A3">
    <w:name w:val="123F3A869CEB489B8B6E95B2E42DA2A3"/>
    <w:rsid w:val="00863742"/>
    <w:rPr>
      <w:lang w:eastAsia="ja-JP"/>
    </w:rPr>
  </w:style>
  <w:style w:type="paragraph" w:customStyle="1" w:styleId="9EA14DAD39344C5F92A22FB81E7ED3E4">
    <w:name w:val="9EA14DAD39344C5F92A22FB81E7ED3E4"/>
    <w:rsid w:val="00863742"/>
    <w:rPr>
      <w:lang w:eastAsia="ja-JP"/>
    </w:rPr>
  </w:style>
  <w:style w:type="paragraph" w:customStyle="1" w:styleId="26A7EDBC86034953B28FF06348CEFBD9">
    <w:name w:val="26A7EDBC86034953B28FF06348CEFBD9"/>
    <w:rsid w:val="00863742"/>
    <w:rPr>
      <w:lang w:eastAsia="ja-JP"/>
    </w:rPr>
  </w:style>
  <w:style w:type="paragraph" w:customStyle="1" w:styleId="6783B4C919E34B6D8539538F11A5A92F">
    <w:name w:val="6783B4C919E34B6D8539538F11A5A92F"/>
    <w:rsid w:val="00863742"/>
    <w:rPr>
      <w:lang w:eastAsia="ja-JP"/>
    </w:rPr>
  </w:style>
  <w:style w:type="paragraph" w:customStyle="1" w:styleId="45FDC7580C4A44898FDB194E120F318F">
    <w:name w:val="45FDC7580C4A44898FDB194E120F318F"/>
    <w:rsid w:val="00863742"/>
    <w:rPr>
      <w:lang w:eastAsia="ja-JP"/>
    </w:rPr>
  </w:style>
  <w:style w:type="paragraph" w:customStyle="1" w:styleId="61448758CC9D49F6A03F749F74F53393">
    <w:name w:val="61448758CC9D49F6A03F749F74F53393"/>
    <w:rsid w:val="00863742"/>
    <w:rPr>
      <w:lang w:eastAsia="ja-JP"/>
    </w:rPr>
  </w:style>
  <w:style w:type="paragraph" w:customStyle="1" w:styleId="0804899D7CDB47FB896337BF8BD57E1F">
    <w:name w:val="0804899D7CDB47FB896337BF8BD57E1F"/>
    <w:rsid w:val="00863742"/>
    <w:rPr>
      <w:lang w:eastAsia="ja-JP"/>
    </w:rPr>
  </w:style>
  <w:style w:type="paragraph" w:customStyle="1" w:styleId="DC7AC8B5BC2B4E9285D88DC8884D78B0">
    <w:name w:val="DC7AC8B5BC2B4E9285D88DC8884D78B0"/>
    <w:rsid w:val="00863742"/>
    <w:rPr>
      <w:lang w:eastAsia="ja-JP"/>
    </w:rPr>
  </w:style>
  <w:style w:type="paragraph" w:customStyle="1" w:styleId="876EBAD3A63749BEA107DBCF0E53443A">
    <w:name w:val="876EBAD3A63749BEA107DBCF0E53443A"/>
    <w:rsid w:val="00863742"/>
    <w:rPr>
      <w:lang w:eastAsia="ja-JP"/>
    </w:rPr>
  </w:style>
  <w:style w:type="paragraph" w:customStyle="1" w:styleId="398F3EA6708C4A4DAE09C2C9FA7B8F35">
    <w:name w:val="398F3EA6708C4A4DAE09C2C9FA7B8F35"/>
    <w:rsid w:val="00863742"/>
    <w:rPr>
      <w:lang w:eastAsia="ja-JP"/>
    </w:rPr>
  </w:style>
  <w:style w:type="paragraph" w:customStyle="1" w:styleId="2BDB9DEDAD33434298FF5ED8D8B02FAD">
    <w:name w:val="2BDB9DEDAD33434298FF5ED8D8B02FAD"/>
    <w:rsid w:val="00863742"/>
    <w:rPr>
      <w:lang w:eastAsia="ja-JP"/>
    </w:rPr>
  </w:style>
  <w:style w:type="paragraph" w:customStyle="1" w:styleId="6DC4A3ADDE504BFDA6244AC5E6B15EEC">
    <w:name w:val="6DC4A3ADDE504BFDA6244AC5E6B15EEC"/>
    <w:rsid w:val="00863742"/>
    <w:rPr>
      <w:lang w:eastAsia="ja-JP"/>
    </w:rPr>
  </w:style>
  <w:style w:type="paragraph" w:customStyle="1" w:styleId="6E02BEDC57184A2F953F096D0FD86526">
    <w:name w:val="6E02BEDC57184A2F953F096D0FD86526"/>
    <w:rsid w:val="00863742"/>
    <w:rPr>
      <w:lang w:eastAsia="ja-JP"/>
    </w:rPr>
  </w:style>
  <w:style w:type="paragraph" w:customStyle="1" w:styleId="711224848DCB40D1A5D6781B1A80E24A">
    <w:name w:val="711224848DCB40D1A5D6781B1A80E24A"/>
    <w:rsid w:val="00863742"/>
    <w:rPr>
      <w:lang w:eastAsia="ja-JP"/>
    </w:rPr>
  </w:style>
  <w:style w:type="paragraph" w:customStyle="1" w:styleId="62EECEBB397144A4A53BA6B9CECEABC9">
    <w:name w:val="62EECEBB397144A4A53BA6B9CECEABC9"/>
    <w:rsid w:val="00863742"/>
    <w:rPr>
      <w:lang w:eastAsia="ja-JP"/>
    </w:rPr>
  </w:style>
  <w:style w:type="paragraph" w:customStyle="1" w:styleId="BB50E4CB8F364228BD52F0F0E67BC575">
    <w:name w:val="BB50E4CB8F364228BD52F0F0E67BC575"/>
    <w:rsid w:val="00863742"/>
    <w:rPr>
      <w:lang w:eastAsia="ja-JP"/>
    </w:rPr>
  </w:style>
  <w:style w:type="paragraph" w:customStyle="1" w:styleId="DF9BD2F0079E4E25A84DFC5EBF6B6CA2">
    <w:name w:val="DF9BD2F0079E4E25A84DFC5EBF6B6CA2"/>
    <w:rsid w:val="00863742"/>
    <w:rPr>
      <w:lang w:eastAsia="ja-JP"/>
    </w:rPr>
  </w:style>
  <w:style w:type="paragraph" w:customStyle="1" w:styleId="BEDCC9FFBC434D0BB3A2E4413B2F42C4">
    <w:name w:val="BEDCC9FFBC434D0BB3A2E4413B2F42C4"/>
    <w:rsid w:val="00863742"/>
    <w:rPr>
      <w:lang w:eastAsia="ja-JP"/>
    </w:rPr>
  </w:style>
  <w:style w:type="paragraph" w:customStyle="1" w:styleId="3DBA17DD1E624200B5E01AF0783EE452">
    <w:name w:val="3DBA17DD1E624200B5E01AF0783EE452"/>
    <w:rsid w:val="00863742"/>
    <w:rPr>
      <w:lang w:eastAsia="ja-JP"/>
    </w:rPr>
  </w:style>
  <w:style w:type="paragraph" w:customStyle="1" w:styleId="AA714A196EE14065BB3471B60F443A8D">
    <w:name w:val="AA714A196EE14065BB3471B60F443A8D"/>
    <w:rsid w:val="00863742"/>
    <w:rPr>
      <w:lang w:eastAsia="ja-JP"/>
    </w:rPr>
  </w:style>
  <w:style w:type="paragraph" w:customStyle="1" w:styleId="A86C47C13113494B8783A284858057D3">
    <w:name w:val="A86C47C13113494B8783A284858057D3"/>
    <w:rsid w:val="00863742"/>
    <w:rPr>
      <w:lang w:eastAsia="ja-JP"/>
    </w:rPr>
  </w:style>
  <w:style w:type="paragraph" w:customStyle="1" w:styleId="D931A3FA055E413B9697F7F9F05EC873">
    <w:name w:val="D931A3FA055E413B9697F7F9F05EC873"/>
    <w:rsid w:val="00863742"/>
    <w:rPr>
      <w:lang w:eastAsia="ja-JP"/>
    </w:rPr>
  </w:style>
  <w:style w:type="paragraph" w:customStyle="1" w:styleId="16691AA466FC481C86753B64F9204EEB">
    <w:name w:val="16691AA466FC481C86753B64F9204EEB"/>
    <w:rsid w:val="00863742"/>
    <w:rPr>
      <w:lang w:eastAsia="ja-JP"/>
    </w:rPr>
  </w:style>
  <w:style w:type="paragraph" w:customStyle="1" w:styleId="948164DCC5844C89BBE26D5289A5D059">
    <w:name w:val="948164DCC5844C89BBE26D5289A5D059"/>
    <w:rsid w:val="00863742"/>
    <w:rPr>
      <w:lang w:eastAsia="ja-JP"/>
    </w:rPr>
  </w:style>
  <w:style w:type="paragraph" w:customStyle="1" w:styleId="6FF2F1C04FE845C2AE8FD9CA1F875042">
    <w:name w:val="6FF2F1C04FE845C2AE8FD9CA1F875042"/>
    <w:rsid w:val="00863742"/>
    <w:rPr>
      <w:lang w:eastAsia="ja-JP"/>
    </w:rPr>
  </w:style>
  <w:style w:type="paragraph" w:customStyle="1" w:styleId="F7915998A22946F79E735641C3183038">
    <w:name w:val="F7915998A22946F79E735641C3183038"/>
    <w:rsid w:val="00863742"/>
    <w:rPr>
      <w:lang w:eastAsia="ja-JP"/>
    </w:rPr>
  </w:style>
  <w:style w:type="paragraph" w:customStyle="1" w:styleId="CEEA9F4E99C746218B533AFD3BDEF08B">
    <w:name w:val="CEEA9F4E99C746218B533AFD3BDEF08B"/>
    <w:rsid w:val="00863742"/>
    <w:rPr>
      <w:lang w:eastAsia="ja-JP"/>
    </w:rPr>
  </w:style>
  <w:style w:type="paragraph" w:customStyle="1" w:styleId="AAD93C3BEA73484CB90839435CDD2EB6">
    <w:name w:val="AAD93C3BEA73484CB90839435CDD2EB6"/>
    <w:rsid w:val="00863742"/>
    <w:rPr>
      <w:lang w:eastAsia="ja-JP"/>
    </w:rPr>
  </w:style>
  <w:style w:type="paragraph" w:customStyle="1" w:styleId="B1EFF1848C244DCFA2A10F42E5AF7B44">
    <w:name w:val="B1EFF1848C244DCFA2A10F42E5AF7B44"/>
    <w:rsid w:val="00863742"/>
    <w:rPr>
      <w:lang w:eastAsia="ja-JP"/>
    </w:rPr>
  </w:style>
  <w:style w:type="paragraph" w:customStyle="1" w:styleId="DD06C01549244DF2A218070679EE0F1C">
    <w:name w:val="DD06C01549244DF2A218070679EE0F1C"/>
    <w:rsid w:val="00863742"/>
    <w:rPr>
      <w:lang w:eastAsia="ja-JP"/>
    </w:rPr>
  </w:style>
  <w:style w:type="paragraph" w:customStyle="1" w:styleId="FBCE5520DD104EFF8961B8059552C165">
    <w:name w:val="FBCE5520DD104EFF8961B8059552C165"/>
    <w:rsid w:val="00863742"/>
    <w:rPr>
      <w:lang w:eastAsia="ja-JP"/>
    </w:rPr>
  </w:style>
  <w:style w:type="paragraph" w:customStyle="1" w:styleId="D9268C82FCB64EE597E95D62AC2581B2">
    <w:name w:val="D9268C82FCB64EE597E95D62AC2581B2"/>
    <w:rsid w:val="00863742"/>
    <w:rPr>
      <w:lang w:eastAsia="ja-JP"/>
    </w:rPr>
  </w:style>
  <w:style w:type="paragraph" w:customStyle="1" w:styleId="B9F9974B2CD74851989CA3D056189C3A">
    <w:name w:val="B9F9974B2CD74851989CA3D056189C3A"/>
    <w:rsid w:val="00863742"/>
    <w:rPr>
      <w:lang w:eastAsia="ja-JP"/>
    </w:rPr>
  </w:style>
  <w:style w:type="paragraph" w:customStyle="1" w:styleId="8BF7D5B6B65147DAB5D6B0FBF5676B13">
    <w:name w:val="8BF7D5B6B65147DAB5D6B0FBF5676B13"/>
    <w:rsid w:val="00863742"/>
    <w:rPr>
      <w:lang w:eastAsia="ja-JP"/>
    </w:rPr>
  </w:style>
  <w:style w:type="paragraph" w:customStyle="1" w:styleId="F5AA5BDD6B04414DA3572F344C67CB2B">
    <w:name w:val="F5AA5BDD6B04414DA3572F344C67CB2B"/>
    <w:rsid w:val="00863742"/>
    <w:rPr>
      <w:lang w:eastAsia="ja-JP"/>
    </w:rPr>
  </w:style>
  <w:style w:type="paragraph" w:customStyle="1" w:styleId="0548856F50504C769FF6A422C7958C85">
    <w:name w:val="0548856F50504C769FF6A422C7958C85"/>
    <w:rsid w:val="00863742"/>
    <w:rPr>
      <w:lang w:eastAsia="ja-JP"/>
    </w:rPr>
  </w:style>
  <w:style w:type="paragraph" w:customStyle="1" w:styleId="DDC51314556046A9B9282E34FFF95297">
    <w:name w:val="DDC51314556046A9B9282E34FFF95297"/>
    <w:rsid w:val="00863742"/>
    <w:rPr>
      <w:lang w:eastAsia="ja-JP"/>
    </w:rPr>
  </w:style>
  <w:style w:type="paragraph" w:customStyle="1" w:styleId="D02DCDEC98F243AAB228941F40876144">
    <w:name w:val="D02DCDEC98F243AAB228941F40876144"/>
    <w:rsid w:val="00863742"/>
    <w:rPr>
      <w:lang w:eastAsia="ja-JP"/>
    </w:rPr>
  </w:style>
  <w:style w:type="paragraph" w:customStyle="1" w:styleId="8F672CE4B11D4D0588A7775817F2DE8A">
    <w:name w:val="8F672CE4B11D4D0588A7775817F2DE8A"/>
    <w:rsid w:val="00863742"/>
    <w:rPr>
      <w:lang w:eastAsia="ja-JP"/>
    </w:rPr>
  </w:style>
  <w:style w:type="paragraph" w:customStyle="1" w:styleId="0DB735ABFD8047E881E8096FE89E6BC8">
    <w:name w:val="0DB735ABFD8047E881E8096FE89E6BC8"/>
    <w:rsid w:val="00863742"/>
    <w:rPr>
      <w:lang w:eastAsia="ja-JP"/>
    </w:rPr>
  </w:style>
  <w:style w:type="paragraph" w:customStyle="1" w:styleId="CBB861599F0E4AC7BFAE34636E954FE0">
    <w:name w:val="CBB861599F0E4AC7BFAE34636E954FE0"/>
    <w:rsid w:val="00863742"/>
    <w:rPr>
      <w:lang w:eastAsia="ja-JP"/>
    </w:rPr>
  </w:style>
  <w:style w:type="paragraph" w:customStyle="1" w:styleId="5CA80907D2884F61BA7DACFE413E147C">
    <w:name w:val="5CA80907D2884F61BA7DACFE413E147C"/>
    <w:rsid w:val="00863742"/>
    <w:rPr>
      <w:lang w:eastAsia="ja-JP"/>
    </w:rPr>
  </w:style>
  <w:style w:type="paragraph" w:customStyle="1" w:styleId="F388F1A1883B427BB649D798610E2D6A">
    <w:name w:val="F388F1A1883B427BB649D798610E2D6A"/>
    <w:rsid w:val="00863742"/>
    <w:rPr>
      <w:lang w:eastAsia="ja-JP"/>
    </w:rPr>
  </w:style>
  <w:style w:type="paragraph" w:customStyle="1" w:styleId="F454180C93294E0EB20D0DDF0D51569D">
    <w:name w:val="F454180C93294E0EB20D0DDF0D51569D"/>
    <w:rsid w:val="00863742"/>
    <w:rPr>
      <w:lang w:eastAsia="ja-JP"/>
    </w:rPr>
  </w:style>
  <w:style w:type="paragraph" w:customStyle="1" w:styleId="E4AE20B349624F9BA6511B0C4E520FFD">
    <w:name w:val="E4AE20B349624F9BA6511B0C4E520FFD"/>
    <w:rsid w:val="00863742"/>
    <w:rPr>
      <w:lang w:eastAsia="ja-JP"/>
    </w:rPr>
  </w:style>
  <w:style w:type="paragraph" w:customStyle="1" w:styleId="AA3D87BC776B4C3481E2B6057C96F973">
    <w:name w:val="AA3D87BC776B4C3481E2B6057C96F973"/>
    <w:rsid w:val="00863742"/>
    <w:rPr>
      <w:lang w:eastAsia="ja-JP"/>
    </w:rPr>
  </w:style>
  <w:style w:type="paragraph" w:customStyle="1" w:styleId="3593C4E19F104017A0BFFEDC1FFF7EBE">
    <w:name w:val="3593C4E19F104017A0BFFEDC1FFF7EBE"/>
    <w:rsid w:val="00863742"/>
    <w:rPr>
      <w:lang w:eastAsia="ja-JP"/>
    </w:rPr>
  </w:style>
  <w:style w:type="paragraph" w:customStyle="1" w:styleId="70AE6861463E4FC48190B7E77C593D04">
    <w:name w:val="70AE6861463E4FC48190B7E77C593D04"/>
    <w:rsid w:val="00863742"/>
    <w:rPr>
      <w:lang w:eastAsia="ja-JP"/>
    </w:rPr>
  </w:style>
  <w:style w:type="paragraph" w:customStyle="1" w:styleId="23BE8696E8104193A3B58E9AFCC25502">
    <w:name w:val="23BE8696E8104193A3B58E9AFCC25502"/>
    <w:rsid w:val="00863742"/>
    <w:rPr>
      <w:lang w:eastAsia="ja-JP"/>
    </w:rPr>
  </w:style>
  <w:style w:type="paragraph" w:customStyle="1" w:styleId="C2BB6F34D3C64969B1B6311994FECD6D">
    <w:name w:val="C2BB6F34D3C64969B1B6311994FECD6D"/>
    <w:rsid w:val="00863742"/>
    <w:rPr>
      <w:lang w:eastAsia="ja-JP"/>
    </w:rPr>
  </w:style>
  <w:style w:type="paragraph" w:customStyle="1" w:styleId="359FC2F927874F27BBA1738EEF1565A4">
    <w:name w:val="359FC2F927874F27BBA1738EEF1565A4"/>
    <w:rsid w:val="00863742"/>
    <w:rPr>
      <w:lang w:eastAsia="ja-JP"/>
    </w:rPr>
  </w:style>
  <w:style w:type="paragraph" w:customStyle="1" w:styleId="A8457161466D47BD973A7481DE33ECE6">
    <w:name w:val="A8457161466D47BD973A7481DE33ECE6"/>
    <w:rsid w:val="00863742"/>
    <w:rPr>
      <w:lang w:eastAsia="ja-JP"/>
    </w:rPr>
  </w:style>
  <w:style w:type="paragraph" w:customStyle="1" w:styleId="058A5EACF75B42F59BBF4891A9E31E52">
    <w:name w:val="058A5EACF75B42F59BBF4891A9E31E52"/>
    <w:rsid w:val="00863742"/>
    <w:rPr>
      <w:lang w:eastAsia="ja-JP"/>
    </w:rPr>
  </w:style>
  <w:style w:type="paragraph" w:customStyle="1" w:styleId="4C699A1DAE464DA384B4F7DFDDFF19DB">
    <w:name w:val="4C699A1DAE464DA384B4F7DFDDFF19DB"/>
    <w:rsid w:val="00863742"/>
    <w:rPr>
      <w:lang w:eastAsia="ja-JP"/>
    </w:rPr>
  </w:style>
  <w:style w:type="paragraph" w:customStyle="1" w:styleId="A8E8796149EC4EAB94311BBEF787C346">
    <w:name w:val="A8E8796149EC4EAB94311BBEF787C346"/>
    <w:rsid w:val="00863742"/>
    <w:rPr>
      <w:lang w:eastAsia="ja-JP"/>
    </w:rPr>
  </w:style>
  <w:style w:type="paragraph" w:customStyle="1" w:styleId="8CE0E5A1C1A24FD9ACD2ABCEF8A2E8E7">
    <w:name w:val="8CE0E5A1C1A24FD9ACD2ABCEF8A2E8E7"/>
    <w:rsid w:val="00863742"/>
    <w:rPr>
      <w:lang w:eastAsia="ja-JP"/>
    </w:rPr>
  </w:style>
  <w:style w:type="paragraph" w:customStyle="1" w:styleId="49A0771CF83A48468D09F5C5F5D26EF7">
    <w:name w:val="49A0771CF83A48468D09F5C5F5D26EF7"/>
    <w:rsid w:val="00863742"/>
    <w:rPr>
      <w:lang w:eastAsia="ja-JP"/>
    </w:rPr>
  </w:style>
  <w:style w:type="paragraph" w:customStyle="1" w:styleId="D4676D2F1A744E7C81178D1AD3F50E73">
    <w:name w:val="D4676D2F1A744E7C81178D1AD3F50E73"/>
    <w:rsid w:val="00863742"/>
    <w:rPr>
      <w:lang w:eastAsia="ja-JP"/>
    </w:rPr>
  </w:style>
  <w:style w:type="paragraph" w:customStyle="1" w:styleId="E2F3C0C9C1B245DF97EE06E67CA80CB2">
    <w:name w:val="E2F3C0C9C1B245DF97EE06E67CA80CB2"/>
    <w:rsid w:val="00863742"/>
    <w:rPr>
      <w:lang w:eastAsia="ja-JP"/>
    </w:rPr>
  </w:style>
  <w:style w:type="paragraph" w:customStyle="1" w:styleId="A259A139DE3749DAAE9C5ACBA3640ED9">
    <w:name w:val="A259A139DE3749DAAE9C5ACBA3640ED9"/>
    <w:rsid w:val="00863742"/>
    <w:rPr>
      <w:lang w:eastAsia="ja-JP"/>
    </w:rPr>
  </w:style>
  <w:style w:type="paragraph" w:customStyle="1" w:styleId="447EDDB6D7124E43A0DDD1D0649965DC">
    <w:name w:val="447EDDB6D7124E43A0DDD1D0649965DC"/>
    <w:rsid w:val="00863742"/>
    <w:rPr>
      <w:lang w:eastAsia="ja-JP"/>
    </w:rPr>
  </w:style>
  <w:style w:type="paragraph" w:customStyle="1" w:styleId="2ABEF96ABE1B4C93A5FF539AC07DF80C">
    <w:name w:val="2ABEF96ABE1B4C93A5FF539AC07DF80C"/>
    <w:rsid w:val="00863742"/>
    <w:rPr>
      <w:lang w:eastAsia="ja-JP"/>
    </w:rPr>
  </w:style>
  <w:style w:type="paragraph" w:customStyle="1" w:styleId="0D268863EF0B4CF099EDD1CACAC9480F">
    <w:name w:val="0D268863EF0B4CF099EDD1CACAC9480F"/>
    <w:rsid w:val="00863742"/>
    <w:rPr>
      <w:lang w:eastAsia="ja-JP"/>
    </w:rPr>
  </w:style>
  <w:style w:type="paragraph" w:customStyle="1" w:styleId="98650F05F0DC48B797A9ACF5299456D9">
    <w:name w:val="98650F05F0DC48B797A9ACF5299456D9"/>
    <w:rsid w:val="00863742"/>
    <w:rPr>
      <w:lang w:eastAsia="ja-JP"/>
    </w:rPr>
  </w:style>
  <w:style w:type="paragraph" w:customStyle="1" w:styleId="B25082CC760B4660A6EE12A4A3653D0E">
    <w:name w:val="B25082CC760B4660A6EE12A4A3653D0E"/>
    <w:rsid w:val="00863742"/>
    <w:rPr>
      <w:lang w:eastAsia="ja-JP"/>
    </w:rPr>
  </w:style>
  <w:style w:type="paragraph" w:customStyle="1" w:styleId="C7CC873B5B05416C92D3D0865BBA062A">
    <w:name w:val="C7CC873B5B05416C92D3D0865BBA062A"/>
    <w:rsid w:val="00863742"/>
    <w:rPr>
      <w:lang w:eastAsia="ja-JP"/>
    </w:rPr>
  </w:style>
  <w:style w:type="paragraph" w:customStyle="1" w:styleId="62200DF372D040E5B6BD1CF53ED17A8C">
    <w:name w:val="62200DF372D040E5B6BD1CF53ED17A8C"/>
    <w:rsid w:val="00863742"/>
    <w:rPr>
      <w:lang w:eastAsia="ja-JP"/>
    </w:rPr>
  </w:style>
  <w:style w:type="paragraph" w:customStyle="1" w:styleId="DEADEA5DFDC04EC2B0A7B1AF99DDEFE5">
    <w:name w:val="DEADEA5DFDC04EC2B0A7B1AF99DDEFE5"/>
    <w:rsid w:val="00863742"/>
    <w:rPr>
      <w:lang w:eastAsia="ja-JP"/>
    </w:rPr>
  </w:style>
  <w:style w:type="paragraph" w:customStyle="1" w:styleId="F2C8E1BCF5A7453E93CC06D4E4161507">
    <w:name w:val="F2C8E1BCF5A7453E93CC06D4E4161507"/>
    <w:rsid w:val="00863742"/>
    <w:rPr>
      <w:lang w:eastAsia="ja-JP"/>
    </w:rPr>
  </w:style>
  <w:style w:type="paragraph" w:customStyle="1" w:styleId="0BFC9A69E7CC4B13A96DCA9EBAEAF52E">
    <w:name w:val="0BFC9A69E7CC4B13A96DCA9EBAEAF52E"/>
    <w:rsid w:val="00863742"/>
    <w:rPr>
      <w:lang w:eastAsia="ja-JP"/>
    </w:rPr>
  </w:style>
  <w:style w:type="paragraph" w:customStyle="1" w:styleId="ED272B23129A430BAE195AF082F43A94">
    <w:name w:val="ED272B23129A430BAE195AF082F43A94"/>
    <w:rsid w:val="00863742"/>
    <w:rPr>
      <w:lang w:eastAsia="ja-JP"/>
    </w:rPr>
  </w:style>
  <w:style w:type="paragraph" w:customStyle="1" w:styleId="DDF9D64D33514FBE880938F34AB0FC98">
    <w:name w:val="DDF9D64D33514FBE880938F34AB0FC98"/>
    <w:rsid w:val="00863742"/>
    <w:rPr>
      <w:lang w:eastAsia="ja-JP"/>
    </w:rPr>
  </w:style>
  <w:style w:type="paragraph" w:customStyle="1" w:styleId="A2FC6271FEE245CEAE6BD5C1C296BD76">
    <w:name w:val="A2FC6271FEE245CEAE6BD5C1C296BD76"/>
    <w:rsid w:val="00863742"/>
    <w:rPr>
      <w:lang w:eastAsia="ja-JP"/>
    </w:rPr>
  </w:style>
  <w:style w:type="paragraph" w:customStyle="1" w:styleId="9125C02587F34A55BA7D93E8FEEFC1AD">
    <w:name w:val="9125C02587F34A55BA7D93E8FEEFC1AD"/>
    <w:rsid w:val="00863742"/>
    <w:rPr>
      <w:lang w:eastAsia="ja-JP"/>
    </w:rPr>
  </w:style>
  <w:style w:type="paragraph" w:customStyle="1" w:styleId="27AC221971994019AC81070593ABBED4">
    <w:name w:val="27AC221971994019AC81070593ABBED4"/>
    <w:rsid w:val="00863742"/>
    <w:rPr>
      <w:lang w:eastAsia="ja-JP"/>
    </w:rPr>
  </w:style>
  <w:style w:type="paragraph" w:customStyle="1" w:styleId="5574F7D53A75417C95BFBBAF1275B61A">
    <w:name w:val="5574F7D53A75417C95BFBBAF1275B61A"/>
    <w:rsid w:val="00863742"/>
    <w:rPr>
      <w:lang w:eastAsia="ja-JP"/>
    </w:rPr>
  </w:style>
  <w:style w:type="paragraph" w:customStyle="1" w:styleId="66AE78C9EAC349708DCE9D88CE02CF07">
    <w:name w:val="66AE78C9EAC349708DCE9D88CE02CF07"/>
    <w:rsid w:val="00863742"/>
    <w:rPr>
      <w:lang w:eastAsia="ja-JP"/>
    </w:rPr>
  </w:style>
  <w:style w:type="paragraph" w:customStyle="1" w:styleId="174CCDBADF0B40B8994C1DD306D28D44">
    <w:name w:val="174CCDBADF0B40B8994C1DD306D28D44"/>
    <w:rsid w:val="00863742"/>
    <w:rPr>
      <w:lang w:eastAsia="ja-JP"/>
    </w:rPr>
  </w:style>
  <w:style w:type="paragraph" w:customStyle="1" w:styleId="00194BC26B6243008D25A4D0525FB848">
    <w:name w:val="00194BC26B6243008D25A4D0525FB848"/>
    <w:rsid w:val="00863742"/>
    <w:rPr>
      <w:lang w:eastAsia="ja-JP"/>
    </w:rPr>
  </w:style>
  <w:style w:type="paragraph" w:customStyle="1" w:styleId="CE8EA799F314423EB2EBD87A9D5F6612">
    <w:name w:val="CE8EA799F314423EB2EBD87A9D5F6612"/>
    <w:rsid w:val="00863742"/>
    <w:rPr>
      <w:lang w:eastAsia="ja-JP"/>
    </w:rPr>
  </w:style>
  <w:style w:type="paragraph" w:customStyle="1" w:styleId="33DDA5678C264971BFCC0A8DFBBF30C2">
    <w:name w:val="33DDA5678C264971BFCC0A8DFBBF30C2"/>
    <w:rsid w:val="00863742"/>
    <w:rPr>
      <w:lang w:eastAsia="ja-JP"/>
    </w:rPr>
  </w:style>
  <w:style w:type="paragraph" w:customStyle="1" w:styleId="C1ACF8AAC84F463C946843F0C1779681">
    <w:name w:val="C1ACF8AAC84F463C946843F0C1779681"/>
    <w:rsid w:val="00863742"/>
    <w:rPr>
      <w:lang w:eastAsia="ja-JP"/>
    </w:rPr>
  </w:style>
  <w:style w:type="paragraph" w:customStyle="1" w:styleId="94C00F8C36744CDFAAAE63C334A405D1">
    <w:name w:val="94C00F8C36744CDFAAAE63C334A405D1"/>
    <w:rsid w:val="00863742"/>
    <w:rPr>
      <w:lang w:eastAsia="ja-JP"/>
    </w:rPr>
  </w:style>
  <w:style w:type="paragraph" w:customStyle="1" w:styleId="4B586D400EFE4FE881D38210FC4AB185">
    <w:name w:val="4B586D400EFE4FE881D38210FC4AB185"/>
    <w:rsid w:val="00863742"/>
    <w:rPr>
      <w:lang w:eastAsia="ja-JP"/>
    </w:rPr>
  </w:style>
  <w:style w:type="paragraph" w:customStyle="1" w:styleId="3B565CB781C1449B85B6099FE95959AF">
    <w:name w:val="3B565CB781C1449B85B6099FE95959AF"/>
    <w:rsid w:val="00863742"/>
    <w:rPr>
      <w:lang w:eastAsia="ja-JP"/>
    </w:rPr>
  </w:style>
  <w:style w:type="paragraph" w:customStyle="1" w:styleId="85C7E5E8EA934BCABA07ED7C615897A3">
    <w:name w:val="85C7E5E8EA934BCABA07ED7C615897A3"/>
    <w:rsid w:val="00863742"/>
    <w:rPr>
      <w:lang w:eastAsia="ja-JP"/>
    </w:rPr>
  </w:style>
  <w:style w:type="paragraph" w:customStyle="1" w:styleId="D2AF9CD2325B48A89D3ECBB7852A9F91">
    <w:name w:val="D2AF9CD2325B48A89D3ECBB7852A9F91"/>
    <w:rsid w:val="00863742"/>
    <w:rPr>
      <w:lang w:eastAsia="ja-JP"/>
    </w:rPr>
  </w:style>
  <w:style w:type="paragraph" w:customStyle="1" w:styleId="CCAC4FEE032B418EA040B1EAD8770E0F">
    <w:name w:val="CCAC4FEE032B418EA040B1EAD8770E0F"/>
    <w:rsid w:val="00863742"/>
    <w:rPr>
      <w:lang w:eastAsia="ja-JP"/>
    </w:rPr>
  </w:style>
  <w:style w:type="paragraph" w:customStyle="1" w:styleId="B1B1C19D4C0E421E96AD675128CDF4BA">
    <w:name w:val="B1B1C19D4C0E421E96AD675128CDF4BA"/>
    <w:rsid w:val="00863742"/>
    <w:rPr>
      <w:lang w:eastAsia="ja-JP"/>
    </w:rPr>
  </w:style>
  <w:style w:type="paragraph" w:customStyle="1" w:styleId="6AA3A8CD68564A77800E9FD2A7D2E038">
    <w:name w:val="6AA3A8CD68564A77800E9FD2A7D2E038"/>
    <w:rsid w:val="00863742"/>
    <w:rPr>
      <w:lang w:eastAsia="ja-JP"/>
    </w:rPr>
  </w:style>
  <w:style w:type="paragraph" w:customStyle="1" w:styleId="D877B632FFF24A038EEBCA5D894796BF">
    <w:name w:val="D877B632FFF24A038EEBCA5D894796BF"/>
    <w:rsid w:val="00863742"/>
    <w:rPr>
      <w:lang w:eastAsia="ja-JP"/>
    </w:rPr>
  </w:style>
  <w:style w:type="paragraph" w:customStyle="1" w:styleId="C10BB2E8D9F44CF4A2B8E606E32308FF">
    <w:name w:val="C10BB2E8D9F44CF4A2B8E606E32308FF"/>
    <w:rsid w:val="00863742"/>
    <w:rPr>
      <w:lang w:eastAsia="ja-JP"/>
    </w:rPr>
  </w:style>
  <w:style w:type="paragraph" w:customStyle="1" w:styleId="45349B18E3B74934B2EE3C9753E4BC5D">
    <w:name w:val="45349B18E3B74934B2EE3C9753E4BC5D"/>
    <w:rsid w:val="00863742"/>
    <w:rPr>
      <w:lang w:eastAsia="ja-JP"/>
    </w:rPr>
  </w:style>
  <w:style w:type="paragraph" w:customStyle="1" w:styleId="63C4EE1ACC4C432586395217249EE2CA">
    <w:name w:val="63C4EE1ACC4C432586395217249EE2CA"/>
    <w:rsid w:val="00863742"/>
    <w:rPr>
      <w:lang w:eastAsia="ja-JP"/>
    </w:rPr>
  </w:style>
  <w:style w:type="paragraph" w:customStyle="1" w:styleId="85C72971A128443C950419E632BA75F0">
    <w:name w:val="85C72971A128443C950419E632BA75F0"/>
    <w:rsid w:val="00863742"/>
    <w:rPr>
      <w:lang w:eastAsia="ja-JP"/>
    </w:rPr>
  </w:style>
  <w:style w:type="paragraph" w:customStyle="1" w:styleId="1565B49B15CF4D35AE77122F19D81A33">
    <w:name w:val="1565B49B15CF4D35AE77122F19D81A33"/>
    <w:rsid w:val="00863742"/>
    <w:rPr>
      <w:lang w:eastAsia="ja-JP"/>
    </w:rPr>
  </w:style>
  <w:style w:type="paragraph" w:customStyle="1" w:styleId="ADFA03003838448F9A806E9689EE7633">
    <w:name w:val="ADFA03003838448F9A806E9689EE7633"/>
    <w:rsid w:val="00863742"/>
    <w:rPr>
      <w:lang w:eastAsia="ja-JP"/>
    </w:rPr>
  </w:style>
  <w:style w:type="paragraph" w:customStyle="1" w:styleId="4A591D6EA4C64FE9845F4E8A16E4247A">
    <w:name w:val="4A591D6EA4C64FE9845F4E8A16E4247A"/>
    <w:rsid w:val="00863742"/>
    <w:rPr>
      <w:lang w:eastAsia="ja-JP"/>
    </w:rPr>
  </w:style>
  <w:style w:type="paragraph" w:customStyle="1" w:styleId="C2CB7D317A6845018F146D488F3E6510">
    <w:name w:val="C2CB7D317A6845018F146D488F3E6510"/>
    <w:rsid w:val="00863742"/>
    <w:rPr>
      <w:lang w:eastAsia="ja-JP"/>
    </w:rPr>
  </w:style>
  <w:style w:type="paragraph" w:customStyle="1" w:styleId="48689212DAE443EA93E41B677BE80D97">
    <w:name w:val="48689212DAE443EA93E41B677BE80D97"/>
    <w:rsid w:val="00863742"/>
    <w:rPr>
      <w:lang w:eastAsia="ja-JP"/>
    </w:rPr>
  </w:style>
  <w:style w:type="paragraph" w:customStyle="1" w:styleId="F2B98A4546344069BE417AB45C4340D7">
    <w:name w:val="F2B98A4546344069BE417AB45C4340D7"/>
    <w:rsid w:val="00863742"/>
    <w:rPr>
      <w:lang w:eastAsia="ja-JP"/>
    </w:rPr>
  </w:style>
  <w:style w:type="paragraph" w:customStyle="1" w:styleId="FB4D0A356B514BCF9A050A2E7AAFADE5">
    <w:name w:val="FB4D0A356B514BCF9A050A2E7AAFADE5"/>
    <w:rsid w:val="00863742"/>
    <w:rPr>
      <w:lang w:eastAsia="ja-JP"/>
    </w:rPr>
  </w:style>
  <w:style w:type="paragraph" w:customStyle="1" w:styleId="CF60294584A4452EB6DE14269E32C628">
    <w:name w:val="CF60294584A4452EB6DE14269E32C628"/>
    <w:rsid w:val="00863742"/>
    <w:rPr>
      <w:lang w:eastAsia="ja-JP"/>
    </w:rPr>
  </w:style>
  <w:style w:type="paragraph" w:customStyle="1" w:styleId="BA4905E4167B41CC93B4534310F48CAE1">
    <w:name w:val="BA4905E4167B41CC93B4534310F48CAE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636AAA03BA354EDCA9FA15584A8F82D51">
    <w:name w:val="636AAA03BA354EDCA9FA15584A8F82D5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FFCF0D4A194B4E3EA3168936C9F63DB31">
    <w:name w:val="FFCF0D4A194B4E3EA3168936C9F63DB3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205553F503EC4A65ADF6DD3697DA8B441">
    <w:name w:val="205553F503EC4A65ADF6DD3697DA8B44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B68462DE392848569645660CBA1865FD1">
    <w:name w:val="B68462DE392848569645660CBA1865FD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5CC586871DE041CBA1E85624ABC459661">
    <w:name w:val="5CC586871DE041CBA1E85624ABC45966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39A4E7C253C0466DA20F59738DE3E9C51">
    <w:name w:val="39A4E7C253C0466DA20F59738DE3E9C5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DE582682DF5943BFBCF4E3569733E9B11">
    <w:name w:val="DE582682DF5943BFBCF4E3569733E9B1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A1B92F4797734E5A8BB9C210DB37F1B7">
    <w:name w:val="A1B92F4797734E5A8BB9C210DB37F1B7"/>
    <w:rsid w:val="00863742"/>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8087573F17B341F0A42F89E4F44A193E">
    <w:name w:val="8087573F17B341F0A42F89E4F44A193E"/>
    <w:rsid w:val="00863742"/>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5F9AE60DDB484F8AB93EAA06A1D31640">
    <w:name w:val="5F9AE60DDB484F8AB93EAA06A1D31640"/>
    <w:rsid w:val="00863742"/>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D14D94ED101146499470DB46EAB9332C">
    <w:name w:val="D14D94ED101146499470DB46EAB9332C"/>
    <w:rsid w:val="00863742"/>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E3BB14CC3E6B4A6DB78A1374A986E3FF">
    <w:name w:val="E3BB14CC3E6B4A6DB78A1374A986E3FF"/>
    <w:rsid w:val="00863742"/>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F60E4273F1494FFA8571FCD07777EA0B">
    <w:name w:val="F60E4273F1494FFA8571FCD07777EA0B"/>
    <w:rsid w:val="00863742"/>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903B8EE4CA964E3BACA45D2869500ED7">
    <w:name w:val="903B8EE4CA964E3BACA45D2869500ED7"/>
    <w:rsid w:val="00863742"/>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D6648C4F98C94DCCBAB5D583D3F7517F">
    <w:name w:val="D6648C4F98C94DCCBAB5D583D3F7517F"/>
    <w:rsid w:val="00863742"/>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99F93CF0158C4766B7469DD2DC0CD27F">
    <w:name w:val="99F93CF0158C4766B7469DD2DC0CD27F"/>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6BB76475A5824D69873B4521478FCBCA">
    <w:name w:val="6BB76475A5824D69873B4521478FCBCA"/>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33DDA5678C264971BFCC0A8DFBBF30C21">
    <w:name w:val="33DDA5678C264971BFCC0A8DFBBF30C2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C1ACF8AAC84F463C946843F0C17796811">
    <w:name w:val="C1ACF8AAC84F463C946843F0C1779681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94C00F8C36744CDFAAAE63C334A405D11">
    <w:name w:val="94C00F8C36744CDFAAAE63C334A405D1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85C7E5E8EA934BCABA07ED7C615897A31">
    <w:name w:val="85C7E5E8EA934BCABA07ED7C615897A3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D2AF9CD2325B48A89D3ECBB7852A9F911">
    <w:name w:val="D2AF9CD2325B48A89D3ECBB7852A9F91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D877B632FFF24A038EEBCA5D894796BF1">
    <w:name w:val="D877B632FFF24A038EEBCA5D894796BF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C10BB2E8D9F44CF4A2B8E606E32308FF1">
    <w:name w:val="C10BB2E8D9F44CF4A2B8E606E32308FF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63C4EE1ACC4C432586395217249EE2CA1">
    <w:name w:val="63C4EE1ACC4C432586395217249EE2CA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1565B49B15CF4D35AE77122F19D81A331">
    <w:name w:val="1565B49B15CF4D35AE77122F19D81A33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4A591D6EA4C64FE9845F4E8A16E4247A1">
    <w:name w:val="4A591D6EA4C64FE9845F4E8A16E4247A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AA714A196EE14065BB3471B60F443A8D1">
    <w:name w:val="AA714A196EE14065BB3471B60F443A8D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A86C47C13113494B8783A284858057D31">
    <w:name w:val="A86C47C13113494B8783A284858057D3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D931A3FA055E413B9697F7F9F05EC8731">
    <w:name w:val="D931A3FA055E413B9697F7F9F05EC873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16691AA466FC481C86753B64F9204EEB1">
    <w:name w:val="16691AA466FC481C86753B64F9204EEB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948164DCC5844C89BBE26D5289A5D0591">
    <w:name w:val="948164DCC5844C89BBE26D5289A5D059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6FF2F1C04FE845C2AE8FD9CA1F8750421">
    <w:name w:val="6FF2F1C04FE845C2AE8FD9CA1F875042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F7915998A22946F79E735641C31830381">
    <w:name w:val="F7915998A22946F79E735641C3183038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CEEA9F4E99C746218B533AFD3BDEF08B1">
    <w:name w:val="CEEA9F4E99C746218B533AFD3BDEF08B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AAD93C3BEA73484CB90839435CDD2EB61">
    <w:name w:val="AAD93C3BEA73484CB90839435CDD2EB6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B1EFF1848C244DCFA2A10F42E5AF7B441">
    <w:name w:val="B1EFF1848C244DCFA2A10F42E5AF7B44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DD06C01549244DF2A218070679EE0F1C1">
    <w:name w:val="DD06C01549244DF2A218070679EE0F1C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FBCE5520DD104EFF8961B8059552C1651">
    <w:name w:val="FBCE5520DD104EFF8961B8059552C165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D9268C82FCB64EE597E95D62AC2581B21">
    <w:name w:val="D9268C82FCB64EE597E95D62AC2581B2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B9F9974B2CD74851989CA3D056189C3A1">
    <w:name w:val="B9F9974B2CD74851989CA3D056189C3A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8BF7D5B6B65147DAB5D6B0FBF5676B131">
    <w:name w:val="8BF7D5B6B65147DAB5D6B0FBF5676B13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F5AA5BDD6B04414DA3572F344C67CB2B1">
    <w:name w:val="F5AA5BDD6B04414DA3572F344C67CB2B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0548856F50504C769FF6A422C7958C851">
    <w:name w:val="0548856F50504C769FF6A422C7958C85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DDC51314556046A9B9282E34FFF952971">
    <w:name w:val="DDC51314556046A9B9282E34FFF95297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D02DCDEC98F243AAB228941F408761441">
    <w:name w:val="D02DCDEC98F243AAB228941F40876144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8F672CE4B11D4D0588A7775817F2DE8A1">
    <w:name w:val="8F672CE4B11D4D0588A7775817F2DE8A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0DB735ABFD8047E881E8096FE89E6BC81">
    <w:name w:val="0DB735ABFD8047E881E8096FE89E6BC8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CBB861599F0E4AC7BFAE34636E954FE01">
    <w:name w:val="CBB861599F0E4AC7BFAE34636E954FE0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5CA80907D2884F61BA7DACFE413E147C1">
    <w:name w:val="5CA80907D2884F61BA7DACFE413E147C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F388F1A1883B427BB649D798610E2D6A1">
    <w:name w:val="F388F1A1883B427BB649D798610E2D6A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F454180C93294E0EB20D0DDF0D51569D1">
    <w:name w:val="F454180C93294E0EB20D0DDF0D51569D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E4AE20B349624F9BA6511B0C4E520FFD1">
    <w:name w:val="E4AE20B349624F9BA6511B0C4E520FFD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AA3D87BC776B4C3481E2B6057C96F9731">
    <w:name w:val="AA3D87BC776B4C3481E2B6057C96F973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3593C4E19F104017A0BFFEDC1FFF7EBE1">
    <w:name w:val="3593C4E19F104017A0BFFEDC1FFF7EBE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70AE6861463E4FC48190B7E77C593D041">
    <w:name w:val="70AE6861463E4FC48190B7E77C593D04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23BE8696E8104193A3B58E9AFCC255021">
    <w:name w:val="23BE8696E8104193A3B58E9AFCC25502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C2BB6F34D3C64969B1B6311994FECD6D1">
    <w:name w:val="C2BB6F34D3C64969B1B6311994FECD6D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359FC2F927874F27BBA1738EEF1565A41">
    <w:name w:val="359FC2F927874F27BBA1738EEF1565A4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A8457161466D47BD973A7481DE33ECE61">
    <w:name w:val="A8457161466D47BD973A7481DE33ECE6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058A5EACF75B42F59BBF4891A9E31E521">
    <w:name w:val="058A5EACF75B42F59BBF4891A9E31E52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4C699A1DAE464DA384B4F7DFDDFF19DB1">
    <w:name w:val="4C699A1DAE464DA384B4F7DFDDFF19DB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A8E8796149EC4EAB94311BBEF787C3461">
    <w:name w:val="A8E8796149EC4EAB94311BBEF787C346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8CE0E5A1C1A24FD9ACD2ABCEF8A2E8E71">
    <w:name w:val="8CE0E5A1C1A24FD9ACD2ABCEF8A2E8E7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49A0771CF83A48468D09F5C5F5D26EF71">
    <w:name w:val="49A0771CF83A48468D09F5C5F5D26EF7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D4676D2F1A744E7C81178D1AD3F50E731">
    <w:name w:val="D4676D2F1A744E7C81178D1AD3F50E73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E2F3C0C9C1B245DF97EE06E67CA80CB21">
    <w:name w:val="E2F3C0C9C1B245DF97EE06E67CA80CB2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A259A139DE3749DAAE9C5ACBA3640ED91">
    <w:name w:val="A259A139DE3749DAAE9C5ACBA3640ED9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447EDDB6D7124E43A0DDD1D0649965DC1">
    <w:name w:val="447EDDB6D7124E43A0DDD1D0649965DC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2ABEF96ABE1B4C93A5FF539AC07DF80C1">
    <w:name w:val="2ABEF96ABE1B4C93A5FF539AC07DF80C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0D268863EF0B4CF099EDD1CACAC9480F1">
    <w:name w:val="0D268863EF0B4CF099EDD1CACAC9480F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98650F05F0DC48B797A9ACF5299456D91">
    <w:name w:val="98650F05F0DC48B797A9ACF5299456D9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B25082CC760B4660A6EE12A4A3653D0E1">
    <w:name w:val="B25082CC760B4660A6EE12A4A3653D0E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C7CC873B5B05416C92D3D0865BBA062A1">
    <w:name w:val="C7CC873B5B05416C92D3D0865BBA062A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62200DF372D040E5B6BD1CF53ED17A8C1">
    <w:name w:val="62200DF372D040E5B6BD1CF53ED17A8C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DEADEA5DFDC04EC2B0A7B1AF99DDEFE51">
    <w:name w:val="DEADEA5DFDC04EC2B0A7B1AF99DDEFE5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F2C8E1BCF5A7453E93CC06D4E41615071">
    <w:name w:val="F2C8E1BCF5A7453E93CC06D4E4161507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0BFC9A69E7CC4B13A96DCA9EBAEAF52E1">
    <w:name w:val="0BFC9A69E7CC4B13A96DCA9EBAEAF52E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ED272B23129A430BAE195AF082F43A941">
    <w:name w:val="ED272B23129A430BAE195AF082F43A94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DDF9D64D33514FBE880938F34AB0FC981">
    <w:name w:val="DDF9D64D33514FBE880938F34AB0FC98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A2FC6271FEE245CEAE6BD5C1C296BD761">
    <w:name w:val="A2FC6271FEE245CEAE6BD5C1C296BD76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9125C02587F34A55BA7D93E8FEEFC1AD1">
    <w:name w:val="9125C02587F34A55BA7D93E8FEEFC1AD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27AC221971994019AC81070593ABBED41">
    <w:name w:val="27AC221971994019AC81070593ABBED4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5574F7D53A75417C95BFBBAF1275B61A1">
    <w:name w:val="5574F7D53A75417C95BFBBAF1275B61A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66AE78C9EAC349708DCE9D88CE02CF071">
    <w:name w:val="66AE78C9EAC349708DCE9D88CE02CF07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174CCDBADF0B40B8994C1DD306D28D441">
    <w:name w:val="174CCDBADF0B40B8994C1DD306D28D44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00194BC26B6243008D25A4D0525FB8481">
    <w:name w:val="00194BC26B6243008D25A4D0525FB848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CE8EA799F314423EB2EBD87A9D5F66121">
    <w:name w:val="CE8EA799F314423EB2EBD87A9D5F6612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F2B98A4546344069BE417AB45C4340D71">
    <w:name w:val="F2B98A4546344069BE417AB45C4340D7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FB4D0A356B514BCF9A050A2E7AAFADE51">
    <w:name w:val="FB4D0A356B514BCF9A050A2E7AAFADE5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CF60294584A4452EB6DE14269E32C6281">
    <w:name w:val="CF60294584A4452EB6DE14269E32C628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3953181C47084B1C8D59FC9751B63A62">
    <w:name w:val="3953181C47084B1C8D59FC9751B63A62"/>
    <w:rPr>
      <w:lang w:eastAsia="ja-JP"/>
    </w:rPr>
  </w:style>
  <w:style w:type="paragraph" w:customStyle="1" w:styleId="DC54CA74000B4F0CA398F784A73EA59E">
    <w:name w:val="DC54CA74000B4F0CA398F784A73EA59E"/>
    <w:rPr>
      <w:lang w:eastAsia="ja-JP"/>
    </w:rPr>
  </w:style>
  <w:style w:type="paragraph" w:customStyle="1" w:styleId="F9ECFBF3EFBE4D14BA06492E8762A3CE">
    <w:name w:val="F9ECFBF3EFBE4D14BA06492E8762A3CE"/>
    <w:rsid w:val="00B639BD"/>
  </w:style>
  <w:style w:type="paragraph" w:customStyle="1" w:styleId="0F8290BC74B54D959D8C90E25F63E6BC">
    <w:name w:val="0F8290BC74B54D959D8C90E25F63E6BC"/>
    <w:rsid w:val="00B639BD"/>
  </w:style>
  <w:style w:type="paragraph" w:customStyle="1" w:styleId="223FBD67FE534B68A33E5024E87BED23">
    <w:name w:val="223FBD67FE534B68A33E5024E87BED23"/>
    <w:rsid w:val="00B639BD"/>
  </w:style>
  <w:style w:type="paragraph" w:customStyle="1" w:styleId="C177E908B2764C47AE79DB6589E87F2B">
    <w:name w:val="C177E908B2764C47AE79DB6589E87F2B"/>
    <w:rsid w:val="00B639BD"/>
  </w:style>
  <w:style w:type="paragraph" w:customStyle="1" w:styleId="E1A850FC6A514D0488A156D3EE4B74ED">
    <w:name w:val="E1A850FC6A514D0488A156D3EE4B74ED"/>
    <w:rsid w:val="00B639BD"/>
  </w:style>
  <w:style w:type="paragraph" w:customStyle="1" w:styleId="D236508ABD45424CBE8F75179580F0BC">
    <w:name w:val="D236508ABD45424CBE8F75179580F0BC"/>
    <w:rsid w:val="00B639BD"/>
  </w:style>
  <w:style w:type="paragraph" w:customStyle="1" w:styleId="BF074B81B88C4104ABF2C73387389852">
    <w:name w:val="BF074B81B88C4104ABF2C73387389852"/>
    <w:rsid w:val="00B639BD"/>
  </w:style>
  <w:style w:type="paragraph" w:customStyle="1" w:styleId="57A663F955E6444BA70821FA1FC382F4">
    <w:name w:val="57A663F955E6444BA70821FA1FC382F4"/>
    <w:rsid w:val="00B639BD"/>
  </w:style>
  <w:style w:type="paragraph" w:customStyle="1" w:styleId="0956385049B54D04A67679331F2365B3">
    <w:name w:val="0956385049B54D04A67679331F2365B3"/>
    <w:rsid w:val="00B639BD"/>
  </w:style>
  <w:style w:type="paragraph" w:customStyle="1" w:styleId="EBCB46C8C1994F10ACC3237E9888FAA6">
    <w:name w:val="EBCB46C8C1994F10ACC3237E9888FAA6"/>
    <w:rsid w:val="00B639BD"/>
  </w:style>
  <w:style w:type="paragraph" w:customStyle="1" w:styleId="C23F024F9BC1438E8F266DD1F79CACB0">
    <w:name w:val="C23F024F9BC1438E8F266DD1F79CACB0"/>
    <w:rsid w:val="00B639BD"/>
  </w:style>
  <w:style w:type="paragraph" w:customStyle="1" w:styleId="08F134DE368347AC9074379CF54E157B">
    <w:name w:val="08F134DE368347AC9074379CF54E157B"/>
    <w:rsid w:val="00B639BD"/>
  </w:style>
  <w:style w:type="paragraph" w:customStyle="1" w:styleId="400B2592FAB04A8BB3F5BA745FD4F5FA">
    <w:name w:val="400B2592FAB04A8BB3F5BA745FD4F5FA"/>
    <w:rsid w:val="00B639BD"/>
  </w:style>
  <w:style w:type="paragraph" w:customStyle="1" w:styleId="DFEE8AA65FF34AEFABF8186BF4646F62">
    <w:name w:val="DFEE8AA65FF34AEFABF8186BF4646F62"/>
    <w:rsid w:val="00B639BD"/>
  </w:style>
  <w:style w:type="paragraph" w:customStyle="1" w:styleId="096351AB83A043E096E7B9E525CFF4C8">
    <w:name w:val="096351AB83A043E096E7B9E525CFF4C8"/>
    <w:rsid w:val="00B639BD"/>
  </w:style>
  <w:style w:type="paragraph" w:customStyle="1" w:styleId="47D28BFE1D4C4082A054A2F5CBC8424F">
    <w:name w:val="47D28BFE1D4C4082A054A2F5CBC8424F"/>
    <w:rsid w:val="00B639BD"/>
  </w:style>
  <w:style w:type="paragraph" w:customStyle="1" w:styleId="ECEFBC90FA5741D2B17DCE347BBA4EE1">
    <w:name w:val="ECEFBC90FA5741D2B17DCE347BBA4EE1"/>
    <w:rsid w:val="00B639BD"/>
  </w:style>
  <w:style w:type="paragraph" w:customStyle="1" w:styleId="90BB88F035B6473B9C85BDD63C9DD531">
    <w:name w:val="90BB88F035B6473B9C85BDD63C9DD531"/>
    <w:rsid w:val="00B639BD"/>
  </w:style>
  <w:style w:type="paragraph" w:customStyle="1" w:styleId="A57225F4B1D14B0D99B806F27F24B261">
    <w:name w:val="A57225F4B1D14B0D99B806F27F24B261"/>
    <w:rsid w:val="00B639BD"/>
  </w:style>
  <w:style w:type="paragraph" w:customStyle="1" w:styleId="1722EEEAEBE2402D94F8B4BF93CA9741">
    <w:name w:val="1722EEEAEBE2402D94F8B4BF93CA9741"/>
    <w:rsid w:val="00B639BD"/>
  </w:style>
  <w:style w:type="paragraph" w:customStyle="1" w:styleId="2678923DF5F345DDBD657BBD75DD4BB7">
    <w:name w:val="2678923DF5F345DDBD657BBD75DD4BB7"/>
    <w:rsid w:val="00B639BD"/>
  </w:style>
  <w:style w:type="paragraph" w:customStyle="1" w:styleId="10BE220DBA654FF098B36D05766D72CA">
    <w:name w:val="10BE220DBA654FF098B36D05766D72CA"/>
    <w:rsid w:val="00B639BD"/>
  </w:style>
  <w:style w:type="paragraph" w:customStyle="1" w:styleId="F5791B7E1DA24EA1864B73168AD22C1B">
    <w:name w:val="F5791B7E1DA24EA1864B73168AD22C1B"/>
    <w:rsid w:val="00B639BD"/>
  </w:style>
  <w:style w:type="paragraph" w:customStyle="1" w:styleId="4CC9FFECE8234FC4B9393508FFD4A924">
    <w:name w:val="4CC9FFECE8234FC4B9393508FFD4A924"/>
    <w:rsid w:val="00B639BD"/>
  </w:style>
  <w:style w:type="paragraph" w:customStyle="1" w:styleId="5CA71E066A36447B93EDB255B6F6ABA8">
    <w:name w:val="5CA71E066A36447B93EDB255B6F6ABA8"/>
    <w:rsid w:val="00B639BD"/>
  </w:style>
  <w:style w:type="paragraph" w:customStyle="1" w:styleId="83C4E8B001E9426D91F7A6313793FF34">
    <w:name w:val="83C4E8B001E9426D91F7A6313793FF34"/>
    <w:rsid w:val="00B639BD"/>
  </w:style>
  <w:style w:type="paragraph" w:customStyle="1" w:styleId="73178E60F90348E78729A80A42BEF193">
    <w:name w:val="73178E60F90348E78729A80A42BEF193"/>
    <w:rsid w:val="00B639BD"/>
  </w:style>
  <w:style w:type="paragraph" w:customStyle="1" w:styleId="0DDB707425A74EA89B50BDD1F6ED771F">
    <w:name w:val="0DDB707425A74EA89B50BDD1F6ED771F"/>
    <w:rsid w:val="00B639BD"/>
  </w:style>
  <w:style w:type="paragraph" w:customStyle="1" w:styleId="F248D653776D4D76BA4C5C6F3AF70A4A">
    <w:name w:val="F248D653776D4D76BA4C5C6F3AF70A4A"/>
    <w:rsid w:val="00B639BD"/>
  </w:style>
  <w:style w:type="paragraph" w:customStyle="1" w:styleId="057F0814802F483D8FC7C02193F0720F">
    <w:name w:val="057F0814802F483D8FC7C02193F0720F"/>
    <w:rsid w:val="00B639BD"/>
  </w:style>
  <w:style w:type="paragraph" w:customStyle="1" w:styleId="7F887926799C49E492194DFD58871E3E">
    <w:name w:val="7F887926799C49E492194DFD58871E3E"/>
    <w:rsid w:val="00B639BD"/>
  </w:style>
  <w:style w:type="paragraph" w:customStyle="1" w:styleId="7EEBBD529EC0404EA2E2039E13D77B8E">
    <w:name w:val="7EEBBD529EC0404EA2E2039E13D77B8E"/>
    <w:rsid w:val="00B639BD"/>
  </w:style>
  <w:style w:type="paragraph" w:customStyle="1" w:styleId="396C808F433B4EA6866D3D41FD0E150C">
    <w:name w:val="396C808F433B4EA6866D3D41FD0E150C"/>
    <w:rsid w:val="00B639BD"/>
  </w:style>
  <w:style w:type="paragraph" w:customStyle="1" w:styleId="CA75A204814C4B2B8782906225578A7D">
    <w:name w:val="CA75A204814C4B2B8782906225578A7D"/>
    <w:rsid w:val="00B639BD"/>
  </w:style>
  <w:style w:type="paragraph" w:customStyle="1" w:styleId="E560AC083AA24AF2B7BB589833C0E01F">
    <w:name w:val="E560AC083AA24AF2B7BB589833C0E01F"/>
    <w:rsid w:val="00B639BD"/>
  </w:style>
  <w:style w:type="paragraph" w:customStyle="1" w:styleId="779B3455A3074D5B8F4531978D44FC29">
    <w:name w:val="779B3455A3074D5B8F4531978D44FC29"/>
    <w:rsid w:val="00B639BD"/>
  </w:style>
  <w:style w:type="paragraph" w:customStyle="1" w:styleId="162CFE0CC72640EE9EA3BF380296D51E">
    <w:name w:val="162CFE0CC72640EE9EA3BF380296D51E"/>
    <w:rsid w:val="00B639BD"/>
  </w:style>
  <w:style w:type="paragraph" w:customStyle="1" w:styleId="DC202D2655564BB5BEB469794B29B0CF">
    <w:name w:val="DC202D2655564BB5BEB469794B29B0CF"/>
    <w:rsid w:val="00B639BD"/>
  </w:style>
  <w:style w:type="paragraph" w:customStyle="1" w:styleId="6F228653E00942849C9EAEDA470488E8">
    <w:name w:val="6F228653E00942849C9EAEDA470488E8"/>
    <w:rsid w:val="00B639BD"/>
  </w:style>
  <w:style w:type="paragraph" w:customStyle="1" w:styleId="E0EA1650AFAC43CB8F44376C18872A9A">
    <w:name w:val="E0EA1650AFAC43CB8F44376C18872A9A"/>
    <w:rsid w:val="00B639BD"/>
  </w:style>
  <w:style w:type="paragraph" w:customStyle="1" w:styleId="04A86B842CCA420F97512AC597C10D32">
    <w:name w:val="04A86B842CCA420F97512AC597C10D32"/>
    <w:rsid w:val="00B639BD"/>
  </w:style>
  <w:style w:type="paragraph" w:customStyle="1" w:styleId="44C9B162AD274880BD1F1F765FF2924C">
    <w:name w:val="44C9B162AD274880BD1F1F765FF2924C"/>
    <w:rsid w:val="00B639BD"/>
  </w:style>
  <w:style w:type="paragraph" w:customStyle="1" w:styleId="3C37652FD8664B73AFD8A50B9521944F">
    <w:name w:val="3C37652FD8664B73AFD8A50B9521944F"/>
    <w:rsid w:val="00B639BD"/>
  </w:style>
  <w:style w:type="paragraph" w:customStyle="1" w:styleId="322DB935F2C74FA698B7C5D8750CEE8B">
    <w:name w:val="322DB935F2C74FA698B7C5D8750CEE8B"/>
    <w:rsid w:val="00B639BD"/>
  </w:style>
  <w:style w:type="paragraph" w:customStyle="1" w:styleId="EC4D663996DF41F6BEA60334FD4F1B4C">
    <w:name w:val="EC4D663996DF41F6BEA60334FD4F1B4C"/>
    <w:rsid w:val="00B639BD"/>
  </w:style>
  <w:style w:type="paragraph" w:customStyle="1" w:styleId="94D3F8CC783C4657A82E894BA84F801F">
    <w:name w:val="94D3F8CC783C4657A82E894BA84F801F"/>
    <w:rsid w:val="00B639BD"/>
  </w:style>
  <w:style w:type="paragraph" w:customStyle="1" w:styleId="6CB9DFE1370A4B5091ABCFD0F1C61286">
    <w:name w:val="6CB9DFE1370A4B5091ABCFD0F1C61286"/>
    <w:rsid w:val="00B639BD"/>
  </w:style>
  <w:style w:type="paragraph" w:customStyle="1" w:styleId="B0C7DD7AA73749069A2AE3F4CEB51736">
    <w:name w:val="B0C7DD7AA73749069A2AE3F4CEB51736"/>
    <w:rsid w:val="00B639BD"/>
  </w:style>
  <w:style w:type="paragraph" w:customStyle="1" w:styleId="1B39922349BB4E9D95D31B7A2411A06C">
    <w:name w:val="1B39922349BB4E9D95D31B7A2411A06C"/>
    <w:rsid w:val="00B639BD"/>
  </w:style>
  <w:style w:type="paragraph" w:customStyle="1" w:styleId="7D60A373286742D69C507EF79DF47A07">
    <w:name w:val="7D60A373286742D69C507EF79DF47A07"/>
    <w:rsid w:val="00B639BD"/>
  </w:style>
  <w:style w:type="paragraph" w:customStyle="1" w:styleId="B81D47A8D1BC4205B592B7F64853EB7D">
    <w:name w:val="B81D47A8D1BC4205B592B7F64853EB7D"/>
    <w:rsid w:val="00B639BD"/>
  </w:style>
  <w:style w:type="paragraph" w:customStyle="1" w:styleId="8D3DE73A54B24723852A43D471D849F1">
    <w:name w:val="8D3DE73A54B24723852A43D471D849F1"/>
    <w:rsid w:val="00B639BD"/>
  </w:style>
  <w:style w:type="paragraph" w:customStyle="1" w:styleId="5065F5A9EB9B496EB9D682A5D74D3E47">
    <w:name w:val="5065F5A9EB9B496EB9D682A5D74D3E47"/>
    <w:rsid w:val="00B639BD"/>
  </w:style>
  <w:style w:type="paragraph" w:customStyle="1" w:styleId="B8C02A54F43A4F4B8B963B3C91B63FDD">
    <w:name w:val="B8C02A54F43A4F4B8B963B3C91B63FDD"/>
    <w:rsid w:val="00B639BD"/>
  </w:style>
  <w:style w:type="paragraph" w:customStyle="1" w:styleId="094C3BBF624D4A12834F1D3BE6118568">
    <w:name w:val="094C3BBF624D4A12834F1D3BE6118568"/>
    <w:rsid w:val="00B639BD"/>
  </w:style>
  <w:style w:type="paragraph" w:customStyle="1" w:styleId="FF0321F3D5E2422B82274C9255BB0A22">
    <w:name w:val="FF0321F3D5E2422B82274C9255BB0A22"/>
    <w:rsid w:val="00B639BD"/>
  </w:style>
  <w:style w:type="paragraph" w:customStyle="1" w:styleId="AA89674C38474B72BAE859415A478D35">
    <w:name w:val="AA89674C38474B72BAE859415A478D35"/>
    <w:rsid w:val="00B639BD"/>
  </w:style>
  <w:style w:type="paragraph" w:customStyle="1" w:styleId="075465C51E624655B553FE8441E4AE85">
    <w:name w:val="075465C51E624655B553FE8441E4AE85"/>
    <w:rsid w:val="00B639BD"/>
  </w:style>
  <w:style w:type="paragraph" w:customStyle="1" w:styleId="1284BE2C84BE49C7955DF5B86A96AB61">
    <w:name w:val="1284BE2C84BE49C7955DF5B86A96AB61"/>
    <w:rsid w:val="00B639BD"/>
  </w:style>
  <w:style w:type="paragraph" w:customStyle="1" w:styleId="77B5F4B3F77D49D1A233AC02FB6432E2">
    <w:name w:val="77B5F4B3F77D49D1A233AC02FB6432E2"/>
    <w:rsid w:val="00B639BD"/>
  </w:style>
  <w:style w:type="paragraph" w:customStyle="1" w:styleId="881CD1CCB1404A62904845AA4F06323B">
    <w:name w:val="881CD1CCB1404A62904845AA4F06323B"/>
    <w:rsid w:val="00B639BD"/>
  </w:style>
  <w:style w:type="paragraph" w:customStyle="1" w:styleId="B0C49861E5F6463094A3D0A334BDDECE">
    <w:name w:val="B0C49861E5F6463094A3D0A334BDDECE"/>
    <w:rsid w:val="00B639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FAE5461C3AE349BB3D98A940207233" ma:contentTypeVersion="14" ma:contentTypeDescription="Create a new document." ma:contentTypeScope="" ma:versionID="904fefb738a185548c415d7a7a345d20">
  <xsd:schema xmlns:xsd="http://www.w3.org/2001/XMLSchema" xmlns:xs="http://www.w3.org/2001/XMLSchema" xmlns:p="http://schemas.microsoft.com/office/2006/metadata/properties" xmlns:ns3="781a6be4-de29-4515-a5ba-3286f343e0a9" xmlns:ns4="556be58e-4878-4538-9bdb-238f44a58b61" targetNamespace="http://schemas.microsoft.com/office/2006/metadata/properties" ma:root="true" ma:fieldsID="7b6a9edddd3d2383adb5aefc3d777ece" ns3:_="" ns4:_="">
    <xsd:import namespace="781a6be4-de29-4515-a5ba-3286f343e0a9"/>
    <xsd:import namespace="556be58e-4878-4538-9bdb-238f44a58b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a6be4-de29-4515-a5ba-3286f343e0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6be58e-4878-4538-9bdb-238f44a58b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10d263c-44d6-4b3f-885c-e31229c24d0d" xsi:nil="true"/>
    <lcf76f155ced4ddcb4097134ff3c332f xmlns="069370df-1b75-469d-a9d4-424b0b9f5a6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A6B5BB-AF41-4AD8-8B35-C6F8CD32D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a6be4-de29-4515-a5ba-3286f343e0a9"/>
    <ds:schemaRef ds:uri="556be58e-4878-4538-9bdb-238f44a58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AF489C-7F90-4225-97D1-4C2C1488E6D6}">
  <ds:schemaRefs>
    <ds:schemaRef ds:uri="http://schemas.microsoft.com/sharepoint/v3/contenttype/forms"/>
  </ds:schemaRefs>
</ds:datastoreItem>
</file>

<file path=customXml/itemProps3.xml><?xml version="1.0" encoding="utf-8"?>
<ds:datastoreItem xmlns:ds="http://schemas.openxmlformats.org/officeDocument/2006/customXml" ds:itemID="{84C6A3A0-DBE7-4965-ABD9-0A3ABE69FB6E}">
  <ds:schemaRefs>
    <ds:schemaRef ds:uri="http://schemas.microsoft.com/office/2006/metadata/properties"/>
    <ds:schemaRef ds:uri="781a6be4-de29-4515-a5ba-3286f343e0a9"/>
    <ds:schemaRef ds:uri="http://purl.org/dc/terms/"/>
    <ds:schemaRef ds:uri="http://schemas.openxmlformats.org/package/2006/metadata/core-properties"/>
    <ds:schemaRef ds:uri="http://schemas.microsoft.com/office/2006/documentManagement/types"/>
    <ds:schemaRef ds:uri="556be58e-4878-4538-9bdb-238f44a58b61"/>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EFC0E12-C6B4-4055-8452-37E280464199}"/>
</file>

<file path=docProps/app.xml><?xml version="1.0" encoding="utf-8"?>
<Properties xmlns="http://schemas.openxmlformats.org/officeDocument/2006/extended-properties" xmlns:vt="http://schemas.openxmlformats.org/officeDocument/2006/docPropsVTypes">
  <Template>RI_Document.dot</Template>
  <TotalTime>0</TotalTime>
  <Pages>5</Pages>
  <Words>959</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Karen McLeod</cp:lastModifiedBy>
  <cp:revision>2</cp:revision>
  <cp:lastPrinted>2013-12-20T16:37:00Z</cp:lastPrinted>
  <dcterms:created xsi:type="dcterms:W3CDTF">2021-12-17T23:26:00Z</dcterms:created>
  <dcterms:modified xsi:type="dcterms:W3CDTF">2021-12-17T23:26:00Z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1807700</vt:r8>
  </property>
  <property fmtid="{D5CDD505-2E9C-101B-9397-08002B2CF9AE}" pid="3" name="ContentTypeId">
    <vt:lpwstr>0x0101001C0041018965C148B8386E7CAFFFD3D7</vt:lpwstr>
  </property>
  <property fmtid="{D5CDD505-2E9C-101B-9397-08002B2CF9AE}" pid="4" name="MediaServiceImageTags">
    <vt:lpwstr/>
  </property>
</Properties>
</file>