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3AB5" w14:textId="77777777" w:rsidR="00723F9D" w:rsidRPr="00474FEB" w:rsidRDefault="00FE146C" w:rsidP="00741830">
      <w:pPr>
        <w:pStyle w:val="BodyParagraph"/>
        <w:rPr>
          <w:lang w:val="fr-FR"/>
        </w:rPr>
      </w:pPr>
      <w:bookmarkStart w:id="0" w:name="_GoBack"/>
      <w:bookmarkEnd w:id="0"/>
      <w:r w:rsidRPr="00474FEB">
        <w:rPr>
          <w:noProof/>
          <w:lang w:eastAsia="ja-JP"/>
        </w:rPr>
        <w:drawing>
          <wp:anchor distT="0" distB="0" distL="114300" distR="114300" simplePos="0" relativeHeight="251658240" behindDoc="0" locked="0" layoutInCell="1" allowOverlap="1" wp14:anchorId="286C16EF" wp14:editId="55B8897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474FEB">
        <w:rPr>
          <w:noProof/>
          <w:szCs w:val="20"/>
          <w:lang w:val="fr-FR"/>
        </w:rPr>
        <w:t xml:space="preserve"> </w:t>
      </w:r>
      <w:r w:rsidRPr="00474FEB">
        <w:rPr>
          <w:noProof/>
          <w:lang w:eastAsia="ja-JP"/>
        </w:rPr>
        <mc:AlternateContent>
          <mc:Choice Requires="wps">
            <w:drawing>
              <wp:anchor distT="0" distB="0" distL="114300" distR="114300" simplePos="0" relativeHeight="251657216" behindDoc="0" locked="0" layoutInCell="1" allowOverlap="1" wp14:anchorId="237F893B" wp14:editId="6EC069D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704A" w14:textId="088E4E09" w:rsidR="002A1C12" w:rsidRPr="00DE6891" w:rsidRDefault="002A1C12" w:rsidP="00F27A9D">
                            <w:pPr>
                              <w:pStyle w:val="LanguageCode"/>
                            </w:pPr>
                            <w:r>
                              <w:t>FRAN</w:t>
                            </w:r>
                            <w:r>
                              <w:rPr>
                                <w:rFonts w:cs="Arial"/>
                              </w:rPr>
                              <w:t>Ç</w:t>
                            </w:r>
                            <w:r>
                              <w:t>AIS</w:t>
                            </w:r>
                            <w:r w:rsidRPr="00DE6891">
                              <w:t xml:space="preserve"> (</w:t>
                            </w:r>
                            <w:r>
                              <w:t>FR</w:t>
                            </w:r>
                            <w:r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F893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40B704A" w14:textId="088E4E09" w:rsidR="002A1C12" w:rsidRPr="00DE6891" w:rsidRDefault="002A1C12" w:rsidP="00F27A9D">
                      <w:pPr>
                        <w:pStyle w:val="LanguageCode"/>
                      </w:pPr>
                      <w:r>
                        <w:t>FRAN</w:t>
                      </w:r>
                      <w:r>
                        <w:rPr>
                          <w:rFonts w:cs="Arial"/>
                        </w:rPr>
                        <w:t>Ç</w:t>
                      </w:r>
                      <w:r>
                        <w:t>AIS</w:t>
                      </w:r>
                      <w:r w:rsidRPr="00DE6891">
                        <w:t xml:space="preserve"> (</w:t>
                      </w:r>
                      <w:r>
                        <w:t>FR</w:t>
                      </w:r>
                      <w:r w:rsidRPr="00DE6891">
                        <w:t>)</w:t>
                      </w:r>
                    </w:p>
                  </w:txbxContent>
                </v:textbox>
              </v:shape>
            </w:pict>
          </mc:Fallback>
        </mc:AlternateContent>
      </w:r>
    </w:p>
    <w:p w14:paraId="4115EA7A" w14:textId="417E5D68" w:rsidR="00FC4BDA" w:rsidRPr="00474FEB" w:rsidRDefault="00920D35" w:rsidP="00FC4BDA">
      <w:pPr>
        <w:pStyle w:val="Heading1"/>
        <w:rPr>
          <w:lang w:val="fr-FR"/>
        </w:rPr>
      </w:pPr>
      <w:r w:rsidRPr="00474FEB">
        <w:rPr>
          <w:lang w:val="fr-FR"/>
        </w:rPr>
        <w:t>RAPPORT DE SUBVENTION MONDIALE – MODÈLE</w:t>
      </w:r>
    </w:p>
    <w:p w14:paraId="00D1110F" w14:textId="62B6001F" w:rsidR="00307FDA" w:rsidRPr="00474FEB" w:rsidRDefault="00920D35" w:rsidP="00741830">
      <w:pPr>
        <w:pStyle w:val="IntroParagraph"/>
        <w:rPr>
          <w:lang w:val="fr-FR"/>
        </w:rPr>
      </w:pPr>
      <w:r w:rsidRPr="00474FEB">
        <w:rPr>
          <w:lang w:val="fr-FR"/>
        </w:rPr>
        <w:t xml:space="preserve">Les pages suivantes mettent en avant les questions auxquelles vous devrez répondre dans le rapport de subvention mondiale en ligne. Vous pouvez utiliser ce document pour vous préparer. Vous trouverez les rapports sur </w:t>
      </w:r>
      <w:hyperlink r:id="rId9" w:history="1">
        <w:r w:rsidRPr="00474FEB">
          <w:rPr>
            <w:rStyle w:val="Hyperlink"/>
            <w:lang w:val="fr-FR"/>
          </w:rPr>
          <w:t>rotary.org/</w:t>
        </w:r>
        <w:proofErr w:type="spellStart"/>
        <w:r w:rsidRPr="00474FEB">
          <w:rPr>
            <w:rStyle w:val="Hyperlink"/>
            <w:lang w:val="fr-FR"/>
          </w:rPr>
          <w:t>fr</w:t>
        </w:r>
        <w:proofErr w:type="spellEnd"/>
        <w:r w:rsidRPr="00474FEB">
          <w:rPr>
            <w:rStyle w:val="Hyperlink"/>
            <w:lang w:val="fr-FR"/>
          </w:rPr>
          <w:t>/</w:t>
        </w:r>
        <w:proofErr w:type="spellStart"/>
        <w:r w:rsidRPr="00474FEB">
          <w:rPr>
            <w:rStyle w:val="Hyperlink"/>
            <w:lang w:val="fr-FR"/>
          </w:rPr>
          <w:t>grants</w:t>
        </w:r>
        <w:proofErr w:type="spellEnd"/>
      </w:hyperlink>
      <w:r w:rsidR="00A63A22" w:rsidRPr="00474FEB">
        <w:rPr>
          <w:lang w:val="fr-FR"/>
        </w:rPr>
        <w:t>.</w:t>
      </w:r>
    </w:p>
    <w:p w14:paraId="6F880B8B" w14:textId="2194B7F9" w:rsidR="000B4CEF" w:rsidRPr="00474FEB" w:rsidRDefault="00920D35" w:rsidP="00741830">
      <w:pPr>
        <w:pStyle w:val="BodyParagraph"/>
        <w:rPr>
          <w:rFonts w:ascii="Arial Narrow" w:hAnsi="Arial Narrow"/>
          <w:color w:val="auto"/>
          <w:sz w:val="28"/>
          <w:szCs w:val="28"/>
          <w:lang w:val="fr-FR"/>
        </w:rPr>
      </w:pPr>
      <w:r w:rsidRPr="00474FEB">
        <w:rPr>
          <w:rFonts w:ascii="Arial Narrow" w:hAnsi="Arial Narrow"/>
          <w:color w:val="auto"/>
          <w:sz w:val="28"/>
          <w:szCs w:val="28"/>
          <w:lang w:val="fr-FR"/>
        </w:rPr>
        <w:t>Objectifs et mise en place de l’action</w:t>
      </w:r>
    </w:p>
    <w:p w14:paraId="0F504DD6" w14:textId="77E64A9C" w:rsidR="00F445A2" w:rsidRPr="00474FEB" w:rsidRDefault="00920D35" w:rsidP="00F445A2">
      <w:pPr>
        <w:pStyle w:val="Heading3"/>
        <w:rPr>
          <w:lang w:val="fr-FR"/>
        </w:rPr>
      </w:pPr>
      <w:r w:rsidRPr="00474FEB">
        <w:rPr>
          <w:lang w:val="fr-FR"/>
        </w:rPr>
        <w:t>Objectifs de l’action</w:t>
      </w:r>
    </w:p>
    <w:p w14:paraId="49C37829" w14:textId="78701BE0" w:rsidR="00307FDA" w:rsidRPr="00474FEB" w:rsidRDefault="00920D35" w:rsidP="00426C1D">
      <w:pPr>
        <w:pStyle w:val="BodyParagraph"/>
        <w:rPr>
          <w:lang w:val="fr-FR"/>
        </w:rPr>
      </w:pPr>
      <w:r w:rsidRPr="00474FEB">
        <w:rPr>
          <w:color w:val="auto"/>
          <w:lang w:val="fr-FR"/>
        </w:rPr>
        <w:t>Ces objectifs ont-ils changé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E0E40" w:rsidRPr="00474FEB" w14:paraId="7B3786DC" w14:textId="77777777" w:rsidTr="009C6EE3">
        <w:sdt>
          <w:sdtPr>
            <w:rPr>
              <w:lang w:val="fr-FR"/>
            </w:rPr>
            <w:id w:val="-411083681"/>
            <w14:checkbox>
              <w14:checked w14:val="0"/>
              <w14:checkedState w14:val="2612" w14:font="MS Gothic"/>
              <w14:uncheckedState w14:val="2610" w14:font="MS Gothic"/>
            </w14:checkbox>
          </w:sdtPr>
          <w:sdtEndPr/>
          <w:sdtContent>
            <w:tc>
              <w:tcPr>
                <w:tcW w:w="445" w:type="dxa"/>
              </w:tcPr>
              <w:p w14:paraId="1780595D" w14:textId="3DCF8595" w:rsidR="000E0E40" w:rsidRPr="00474FEB" w:rsidRDefault="00EF72CB" w:rsidP="00411E28">
                <w:pPr>
                  <w:pStyle w:val="BodyParagraph"/>
                  <w:rPr>
                    <w:lang w:val="fr-FR"/>
                  </w:rPr>
                </w:pPr>
                <w:r w:rsidRPr="00474FEB">
                  <w:rPr>
                    <w:rFonts w:ascii="MS Gothic" w:eastAsia="MS Gothic" w:hAnsi="MS Gothic"/>
                    <w:lang w:val="fr-FR"/>
                  </w:rPr>
                  <w:t>☐</w:t>
                </w:r>
              </w:p>
            </w:tc>
          </w:sdtContent>
        </w:sdt>
        <w:tc>
          <w:tcPr>
            <w:tcW w:w="990" w:type="dxa"/>
          </w:tcPr>
          <w:p w14:paraId="31F101DA" w14:textId="1FD30133" w:rsidR="000E0E40" w:rsidRPr="00474FEB" w:rsidRDefault="00920D35" w:rsidP="00411E28">
            <w:pPr>
              <w:pStyle w:val="BodyParagraph"/>
              <w:rPr>
                <w:lang w:val="fr-FR"/>
              </w:rPr>
            </w:pPr>
            <w:r w:rsidRPr="00474FEB">
              <w:rPr>
                <w:lang w:val="fr-FR"/>
              </w:rPr>
              <w:t>Oui</w:t>
            </w:r>
          </w:p>
        </w:tc>
        <w:sdt>
          <w:sdtPr>
            <w:rPr>
              <w:lang w:val="fr-FR"/>
            </w:rPr>
            <w:id w:val="-403146093"/>
            <w14:checkbox>
              <w14:checked w14:val="0"/>
              <w14:checkedState w14:val="2612" w14:font="MS Gothic"/>
              <w14:uncheckedState w14:val="2610" w14:font="MS Gothic"/>
            </w14:checkbox>
          </w:sdtPr>
          <w:sdtEndPr/>
          <w:sdtContent>
            <w:tc>
              <w:tcPr>
                <w:tcW w:w="450" w:type="dxa"/>
              </w:tcPr>
              <w:p w14:paraId="05E0E376" w14:textId="5F26830B" w:rsidR="000E0E40" w:rsidRPr="00474FEB" w:rsidRDefault="009C6EE3" w:rsidP="00411E28">
                <w:pPr>
                  <w:pStyle w:val="BodyParagraph"/>
                  <w:rPr>
                    <w:lang w:val="fr-FR"/>
                  </w:rPr>
                </w:pPr>
                <w:r w:rsidRPr="00474FEB">
                  <w:rPr>
                    <w:rFonts w:ascii="MS Gothic" w:eastAsia="MS Gothic" w:hAnsi="MS Gothic"/>
                    <w:lang w:val="fr-FR"/>
                  </w:rPr>
                  <w:t>☐</w:t>
                </w:r>
              </w:p>
            </w:tc>
          </w:sdtContent>
        </w:sdt>
        <w:tc>
          <w:tcPr>
            <w:tcW w:w="990" w:type="dxa"/>
          </w:tcPr>
          <w:p w14:paraId="1F82E27D" w14:textId="09D8972B" w:rsidR="000E0E40" w:rsidRPr="00474FEB" w:rsidRDefault="009C6EE3" w:rsidP="00411E28">
            <w:pPr>
              <w:pStyle w:val="BodyParagraph"/>
              <w:rPr>
                <w:lang w:val="fr-FR"/>
              </w:rPr>
            </w:pPr>
            <w:r w:rsidRPr="00474FEB">
              <w:rPr>
                <w:lang w:val="fr-FR"/>
              </w:rPr>
              <w:t>No</w:t>
            </w:r>
            <w:r w:rsidR="00920D35" w:rsidRPr="00474FEB">
              <w:rPr>
                <w:lang w:val="fr-FR"/>
              </w:rPr>
              <w:t>n</w:t>
            </w:r>
          </w:p>
        </w:tc>
      </w:tr>
    </w:tbl>
    <w:p w14:paraId="40693462" w14:textId="06521BD4" w:rsidR="00D939FD" w:rsidRPr="00474FEB" w:rsidRDefault="00920D35" w:rsidP="00426C1D">
      <w:pPr>
        <w:pStyle w:val="BodyParagraph"/>
        <w:rPr>
          <w:lang w:val="fr-FR"/>
        </w:rPr>
      </w:pPr>
      <w:r w:rsidRPr="00474FEB">
        <w:rPr>
          <w:color w:val="auto"/>
          <w:lang w:val="fr-FR"/>
        </w:rPr>
        <w:t>Si oui, veuillez nous expliquer comment et pourquoi les objectifs ont changé</w:t>
      </w:r>
      <w:r w:rsidR="00D939FD" w:rsidRPr="00474FEB">
        <w:rPr>
          <w:lang w:val="fr-FR"/>
        </w:rPr>
        <w:t>.</w:t>
      </w:r>
    </w:p>
    <w:sdt>
      <w:sdtPr>
        <w:rPr>
          <w:lang w:val="fr-FR"/>
        </w:rPr>
        <w:id w:val="-1638488334"/>
        <w:placeholder>
          <w:docPart w:val="0D2B882CD1CA455280F12AEC8EFCC4F0"/>
        </w:placeholder>
        <w:showingPlcHdr/>
      </w:sdtPr>
      <w:sdtEndPr/>
      <w:sdtContent>
        <w:p w14:paraId="22F03804" w14:textId="516E97A9" w:rsidR="00D939FD" w:rsidRPr="00474FEB" w:rsidRDefault="000F3922" w:rsidP="00D939FD">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3B192F8E" w14:textId="29B23BBA" w:rsidR="00F445A2" w:rsidRPr="00474FEB" w:rsidRDefault="00920D35" w:rsidP="00426C1D">
      <w:pPr>
        <w:pStyle w:val="BodyParagraph"/>
        <w:rPr>
          <w:lang w:val="fr-FR"/>
        </w:rPr>
      </w:pPr>
      <w:r w:rsidRPr="00474FEB">
        <w:rPr>
          <w:color w:val="auto"/>
          <w:lang w:val="fr-FR"/>
        </w:rPr>
        <w:t>Avez-vous réalisé des progrès pour atteindre les objectifs de votre action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F445A2" w:rsidRPr="00474FEB" w14:paraId="2FCD10FE" w14:textId="77777777" w:rsidTr="002A1C12">
        <w:sdt>
          <w:sdtPr>
            <w:rPr>
              <w:lang w:val="fr-FR"/>
            </w:rPr>
            <w:id w:val="-476996138"/>
            <w14:checkbox>
              <w14:checked w14:val="0"/>
              <w14:checkedState w14:val="2612" w14:font="MS Gothic"/>
              <w14:uncheckedState w14:val="2610" w14:font="MS Gothic"/>
            </w14:checkbox>
          </w:sdtPr>
          <w:sdtEndPr/>
          <w:sdtContent>
            <w:tc>
              <w:tcPr>
                <w:tcW w:w="445" w:type="dxa"/>
              </w:tcPr>
              <w:p w14:paraId="50423B8B" w14:textId="77777777" w:rsidR="00F445A2" w:rsidRPr="00474FEB" w:rsidRDefault="00F445A2" w:rsidP="002A1C12">
                <w:pPr>
                  <w:pStyle w:val="BodyParagraph"/>
                  <w:rPr>
                    <w:lang w:val="fr-FR"/>
                  </w:rPr>
                </w:pPr>
                <w:r w:rsidRPr="00474FEB">
                  <w:rPr>
                    <w:rFonts w:ascii="MS Gothic" w:eastAsia="MS Gothic" w:hAnsi="MS Gothic"/>
                    <w:lang w:val="fr-FR"/>
                  </w:rPr>
                  <w:t>☐</w:t>
                </w:r>
              </w:p>
            </w:tc>
          </w:sdtContent>
        </w:sdt>
        <w:tc>
          <w:tcPr>
            <w:tcW w:w="990" w:type="dxa"/>
          </w:tcPr>
          <w:p w14:paraId="17F335FD" w14:textId="692D0CB2" w:rsidR="00F445A2" w:rsidRPr="00474FEB" w:rsidRDefault="00920D35" w:rsidP="002A1C12">
            <w:pPr>
              <w:pStyle w:val="BodyParagraph"/>
              <w:rPr>
                <w:lang w:val="fr-FR"/>
              </w:rPr>
            </w:pPr>
            <w:r w:rsidRPr="00474FEB">
              <w:rPr>
                <w:lang w:val="fr-FR"/>
              </w:rPr>
              <w:t>Oui</w:t>
            </w:r>
          </w:p>
        </w:tc>
        <w:sdt>
          <w:sdtPr>
            <w:rPr>
              <w:lang w:val="fr-FR"/>
            </w:rPr>
            <w:id w:val="2023359519"/>
            <w14:checkbox>
              <w14:checked w14:val="0"/>
              <w14:checkedState w14:val="2612" w14:font="MS Gothic"/>
              <w14:uncheckedState w14:val="2610" w14:font="MS Gothic"/>
            </w14:checkbox>
          </w:sdtPr>
          <w:sdtEndPr/>
          <w:sdtContent>
            <w:tc>
              <w:tcPr>
                <w:tcW w:w="450" w:type="dxa"/>
              </w:tcPr>
              <w:p w14:paraId="686AF35D" w14:textId="77777777" w:rsidR="00F445A2" w:rsidRPr="00474FEB" w:rsidRDefault="00F445A2" w:rsidP="002A1C12">
                <w:pPr>
                  <w:pStyle w:val="BodyParagraph"/>
                  <w:rPr>
                    <w:lang w:val="fr-FR"/>
                  </w:rPr>
                </w:pPr>
                <w:r w:rsidRPr="00474FEB">
                  <w:rPr>
                    <w:rFonts w:ascii="MS Gothic" w:eastAsia="MS Gothic" w:hAnsi="MS Gothic"/>
                    <w:lang w:val="fr-FR"/>
                  </w:rPr>
                  <w:t>☐</w:t>
                </w:r>
              </w:p>
            </w:tc>
          </w:sdtContent>
        </w:sdt>
        <w:tc>
          <w:tcPr>
            <w:tcW w:w="990" w:type="dxa"/>
          </w:tcPr>
          <w:p w14:paraId="6A07296C" w14:textId="2F511953" w:rsidR="00F445A2" w:rsidRPr="00474FEB" w:rsidRDefault="00F445A2" w:rsidP="002A1C12">
            <w:pPr>
              <w:pStyle w:val="BodyParagraph"/>
              <w:rPr>
                <w:lang w:val="fr-FR"/>
              </w:rPr>
            </w:pPr>
            <w:r w:rsidRPr="00474FEB">
              <w:rPr>
                <w:lang w:val="fr-FR"/>
              </w:rPr>
              <w:t>No</w:t>
            </w:r>
            <w:r w:rsidR="00920D35" w:rsidRPr="00474FEB">
              <w:rPr>
                <w:lang w:val="fr-FR"/>
              </w:rPr>
              <w:t>n</w:t>
            </w:r>
          </w:p>
        </w:tc>
      </w:tr>
    </w:tbl>
    <w:p w14:paraId="686774B5" w14:textId="2D8D593B" w:rsidR="00D939FD" w:rsidRPr="00474FEB" w:rsidRDefault="00920D35" w:rsidP="00426C1D">
      <w:pPr>
        <w:pStyle w:val="BodyParagraph"/>
        <w:rPr>
          <w:lang w:val="fr-FR"/>
        </w:rPr>
      </w:pPr>
      <w:r w:rsidRPr="00474FEB">
        <w:rPr>
          <w:lang w:val="fr-FR"/>
        </w:rPr>
        <w:t>Si oui, veuillez décrire les progrès que vous avez réalisés</w:t>
      </w:r>
      <w:r w:rsidR="00D939FD" w:rsidRPr="00474FEB">
        <w:rPr>
          <w:lang w:val="fr-FR"/>
        </w:rPr>
        <w:t>.</w:t>
      </w:r>
    </w:p>
    <w:sdt>
      <w:sdtPr>
        <w:rPr>
          <w:lang w:val="fr-FR"/>
        </w:rPr>
        <w:id w:val="-493188192"/>
        <w:placeholder>
          <w:docPart w:val="F7525CB83E9C47E09D3843B0B5E819C6"/>
        </w:placeholder>
        <w:showingPlcHdr/>
      </w:sdtPr>
      <w:sdtEndPr/>
      <w:sdtContent>
        <w:p w14:paraId="63F528E8" w14:textId="5E0092FB" w:rsidR="00D939FD" w:rsidRPr="00474FEB" w:rsidRDefault="00535DE7" w:rsidP="00D939FD">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w:t>
          </w:r>
          <w:r w:rsidR="000F3922" w:rsidRPr="00474FEB">
            <w:rPr>
              <w:rStyle w:val="PlaceholderText"/>
              <w:lang w:val="fr-FR"/>
            </w:rPr>
            <w:t>quez ici pour taper votre réponse</w:t>
          </w:r>
          <w:r w:rsidR="00EF72CB" w:rsidRPr="00474FEB">
            <w:rPr>
              <w:rStyle w:val="PlaceholderText"/>
              <w:lang w:val="fr-FR"/>
            </w:rPr>
            <w:t>.</w:t>
          </w:r>
        </w:p>
      </w:sdtContent>
    </w:sdt>
    <w:p w14:paraId="6DB03070" w14:textId="4469D060" w:rsidR="00D939FD" w:rsidRPr="00474FEB" w:rsidRDefault="00920D35" w:rsidP="00426C1D">
      <w:pPr>
        <w:pStyle w:val="BodyParagraph"/>
        <w:rPr>
          <w:lang w:val="fr-FR"/>
        </w:rPr>
      </w:pPr>
      <w:r w:rsidRPr="00474FEB">
        <w:rPr>
          <w:lang w:val="fr-FR"/>
        </w:rPr>
        <w:t>Si non, veuillez nous expliquer pourquoi</w:t>
      </w:r>
      <w:r w:rsidR="00D939FD" w:rsidRPr="00474FEB">
        <w:rPr>
          <w:lang w:val="fr-FR"/>
        </w:rPr>
        <w:t>.</w:t>
      </w:r>
    </w:p>
    <w:sdt>
      <w:sdtPr>
        <w:rPr>
          <w:lang w:val="fr-FR"/>
        </w:rPr>
        <w:id w:val="-1109662704"/>
        <w:placeholder>
          <w:docPart w:val="939DD2385F294877BD44D2C49924BC2C"/>
        </w:placeholder>
        <w:showingPlcHdr/>
      </w:sdtPr>
      <w:sdtEndPr/>
      <w:sdtContent>
        <w:p w14:paraId="1B3F20D7" w14:textId="3533F0FF" w:rsidR="00D939FD" w:rsidRPr="00474FEB" w:rsidRDefault="000F3922" w:rsidP="00D939FD">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5996BCEE" w14:textId="51C2E404" w:rsidR="000E0E40" w:rsidRPr="00474FEB" w:rsidRDefault="00920D35" w:rsidP="00F445A2">
      <w:pPr>
        <w:pStyle w:val="Heading3"/>
        <w:rPr>
          <w:lang w:val="fr-FR"/>
        </w:rPr>
      </w:pPr>
      <w:r w:rsidRPr="00474FEB">
        <w:rPr>
          <w:lang w:val="fr-FR"/>
        </w:rPr>
        <w:t>Mise en œuvre de l'action</w:t>
      </w:r>
    </w:p>
    <w:p w14:paraId="536B4194" w14:textId="67EED5BD" w:rsidR="00311ED5" w:rsidRPr="00474FEB" w:rsidRDefault="00920D35" w:rsidP="00426C1D">
      <w:pPr>
        <w:pStyle w:val="BodyParagraph"/>
        <w:rPr>
          <w:lang w:val="fr-FR"/>
        </w:rPr>
      </w:pPr>
      <w:r w:rsidRPr="00474FEB">
        <w:rPr>
          <w:color w:val="auto"/>
          <w:lang w:val="fr-FR"/>
        </w:rPr>
        <w:t>Veuillez nous rendre compte des activités de votre action en indiquant le statut de chaque activité. Veuillez télécharger tout document, y compris photo, vidéo, blog, etc</w:t>
      </w:r>
      <w:r w:rsidR="00311ED5"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89"/>
        <w:gridCol w:w="8319"/>
      </w:tblGrid>
      <w:tr w:rsidR="003E3805" w:rsidRPr="000242EF" w14:paraId="09F3F388" w14:textId="77777777" w:rsidTr="000242EF">
        <w:tc>
          <w:tcPr>
            <w:tcW w:w="1041" w:type="dxa"/>
            <w:gridSpan w:val="2"/>
          </w:tcPr>
          <w:p w14:paraId="42C43327" w14:textId="29FFFAFE" w:rsidR="003E3805" w:rsidRPr="00474FEB" w:rsidRDefault="003E3805" w:rsidP="00920D35">
            <w:pPr>
              <w:pStyle w:val="BodyParagraph"/>
              <w:rPr>
                <w:lang w:val="fr-FR"/>
              </w:rPr>
            </w:pPr>
            <w:r w:rsidRPr="00474FEB">
              <w:rPr>
                <w:lang w:val="fr-FR"/>
              </w:rPr>
              <w:t>Activit</w:t>
            </w:r>
            <w:r w:rsidR="00920D35" w:rsidRPr="00474FEB">
              <w:rPr>
                <w:lang w:val="fr-FR"/>
              </w:rPr>
              <w:t>é</w:t>
            </w:r>
            <w:r w:rsidR="000242EF">
              <w:rPr>
                <w:lang w:val="fr-FR"/>
              </w:rPr>
              <w:t> :</w:t>
            </w:r>
          </w:p>
        </w:tc>
        <w:sdt>
          <w:sdtPr>
            <w:rPr>
              <w:lang w:val="fr-FR"/>
            </w:rPr>
            <w:id w:val="-2048513639"/>
            <w:placeholder>
              <w:docPart w:val="92DD9426C7304A7A831E794255B5D6FC"/>
            </w:placeholder>
            <w:showingPlcHdr/>
          </w:sdtPr>
          <w:sdtEndPr/>
          <w:sdtContent>
            <w:tc>
              <w:tcPr>
                <w:tcW w:w="8319" w:type="dxa"/>
              </w:tcPr>
              <w:p w14:paraId="7BEB38EE" w14:textId="6B2D0F7E" w:rsidR="003E3805" w:rsidRPr="00474FEB" w:rsidRDefault="000F3922" w:rsidP="00311ED5">
                <w:pPr>
                  <w:pStyle w:val="BodyParagraph"/>
                  <w:rPr>
                    <w:lang w:val="fr-FR"/>
                  </w:rPr>
                </w:pPr>
                <w:r w:rsidRPr="00474FEB">
                  <w:rPr>
                    <w:rStyle w:val="PlaceholderText"/>
                    <w:lang w:val="fr-FR"/>
                  </w:rPr>
                  <w:t>Cliquez ici pour taper votre réponse</w:t>
                </w:r>
                <w:r w:rsidR="003E3805" w:rsidRPr="00474FEB">
                  <w:rPr>
                    <w:rStyle w:val="PlaceholderText"/>
                    <w:lang w:val="fr-FR"/>
                  </w:rPr>
                  <w:t>.</w:t>
                </w:r>
              </w:p>
            </w:tc>
          </w:sdtContent>
        </w:sdt>
      </w:tr>
      <w:tr w:rsidR="003E3805" w:rsidRPr="000242EF" w14:paraId="283339DB" w14:textId="77777777" w:rsidTr="000242EF">
        <w:tc>
          <w:tcPr>
            <w:tcW w:w="952" w:type="dxa"/>
          </w:tcPr>
          <w:p w14:paraId="6ED25FA0" w14:textId="2759447D" w:rsidR="003E3805" w:rsidRPr="00474FEB" w:rsidRDefault="003E3805" w:rsidP="00920D35">
            <w:pPr>
              <w:pStyle w:val="BodyParagraph"/>
              <w:rPr>
                <w:lang w:val="fr-FR"/>
              </w:rPr>
            </w:pPr>
            <w:r w:rsidRPr="00474FEB">
              <w:rPr>
                <w:lang w:val="fr-FR"/>
              </w:rPr>
              <w:t>Dur</w:t>
            </w:r>
            <w:r w:rsidR="00920D35" w:rsidRPr="00474FEB">
              <w:rPr>
                <w:lang w:val="fr-FR"/>
              </w:rPr>
              <w:t>ée</w:t>
            </w:r>
            <w:r w:rsidR="000242EF">
              <w:rPr>
                <w:lang w:val="fr-FR"/>
              </w:rPr>
              <w:t> :</w:t>
            </w:r>
          </w:p>
        </w:tc>
        <w:sdt>
          <w:sdtPr>
            <w:rPr>
              <w:lang w:val="fr-FR"/>
            </w:rPr>
            <w:id w:val="1978802149"/>
            <w:placeholder>
              <w:docPart w:val="2A9ADBED83AB4BE09F0AC078778075AA"/>
            </w:placeholder>
            <w:showingPlcHdr/>
          </w:sdtPr>
          <w:sdtEndPr/>
          <w:sdtContent>
            <w:tc>
              <w:tcPr>
                <w:tcW w:w="8408" w:type="dxa"/>
                <w:gridSpan w:val="2"/>
              </w:tcPr>
              <w:p w14:paraId="17AB784F" w14:textId="62461BE9" w:rsidR="003E3805" w:rsidRPr="00474FEB" w:rsidRDefault="000F3922" w:rsidP="00311ED5">
                <w:pPr>
                  <w:pStyle w:val="BodyParagraph"/>
                  <w:rPr>
                    <w:lang w:val="fr-FR"/>
                  </w:rPr>
                </w:pPr>
                <w:r w:rsidRPr="00474FEB">
                  <w:rPr>
                    <w:rStyle w:val="PlaceholderText"/>
                    <w:lang w:val="fr-FR"/>
                  </w:rPr>
                  <w:t>Cliquez ici pour taper votre réponse</w:t>
                </w:r>
                <w:r w:rsidR="003E3805" w:rsidRPr="00474FEB">
                  <w:rPr>
                    <w:rStyle w:val="PlaceholderText"/>
                    <w:lang w:val="fr-FR"/>
                  </w:rPr>
                  <w:t>.</w:t>
                </w:r>
              </w:p>
            </w:tc>
          </w:sdtContent>
        </w:sdt>
      </w:tr>
      <w:tr w:rsidR="003E3805" w:rsidRPr="00474FEB" w14:paraId="143A388F" w14:textId="77777777" w:rsidTr="000242EF">
        <w:tc>
          <w:tcPr>
            <w:tcW w:w="952" w:type="dxa"/>
          </w:tcPr>
          <w:p w14:paraId="5499E05D" w14:textId="1D3CC85C" w:rsidR="003E3805" w:rsidRPr="00474FEB" w:rsidRDefault="003E3805" w:rsidP="00920D35">
            <w:pPr>
              <w:pStyle w:val="BodyParagraph"/>
              <w:rPr>
                <w:lang w:val="fr-FR"/>
              </w:rPr>
            </w:pPr>
            <w:r w:rsidRPr="00474FEB">
              <w:rPr>
                <w:lang w:val="fr-FR"/>
              </w:rPr>
              <w:t>Statu</w:t>
            </w:r>
            <w:r w:rsidR="00920D35" w:rsidRPr="00474FEB">
              <w:rPr>
                <w:lang w:val="fr-FR"/>
              </w:rPr>
              <w:t>t</w:t>
            </w:r>
            <w:r w:rsidR="000242EF">
              <w:rPr>
                <w:lang w:val="fr-FR"/>
              </w:rPr>
              <w:t> :</w:t>
            </w:r>
          </w:p>
        </w:tc>
        <w:sdt>
          <w:sdtPr>
            <w:rPr>
              <w:lang w:val="fr-FR"/>
            </w:rPr>
            <w:id w:val="-385569607"/>
            <w:placeholder>
              <w:docPart w:val="1144F1083335490CBE10EBA1630361E8"/>
            </w:placeholder>
            <w:showingPlcHdr/>
            <w:dropDownList>
              <w:listItem w:displayText="Pas commencé" w:value="Pas commencé"/>
              <w:listItem w:displayText="En cours" w:value="En cours"/>
              <w:listItem w:displayText="Terminé" w:value="Terminé"/>
              <w:listItem w:displayText="Annulé" w:value="Annulé"/>
            </w:dropDownList>
          </w:sdtPr>
          <w:sdtEndPr/>
          <w:sdtContent>
            <w:tc>
              <w:tcPr>
                <w:tcW w:w="8408" w:type="dxa"/>
                <w:gridSpan w:val="2"/>
              </w:tcPr>
              <w:p w14:paraId="2E412521" w14:textId="40260808" w:rsidR="003E3805" w:rsidRPr="00474FEB" w:rsidRDefault="003E3805" w:rsidP="008C6976">
                <w:pPr>
                  <w:pStyle w:val="BodyParagraph"/>
                  <w:rPr>
                    <w:lang w:val="fr-FR"/>
                  </w:rPr>
                </w:pPr>
                <w:r w:rsidRPr="00474FEB">
                  <w:rPr>
                    <w:rStyle w:val="PlaceholderText"/>
                    <w:lang w:val="fr-FR"/>
                  </w:rPr>
                  <w:t>Cho</w:t>
                </w:r>
                <w:r w:rsidR="000F3922" w:rsidRPr="00474FEB">
                  <w:rPr>
                    <w:rStyle w:val="PlaceholderText"/>
                    <w:lang w:val="fr-FR"/>
                  </w:rPr>
                  <w:t>isissez une réponse</w:t>
                </w:r>
                <w:r w:rsidRPr="00474FEB">
                  <w:rPr>
                    <w:rStyle w:val="PlaceholderText"/>
                    <w:lang w:val="fr-FR"/>
                  </w:rPr>
                  <w:t>.</w:t>
                </w:r>
              </w:p>
            </w:tc>
          </w:sdtContent>
        </w:sdt>
      </w:tr>
    </w:tbl>
    <w:p w14:paraId="6AF33354" w14:textId="77777777" w:rsidR="00311ED5" w:rsidRPr="00474FEB" w:rsidRDefault="00311ED5" w:rsidP="00311ED5">
      <w:pPr>
        <w:pStyle w:val="BodyParagraph"/>
        <w:rPr>
          <w:lang w:val="fr-FR"/>
        </w:rPr>
      </w:pPr>
    </w:p>
    <w:p w14:paraId="06978BE3" w14:textId="1D0B35FE" w:rsidR="00D939FD" w:rsidRPr="00474FEB" w:rsidRDefault="00920D35" w:rsidP="00D939FD">
      <w:pPr>
        <w:pStyle w:val="BodyParagraph"/>
        <w:rPr>
          <w:rFonts w:ascii="Arial Narrow" w:hAnsi="Arial Narrow"/>
          <w:color w:val="auto"/>
          <w:sz w:val="28"/>
          <w:szCs w:val="28"/>
          <w:lang w:val="fr-FR"/>
        </w:rPr>
      </w:pPr>
      <w:r w:rsidRPr="00474FEB">
        <w:rPr>
          <w:rFonts w:ascii="Arial Narrow" w:hAnsi="Arial Narrow"/>
          <w:color w:val="auto"/>
          <w:sz w:val="28"/>
          <w:szCs w:val="28"/>
          <w:lang w:val="fr-FR"/>
        </w:rPr>
        <w:t>Me</w:t>
      </w:r>
      <w:r w:rsidR="00D939FD" w:rsidRPr="00474FEB">
        <w:rPr>
          <w:rFonts w:ascii="Arial Narrow" w:hAnsi="Arial Narrow"/>
          <w:color w:val="auto"/>
          <w:sz w:val="28"/>
          <w:szCs w:val="28"/>
          <w:lang w:val="fr-FR"/>
        </w:rPr>
        <w:t>sur</w:t>
      </w:r>
      <w:r w:rsidRPr="00474FEB">
        <w:rPr>
          <w:rFonts w:ascii="Arial Narrow" w:hAnsi="Arial Narrow"/>
          <w:color w:val="auto"/>
          <w:sz w:val="28"/>
          <w:szCs w:val="28"/>
          <w:lang w:val="fr-FR"/>
        </w:rPr>
        <w:t>er la ré</w:t>
      </w:r>
      <w:r w:rsidR="00D939FD" w:rsidRPr="00474FEB">
        <w:rPr>
          <w:rFonts w:ascii="Arial Narrow" w:hAnsi="Arial Narrow"/>
          <w:color w:val="auto"/>
          <w:sz w:val="28"/>
          <w:szCs w:val="28"/>
          <w:lang w:val="fr-FR"/>
        </w:rPr>
        <w:t>uss</w:t>
      </w:r>
      <w:r w:rsidRPr="00474FEB">
        <w:rPr>
          <w:rFonts w:ascii="Arial Narrow" w:hAnsi="Arial Narrow"/>
          <w:color w:val="auto"/>
          <w:sz w:val="28"/>
          <w:szCs w:val="28"/>
          <w:lang w:val="fr-FR"/>
        </w:rPr>
        <w:t>ite</w:t>
      </w:r>
    </w:p>
    <w:p w14:paraId="2E3EEA57" w14:textId="440784BC" w:rsidR="003F79A7" w:rsidRPr="00474FEB" w:rsidRDefault="00920D35" w:rsidP="00426C1D">
      <w:pPr>
        <w:pStyle w:val="BodyParagraph"/>
        <w:rPr>
          <w:lang w:val="fr-FR"/>
        </w:rPr>
      </w:pPr>
      <w:r w:rsidRPr="00474FEB">
        <w:rPr>
          <w:color w:val="auto"/>
          <w:lang w:val="fr-FR"/>
        </w:rPr>
        <w:t xml:space="preserve">Combien de personnes </w:t>
      </w:r>
      <w:proofErr w:type="spellStart"/>
      <w:r w:rsidRPr="00474FEB">
        <w:rPr>
          <w:color w:val="auto"/>
          <w:lang w:val="fr-FR"/>
        </w:rPr>
        <w:t>ont-elles</w:t>
      </w:r>
      <w:proofErr w:type="spellEnd"/>
      <w:r w:rsidRPr="00474FEB">
        <w:rPr>
          <w:color w:val="auto"/>
          <w:lang w:val="fr-FR"/>
        </w:rPr>
        <w:t xml:space="preserve"> directement bénéficié de l'action ?</w:t>
      </w:r>
    </w:p>
    <w:sdt>
      <w:sdtPr>
        <w:rPr>
          <w:lang w:val="fr-FR"/>
        </w:rPr>
        <w:id w:val="-288587598"/>
        <w:placeholder>
          <w:docPart w:val="6AD6BFB94FE0415CA7050D0397F041C1"/>
        </w:placeholder>
        <w:showingPlcHdr/>
      </w:sdtPr>
      <w:sdtEndPr/>
      <w:sdtContent>
        <w:p w14:paraId="3EB0D0C4" w14:textId="6F572EFA" w:rsidR="003F79A7" w:rsidRPr="00474FEB" w:rsidRDefault="000F3922" w:rsidP="003F79A7">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1DA212F0" w14:textId="7DEA5432" w:rsidR="003F79A7" w:rsidRPr="00474FEB" w:rsidRDefault="00627A57" w:rsidP="00426C1D">
      <w:pPr>
        <w:pStyle w:val="Heading3"/>
        <w:rPr>
          <w:lang w:val="fr-FR"/>
        </w:rPr>
      </w:pPr>
      <w:r w:rsidRPr="00474FEB">
        <w:rPr>
          <w:lang w:val="fr-FR"/>
        </w:rPr>
        <w:lastRenderedPageBreak/>
        <w:t>Mesure de l’impact</w:t>
      </w:r>
    </w:p>
    <w:p w14:paraId="33D4002E" w14:textId="0F37A034" w:rsidR="00D939FD" w:rsidRPr="00474FEB" w:rsidRDefault="00627A57" w:rsidP="003F79A7">
      <w:pPr>
        <w:pStyle w:val="BodyParagraph"/>
        <w:rPr>
          <w:lang w:val="fr-FR"/>
        </w:rPr>
      </w:pPr>
      <w:r w:rsidRPr="00474FEB">
        <w:rPr>
          <w:color w:val="auto"/>
          <w:lang w:val="fr-FR"/>
        </w:rPr>
        <w:t>Rendre compte des résultats obtenus jusqu'à présent pour chaque mesure. Ajouter des mesures en cliquant sur le lien en dessous des mesures actuelles</w:t>
      </w:r>
      <w:r w:rsidR="00426C1D" w:rsidRPr="00474FEB">
        <w:rPr>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50"/>
        <w:gridCol w:w="720"/>
        <w:gridCol w:w="450"/>
        <w:gridCol w:w="5660"/>
      </w:tblGrid>
      <w:tr w:rsidR="003E3805" w:rsidRPr="000242EF" w14:paraId="0C13D900" w14:textId="77777777" w:rsidTr="00A04562">
        <w:tc>
          <w:tcPr>
            <w:tcW w:w="2070" w:type="dxa"/>
          </w:tcPr>
          <w:p w14:paraId="67BC5AB4" w14:textId="389A2154" w:rsidR="003E3805" w:rsidRPr="00474FEB" w:rsidRDefault="00627A57" w:rsidP="00627A57">
            <w:pPr>
              <w:pStyle w:val="BodyParagraph"/>
              <w:rPr>
                <w:lang w:val="fr-FR"/>
              </w:rPr>
            </w:pPr>
            <w:r w:rsidRPr="00474FEB">
              <w:rPr>
                <w:lang w:val="fr-FR"/>
              </w:rPr>
              <w:t>M</w:t>
            </w:r>
            <w:r w:rsidR="003E3805" w:rsidRPr="00474FEB">
              <w:rPr>
                <w:lang w:val="fr-FR"/>
              </w:rPr>
              <w:t>esure</w:t>
            </w:r>
            <w:r w:rsidRPr="00474FEB">
              <w:rPr>
                <w:lang w:val="fr-FR"/>
              </w:rPr>
              <w:t xml:space="preserve"> de l’impact</w:t>
            </w:r>
            <w:r w:rsidR="00A04562">
              <w:rPr>
                <w:lang w:val="fr-FR"/>
              </w:rPr>
              <w:t> :</w:t>
            </w:r>
          </w:p>
        </w:tc>
        <w:sdt>
          <w:sdtPr>
            <w:rPr>
              <w:lang w:val="fr-FR"/>
            </w:rPr>
            <w:id w:val="1603224157"/>
            <w:placeholder>
              <w:docPart w:val="6008CC6996604894B56872589EDE8640"/>
            </w:placeholder>
            <w:showingPlcHdr/>
          </w:sdtPr>
          <w:sdtEndPr/>
          <w:sdtContent>
            <w:tc>
              <w:tcPr>
                <w:tcW w:w="7280" w:type="dxa"/>
                <w:gridSpan w:val="4"/>
              </w:tcPr>
              <w:p w14:paraId="3FF09869" w14:textId="6409B0F2" w:rsidR="003E3805" w:rsidRPr="00474FEB" w:rsidRDefault="000F3922" w:rsidP="003F79A7">
                <w:pPr>
                  <w:pStyle w:val="BodyParagraph"/>
                  <w:rPr>
                    <w:lang w:val="fr-FR"/>
                  </w:rPr>
                </w:pPr>
                <w:r w:rsidRPr="00474FEB">
                  <w:rPr>
                    <w:rStyle w:val="PlaceholderText"/>
                    <w:lang w:val="fr-FR"/>
                  </w:rPr>
                  <w:t>Cliquez ici pour taper votre réponse</w:t>
                </w:r>
                <w:r w:rsidR="003E3805" w:rsidRPr="00474FEB">
                  <w:rPr>
                    <w:rStyle w:val="PlaceholderText"/>
                    <w:lang w:val="fr-FR"/>
                  </w:rPr>
                  <w:t>.</w:t>
                </w:r>
              </w:p>
            </w:tc>
          </w:sdtContent>
        </w:sdt>
      </w:tr>
      <w:tr w:rsidR="003E3805" w:rsidRPr="00474FEB" w14:paraId="07032F55" w14:textId="77777777" w:rsidTr="00A04562">
        <w:tc>
          <w:tcPr>
            <w:tcW w:w="3240" w:type="dxa"/>
            <w:gridSpan w:val="3"/>
          </w:tcPr>
          <w:p w14:paraId="70789B35" w14:textId="09C695C2" w:rsidR="003E3805" w:rsidRPr="00474FEB" w:rsidRDefault="00627A57" w:rsidP="003F79A7">
            <w:pPr>
              <w:pStyle w:val="BodyParagraph"/>
              <w:rPr>
                <w:lang w:val="fr-FR"/>
              </w:rPr>
            </w:pPr>
            <w:r w:rsidRPr="00474FEB">
              <w:rPr>
                <w:lang w:val="fr-FR"/>
              </w:rPr>
              <w:t>Mé</w:t>
            </w:r>
            <w:r w:rsidR="003E3805" w:rsidRPr="00474FEB">
              <w:rPr>
                <w:lang w:val="fr-FR"/>
              </w:rPr>
              <w:t>thod</w:t>
            </w:r>
            <w:r w:rsidRPr="00474FEB">
              <w:rPr>
                <w:lang w:val="fr-FR"/>
              </w:rPr>
              <w:t>e de collecte des données</w:t>
            </w:r>
            <w:r w:rsidR="00A04562">
              <w:rPr>
                <w:lang w:val="fr-FR"/>
              </w:rPr>
              <w:t> :</w:t>
            </w:r>
          </w:p>
        </w:tc>
        <w:sdt>
          <w:sdtPr>
            <w:rPr>
              <w:lang w:val="fr-FR"/>
            </w:rPr>
            <w:id w:val="1598289659"/>
            <w:placeholder>
              <w:docPart w:val="8B655A64D22D41B9ABC11F970B5320B0"/>
            </w:placeholder>
            <w:showingPlcHdr/>
            <w:dropDownList>
              <w:listItem w:displayText="Observation directe" w:value="Observation directe"/>
              <w:listItem w:displayText="Panels/interviews" w:value="Panels/interviews"/>
              <w:listItem w:displayText="Dossiers et rapports" w:value="Dossiers et rapports"/>
              <w:listItem w:displayText="Dossiers publics" w:value="Dossiers publics"/>
              <w:listItem w:displayText="Images satellite" w:value="Images satellite"/>
              <w:listItem w:displayText="Enquêtes/questionnaires" w:value="Enquêtes/questionnaires"/>
              <w:listItem w:displayText="Test" w:value="Test"/>
            </w:dropDownList>
          </w:sdtPr>
          <w:sdtEndPr/>
          <w:sdtContent>
            <w:tc>
              <w:tcPr>
                <w:tcW w:w="6110" w:type="dxa"/>
                <w:gridSpan w:val="2"/>
              </w:tcPr>
              <w:p w14:paraId="5DE721A9" w14:textId="61770EF3" w:rsidR="003E3805" w:rsidRPr="00474FEB" w:rsidRDefault="006C2E2C" w:rsidP="008C6976">
                <w:pPr>
                  <w:pStyle w:val="BodyParagraph"/>
                  <w:rPr>
                    <w:lang w:val="fr-FR"/>
                  </w:rPr>
                </w:pPr>
                <w:r w:rsidRPr="00474FEB">
                  <w:rPr>
                    <w:rStyle w:val="PlaceholderText"/>
                    <w:lang w:val="fr-FR"/>
                  </w:rPr>
                  <w:t>Cho</w:t>
                </w:r>
                <w:r w:rsidR="000F3922" w:rsidRPr="00474FEB">
                  <w:rPr>
                    <w:rStyle w:val="PlaceholderText"/>
                    <w:lang w:val="fr-FR"/>
                  </w:rPr>
                  <w:t>i</w:t>
                </w:r>
                <w:r w:rsidRPr="00474FEB">
                  <w:rPr>
                    <w:rStyle w:val="PlaceholderText"/>
                    <w:lang w:val="fr-FR"/>
                  </w:rPr>
                  <w:t>s</w:t>
                </w:r>
                <w:r w:rsidR="000F3922" w:rsidRPr="00474FEB">
                  <w:rPr>
                    <w:rStyle w:val="PlaceholderText"/>
                    <w:lang w:val="fr-FR"/>
                  </w:rPr>
                  <w:t>issez une réponse</w:t>
                </w:r>
                <w:r w:rsidRPr="00474FEB">
                  <w:rPr>
                    <w:rStyle w:val="PlaceholderText"/>
                    <w:lang w:val="fr-FR"/>
                  </w:rPr>
                  <w:t>.</w:t>
                </w:r>
              </w:p>
            </w:tc>
          </w:sdtContent>
        </w:sdt>
      </w:tr>
      <w:tr w:rsidR="003E3805" w:rsidRPr="00474FEB" w14:paraId="71F53C8F" w14:textId="77777777" w:rsidTr="00A04562">
        <w:tc>
          <w:tcPr>
            <w:tcW w:w="3690" w:type="dxa"/>
            <w:gridSpan w:val="4"/>
          </w:tcPr>
          <w:p w14:paraId="203B88AD" w14:textId="559F552B" w:rsidR="003E3805" w:rsidRPr="00474FEB" w:rsidRDefault="003E3805" w:rsidP="00627A57">
            <w:pPr>
              <w:pStyle w:val="BodyParagraph"/>
              <w:rPr>
                <w:lang w:val="fr-FR"/>
              </w:rPr>
            </w:pPr>
            <w:r w:rsidRPr="00474FEB">
              <w:rPr>
                <w:lang w:val="fr-FR"/>
              </w:rPr>
              <w:t>Fr</w:t>
            </w:r>
            <w:r w:rsidR="00627A57" w:rsidRPr="00474FEB">
              <w:rPr>
                <w:lang w:val="fr-FR"/>
              </w:rPr>
              <w:t>é</w:t>
            </w:r>
            <w:r w:rsidRPr="00474FEB">
              <w:rPr>
                <w:lang w:val="fr-FR"/>
              </w:rPr>
              <w:t>quenc</w:t>
            </w:r>
            <w:r w:rsidR="00627A57" w:rsidRPr="00474FEB">
              <w:rPr>
                <w:lang w:val="fr-FR"/>
              </w:rPr>
              <w:t>e</w:t>
            </w:r>
            <w:r w:rsidRPr="00474FEB">
              <w:rPr>
                <w:lang w:val="fr-FR"/>
              </w:rPr>
              <w:t xml:space="preserve"> </w:t>
            </w:r>
            <w:r w:rsidR="00627A57" w:rsidRPr="00474FEB">
              <w:rPr>
                <w:lang w:val="fr-FR"/>
              </w:rPr>
              <w:t xml:space="preserve">de la </w:t>
            </w:r>
            <w:r w:rsidRPr="00474FEB">
              <w:rPr>
                <w:lang w:val="fr-FR"/>
              </w:rPr>
              <w:t>collect</w:t>
            </w:r>
            <w:r w:rsidR="00627A57" w:rsidRPr="00474FEB">
              <w:rPr>
                <w:lang w:val="fr-FR"/>
              </w:rPr>
              <w:t>e des données</w:t>
            </w:r>
            <w:r w:rsidR="00A04562">
              <w:rPr>
                <w:lang w:val="fr-FR"/>
              </w:rPr>
              <w:t> :</w:t>
            </w:r>
          </w:p>
        </w:tc>
        <w:sdt>
          <w:sdtPr>
            <w:rPr>
              <w:lang w:val="fr-FR"/>
            </w:rPr>
            <w:id w:val="1193336546"/>
            <w:placeholder>
              <w:docPart w:val="8DBA47F0771D4F48BB6B3597314E909B"/>
            </w:placeholder>
            <w:showingPlcHdr/>
            <w:dropDownList>
              <w:listItem w:displayText="Toutes les semaines" w:value="Toutes les semaines"/>
              <w:listItem w:displayText="Tous les quinze jours" w:value="Tous les quinze jours"/>
              <w:listItem w:displayText="Tous les mois" w:value="Tous les mois"/>
              <w:listItem w:displayText="Tous les deux mois" w:value="Tous les deux mois"/>
              <w:listItem w:displayText="Tous les trois mois" w:value="Tous les trois mois"/>
              <w:listItem w:displayText="Tous les quatre mois" w:value="Tous les quatre mois"/>
              <w:listItem w:displayText="Tous les six mois" w:value="Tous les six mois"/>
              <w:listItem w:displayText="Tous les ans" w:value="Tous les ans"/>
            </w:dropDownList>
          </w:sdtPr>
          <w:sdtEndPr/>
          <w:sdtContent>
            <w:tc>
              <w:tcPr>
                <w:tcW w:w="5660" w:type="dxa"/>
              </w:tcPr>
              <w:p w14:paraId="26F7228D" w14:textId="03AF9B9C" w:rsidR="003E3805" w:rsidRPr="00474FEB" w:rsidRDefault="006C2E2C" w:rsidP="008C6976">
                <w:pPr>
                  <w:pStyle w:val="BodyParagraph"/>
                  <w:rPr>
                    <w:lang w:val="fr-FR"/>
                  </w:rPr>
                </w:pPr>
                <w:r w:rsidRPr="00474FEB">
                  <w:rPr>
                    <w:rStyle w:val="PlaceholderText"/>
                    <w:lang w:val="fr-FR"/>
                  </w:rPr>
                  <w:t>Cho</w:t>
                </w:r>
                <w:r w:rsidR="000E376F" w:rsidRPr="00474FEB">
                  <w:rPr>
                    <w:rStyle w:val="PlaceholderText"/>
                    <w:lang w:val="fr-FR"/>
                  </w:rPr>
                  <w:t>isissez une réponse</w:t>
                </w:r>
                <w:r w:rsidRPr="00474FEB">
                  <w:rPr>
                    <w:rStyle w:val="PlaceholderText"/>
                    <w:lang w:val="fr-FR"/>
                  </w:rPr>
                  <w:t>.</w:t>
                </w:r>
              </w:p>
            </w:tc>
          </w:sdtContent>
        </w:sdt>
      </w:tr>
      <w:tr w:rsidR="003E3805" w:rsidRPr="000242EF" w14:paraId="6024D27A" w14:textId="77777777" w:rsidTr="00A04562">
        <w:tc>
          <w:tcPr>
            <w:tcW w:w="2520" w:type="dxa"/>
            <w:gridSpan w:val="2"/>
          </w:tcPr>
          <w:p w14:paraId="682122C6" w14:textId="3056C55B" w:rsidR="003E3805" w:rsidRPr="00474FEB" w:rsidRDefault="003E3805" w:rsidP="00627A57">
            <w:pPr>
              <w:pStyle w:val="BodyParagraph"/>
              <w:rPr>
                <w:lang w:val="fr-FR"/>
              </w:rPr>
            </w:pPr>
            <w:r w:rsidRPr="00474FEB">
              <w:rPr>
                <w:lang w:val="fr-FR"/>
              </w:rPr>
              <w:t>N</w:t>
            </w:r>
            <w:r w:rsidR="00627A57" w:rsidRPr="00474FEB">
              <w:rPr>
                <w:lang w:val="fr-FR"/>
              </w:rPr>
              <w:t>o</w:t>
            </w:r>
            <w:r w:rsidRPr="00474FEB">
              <w:rPr>
                <w:lang w:val="fr-FR"/>
              </w:rPr>
              <w:t>mbr</w:t>
            </w:r>
            <w:r w:rsidR="00627A57" w:rsidRPr="00474FEB">
              <w:rPr>
                <w:lang w:val="fr-FR"/>
              </w:rPr>
              <w:t>e de</w:t>
            </w:r>
            <w:r w:rsidRPr="00474FEB">
              <w:rPr>
                <w:lang w:val="fr-FR"/>
              </w:rPr>
              <w:t xml:space="preserve"> b</w:t>
            </w:r>
            <w:r w:rsidR="00627A57" w:rsidRPr="00474FEB">
              <w:rPr>
                <w:lang w:val="fr-FR"/>
              </w:rPr>
              <w:t>é</w:t>
            </w:r>
            <w:r w:rsidRPr="00474FEB">
              <w:rPr>
                <w:lang w:val="fr-FR"/>
              </w:rPr>
              <w:t>n</w:t>
            </w:r>
            <w:r w:rsidR="00627A57" w:rsidRPr="00474FEB">
              <w:rPr>
                <w:lang w:val="fr-FR"/>
              </w:rPr>
              <w:t>é</w:t>
            </w:r>
            <w:r w:rsidRPr="00474FEB">
              <w:rPr>
                <w:lang w:val="fr-FR"/>
              </w:rPr>
              <w:t>ficia</w:t>
            </w:r>
            <w:r w:rsidR="00627A57" w:rsidRPr="00474FEB">
              <w:rPr>
                <w:lang w:val="fr-FR"/>
              </w:rPr>
              <w:t>i</w:t>
            </w:r>
            <w:r w:rsidRPr="00474FEB">
              <w:rPr>
                <w:lang w:val="fr-FR"/>
              </w:rPr>
              <w:t>res</w:t>
            </w:r>
            <w:r w:rsidR="00A04562">
              <w:rPr>
                <w:lang w:val="fr-FR"/>
              </w:rPr>
              <w:t> :</w:t>
            </w:r>
          </w:p>
        </w:tc>
        <w:sdt>
          <w:sdtPr>
            <w:rPr>
              <w:lang w:val="fr-FR"/>
            </w:rPr>
            <w:id w:val="1083032889"/>
            <w:placeholder>
              <w:docPart w:val="064449577A78464A92E79921DF8BF241"/>
            </w:placeholder>
            <w:showingPlcHdr/>
          </w:sdtPr>
          <w:sdtEndPr/>
          <w:sdtContent>
            <w:tc>
              <w:tcPr>
                <w:tcW w:w="6830" w:type="dxa"/>
                <w:gridSpan w:val="3"/>
              </w:tcPr>
              <w:p w14:paraId="5A3FE443" w14:textId="02F165D9" w:rsidR="003E3805" w:rsidRPr="00474FEB" w:rsidRDefault="000F3922" w:rsidP="003F79A7">
                <w:pPr>
                  <w:pStyle w:val="BodyParagraph"/>
                  <w:rPr>
                    <w:lang w:val="fr-FR"/>
                  </w:rPr>
                </w:pPr>
                <w:r w:rsidRPr="00474FEB">
                  <w:rPr>
                    <w:rStyle w:val="PlaceholderText"/>
                    <w:lang w:val="fr-FR"/>
                  </w:rPr>
                  <w:t>Cliquez ici pour taper votre réponse</w:t>
                </w:r>
                <w:r w:rsidR="006C2E2C" w:rsidRPr="00474FEB">
                  <w:rPr>
                    <w:rStyle w:val="PlaceholderText"/>
                    <w:lang w:val="fr-FR"/>
                  </w:rPr>
                  <w:t>.</w:t>
                </w:r>
              </w:p>
            </w:tc>
          </w:sdtContent>
        </w:sdt>
      </w:tr>
    </w:tbl>
    <w:p w14:paraId="04CD8E40" w14:textId="321B36F8" w:rsidR="00426C1D" w:rsidRPr="00474FEB" w:rsidRDefault="00627A57" w:rsidP="00426C1D">
      <w:pPr>
        <w:pStyle w:val="Heading3"/>
        <w:rPr>
          <w:lang w:val="fr-FR"/>
        </w:rPr>
      </w:pPr>
      <w:r w:rsidRPr="00474FEB">
        <w:rPr>
          <w:lang w:val="fr-FR"/>
        </w:rPr>
        <w:t>Suivi et évaluation</w:t>
      </w:r>
    </w:p>
    <w:p w14:paraId="6098E477" w14:textId="449A9FC1" w:rsidR="00426C1D" w:rsidRPr="00474FEB" w:rsidRDefault="00627A57" w:rsidP="00426C1D">
      <w:pPr>
        <w:pStyle w:val="BodyParagraph"/>
        <w:rPr>
          <w:lang w:val="fr-FR"/>
        </w:rPr>
      </w:pPr>
      <w:r w:rsidRPr="00474FEB">
        <w:rPr>
          <w:color w:val="auto"/>
          <w:lang w:val="fr-FR"/>
        </w:rPr>
        <w:t>Veuillez indiquer le nom de la personne ou de l'organisation qui suivra et évaluera les mesures de l'impact</w:t>
      </w:r>
      <w:r w:rsidR="00426C1D" w:rsidRPr="00474FEB">
        <w:rPr>
          <w:lang w:val="fr-FR"/>
        </w:rPr>
        <w:t xml:space="preserve">. </w:t>
      </w:r>
    </w:p>
    <w:p w14:paraId="031F7D76" w14:textId="73E18F3D" w:rsidR="00426C1D" w:rsidRPr="00474FEB" w:rsidRDefault="00627A57" w:rsidP="00426C1D">
      <w:pPr>
        <w:pStyle w:val="BodyParagraph"/>
        <w:rPr>
          <w:lang w:val="fr-FR"/>
        </w:rPr>
      </w:pPr>
      <w:r w:rsidRPr="00474FEB">
        <w:rPr>
          <w:color w:val="auto"/>
          <w:lang w:val="fr-FR"/>
        </w:rPr>
        <w:t>Personne ou organisation</w:t>
      </w:r>
    </w:p>
    <w:sdt>
      <w:sdtPr>
        <w:rPr>
          <w:lang w:val="fr-FR"/>
        </w:rPr>
        <w:id w:val="730356251"/>
        <w:placeholder>
          <w:docPart w:val="BA5DBBBF1E224863A09D58D3034A2E26"/>
        </w:placeholder>
        <w:showingPlcHdr/>
      </w:sdtPr>
      <w:sdtEndPr/>
      <w:sdtContent>
        <w:p w14:paraId="7FD2D0A6" w14:textId="14CF57C7" w:rsidR="00426C1D"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56D2BE86" w14:textId="2DB82871" w:rsidR="00426C1D" w:rsidRPr="00474FEB" w:rsidRDefault="00627A57" w:rsidP="00426C1D">
      <w:pPr>
        <w:pStyle w:val="BodyParagraph"/>
        <w:rPr>
          <w:lang w:val="fr-FR"/>
        </w:rPr>
      </w:pPr>
      <w:r w:rsidRPr="00474FEB">
        <w:rPr>
          <w:color w:val="auto"/>
          <w:lang w:val="fr-FR"/>
        </w:rPr>
        <w:t>Numéro de téléphone (facultatif</w:t>
      </w:r>
      <w:r w:rsidR="00426C1D" w:rsidRPr="00474FEB">
        <w:rPr>
          <w:lang w:val="fr-FR"/>
        </w:rPr>
        <w:t xml:space="preserve">) </w:t>
      </w:r>
    </w:p>
    <w:sdt>
      <w:sdtPr>
        <w:rPr>
          <w:lang w:val="fr-FR"/>
        </w:rPr>
        <w:id w:val="202530941"/>
        <w:placeholder>
          <w:docPart w:val="36D0180E6165458EB8BE246D9771D100"/>
        </w:placeholder>
        <w:showingPlcHdr/>
      </w:sdtPr>
      <w:sdtEndPr/>
      <w:sdtContent>
        <w:p w14:paraId="36F0A2E3" w14:textId="04EE3B7A" w:rsidR="00271262"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6DE3FD22" w14:textId="56EE49AA" w:rsidR="00426C1D" w:rsidRPr="00474FEB" w:rsidRDefault="00627A57" w:rsidP="00426C1D">
      <w:pPr>
        <w:pStyle w:val="BodyParagraph"/>
        <w:rPr>
          <w:lang w:val="fr-FR"/>
        </w:rPr>
      </w:pPr>
      <w:r w:rsidRPr="00474FEB">
        <w:rPr>
          <w:color w:val="auto"/>
          <w:lang w:val="fr-FR"/>
        </w:rPr>
        <w:t>E-mail (facultati</w:t>
      </w:r>
      <w:r w:rsidR="0072117E">
        <w:rPr>
          <w:color w:val="auto"/>
          <w:lang w:val="fr-FR"/>
        </w:rPr>
        <w:t>f</w:t>
      </w:r>
      <w:r w:rsidRPr="00474FEB">
        <w:rPr>
          <w:color w:val="auto"/>
          <w:lang w:val="fr-FR"/>
        </w:rPr>
        <w:t>)</w:t>
      </w:r>
    </w:p>
    <w:sdt>
      <w:sdtPr>
        <w:rPr>
          <w:lang w:val="fr-FR"/>
        </w:rPr>
        <w:id w:val="-2074426668"/>
        <w:placeholder>
          <w:docPart w:val="C1BF151706CC4AA49D5C27186243CBDD"/>
        </w:placeholder>
        <w:showingPlcHdr/>
      </w:sdtPr>
      <w:sdtEndPr/>
      <w:sdtContent>
        <w:p w14:paraId="2FEF82C6" w14:textId="4E4DE961" w:rsidR="00271262"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5E72F51D" w14:textId="54FEEAEF" w:rsidR="00426C1D" w:rsidRPr="00474FEB" w:rsidRDefault="00627A57" w:rsidP="00426C1D">
      <w:pPr>
        <w:pStyle w:val="BodyParagraph"/>
        <w:rPr>
          <w:lang w:val="fr-FR"/>
        </w:rPr>
      </w:pPr>
      <w:r w:rsidRPr="00474FEB">
        <w:rPr>
          <w:color w:val="auto"/>
          <w:lang w:val="fr-FR"/>
        </w:rPr>
        <w:t>Adresse (facultatif</w:t>
      </w:r>
      <w:r w:rsidR="00426C1D" w:rsidRPr="00474FEB">
        <w:rPr>
          <w:lang w:val="fr-FR"/>
        </w:rPr>
        <w:t xml:space="preserve">) </w:t>
      </w:r>
    </w:p>
    <w:sdt>
      <w:sdtPr>
        <w:rPr>
          <w:lang w:val="fr-FR"/>
        </w:rPr>
        <w:id w:val="725802770"/>
        <w:placeholder>
          <w:docPart w:val="523381B5804449BAA60A823FAD51065C"/>
        </w:placeholder>
        <w:showingPlcHdr/>
      </w:sdtPr>
      <w:sdtEndPr/>
      <w:sdtContent>
        <w:p w14:paraId="77D88934" w14:textId="0B014C7E" w:rsidR="00271262"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65DF6022" w14:textId="13C5F0A9" w:rsidR="00426C1D" w:rsidRPr="00474FEB" w:rsidRDefault="00627A57" w:rsidP="00426C1D">
      <w:pPr>
        <w:pStyle w:val="BodyParagraph"/>
        <w:rPr>
          <w:lang w:val="fr-FR"/>
        </w:rPr>
      </w:pPr>
      <w:r w:rsidRPr="00474FEB">
        <w:rPr>
          <w:color w:val="auto"/>
          <w:lang w:val="fr-FR"/>
        </w:rPr>
        <w:t>Expliquer brièvement pourquoi cette personne ou cette organisation est qualifiée</w:t>
      </w:r>
      <w:r w:rsidR="00426C1D" w:rsidRPr="00474FEB">
        <w:rPr>
          <w:lang w:val="fr-FR"/>
        </w:rPr>
        <w:t>.</w:t>
      </w:r>
    </w:p>
    <w:sdt>
      <w:sdtPr>
        <w:rPr>
          <w:lang w:val="fr-FR"/>
        </w:rPr>
        <w:id w:val="-1183275424"/>
        <w:placeholder>
          <w:docPart w:val="5F5696E14013475F8DED29DD1FEAD525"/>
        </w:placeholder>
        <w:showingPlcHdr/>
      </w:sdtPr>
      <w:sdtEndPr/>
      <w:sdtContent>
        <w:p w14:paraId="652A57F4" w14:textId="20CEB8B9" w:rsidR="00271262"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3850656E" w14:textId="77777777" w:rsidR="00BD5F03" w:rsidRPr="00474FEB" w:rsidRDefault="00BD5F03" w:rsidP="00426C1D">
      <w:pPr>
        <w:pStyle w:val="BodyParagraph"/>
        <w:rPr>
          <w:lang w:val="fr-FR"/>
        </w:rPr>
      </w:pPr>
    </w:p>
    <w:p w14:paraId="2598DE99" w14:textId="0A2E960B" w:rsidR="00271262" w:rsidRPr="00474FEB" w:rsidRDefault="00271262" w:rsidP="00271262">
      <w:pPr>
        <w:pStyle w:val="Heading2"/>
        <w:rPr>
          <w:lang w:val="fr-FR"/>
        </w:rPr>
      </w:pPr>
      <w:r w:rsidRPr="00474FEB">
        <w:rPr>
          <w:lang w:val="fr-FR"/>
        </w:rPr>
        <w:t>Participants</w:t>
      </w:r>
    </w:p>
    <w:p w14:paraId="383EE064" w14:textId="2D704DF7" w:rsidR="00271262" w:rsidRPr="00474FEB" w:rsidRDefault="00627A57" w:rsidP="00271262">
      <w:pPr>
        <w:pStyle w:val="Heading3"/>
        <w:rPr>
          <w:lang w:val="fr-FR"/>
        </w:rPr>
      </w:pPr>
      <w:r w:rsidRPr="00474FEB">
        <w:rPr>
          <w:lang w:val="fr-FR"/>
        </w:rPr>
        <w:t>Participation des parrains</w:t>
      </w:r>
    </w:p>
    <w:p w14:paraId="4AFC259A" w14:textId="2EE48315" w:rsidR="00271262" w:rsidRPr="00474FEB" w:rsidRDefault="00627A57" w:rsidP="00271262">
      <w:pPr>
        <w:pStyle w:val="BodyParagraph"/>
        <w:rPr>
          <w:lang w:val="fr-FR"/>
        </w:rPr>
      </w:pPr>
      <w:r w:rsidRPr="00474FEB">
        <w:rPr>
          <w:color w:val="auto"/>
          <w:lang w:val="fr-FR"/>
        </w:rPr>
        <w:t>Quels ont été les rôles et responsabilités des parrains hôtes ?</w:t>
      </w:r>
    </w:p>
    <w:sdt>
      <w:sdtPr>
        <w:rPr>
          <w:lang w:val="fr-FR"/>
        </w:rPr>
        <w:id w:val="-1651044631"/>
        <w:placeholder>
          <w:docPart w:val="7DC74CA9B60A4B018FDA28CB88E48BC9"/>
        </w:placeholder>
        <w:showingPlcHdr/>
      </w:sdtPr>
      <w:sdtEndPr/>
      <w:sdtContent>
        <w:p w14:paraId="3DFA73D8" w14:textId="285BFAB0" w:rsidR="00271262"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73BCCE06" w14:textId="4E26CDCC" w:rsidR="00271262" w:rsidRPr="00474FEB" w:rsidRDefault="00627A57" w:rsidP="00271262">
      <w:pPr>
        <w:pStyle w:val="BodyParagraph"/>
        <w:rPr>
          <w:lang w:val="fr-FR"/>
        </w:rPr>
      </w:pPr>
      <w:r w:rsidRPr="00474FEB">
        <w:rPr>
          <w:color w:val="auto"/>
          <w:lang w:val="fr-FR"/>
        </w:rPr>
        <w:t>Quels ont été les rôles et responsabilités des parrains internationaux ?</w:t>
      </w:r>
    </w:p>
    <w:sdt>
      <w:sdtPr>
        <w:rPr>
          <w:lang w:val="fr-FR"/>
        </w:rPr>
        <w:id w:val="1659728160"/>
        <w:placeholder>
          <w:docPart w:val="A1AB3A6400814E0090EB155F470CDE9E"/>
        </w:placeholder>
        <w:showingPlcHdr/>
      </w:sdtPr>
      <w:sdtEndPr/>
      <w:sdtContent>
        <w:p w14:paraId="708F6474" w14:textId="44B9AD46" w:rsidR="00271262" w:rsidRPr="00474FEB" w:rsidRDefault="000F3922" w:rsidP="00271262">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36043AD5" w14:textId="20B7E823" w:rsidR="00271262" w:rsidRPr="00474FEB" w:rsidRDefault="00627A57" w:rsidP="00A90656">
      <w:pPr>
        <w:pStyle w:val="Heading3"/>
        <w:rPr>
          <w:lang w:val="fr-FR"/>
        </w:rPr>
      </w:pPr>
      <w:r w:rsidRPr="00474FEB">
        <w:rPr>
          <w:lang w:val="fr-FR"/>
        </w:rPr>
        <w:t>Partenaires (facultatif)</w:t>
      </w:r>
    </w:p>
    <w:p w14:paraId="5E7CC38B" w14:textId="33AE48CC" w:rsidR="00A90656" w:rsidRPr="00474FEB" w:rsidRDefault="00627A57" w:rsidP="00271262">
      <w:pPr>
        <w:pStyle w:val="BodyParagraph"/>
        <w:rPr>
          <w:lang w:val="fr-FR"/>
        </w:rPr>
      </w:pPr>
      <w:r w:rsidRPr="00474FEB">
        <w:rPr>
          <w:color w:val="auto"/>
          <w:lang w:val="fr-FR"/>
        </w:rPr>
        <w:t>Ajoutez tous les Rotary clubs ou districts impliqués dans cette action (autres que les parrains hôte et international, ou les bailleurs de fonds)</w:t>
      </w:r>
      <w:r w:rsidR="00A90656" w:rsidRPr="00474FEB">
        <w:rPr>
          <w:lang w:val="fr-FR"/>
        </w:rPr>
        <w:t>.</w:t>
      </w:r>
    </w:p>
    <w:p w14:paraId="2DD12FA5" w14:textId="197735A3" w:rsidR="00473A40" w:rsidRPr="00474FEB" w:rsidRDefault="00627A57" w:rsidP="00473A40">
      <w:pPr>
        <w:pStyle w:val="Heading3"/>
        <w:rPr>
          <w:lang w:val="fr-FR"/>
        </w:rPr>
      </w:pPr>
      <w:r w:rsidRPr="00474FEB">
        <w:rPr>
          <w:lang w:val="fr-FR"/>
        </w:rPr>
        <w:t>O</w:t>
      </w:r>
      <w:r w:rsidR="00473A40" w:rsidRPr="00474FEB">
        <w:rPr>
          <w:lang w:val="fr-FR"/>
        </w:rPr>
        <w:t>rgani</w:t>
      </w:r>
      <w:r w:rsidRPr="00474FEB">
        <w:rPr>
          <w:lang w:val="fr-FR"/>
        </w:rPr>
        <w:t>s</w:t>
      </w:r>
      <w:r w:rsidR="00473A40" w:rsidRPr="00474FEB">
        <w:rPr>
          <w:lang w:val="fr-FR"/>
        </w:rPr>
        <w:t>ation</w:t>
      </w:r>
      <w:r w:rsidRPr="00474FEB">
        <w:rPr>
          <w:lang w:val="fr-FR"/>
        </w:rPr>
        <w:t>s partenaire</w:t>
      </w:r>
      <w:r w:rsidR="00473A40" w:rsidRPr="00474FEB">
        <w:rPr>
          <w:lang w:val="fr-FR"/>
        </w:rPr>
        <w:t>s</w:t>
      </w:r>
    </w:p>
    <w:p w14:paraId="0916C641" w14:textId="1E9AB533" w:rsidR="00473A40" w:rsidRPr="00474FEB" w:rsidRDefault="00627A57" w:rsidP="00473A40">
      <w:pPr>
        <w:pStyle w:val="BodyParagraph"/>
        <w:rPr>
          <w:lang w:val="fr-FR"/>
        </w:rPr>
      </w:pPr>
      <w:r w:rsidRPr="00474FEB">
        <w:rPr>
          <w:lang w:val="fr-FR"/>
        </w:rPr>
        <w:lastRenderedPageBreak/>
        <w:t>Indiquez comment les organisations partenaires ont participé à l’action</w:t>
      </w:r>
      <w:r w:rsidR="00473A40" w:rsidRPr="00474FEB">
        <w:rPr>
          <w:lang w:val="fr-FR"/>
        </w:rPr>
        <w:t>.</w:t>
      </w:r>
    </w:p>
    <w:sdt>
      <w:sdtPr>
        <w:rPr>
          <w:lang w:val="fr-FR"/>
        </w:rPr>
        <w:id w:val="-944536551"/>
        <w:placeholder>
          <w:docPart w:val="E07E2432D0AA44BB81170E604BF64EC7"/>
        </w:placeholder>
        <w:showingPlcHdr/>
      </w:sdtPr>
      <w:sdtEndPr/>
      <w:sdtContent>
        <w:p w14:paraId="33098F3D" w14:textId="70649F98" w:rsidR="00A90656"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73A40" w:rsidRPr="00474FEB">
            <w:rPr>
              <w:rStyle w:val="PlaceholderText"/>
              <w:lang w:val="fr-FR"/>
            </w:rPr>
            <w:t>.</w:t>
          </w:r>
        </w:p>
      </w:sdtContent>
    </w:sdt>
    <w:p w14:paraId="44C7DC04" w14:textId="66D0EC23" w:rsidR="00AC5AFB" w:rsidRPr="00474FEB" w:rsidRDefault="002A1C12" w:rsidP="00AC5AFB">
      <w:pPr>
        <w:pStyle w:val="Heading3"/>
        <w:rPr>
          <w:lang w:val="fr-FR"/>
        </w:rPr>
      </w:pPr>
      <w:r w:rsidRPr="00474FEB">
        <w:rPr>
          <w:lang w:val="fr-FR"/>
        </w:rPr>
        <w:t>Boursier</w:t>
      </w:r>
      <w:r w:rsidR="00514222" w:rsidRPr="00474FEB">
        <w:rPr>
          <w:lang w:val="fr-FR"/>
        </w:rPr>
        <w:t>** (</w:t>
      </w:r>
      <w:r w:rsidRPr="00474FEB">
        <w:rPr>
          <w:lang w:val="fr-FR"/>
        </w:rPr>
        <w:t>voir les</w:t>
      </w:r>
      <w:r w:rsidR="00514222" w:rsidRPr="00474FEB">
        <w:rPr>
          <w:lang w:val="fr-FR"/>
        </w:rPr>
        <w:t xml:space="preserve"> questions</w:t>
      </w:r>
      <w:r w:rsidRPr="00474FEB">
        <w:rPr>
          <w:lang w:val="fr-FR"/>
        </w:rPr>
        <w:t xml:space="preserve"> pour l’évaluation du boursier</w:t>
      </w:r>
      <w:r w:rsidR="008C6976" w:rsidRPr="00474FEB">
        <w:rPr>
          <w:lang w:val="fr-FR"/>
        </w:rPr>
        <w:t xml:space="preserve"> en fin de rapport</w:t>
      </w:r>
      <w:r w:rsidR="00514222" w:rsidRPr="00474FEB">
        <w:rPr>
          <w:lang w:val="fr-FR"/>
        </w:rPr>
        <w:t>)</w:t>
      </w:r>
    </w:p>
    <w:p w14:paraId="351FE3E6" w14:textId="31C53949" w:rsidR="00AC5AFB" w:rsidRPr="00474FEB" w:rsidRDefault="002A1C12" w:rsidP="00AC5AFB">
      <w:pPr>
        <w:pStyle w:val="BodyParagraph"/>
        <w:rPr>
          <w:lang w:val="fr-FR"/>
        </w:rPr>
      </w:pPr>
      <w:r w:rsidRPr="00474FEB">
        <w:rPr>
          <w:lang w:val="fr-FR"/>
        </w:rPr>
        <w:t>Notez le niveau de</w:t>
      </w:r>
      <w:r w:rsidR="00514222" w:rsidRPr="00474FEB">
        <w:rPr>
          <w:lang w:val="fr-FR"/>
        </w:rPr>
        <w:t xml:space="preserve"> participation</w:t>
      </w:r>
      <w:r w:rsidRPr="00474FEB">
        <w:rPr>
          <w:lang w:val="fr-FR"/>
        </w:rPr>
        <w:t xml:space="preserve"> du boursier aux activités du</w:t>
      </w:r>
      <w:r w:rsidR="00514222" w:rsidRPr="00474FEB">
        <w:rPr>
          <w:lang w:val="fr-FR"/>
        </w:rPr>
        <w:t xml:space="preserve"> Rotary. </w:t>
      </w:r>
      <w:r w:rsidRPr="00474FEB">
        <w:rPr>
          <w:lang w:val="fr-FR"/>
        </w:rPr>
        <w:t>Le boursier ne verra pas cette information</w:t>
      </w:r>
      <w:r w:rsidR="00514222" w:rsidRPr="00474FEB">
        <w:rPr>
          <w:lang w:val="fr-FR"/>
        </w:rPr>
        <w:t>.</w:t>
      </w:r>
    </w:p>
    <w:sdt>
      <w:sdtPr>
        <w:rPr>
          <w:lang w:val="fr-FR"/>
        </w:rPr>
        <w:id w:val="1178235398"/>
        <w:placeholder>
          <w:docPart w:val="81B29DBA310D4E2CB645622422A97F77"/>
        </w:placeholder>
        <w:showingPlcHdr/>
        <w:dropDownList>
          <w:listItem w:displayText="Médiocre" w:value="Médiocre"/>
          <w:listItem w:displayText="Passable" w:value="Passable"/>
          <w:listItem w:displayText="Bon" w:value="Bon"/>
          <w:listItem w:displayText="Très bon" w:value="Très bon"/>
          <w:listItem w:displayText="Excellent" w:value="Excellent"/>
        </w:dropDownList>
      </w:sdtPr>
      <w:sdtEndPr/>
      <w:sdtContent>
        <w:p w14:paraId="07949D52" w14:textId="681F1D0D" w:rsidR="00514222" w:rsidRPr="00474FEB" w:rsidRDefault="009F1AF8"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Cho</w:t>
          </w:r>
          <w:r w:rsidR="000E376F" w:rsidRPr="00474FEB">
            <w:rPr>
              <w:rStyle w:val="PlaceholderText"/>
              <w:lang w:val="fr-FR"/>
            </w:rPr>
            <w:t>isissez une réponse</w:t>
          </w:r>
          <w:r w:rsidRPr="00474FEB">
            <w:rPr>
              <w:rStyle w:val="PlaceholderText"/>
              <w:lang w:val="fr-FR"/>
            </w:rPr>
            <w:t>.</w:t>
          </w:r>
        </w:p>
      </w:sdtContent>
    </w:sdt>
    <w:p w14:paraId="4498ECA6" w14:textId="7C50FFFA" w:rsidR="00514222" w:rsidRPr="00474FEB" w:rsidRDefault="002A1C12" w:rsidP="00AC5AFB">
      <w:pPr>
        <w:pStyle w:val="BodyParagraph"/>
        <w:rPr>
          <w:lang w:val="fr-FR"/>
        </w:rPr>
      </w:pPr>
      <w:r w:rsidRPr="00474FEB">
        <w:rPr>
          <w:lang w:val="fr-FR"/>
        </w:rPr>
        <w:t>Cochez les activités</w:t>
      </w:r>
      <w:r w:rsidR="00514222" w:rsidRPr="00474FEB">
        <w:rPr>
          <w:lang w:val="fr-FR"/>
        </w:rPr>
        <w:t xml:space="preserve"> </w:t>
      </w:r>
      <w:r w:rsidRPr="00474FEB">
        <w:rPr>
          <w:lang w:val="fr-FR"/>
        </w:rPr>
        <w:t xml:space="preserve">du </w:t>
      </w:r>
      <w:r w:rsidR="00514222" w:rsidRPr="00474FEB">
        <w:rPr>
          <w:lang w:val="fr-FR"/>
        </w:rPr>
        <w:t xml:space="preserve">Rotary </w:t>
      </w:r>
      <w:r w:rsidRPr="00474FEB">
        <w:rPr>
          <w:lang w:val="fr-FR"/>
        </w:rPr>
        <w:t xml:space="preserve">auxquelles le boursier a </w:t>
      </w:r>
      <w:r w:rsidR="00514222" w:rsidRPr="00474FEB">
        <w:rPr>
          <w:lang w:val="fr-FR"/>
        </w:rPr>
        <w:t>particip</w:t>
      </w:r>
      <w:r w:rsidRPr="00474FEB">
        <w:rPr>
          <w:lang w:val="fr-FR"/>
        </w:rPr>
        <w:t xml:space="preserve">é </w:t>
      </w:r>
      <w:r w:rsidR="00514222" w:rsidRPr="00474FEB">
        <w:rPr>
          <w:lang w:val="fr-FR"/>
        </w:rPr>
        <w:t>dur</w:t>
      </w:r>
      <w:r w:rsidRPr="00474FEB">
        <w:rPr>
          <w:lang w:val="fr-FR"/>
        </w:rPr>
        <w:t>ant</w:t>
      </w:r>
      <w:r w:rsidR="00514222" w:rsidRPr="00474FEB">
        <w:rPr>
          <w:lang w:val="fr-FR"/>
        </w:rPr>
        <w:t xml:space="preserve"> </w:t>
      </w:r>
      <w:r w:rsidRPr="00474FEB">
        <w:rPr>
          <w:lang w:val="fr-FR"/>
        </w:rPr>
        <w:t>ses</w:t>
      </w:r>
      <w:r w:rsidR="00514222" w:rsidRPr="00474FEB">
        <w:rPr>
          <w:lang w:val="fr-FR"/>
        </w:rPr>
        <w:t xml:space="preserve"> </w:t>
      </w:r>
      <w:r w:rsidRPr="00474FEB">
        <w:rPr>
          <w:lang w:val="fr-FR"/>
        </w:rPr>
        <w:t>é</w:t>
      </w:r>
      <w:r w:rsidR="00514222" w:rsidRPr="00474FEB">
        <w:rPr>
          <w:lang w:val="fr-FR"/>
        </w:rPr>
        <w:t>tudes.</w:t>
      </w:r>
    </w:p>
    <w:sdt>
      <w:sdtPr>
        <w:rPr>
          <w:lang w:val="fr-FR"/>
        </w:rPr>
        <w:id w:val="959850868"/>
        <w:placeholder>
          <w:docPart w:val="02DEB00210EF4FB0B20ECACE59463E43"/>
        </w:placeholder>
        <w:showingPlcHdr/>
        <w:dropDownList>
          <w:listItem w:displayText="Réunions de club" w:value="Réunions de club"/>
          <w:listItem w:displayText="Conférences (ex. : conférence de district)" w:value="Conférences (ex. : conférence de district)"/>
          <w:listItem w:displayText="Actions" w:value="Actions"/>
          <w:listItem w:displayText="Collectes de fonds" w:value="Collectes de fonds"/>
          <w:listItem w:displayText="Aucune" w:value="Aucune"/>
          <w:listItem w:displayText="Autre (précisez)" w:value="Autre (précisez)"/>
        </w:dropDownList>
      </w:sdtPr>
      <w:sdtEndPr/>
      <w:sdtContent>
        <w:p w14:paraId="7FDB232B" w14:textId="3A90E0C4" w:rsidR="00514222" w:rsidRPr="00474FEB" w:rsidRDefault="00D11FA4"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Cho</w:t>
          </w:r>
          <w:r w:rsidR="000E376F" w:rsidRPr="00474FEB">
            <w:rPr>
              <w:rStyle w:val="PlaceholderText"/>
              <w:lang w:val="fr-FR"/>
            </w:rPr>
            <w:t>isissez une réponse</w:t>
          </w:r>
          <w:r w:rsidRPr="00474FEB">
            <w:rPr>
              <w:rStyle w:val="PlaceholderText"/>
              <w:lang w:val="fr-FR"/>
            </w:rPr>
            <w:t>.</w:t>
          </w:r>
        </w:p>
      </w:sdtContent>
    </w:sdt>
    <w:p w14:paraId="7DD2F586" w14:textId="1146C25E" w:rsidR="00514222" w:rsidRPr="00474FEB" w:rsidRDefault="00514222" w:rsidP="00AC5AFB">
      <w:pPr>
        <w:pStyle w:val="BodyParagraph"/>
        <w:rPr>
          <w:lang w:val="fr-FR"/>
        </w:rPr>
      </w:pPr>
      <w:r w:rsidRPr="00474FEB">
        <w:rPr>
          <w:lang w:val="fr-FR"/>
        </w:rPr>
        <w:t>D</w:t>
      </w:r>
      <w:r w:rsidR="002A1C12" w:rsidRPr="00474FEB">
        <w:rPr>
          <w:lang w:val="fr-FR"/>
        </w:rPr>
        <w:t>écrivez la nature des contacts que les parrains hôtes ont eus avec le boursier</w:t>
      </w:r>
      <w:r w:rsidRPr="00474FEB">
        <w:rPr>
          <w:lang w:val="fr-FR"/>
        </w:rPr>
        <w:t>.</w:t>
      </w:r>
    </w:p>
    <w:sdt>
      <w:sdtPr>
        <w:rPr>
          <w:lang w:val="fr-FR"/>
        </w:rPr>
        <w:id w:val="780077219"/>
        <w:placeholder>
          <w:docPart w:val="F9EA6F8E02884067A71FDC55FBEC64A6"/>
        </w:placeholder>
        <w:showingPlcHdr/>
        <w:dropDownList>
          <w:listItem w:displayText="Réunions de club" w:value="Réunions de club"/>
          <w:listItem w:displayText="Conférences (ex. : conférence de district)" w:value="Conférences (ex. : conférence de district)"/>
          <w:listItem w:displayText="Actions" w:value="Actions"/>
          <w:listItem w:displayText="Collectes de fonds" w:value="Collectes de fonds"/>
          <w:listItem w:displayText="Aucune" w:value="Aucune"/>
          <w:listItem w:displayText="Autre (précisez)" w:value="Autre (précisez)"/>
        </w:dropDownList>
      </w:sdtPr>
      <w:sdtContent>
        <w:p w14:paraId="5CD22B80" w14:textId="02D2D7F6" w:rsidR="00514222" w:rsidRPr="00A04562" w:rsidRDefault="00A04562" w:rsidP="008C6976">
          <w:pPr>
            <w:pStyle w:val="BodyParagraph"/>
            <w:pBdr>
              <w:top w:val="single" w:sz="4" w:space="1" w:color="auto"/>
              <w:left w:val="single" w:sz="4" w:space="4" w:color="auto"/>
              <w:bottom w:val="single" w:sz="4" w:space="1" w:color="auto"/>
              <w:right w:val="single" w:sz="4" w:space="4" w:color="auto"/>
            </w:pBdr>
            <w:rPr>
              <w:color w:val="auto"/>
              <w:sz w:val="24"/>
              <w:szCs w:val="24"/>
              <w:lang w:val="fr-FR"/>
            </w:rPr>
          </w:pPr>
          <w:r w:rsidRPr="00474FEB">
            <w:rPr>
              <w:rStyle w:val="PlaceholderText"/>
              <w:lang w:val="fr-FR"/>
            </w:rPr>
            <w:t>Choisissez une réponse.</w:t>
          </w:r>
        </w:p>
      </w:sdtContent>
    </w:sdt>
    <w:p w14:paraId="0A2B39CB" w14:textId="0A1B9E99" w:rsidR="00514222" w:rsidRPr="00474FEB" w:rsidRDefault="002A1C12" w:rsidP="00AC5AFB">
      <w:pPr>
        <w:pStyle w:val="BodyParagraph"/>
        <w:rPr>
          <w:lang w:val="fr-FR"/>
        </w:rPr>
      </w:pPr>
      <w:r w:rsidRPr="00474FEB">
        <w:rPr>
          <w:lang w:val="fr-FR"/>
        </w:rPr>
        <w:t xml:space="preserve">Décrivez la nature des contacts que les parrains </w:t>
      </w:r>
      <w:r w:rsidR="00474FEB" w:rsidRPr="00474FEB">
        <w:rPr>
          <w:lang w:val="fr-FR"/>
        </w:rPr>
        <w:t>internationaux</w:t>
      </w:r>
      <w:r w:rsidRPr="00474FEB">
        <w:rPr>
          <w:lang w:val="fr-FR"/>
        </w:rPr>
        <w:t xml:space="preserve"> ont eus avec le boursier</w:t>
      </w:r>
      <w:r w:rsidR="00514222" w:rsidRPr="00474FEB">
        <w:rPr>
          <w:lang w:val="fr-FR"/>
        </w:rPr>
        <w:t>.</w:t>
      </w:r>
    </w:p>
    <w:sdt>
      <w:sdtPr>
        <w:rPr>
          <w:lang w:val="fr-FR"/>
        </w:rPr>
        <w:id w:val="1118188187"/>
        <w:placeholder>
          <w:docPart w:val="C2810A6E090343F08739EC6A43E52AA9"/>
        </w:placeholder>
        <w:showingPlcHdr/>
        <w:dropDownList>
          <w:listItem w:displayText="Réunions de club" w:value="Réunions de club"/>
          <w:listItem w:displayText="Conférences (ex. : conférence de district)" w:value="Conférences (ex. : conférence de district)"/>
          <w:listItem w:displayText="Actions" w:value="Actions"/>
          <w:listItem w:displayText="Collectes de fonds" w:value="Collectes de fonds"/>
          <w:listItem w:displayText="Aucune" w:value="Aucune"/>
          <w:listItem w:displayText="Autre (précisez)" w:value="Autre (précisez)"/>
        </w:dropDownList>
      </w:sdtPr>
      <w:sdtContent>
        <w:p w14:paraId="121CDB71" w14:textId="075179BD" w:rsidR="00514222" w:rsidRPr="00A04562" w:rsidRDefault="00A04562" w:rsidP="008C6976">
          <w:pPr>
            <w:pStyle w:val="BodyParagraph"/>
            <w:pBdr>
              <w:top w:val="single" w:sz="4" w:space="1" w:color="auto"/>
              <w:left w:val="single" w:sz="4" w:space="4" w:color="auto"/>
              <w:bottom w:val="single" w:sz="4" w:space="1" w:color="auto"/>
              <w:right w:val="single" w:sz="4" w:space="4" w:color="auto"/>
            </w:pBdr>
            <w:rPr>
              <w:color w:val="auto"/>
              <w:sz w:val="24"/>
              <w:szCs w:val="24"/>
              <w:lang w:val="fr-FR"/>
            </w:rPr>
          </w:pPr>
          <w:r w:rsidRPr="00474FEB">
            <w:rPr>
              <w:rStyle w:val="PlaceholderText"/>
              <w:lang w:val="fr-FR"/>
            </w:rPr>
            <w:t>Choisissez une réponse.</w:t>
          </w:r>
        </w:p>
      </w:sdtContent>
    </w:sdt>
    <w:p w14:paraId="3C1EE197" w14:textId="77777777" w:rsidR="00B7274A" w:rsidRPr="00474FEB" w:rsidRDefault="00B7274A" w:rsidP="00AC5AFB">
      <w:pPr>
        <w:pStyle w:val="BodyParagraph"/>
        <w:rPr>
          <w:lang w:val="fr-FR"/>
        </w:rPr>
      </w:pPr>
    </w:p>
    <w:p w14:paraId="4F39D111" w14:textId="152C19DE" w:rsidR="00B7274A" w:rsidRPr="00474FEB" w:rsidRDefault="002A1C12" w:rsidP="00B7274A">
      <w:pPr>
        <w:pStyle w:val="Heading2"/>
        <w:rPr>
          <w:lang w:val="fr-FR"/>
        </w:rPr>
      </w:pPr>
      <w:r w:rsidRPr="00474FEB">
        <w:rPr>
          <w:lang w:val="fr-FR"/>
        </w:rPr>
        <w:t>Équipes de formation professionnelle</w:t>
      </w:r>
    </w:p>
    <w:p w14:paraId="08BB72A5" w14:textId="078DAB12" w:rsidR="00B7274A" w:rsidRPr="00474FEB" w:rsidRDefault="002A1C12" w:rsidP="00B7274A">
      <w:pPr>
        <w:pStyle w:val="BodyParagraph"/>
        <w:rPr>
          <w:lang w:val="fr-FR"/>
        </w:rPr>
      </w:pPr>
      <w:r w:rsidRPr="00474FEB">
        <w:rPr>
          <w:lang w:val="fr-FR"/>
        </w:rPr>
        <w:t>Répondez aux</w:t>
      </w:r>
      <w:r w:rsidR="00B7274A" w:rsidRPr="00474FEB">
        <w:rPr>
          <w:lang w:val="fr-FR"/>
        </w:rPr>
        <w:t xml:space="preserve"> questions</w:t>
      </w:r>
      <w:r w:rsidRPr="00474FEB">
        <w:rPr>
          <w:lang w:val="fr-FR"/>
        </w:rPr>
        <w:t xml:space="preserve"> suivantes pour chaque équipe de formation professionnelle </w:t>
      </w:r>
      <w:r w:rsidR="00B7274A" w:rsidRPr="00474FEB">
        <w:rPr>
          <w:lang w:val="fr-FR"/>
        </w:rPr>
        <w:t>:</w:t>
      </w:r>
    </w:p>
    <w:p w14:paraId="78165E07" w14:textId="14C225E2" w:rsidR="00B7274A" w:rsidRPr="00474FEB" w:rsidRDefault="002A1C12" w:rsidP="00B7274A">
      <w:pPr>
        <w:pStyle w:val="BodyParagraph"/>
        <w:rPr>
          <w:lang w:val="fr-FR"/>
        </w:rPr>
      </w:pPr>
      <w:r w:rsidRPr="00474FEB">
        <w:rPr>
          <w:lang w:val="fr-FR"/>
        </w:rPr>
        <w:t>Cette équipe a-t-elle terminé sa formation </w:t>
      </w:r>
      <w:r w:rsidR="00B7274A" w:rsidRPr="00474FEB">
        <w:rPr>
          <w:lang w:val="fr-FR"/>
        </w:rPr>
        <w:t>?</w:t>
      </w:r>
    </w:p>
    <w:sdt>
      <w:sdtPr>
        <w:rPr>
          <w:lang w:val="fr-FR"/>
        </w:rPr>
        <w:id w:val="-149677232"/>
        <w:placeholder>
          <w:docPart w:val="C91A2F583E864CE89B4F008FA078C37F"/>
        </w:placeholder>
        <w:showingPlcHdr/>
        <w:dropDownList>
          <w:listItem w:displayText="Oui" w:value="Oui"/>
          <w:listItem w:displayText="Non" w:value="Non"/>
        </w:dropDownList>
      </w:sdtPr>
      <w:sdtEndPr/>
      <w:sdtContent>
        <w:p w14:paraId="10DEC6A4" w14:textId="10EB1F6F" w:rsidR="00B7274A" w:rsidRPr="00474FEB" w:rsidRDefault="00B7274A"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Cho</w:t>
          </w:r>
          <w:r w:rsidR="000E376F" w:rsidRPr="00474FEB">
            <w:rPr>
              <w:rStyle w:val="PlaceholderText"/>
              <w:lang w:val="fr-FR"/>
            </w:rPr>
            <w:t>isissez une réponse</w:t>
          </w:r>
          <w:r w:rsidRPr="00474FEB">
            <w:rPr>
              <w:rStyle w:val="PlaceholderText"/>
              <w:lang w:val="fr-FR"/>
            </w:rPr>
            <w:t>.</w:t>
          </w:r>
        </w:p>
      </w:sdtContent>
    </w:sdt>
    <w:p w14:paraId="6C3C352A" w14:textId="663FB76E" w:rsidR="00B7274A" w:rsidRPr="00474FEB" w:rsidRDefault="002A1C12" w:rsidP="00B7274A">
      <w:pPr>
        <w:pStyle w:val="BodyParagraph"/>
        <w:rPr>
          <w:lang w:val="fr-FR"/>
        </w:rPr>
      </w:pPr>
      <w:r w:rsidRPr="00474FEB">
        <w:rPr>
          <w:lang w:val="fr-FR"/>
        </w:rPr>
        <w:t>Quelles étaient les dates de voyage de l’équipe </w:t>
      </w:r>
      <w:r w:rsidR="00B7274A" w:rsidRPr="00474FEB">
        <w:rPr>
          <w:lang w:val="fr-FR"/>
        </w:rPr>
        <w:t>?</w:t>
      </w:r>
    </w:p>
    <w:sdt>
      <w:sdtPr>
        <w:rPr>
          <w:lang w:val="fr-FR"/>
        </w:rPr>
        <w:id w:val="1469252065"/>
        <w:placeholder>
          <w:docPart w:val="231EB3C0F1294946AE2E0119FD796E72"/>
        </w:placeholder>
        <w:showingPlcHdr/>
      </w:sdtPr>
      <w:sdtEndPr/>
      <w:sdtContent>
        <w:p w14:paraId="7B763A90" w14:textId="45061602" w:rsidR="00BD5F03"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0227F177" w14:textId="6D804E43" w:rsidR="00B7274A" w:rsidRPr="00474FEB" w:rsidRDefault="00474FEB" w:rsidP="00B7274A">
      <w:pPr>
        <w:pStyle w:val="BodyParagraph"/>
        <w:rPr>
          <w:lang w:val="fr-FR"/>
        </w:rPr>
      </w:pPr>
      <w:r w:rsidRPr="00474FEB">
        <w:rPr>
          <w:lang w:val="fr-FR"/>
        </w:rPr>
        <w:t>Quel était</w:t>
      </w:r>
      <w:r w:rsidR="002A1C12" w:rsidRPr="00474FEB">
        <w:rPr>
          <w:lang w:val="fr-FR"/>
        </w:rPr>
        <w:t xml:space="preserve"> l’objectif de chaque formation</w:t>
      </w:r>
      <w:r w:rsidRPr="00474FEB">
        <w:rPr>
          <w:lang w:val="fr-FR"/>
        </w:rPr>
        <w:t> ?</w:t>
      </w:r>
    </w:p>
    <w:sdt>
      <w:sdtPr>
        <w:rPr>
          <w:lang w:val="fr-FR"/>
        </w:rPr>
        <w:id w:val="-1426104129"/>
        <w:placeholder>
          <w:docPart w:val="671A924AB5014881B3BEF60C8256A7B6"/>
        </w:placeholder>
        <w:showingPlcHdr/>
      </w:sdtPr>
      <w:sdtEndPr/>
      <w:sdtContent>
        <w:p w14:paraId="209C2608" w14:textId="0ABA398C" w:rsidR="00B7274A"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51670DFD" w14:textId="3EC2AEE9" w:rsidR="00B7274A" w:rsidRPr="00474FEB" w:rsidRDefault="002A1C12" w:rsidP="00B7274A">
      <w:pPr>
        <w:pStyle w:val="BodyParagraph"/>
        <w:rPr>
          <w:lang w:val="fr-FR"/>
        </w:rPr>
      </w:pPr>
      <w:r w:rsidRPr="00474FEB">
        <w:rPr>
          <w:lang w:val="fr-FR"/>
        </w:rPr>
        <w:t>Indiquez comment chaque</w:t>
      </w:r>
      <w:r w:rsidR="00B7274A" w:rsidRPr="00474FEB">
        <w:rPr>
          <w:lang w:val="fr-FR"/>
        </w:rPr>
        <w:t xml:space="preserve"> objecti</w:t>
      </w:r>
      <w:r w:rsidRPr="00474FEB">
        <w:rPr>
          <w:lang w:val="fr-FR"/>
        </w:rPr>
        <w:t>f a été atteint</w:t>
      </w:r>
      <w:r w:rsidR="00B7274A" w:rsidRPr="00474FEB">
        <w:rPr>
          <w:lang w:val="fr-FR"/>
        </w:rPr>
        <w:t>.</w:t>
      </w:r>
    </w:p>
    <w:sdt>
      <w:sdtPr>
        <w:rPr>
          <w:lang w:val="fr-FR"/>
        </w:rPr>
        <w:id w:val="817314439"/>
        <w:placeholder>
          <w:docPart w:val="F62A9A20522A4B89B148DEC9DA475E88"/>
        </w:placeholder>
        <w:showingPlcHdr/>
      </w:sdtPr>
      <w:sdtEndPr/>
      <w:sdtContent>
        <w:p w14:paraId="215A7983" w14:textId="1885DAE7" w:rsidR="00B7274A"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78CFC31A" w14:textId="3D380E85" w:rsidR="00B7274A" w:rsidRPr="00474FEB" w:rsidRDefault="002A1C12" w:rsidP="00B7274A">
      <w:pPr>
        <w:pStyle w:val="BodyParagraph"/>
        <w:rPr>
          <w:lang w:val="fr-FR"/>
        </w:rPr>
      </w:pPr>
      <w:r w:rsidRPr="00474FEB">
        <w:rPr>
          <w:lang w:val="fr-FR"/>
        </w:rPr>
        <w:t>Avez-vous atteint tous vos objectifs </w:t>
      </w:r>
      <w:r w:rsidR="00B7274A"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rsidRPr="00474FEB" w14:paraId="62DC4F24" w14:textId="77777777" w:rsidTr="002A1C12">
        <w:sdt>
          <w:sdtPr>
            <w:rPr>
              <w:lang w:val="fr-FR"/>
            </w:rPr>
            <w:id w:val="-889344042"/>
            <w14:checkbox>
              <w14:checked w14:val="0"/>
              <w14:checkedState w14:val="2612" w14:font="MS Gothic"/>
              <w14:uncheckedState w14:val="2610" w14:font="MS Gothic"/>
            </w14:checkbox>
          </w:sdtPr>
          <w:sdtEndPr/>
          <w:sdtContent>
            <w:tc>
              <w:tcPr>
                <w:tcW w:w="445" w:type="dxa"/>
              </w:tcPr>
              <w:p w14:paraId="433A5FEC" w14:textId="77777777" w:rsidR="000D70A6" w:rsidRPr="00474FEB" w:rsidRDefault="000D70A6" w:rsidP="002A1C12">
                <w:pPr>
                  <w:pStyle w:val="BodyParagraph"/>
                  <w:rPr>
                    <w:lang w:val="fr-FR"/>
                  </w:rPr>
                </w:pPr>
                <w:r w:rsidRPr="00474FEB">
                  <w:rPr>
                    <w:rFonts w:ascii="MS Gothic" w:eastAsia="MS Gothic" w:hAnsi="MS Gothic"/>
                    <w:lang w:val="fr-FR"/>
                  </w:rPr>
                  <w:t>☐</w:t>
                </w:r>
              </w:p>
            </w:tc>
          </w:sdtContent>
        </w:sdt>
        <w:tc>
          <w:tcPr>
            <w:tcW w:w="990" w:type="dxa"/>
          </w:tcPr>
          <w:p w14:paraId="317EB721" w14:textId="04999B68" w:rsidR="000D70A6" w:rsidRPr="00474FEB" w:rsidRDefault="002A1C12" w:rsidP="002A1C12">
            <w:pPr>
              <w:pStyle w:val="BodyParagraph"/>
              <w:rPr>
                <w:lang w:val="fr-FR"/>
              </w:rPr>
            </w:pPr>
            <w:r w:rsidRPr="00474FEB">
              <w:rPr>
                <w:lang w:val="fr-FR"/>
              </w:rPr>
              <w:t>Oui</w:t>
            </w:r>
          </w:p>
        </w:tc>
        <w:sdt>
          <w:sdtPr>
            <w:rPr>
              <w:lang w:val="fr-FR"/>
            </w:rPr>
            <w:id w:val="-75835428"/>
            <w14:checkbox>
              <w14:checked w14:val="0"/>
              <w14:checkedState w14:val="2612" w14:font="MS Gothic"/>
              <w14:uncheckedState w14:val="2610" w14:font="MS Gothic"/>
            </w14:checkbox>
          </w:sdtPr>
          <w:sdtEndPr/>
          <w:sdtContent>
            <w:tc>
              <w:tcPr>
                <w:tcW w:w="450" w:type="dxa"/>
              </w:tcPr>
              <w:p w14:paraId="65443105" w14:textId="77777777" w:rsidR="000D70A6" w:rsidRPr="00474FEB" w:rsidRDefault="000D70A6" w:rsidP="002A1C12">
                <w:pPr>
                  <w:pStyle w:val="BodyParagraph"/>
                  <w:rPr>
                    <w:lang w:val="fr-FR"/>
                  </w:rPr>
                </w:pPr>
                <w:r w:rsidRPr="00474FEB">
                  <w:rPr>
                    <w:rFonts w:ascii="MS Gothic" w:eastAsia="MS Gothic" w:hAnsi="MS Gothic"/>
                    <w:lang w:val="fr-FR"/>
                  </w:rPr>
                  <w:t>☐</w:t>
                </w:r>
              </w:p>
            </w:tc>
          </w:sdtContent>
        </w:sdt>
        <w:tc>
          <w:tcPr>
            <w:tcW w:w="990" w:type="dxa"/>
          </w:tcPr>
          <w:p w14:paraId="04198A53" w14:textId="3A843892" w:rsidR="000D70A6" w:rsidRPr="00474FEB" w:rsidRDefault="000D70A6" w:rsidP="002A1C12">
            <w:pPr>
              <w:pStyle w:val="BodyParagraph"/>
              <w:rPr>
                <w:lang w:val="fr-FR"/>
              </w:rPr>
            </w:pPr>
            <w:r w:rsidRPr="00474FEB">
              <w:rPr>
                <w:lang w:val="fr-FR"/>
              </w:rPr>
              <w:t>No</w:t>
            </w:r>
            <w:r w:rsidR="002A1C12" w:rsidRPr="00474FEB">
              <w:rPr>
                <w:lang w:val="fr-FR"/>
              </w:rPr>
              <w:t>n</w:t>
            </w:r>
          </w:p>
        </w:tc>
      </w:tr>
    </w:tbl>
    <w:p w14:paraId="0ABD57AC" w14:textId="7833FCE6" w:rsidR="00B7274A" w:rsidRPr="00474FEB" w:rsidRDefault="002A1C12" w:rsidP="00B7274A">
      <w:pPr>
        <w:pStyle w:val="BodyParagraph"/>
        <w:rPr>
          <w:lang w:val="fr-FR"/>
        </w:rPr>
      </w:pPr>
      <w:r w:rsidRPr="00474FEB">
        <w:rPr>
          <w:lang w:val="fr-FR"/>
        </w:rPr>
        <w:t>Si non</w:t>
      </w:r>
      <w:r w:rsidR="00B7274A" w:rsidRPr="00474FEB">
        <w:rPr>
          <w:lang w:val="fr-FR"/>
        </w:rPr>
        <w:t>,</w:t>
      </w:r>
      <w:r w:rsidRPr="00474FEB">
        <w:rPr>
          <w:lang w:val="fr-FR"/>
        </w:rPr>
        <w:t xml:space="preserve"> veuillez fournir des explications</w:t>
      </w:r>
      <w:r w:rsidR="00B7274A" w:rsidRPr="00474FEB">
        <w:rPr>
          <w:lang w:val="fr-FR"/>
        </w:rPr>
        <w:t>.</w:t>
      </w:r>
    </w:p>
    <w:sdt>
      <w:sdtPr>
        <w:rPr>
          <w:lang w:val="fr-FR"/>
        </w:rPr>
        <w:id w:val="-170879392"/>
        <w:placeholder>
          <w:docPart w:val="846D8C645D574330B733C254D6483159"/>
        </w:placeholder>
        <w:showingPlcHdr/>
      </w:sdtPr>
      <w:sdtEndPr/>
      <w:sdtContent>
        <w:p w14:paraId="7E8A6225" w14:textId="08314D8C" w:rsidR="00B7274A"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3AF35171" w14:textId="365CA215" w:rsidR="00B7274A" w:rsidRPr="00474FEB" w:rsidRDefault="00B7274A" w:rsidP="00B7274A">
      <w:pPr>
        <w:pStyle w:val="BodyParagraph"/>
        <w:rPr>
          <w:lang w:val="fr-FR"/>
        </w:rPr>
      </w:pPr>
      <w:r w:rsidRPr="00474FEB">
        <w:rPr>
          <w:lang w:val="fr-FR"/>
        </w:rPr>
        <w:t>D</w:t>
      </w:r>
      <w:r w:rsidR="002A1C12" w:rsidRPr="00474FEB">
        <w:rPr>
          <w:lang w:val="fr-FR"/>
        </w:rPr>
        <w:t xml:space="preserve">écrivez comment les parrains hôtes et </w:t>
      </w:r>
      <w:r w:rsidRPr="00474FEB">
        <w:rPr>
          <w:lang w:val="fr-FR"/>
        </w:rPr>
        <w:t>internationa</w:t>
      </w:r>
      <w:r w:rsidR="002A1C12" w:rsidRPr="00474FEB">
        <w:rPr>
          <w:lang w:val="fr-FR"/>
        </w:rPr>
        <w:t>ux ont travaillé avec l’équipe</w:t>
      </w:r>
      <w:r w:rsidRPr="00474FEB">
        <w:rPr>
          <w:lang w:val="fr-FR"/>
        </w:rPr>
        <w:t>.</w:t>
      </w:r>
    </w:p>
    <w:sdt>
      <w:sdtPr>
        <w:rPr>
          <w:lang w:val="fr-FR"/>
        </w:rPr>
        <w:id w:val="161742294"/>
        <w:placeholder>
          <w:docPart w:val="3707405AC773410FBDE6F91939ECF9CE"/>
        </w:placeholder>
        <w:showingPlcHdr/>
      </w:sdtPr>
      <w:sdtEndPr/>
      <w:sdtContent>
        <w:p w14:paraId="2722D29B" w14:textId="7113E4B2" w:rsidR="00B7274A"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23881D9E" w14:textId="514B7260" w:rsidR="00B7274A" w:rsidRPr="00474FEB" w:rsidRDefault="008C6976" w:rsidP="00B7274A">
      <w:pPr>
        <w:pStyle w:val="BodyParagraph"/>
        <w:rPr>
          <w:lang w:val="fr-FR"/>
        </w:rPr>
      </w:pPr>
      <w:r w:rsidRPr="00474FEB">
        <w:rPr>
          <w:lang w:val="fr-FR"/>
        </w:rPr>
        <w:t xml:space="preserve">Quel a été l’impact général de la formation sur la </w:t>
      </w:r>
      <w:r w:rsidR="00B7274A" w:rsidRPr="00474FEB">
        <w:rPr>
          <w:lang w:val="fr-FR"/>
        </w:rPr>
        <w:t>commun</w:t>
      </w:r>
      <w:r w:rsidRPr="00474FEB">
        <w:rPr>
          <w:lang w:val="fr-FR"/>
        </w:rPr>
        <w:t>au</w:t>
      </w:r>
      <w:r w:rsidR="00B7274A" w:rsidRPr="00474FEB">
        <w:rPr>
          <w:lang w:val="fr-FR"/>
        </w:rPr>
        <w:t>t</w:t>
      </w:r>
      <w:r w:rsidRPr="00474FEB">
        <w:rPr>
          <w:lang w:val="fr-FR"/>
        </w:rPr>
        <w:t>é </w:t>
      </w:r>
      <w:r w:rsidR="00B7274A" w:rsidRPr="00474FEB">
        <w:rPr>
          <w:lang w:val="fr-FR"/>
        </w:rPr>
        <w:t xml:space="preserve">? </w:t>
      </w:r>
      <w:r w:rsidRPr="00474FEB">
        <w:rPr>
          <w:lang w:val="fr-FR"/>
        </w:rPr>
        <w:t>Vous pouvez inclure des résultats spécifiques ou citer les améliorations apportées à la capacité de la communauté</w:t>
      </w:r>
      <w:r w:rsidR="00B7274A" w:rsidRPr="00474FEB">
        <w:rPr>
          <w:lang w:val="fr-FR"/>
        </w:rPr>
        <w:t xml:space="preserve"> </w:t>
      </w:r>
      <w:r w:rsidRPr="00474FEB">
        <w:rPr>
          <w:lang w:val="fr-FR"/>
        </w:rPr>
        <w:t>dans cette profession</w:t>
      </w:r>
      <w:r w:rsidR="00B7274A" w:rsidRPr="00474FEB">
        <w:rPr>
          <w:lang w:val="fr-FR"/>
        </w:rPr>
        <w:t>.</w:t>
      </w:r>
    </w:p>
    <w:sdt>
      <w:sdtPr>
        <w:rPr>
          <w:lang w:val="fr-FR"/>
        </w:rPr>
        <w:id w:val="-891270274"/>
        <w:placeholder>
          <w:docPart w:val="7F33F7B52CFE4EC083773FEAC9295947"/>
        </w:placeholder>
        <w:showingPlcHdr/>
      </w:sdtPr>
      <w:sdtEndPr/>
      <w:sdtContent>
        <w:p w14:paraId="62AFE190" w14:textId="5F6E8CFB" w:rsidR="00B7274A"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0CA44135" w14:textId="0A366ACF" w:rsidR="00B7274A" w:rsidRPr="00474FEB" w:rsidRDefault="008C6976" w:rsidP="00B7274A">
      <w:pPr>
        <w:pStyle w:val="BodyParagraph"/>
        <w:rPr>
          <w:lang w:val="fr-FR"/>
        </w:rPr>
      </w:pPr>
      <w:r w:rsidRPr="00474FEB">
        <w:rPr>
          <w:lang w:val="fr-FR"/>
        </w:rPr>
        <w:t>Avez-vous d’autres</w:t>
      </w:r>
      <w:r w:rsidR="00B7274A" w:rsidRPr="00474FEB">
        <w:rPr>
          <w:lang w:val="fr-FR"/>
        </w:rPr>
        <w:t xml:space="preserve"> observations </w:t>
      </w:r>
      <w:r w:rsidRPr="00474FEB">
        <w:rPr>
          <w:lang w:val="fr-FR"/>
        </w:rPr>
        <w:t>sur la formation </w:t>
      </w:r>
      <w:r w:rsidR="00B7274A" w:rsidRPr="00474FEB">
        <w:rPr>
          <w:lang w:val="fr-FR"/>
        </w:rPr>
        <w:t>?</w:t>
      </w:r>
    </w:p>
    <w:sdt>
      <w:sdtPr>
        <w:rPr>
          <w:lang w:val="fr-FR"/>
        </w:rPr>
        <w:id w:val="1130826236"/>
        <w:placeholder>
          <w:docPart w:val="7882CDED42E8476AA1EF8F0764A56497"/>
        </w:placeholder>
        <w:showingPlcHdr/>
      </w:sdtPr>
      <w:sdtEndPr/>
      <w:sdtContent>
        <w:p w14:paraId="112764BB" w14:textId="6719F87B" w:rsidR="00B7274A"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B7274A" w:rsidRPr="00474FEB">
            <w:rPr>
              <w:rStyle w:val="PlaceholderText"/>
              <w:lang w:val="fr-FR"/>
            </w:rPr>
            <w:t>.</w:t>
          </w:r>
        </w:p>
      </w:sdtContent>
    </w:sdt>
    <w:p w14:paraId="6E907307" w14:textId="77777777" w:rsidR="00B7274A" w:rsidRPr="00474FEB" w:rsidRDefault="00B7274A" w:rsidP="00B7274A">
      <w:pPr>
        <w:pStyle w:val="BodyParagraph"/>
        <w:rPr>
          <w:lang w:val="fr-FR"/>
        </w:rPr>
      </w:pPr>
    </w:p>
    <w:p w14:paraId="5EDF6BA1" w14:textId="4B7529B5" w:rsidR="00A90656" w:rsidRPr="00474FEB" w:rsidRDefault="002A1C12" w:rsidP="00A90656">
      <w:pPr>
        <w:pStyle w:val="Heading2"/>
        <w:rPr>
          <w:lang w:val="fr-FR"/>
        </w:rPr>
      </w:pPr>
      <w:r w:rsidRPr="00474FEB">
        <w:rPr>
          <w:lang w:val="fr-FR"/>
        </w:rPr>
        <w:t>Dépenses de l’action</w:t>
      </w:r>
    </w:p>
    <w:p w14:paraId="07C9E3F0" w14:textId="13A4B9A2" w:rsidR="00960A7D" w:rsidRPr="00474FEB" w:rsidRDefault="002A1C12" w:rsidP="00271262">
      <w:pPr>
        <w:pStyle w:val="BodyParagraph"/>
        <w:rPr>
          <w:lang w:val="fr-FR"/>
        </w:rPr>
      </w:pPr>
      <w:r w:rsidRPr="00474FEB">
        <w:rPr>
          <w:lang w:val="fr-FR"/>
        </w:rPr>
        <w:t>Vous rendrez compte de toutes les dépenses dans cette partie. Pour chaque dépense, veuillez fournir les informations suivantes </w:t>
      </w:r>
      <w:r w:rsidR="00F372EA" w:rsidRPr="00474FEB">
        <w:rPr>
          <w:lang w:val="fr-FR"/>
        </w:rPr>
        <w:t>:</w:t>
      </w:r>
    </w:p>
    <w:tbl>
      <w:tblPr>
        <w:tblStyle w:val="TableGrid"/>
        <w:tblW w:w="9355" w:type="dxa"/>
        <w:tblLook w:val="04A0" w:firstRow="1" w:lastRow="0" w:firstColumn="1" w:lastColumn="0" w:noHBand="0" w:noVBand="1"/>
      </w:tblPr>
      <w:tblGrid>
        <w:gridCol w:w="873"/>
        <w:gridCol w:w="1358"/>
        <w:gridCol w:w="1131"/>
        <w:gridCol w:w="1284"/>
        <w:gridCol w:w="1016"/>
        <w:gridCol w:w="1169"/>
        <w:gridCol w:w="1107"/>
        <w:gridCol w:w="1417"/>
      </w:tblGrid>
      <w:tr w:rsidR="00EF72CB" w:rsidRPr="000242EF" w14:paraId="7F20FC70" w14:textId="77777777" w:rsidTr="002A1C12">
        <w:tc>
          <w:tcPr>
            <w:tcW w:w="805" w:type="dxa"/>
          </w:tcPr>
          <w:p w14:paraId="7CC816A7" w14:textId="77777777" w:rsidR="00EF72CB" w:rsidRPr="00474FEB" w:rsidRDefault="00EF72CB" w:rsidP="002A1C12">
            <w:pPr>
              <w:pStyle w:val="BodyParagraph"/>
              <w:rPr>
                <w:lang w:val="fr-FR"/>
              </w:rPr>
            </w:pPr>
            <w:r w:rsidRPr="00474FEB">
              <w:rPr>
                <w:lang w:val="fr-FR"/>
              </w:rPr>
              <w:t>Date</w:t>
            </w:r>
          </w:p>
        </w:tc>
        <w:tc>
          <w:tcPr>
            <w:tcW w:w="1410" w:type="dxa"/>
          </w:tcPr>
          <w:p w14:paraId="231A095E" w14:textId="77777777" w:rsidR="00EF72CB" w:rsidRPr="00474FEB" w:rsidRDefault="00EF72CB" w:rsidP="002A1C12">
            <w:pPr>
              <w:pStyle w:val="BodyParagraph"/>
              <w:rPr>
                <w:lang w:val="fr-FR"/>
              </w:rPr>
            </w:pPr>
            <w:r w:rsidRPr="00474FEB">
              <w:rPr>
                <w:lang w:val="fr-FR"/>
              </w:rPr>
              <w:t>Description</w:t>
            </w:r>
          </w:p>
        </w:tc>
        <w:tc>
          <w:tcPr>
            <w:tcW w:w="1032" w:type="dxa"/>
          </w:tcPr>
          <w:p w14:paraId="38E62900" w14:textId="5ADD94D7" w:rsidR="00EF72CB" w:rsidRPr="00474FEB" w:rsidRDefault="00EF72CB" w:rsidP="002A1C12">
            <w:pPr>
              <w:pStyle w:val="BodyParagraph"/>
              <w:rPr>
                <w:lang w:val="fr-FR"/>
              </w:rPr>
            </w:pPr>
            <w:r w:rsidRPr="00474FEB">
              <w:rPr>
                <w:lang w:val="fr-FR"/>
              </w:rPr>
              <w:t>Cat</w:t>
            </w:r>
            <w:r w:rsidR="002A1C12" w:rsidRPr="00474FEB">
              <w:rPr>
                <w:lang w:val="fr-FR"/>
              </w:rPr>
              <w:t>é</w:t>
            </w:r>
            <w:r w:rsidRPr="00474FEB">
              <w:rPr>
                <w:lang w:val="fr-FR"/>
              </w:rPr>
              <w:t>gor</w:t>
            </w:r>
            <w:r w:rsidR="002A1C12" w:rsidRPr="00474FEB">
              <w:rPr>
                <w:lang w:val="fr-FR"/>
              </w:rPr>
              <w:t>ie</w:t>
            </w:r>
          </w:p>
        </w:tc>
        <w:tc>
          <w:tcPr>
            <w:tcW w:w="1026" w:type="dxa"/>
          </w:tcPr>
          <w:p w14:paraId="70BFB446" w14:textId="0600B9B6" w:rsidR="00EF72CB" w:rsidRPr="00474FEB" w:rsidRDefault="002A1C12" w:rsidP="002A1C12">
            <w:pPr>
              <w:pStyle w:val="BodyParagraph"/>
              <w:rPr>
                <w:lang w:val="fr-FR"/>
              </w:rPr>
            </w:pPr>
            <w:r w:rsidRPr="00474FEB">
              <w:rPr>
                <w:lang w:val="fr-FR"/>
              </w:rPr>
              <w:t>Fournisseur</w:t>
            </w:r>
          </w:p>
        </w:tc>
        <w:tc>
          <w:tcPr>
            <w:tcW w:w="1037" w:type="dxa"/>
          </w:tcPr>
          <w:p w14:paraId="0573C204" w14:textId="4487D814" w:rsidR="00EF72CB" w:rsidRPr="00474FEB" w:rsidRDefault="002A1C12" w:rsidP="002A1C12">
            <w:pPr>
              <w:pStyle w:val="BodyParagraph"/>
              <w:rPr>
                <w:lang w:val="fr-FR"/>
              </w:rPr>
            </w:pPr>
            <w:r w:rsidRPr="00474FEB">
              <w:rPr>
                <w:lang w:val="fr-FR"/>
              </w:rPr>
              <w:t>Devise</w:t>
            </w:r>
          </w:p>
        </w:tc>
        <w:tc>
          <w:tcPr>
            <w:tcW w:w="1255" w:type="dxa"/>
          </w:tcPr>
          <w:p w14:paraId="44E6CC2D" w14:textId="10576AB2" w:rsidR="00EF72CB" w:rsidRPr="00474FEB" w:rsidRDefault="002A1C12" w:rsidP="002A1C12">
            <w:pPr>
              <w:pStyle w:val="BodyParagraph"/>
              <w:rPr>
                <w:lang w:val="fr-FR"/>
              </w:rPr>
            </w:pPr>
            <w:r w:rsidRPr="00474FEB">
              <w:rPr>
                <w:lang w:val="fr-FR"/>
              </w:rPr>
              <w:t>Montant payé dans la devise</w:t>
            </w:r>
          </w:p>
        </w:tc>
        <w:tc>
          <w:tcPr>
            <w:tcW w:w="1170" w:type="dxa"/>
          </w:tcPr>
          <w:p w14:paraId="6533A114" w14:textId="59DBA629" w:rsidR="00EF72CB" w:rsidRPr="00474FEB" w:rsidRDefault="002A1C12" w:rsidP="002A1C12">
            <w:pPr>
              <w:pStyle w:val="BodyParagraph"/>
              <w:rPr>
                <w:lang w:val="fr-FR"/>
              </w:rPr>
            </w:pPr>
            <w:r w:rsidRPr="00474FEB">
              <w:rPr>
                <w:lang w:val="fr-FR"/>
              </w:rPr>
              <w:t>Tau</w:t>
            </w:r>
            <w:r w:rsidR="00EF72CB" w:rsidRPr="00474FEB">
              <w:rPr>
                <w:lang w:val="fr-FR"/>
              </w:rPr>
              <w:t>x</w:t>
            </w:r>
            <w:r w:rsidRPr="00474FEB">
              <w:rPr>
                <w:lang w:val="fr-FR"/>
              </w:rPr>
              <w:t xml:space="preserve"> de </w:t>
            </w:r>
            <w:r w:rsidR="00EF72CB" w:rsidRPr="00474FEB">
              <w:rPr>
                <w:lang w:val="fr-FR"/>
              </w:rPr>
              <w:t>change</w:t>
            </w:r>
          </w:p>
        </w:tc>
        <w:tc>
          <w:tcPr>
            <w:tcW w:w="1620" w:type="dxa"/>
          </w:tcPr>
          <w:p w14:paraId="08B76817" w14:textId="49B347B4" w:rsidR="00EF72CB" w:rsidRPr="00474FEB" w:rsidRDefault="002A1C12" w:rsidP="002A1C12">
            <w:pPr>
              <w:pStyle w:val="BodyParagraph"/>
              <w:rPr>
                <w:lang w:val="fr-FR"/>
              </w:rPr>
            </w:pPr>
            <w:r w:rsidRPr="00474FEB">
              <w:rPr>
                <w:lang w:val="fr-FR"/>
              </w:rPr>
              <w:t>Montant dans la devise locale</w:t>
            </w:r>
          </w:p>
        </w:tc>
      </w:tr>
      <w:tr w:rsidR="00EF72CB" w:rsidRPr="000242EF" w14:paraId="6ECC5B61" w14:textId="77777777" w:rsidTr="002A1C12">
        <w:sdt>
          <w:sdtPr>
            <w:rPr>
              <w:lang w:val="fr-FR"/>
            </w:rPr>
            <w:id w:val="-719045614"/>
            <w:placeholder>
              <w:docPart w:val="68A7CC8D2757452CBDF557CC53F4A07F"/>
            </w:placeholder>
            <w:showingPlcHdr/>
            <w:date>
              <w:dateFormat w:val="dd-MMM-yyyy"/>
              <w:lid w:val="en-US"/>
              <w:storeMappedDataAs w:val="dateTime"/>
              <w:calendar w:val="gregorian"/>
            </w:date>
          </w:sdtPr>
          <w:sdtEndPr/>
          <w:sdtContent>
            <w:tc>
              <w:tcPr>
                <w:tcW w:w="805" w:type="dxa"/>
              </w:tcPr>
              <w:p w14:paraId="2F815CD5" w14:textId="0A7EC975" w:rsidR="00EF72CB" w:rsidRPr="00474FEB" w:rsidRDefault="00EF72CB" w:rsidP="008C6976">
                <w:pPr>
                  <w:pStyle w:val="BodyParagraph"/>
                  <w:rPr>
                    <w:lang w:val="fr-FR"/>
                  </w:rPr>
                </w:pPr>
                <w:r w:rsidRPr="00474FEB">
                  <w:rPr>
                    <w:rStyle w:val="PlaceholderText"/>
                    <w:lang w:val="fr-FR"/>
                  </w:rPr>
                  <w:t>Cli</w:t>
                </w:r>
                <w:r w:rsidR="000E376F" w:rsidRPr="00474FEB">
                  <w:rPr>
                    <w:rStyle w:val="PlaceholderText"/>
                    <w:lang w:val="fr-FR"/>
                  </w:rPr>
                  <w:t>quez ici pour saisir une</w:t>
                </w:r>
                <w:r w:rsidRPr="00474FEB">
                  <w:rPr>
                    <w:rStyle w:val="PlaceholderText"/>
                    <w:lang w:val="fr-FR"/>
                  </w:rPr>
                  <w:t xml:space="preserve"> date.</w:t>
                </w:r>
              </w:p>
            </w:tc>
          </w:sdtContent>
        </w:sdt>
        <w:sdt>
          <w:sdtPr>
            <w:rPr>
              <w:lang w:val="fr-FR"/>
            </w:rPr>
            <w:id w:val="-452096633"/>
            <w:placeholder>
              <w:docPart w:val="EF73A14A0838413D96DFA960A4E70E72"/>
            </w:placeholder>
            <w:showingPlcHdr/>
          </w:sdtPr>
          <w:sdtEndPr/>
          <w:sdtContent>
            <w:tc>
              <w:tcPr>
                <w:tcW w:w="1410" w:type="dxa"/>
              </w:tcPr>
              <w:p w14:paraId="10D332DF" w14:textId="071E2A5A" w:rsidR="00EF72CB" w:rsidRPr="00474FEB" w:rsidRDefault="000F3922" w:rsidP="002A1C12">
                <w:pPr>
                  <w:pStyle w:val="BodyParagraph"/>
                  <w:rPr>
                    <w:lang w:val="fr-FR"/>
                  </w:rPr>
                </w:pPr>
                <w:r w:rsidRPr="00474FEB">
                  <w:rPr>
                    <w:rStyle w:val="PlaceholderText"/>
                    <w:lang w:val="fr-FR"/>
                  </w:rPr>
                  <w:t>Cliquez ici pour taper votre réponse</w:t>
                </w:r>
                <w:r w:rsidR="00EF72CB" w:rsidRPr="00474FEB">
                  <w:rPr>
                    <w:rStyle w:val="PlaceholderText"/>
                    <w:lang w:val="fr-FR"/>
                  </w:rPr>
                  <w:t>.</w:t>
                </w:r>
              </w:p>
            </w:tc>
          </w:sdtContent>
        </w:sdt>
        <w:sdt>
          <w:sdtPr>
            <w:rPr>
              <w:lang w:val="fr-FR"/>
            </w:rPr>
            <w:alias w:val="Category"/>
            <w:tag w:val="Category"/>
            <w:id w:val="902485207"/>
            <w:placeholder>
              <w:docPart w:val="867EBAFD47BA4703842F10083B11A7A9"/>
            </w:placeholder>
            <w:showingPlcHdr/>
            <w:dropDownList>
              <w:listItem w:displayText="Logement" w:value="Logement"/>
              <w:listItem w:displayText="Équipement" w:value="Équipement"/>
              <w:listItem w:displayText="Suivi/évaluation" w:value="Suivi/évaluation"/>
              <w:listItem w:displayText="Opérations" w:value="Opérations"/>
              <w:listItem w:displayText="Personnel" w:value="Personnel"/>
              <w:listItem w:displayText="Gestion de projet" w:value="Gestion de projet"/>
              <w:listItem w:displayText="Publicité" w:value="Publicité"/>
              <w:listItem w:displayText="Signalétique" w:value="Signalétique"/>
              <w:listItem w:displayText="Fournitures" w:value="Fournitures"/>
              <w:listItem w:displayText="Formation" w:value="Formation"/>
              <w:listItem w:displayText="Déplacement" w:value="Déplacement"/>
              <w:listItem w:displayText="Frais de scolarité" w:value="Frais de scolarité"/>
            </w:dropDownList>
          </w:sdtPr>
          <w:sdtEndPr/>
          <w:sdtContent>
            <w:tc>
              <w:tcPr>
                <w:tcW w:w="1032" w:type="dxa"/>
              </w:tcPr>
              <w:p w14:paraId="1153402C" w14:textId="20CA1D6F" w:rsidR="00EF72CB" w:rsidRPr="00474FEB" w:rsidRDefault="00EF72CB" w:rsidP="008C6976">
                <w:pPr>
                  <w:pStyle w:val="BodyParagraph"/>
                  <w:rPr>
                    <w:lang w:val="fr-FR"/>
                  </w:rPr>
                </w:pPr>
                <w:r w:rsidRPr="00474FEB">
                  <w:rPr>
                    <w:rStyle w:val="PlaceholderText"/>
                    <w:lang w:val="fr-FR"/>
                  </w:rPr>
                  <w:t>Cho</w:t>
                </w:r>
                <w:r w:rsidR="000E376F" w:rsidRPr="00474FEB">
                  <w:rPr>
                    <w:rStyle w:val="PlaceholderText"/>
                    <w:lang w:val="fr-FR"/>
                  </w:rPr>
                  <w:t>isissez une réponse</w:t>
                </w:r>
                <w:r w:rsidRPr="00474FEB">
                  <w:rPr>
                    <w:rStyle w:val="PlaceholderText"/>
                    <w:lang w:val="fr-FR"/>
                  </w:rPr>
                  <w:t>.</w:t>
                </w:r>
              </w:p>
            </w:tc>
          </w:sdtContent>
        </w:sdt>
        <w:sdt>
          <w:sdtPr>
            <w:rPr>
              <w:lang w:val="fr-FR"/>
            </w:rPr>
            <w:id w:val="1544100243"/>
            <w:placeholder>
              <w:docPart w:val="A8EC2420992649C6BCB4C2DECF3647D7"/>
            </w:placeholder>
            <w:showingPlcHdr/>
          </w:sdtPr>
          <w:sdtEndPr/>
          <w:sdtContent>
            <w:tc>
              <w:tcPr>
                <w:tcW w:w="1026" w:type="dxa"/>
              </w:tcPr>
              <w:p w14:paraId="41D1A370" w14:textId="72FB3726" w:rsidR="00EF72CB" w:rsidRPr="00474FEB" w:rsidRDefault="000F3922" w:rsidP="00535DE7">
                <w:pPr>
                  <w:pStyle w:val="BodyParagraph"/>
                  <w:rPr>
                    <w:lang w:val="fr-FR"/>
                  </w:rPr>
                </w:pPr>
                <w:r w:rsidRPr="00474FEB">
                  <w:rPr>
                    <w:rStyle w:val="PlaceholderText"/>
                    <w:lang w:val="fr-FR"/>
                  </w:rPr>
                  <w:t>Cliquez ici pour taper votre réponse</w:t>
                </w:r>
                <w:r w:rsidR="00EF72CB" w:rsidRPr="00474FEB">
                  <w:rPr>
                    <w:rStyle w:val="PlaceholderText"/>
                    <w:lang w:val="fr-FR"/>
                  </w:rPr>
                  <w:t>.</w:t>
                </w:r>
              </w:p>
            </w:tc>
          </w:sdtContent>
        </w:sdt>
        <w:sdt>
          <w:sdtPr>
            <w:rPr>
              <w:lang w:val="fr-FR"/>
            </w:rPr>
            <w:id w:val="-1774470358"/>
            <w:placeholder>
              <w:docPart w:val="55B3C7EA5FE94B53A717B65F939EE864"/>
            </w:placeholder>
            <w:showingPlcHdr/>
          </w:sdtPr>
          <w:sdtEndPr/>
          <w:sdtContent>
            <w:tc>
              <w:tcPr>
                <w:tcW w:w="1037" w:type="dxa"/>
              </w:tcPr>
              <w:p w14:paraId="2277D628" w14:textId="00515E1E" w:rsidR="00EF72CB" w:rsidRPr="00474FEB" w:rsidRDefault="000F3922" w:rsidP="00535DE7">
                <w:pPr>
                  <w:pStyle w:val="BodyParagraph"/>
                  <w:rPr>
                    <w:lang w:val="fr-FR"/>
                  </w:rPr>
                </w:pPr>
                <w:r w:rsidRPr="00474FEB">
                  <w:rPr>
                    <w:rStyle w:val="PlaceholderText"/>
                    <w:lang w:val="fr-FR"/>
                  </w:rPr>
                  <w:t>Cliquez ici pour taper votre réponse</w:t>
                </w:r>
                <w:r w:rsidR="00EF72CB" w:rsidRPr="00474FEB">
                  <w:rPr>
                    <w:rStyle w:val="PlaceholderText"/>
                    <w:lang w:val="fr-FR"/>
                  </w:rPr>
                  <w:t>.</w:t>
                </w:r>
              </w:p>
            </w:tc>
          </w:sdtContent>
        </w:sdt>
        <w:sdt>
          <w:sdtPr>
            <w:rPr>
              <w:lang w:val="fr-FR"/>
            </w:rPr>
            <w:id w:val="-378632824"/>
            <w:placeholder>
              <w:docPart w:val="C3C24E48D74546F59C5372D0D82592B5"/>
            </w:placeholder>
            <w:showingPlcHdr/>
          </w:sdtPr>
          <w:sdtEndPr/>
          <w:sdtContent>
            <w:tc>
              <w:tcPr>
                <w:tcW w:w="1255" w:type="dxa"/>
              </w:tcPr>
              <w:p w14:paraId="6A5F8788" w14:textId="36BB1E1D" w:rsidR="00EF72CB" w:rsidRPr="00474FEB" w:rsidRDefault="000F3922" w:rsidP="00535DE7">
                <w:pPr>
                  <w:pStyle w:val="BodyParagraph"/>
                  <w:rPr>
                    <w:lang w:val="fr-FR"/>
                  </w:rPr>
                </w:pPr>
                <w:r w:rsidRPr="00474FEB">
                  <w:rPr>
                    <w:rStyle w:val="PlaceholderText"/>
                    <w:lang w:val="fr-FR"/>
                  </w:rPr>
                  <w:t>Cliquez ici pour taper votre réponse</w:t>
                </w:r>
                <w:r w:rsidR="00EF72CB" w:rsidRPr="00474FEB">
                  <w:rPr>
                    <w:rStyle w:val="PlaceholderText"/>
                    <w:lang w:val="fr-FR"/>
                  </w:rPr>
                  <w:t>.</w:t>
                </w:r>
              </w:p>
            </w:tc>
          </w:sdtContent>
        </w:sdt>
        <w:sdt>
          <w:sdtPr>
            <w:rPr>
              <w:lang w:val="fr-FR"/>
            </w:rPr>
            <w:id w:val="57449838"/>
            <w:placeholder>
              <w:docPart w:val="54C012F39C4048F990438D6156247F14"/>
            </w:placeholder>
            <w:showingPlcHdr/>
          </w:sdtPr>
          <w:sdtEndPr/>
          <w:sdtContent>
            <w:tc>
              <w:tcPr>
                <w:tcW w:w="1170" w:type="dxa"/>
              </w:tcPr>
              <w:p w14:paraId="6DDF65CA" w14:textId="2EA29ED3" w:rsidR="00EF72CB" w:rsidRPr="00474FEB" w:rsidRDefault="000F3922" w:rsidP="00535DE7">
                <w:pPr>
                  <w:pStyle w:val="BodyParagraph"/>
                  <w:rPr>
                    <w:lang w:val="fr-FR"/>
                  </w:rPr>
                </w:pPr>
                <w:r w:rsidRPr="00474FEB">
                  <w:rPr>
                    <w:rStyle w:val="PlaceholderText"/>
                    <w:lang w:val="fr-FR"/>
                  </w:rPr>
                  <w:t>Cliquez ici pour taper votre réponse</w:t>
                </w:r>
                <w:r w:rsidR="00EF72CB" w:rsidRPr="00474FEB">
                  <w:rPr>
                    <w:rStyle w:val="PlaceholderText"/>
                    <w:lang w:val="fr-FR"/>
                  </w:rPr>
                  <w:t>.</w:t>
                </w:r>
              </w:p>
            </w:tc>
          </w:sdtContent>
        </w:sdt>
        <w:sdt>
          <w:sdtPr>
            <w:rPr>
              <w:lang w:val="fr-FR"/>
            </w:rPr>
            <w:id w:val="-1713176515"/>
            <w:placeholder>
              <w:docPart w:val="9400841D81CA478A880991D1B4CE866E"/>
            </w:placeholder>
            <w:showingPlcHdr/>
          </w:sdtPr>
          <w:sdtEndPr/>
          <w:sdtContent>
            <w:tc>
              <w:tcPr>
                <w:tcW w:w="1620" w:type="dxa"/>
              </w:tcPr>
              <w:p w14:paraId="2E50DA1D" w14:textId="45853AF8" w:rsidR="00EF72CB" w:rsidRPr="00474FEB" w:rsidRDefault="000F3922" w:rsidP="00535DE7">
                <w:pPr>
                  <w:pStyle w:val="BodyParagraph"/>
                  <w:rPr>
                    <w:lang w:val="fr-FR"/>
                  </w:rPr>
                </w:pPr>
                <w:r w:rsidRPr="00474FEB">
                  <w:rPr>
                    <w:rStyle w:val="PlaceholderText"/>
                    <w:lang w:val="fr-FR"/>
                  </w:rPr>
                  <w:t>Cliquez ici pour taper votre réponse</w:t>
                </w:r>
                <w:r w:rsidR="00EF72CB" w:rsidRPr="00474FEB">
                  <w:rPr>
                    <w:rStyle w:val="PlaceholderText"/>
                    <w:lang w:val="fr-FR"/>
                  </w:rPr>
                  <w:t>.</w:t>
                </w:r>
              </w:p>
            </w:tc>
          </w:sdtContent>
        </w:sdt>
      </w:tr>
    </w:tbl>
    <w:p w14:paraId="3D5005AD" w14:textId="2BAAE1A4" w:rsidR="00562B93" w:rsidRPr="00474FEB" w:rsidRDefault="002A1C12" w:rsidP="00271262">
      <w:pPr>
        <w:pStyle w:val="BodyParagraph"/>
        <w:rPr>
          <w:lang w:val="fr-FR"/>
        </w:rPr>
      </w:pPr>
      <w:r w:rsidRPr="00474FEB">
        <w:rPr>
          <w:color w:val="auto"/>
          <w:lang w:val="fr-FR"/>
        </w:rPr>
        <w:t>Votre action a-t-elle connu des écarts imprévus ou inhabituellement importants </w:t>
      </w:r>
      <w:r w:rsidR="00562B93"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562B93" w:rsidRPr="00474FEB" w14:paraId="35583C1D" w14:textId="77777777" w:rsidTr="002A1C12">
        <w:sdt>
          <w:sdtPr>
            <w:rPr>
              <w:lang w:val="fr-FR"/>
            </w:rPr>
            <w:id w:val="809284829"/>
            <w14:checkbox>
              <w14:checked w14:val="0"/>
              <w14:checkedState w14:val="2612" w14:font="MS Gothic"/>
              <w14:uncheckedState w14:val="2610" w14:font="MS Gothic"/>
            </w14:checkbox>
          </w:sdtPr>
          <w:sdtEndPr/>
          <w:sdtContent>
            <w:tc>
              <w:tcPr>
                <w:tcW w:w="445" w:type="dxa"/>
              </w:tcPr>
              <w:p w14:paraId="5259C251" w14:textId="77777777" w:rsidR="00562B93" w:rsidRPr="00474FEB" w:rsidRDefault="00562B93" w:rsidP="002A1C12">
                <w:pPr>
                  <w:pStyle w:val="BodyParagraph"/>
                  <w:rPr>
                    <w:lang w:val="fr-FR"/>
                  </w:rPr>
                </w:pPr>
                <w:r w:rsidRPr="00474FEB">
                  <w:rPr>
                    <w:rFonts w:ascii="MS Gothic" w:eastAsia="MS Gothic" w:hAnsi="MS Gothic"/>
                    <w:lang w:val="fr-FR"/>
                  </w:rPr>
                  <w:t>☐</w:t>
                </w:r>
              </w:p>
            </w:tc>
          </w:sdtContent>
        </w:sdt>
        <w:tc>
          <w:tcPr>
            <w:tcW w:w="990" w:type="dxa"/>
          </w:tcPr>
          <w:p w14:paraId="588081AE" w14:textId="512568BF" w:rsidR="00562B93" w:rsidRPr="00474FEB" w:rsidRDefault="002A1C12" w:rsidP="002A1C12">
            <w:pPr>
              <w:pStyle w:val="BodyParagraph"/>
              <w:rPr>
                <w:lang w:val="fr-FR"/>
              </w:rPr>
            </w:pPr>
            <w:r w:rsidRPr="00474FEB">
              <w:rPr>
                <w:lang w:val="fr-FR"/>
              </w:rPr>
              <w:t>Oui</w:t>
            </w:r>
          </w:p>
        </w:tc>
        <w:sdt>
          <w:sdtPr>
            <w:rPr>
              <w:lang w:val="fr-FR"/>
            </w:rPr>
            <w:id w:val="-569342387"/>
            <w14:checkbox>
              <w14:checked w14:val="0"/>
              <w14:checkedState w14:val="2612" w14:font="MS Gothic"/>
              <w14:uncheckedState w14:val="2610" w14:font="MS Gothic"/>
            </w14:checkbox>
          </w:sdtPr>
          <w:sdtEndPr/>
          <w:sdtContent>
            <w:tc>
              <w:tcPr>
                <w:tcW w:w="450" w:type="dxa"/>
              </w:tcPr>
              <w:p w14:paraId="54FBCB66" w14:textId="77777777" w:rsidR="00562B93" w:rsidRPr="00474FEB" w:rsidRDefault="00562B93" w:rsidP="002A1C12">
                <w:pPr>
                  <w:pStyle w:val="BodyParagraph"/>
                  <w:rPr>
                    <w:lang w:val="fr-FR"/>
                  </w:rPr>
                </w:pPr>
                <w:r w:rsidRPr="00474FEB">
                  <w:rPr>
                    <w:rFonts w:ascii="MS Gothic" w:eastAsia="MS Gothic" w:hAnsi="MS Gothic"/>
                    <w:lang w:val="fr-FR"/>
                  </w:rPr>
                  <w:t>☐</w:t>
                </w:r>
              </w:p>
            </w:tc>
          </w:sdtContent>
        </w:sdt>
        <w:tc>
          <w:tcPr>
            <w:tcW w:w="990" w:type="dxa"/>
          </w:tcPr>
          <w:p w14:paraId="5AB6E411" w14:textId="4F782595" w:rsidR="00562B93" w:rsidRPr="00474FEB" w:rsidRDefault="00562B93" w:rsidP="002A1C12">
            <w:pPr>
              <w:pStyle w:val="BodyParagraph"/>
              <w:rPr>
                <w:lang w:val="fr-FR"/>
              </w:rPr>
            </w:pPr>
            <w:r w:rsidRPr="00474FEB">
              <w:rPr>
                <w:lang w:val="fr-FR"/>
              </w:rPr>
              <w:t>No</w:t>
            </w:r>
            <w:r w:rsidR="002A1C12" w:rsidRPr="00474FEB">
              <w:rPr>
                <w:lang w:val="fr-FR"/>
              </w:rPr>
              <w:t>n</w:t>
            </w:r>
          </w:p>
        </w:tc>
      </w:tr>
    </w:tbl>
    <w:p w14:paraId="46A4A93C" w14:textId="29F383E4" w:rsidR="00A760E0" w:rsidRPr="00474FEB" w:rsidRDefault="002A1C12" w:rsidP="00271262">
      <w:pPr>
        <w:pStyle w:val="BodyParagraph"/>
        <w:rPr>
          <w:lang w:val="fr-FR"/>
        </w:rPr>
      </w:pPr>
      <w:r w:rsidRPr="00474FEB">
        <w:rPr>
          <w:color w:val="auto"/>
          <w:lang w:val="fr-FR"/>
        </w:rPr>
        <w:t>Si oui, veuillez expliquer brièvement ces écarts</w:t>
      </w:r>
      <w:r w:rsidR="000316AB" w:rsidRPr="00474FEB">
        <w:rPr>
          <w:lang w:val="fr-FR"/>
        </w:rPr>
        <w:t>.</w:t>
      </w:r>
    </w:p>
    <w:sdt>
      <w:sdtPr>
        <w:rPr>
          <w:lang w:val="fr-FR"/>
        </w:rPr>
        <w:id w:val="1236287878"/>
        <w:placeholder>
          <w:docPart w:val="9AC204659C6C40378D75A53DC06109E3"/>
        </w:placeholder>
        <w:showingPlcHdr/>
      </w:sdtPr>
      <w:sdtEndPr/>
      <w:sdtContent>
        <w:p w14:paraId="732F55CF" w14:textId="561CC80F" w:rsidR="000316AB" w:rsidRPr="00474FEB" w:rsidRDefault="000F3922" w:rsidP="000316AB">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2C37BC96" w14:textId="442C12FD" w:rsidR="003A1BB3" w:rsidRPr="00474FEB" w:rsidRDefault="002A1C12" w:rsidP="00271262">
      <w:pPr>
        <w:pStyle w:val="BodyParagraph"/>
        <w:rPr>
          <w:lang w:val="fr-FR"/>
        </w:rPr>
      </w:pPr>
      <w:r w:rsidRPr="00474FEB">
        <w:rPr>
          <w:color w:val="auto"/>
          <w:lang w:val="fr-FR"/>
        </w:rPr>
        <w:t>Rapport final uniquement : Renverrez-vous des fonds inutilisés à la Fondation </w:t>
      </w:r>
      <w:r w:rsidR="003A1BB3"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3A1BB3" w:rsidRPr="00474FEB" w14:paraId="0491797E" w14:textId="77777777" w:rsidTr="002A1C12">
        <w:sdt>
          <w:sdtPr>
            <w:rPr>
              <w:lang w:val="fr-FR"/>
            </w:rPr>
            <w:id w:val="1346912285"/>
            <w14:checkbox>
              <w14:checked w14:val="0"/>
              <w14:checkedState w14:val="2612" w14:font="MS Gothic"/>
              <w14:uncheckedState w14:val="2610" w14:font="MS Gothic"/>
            </w14:checkbox>
          </w:sdtPr>
          <w:sdtEndPr/>
          <w:sdtContent>
            <w:tc>
              <w:tcPr>
                <w:tcW w:w="445" w:type="dxa"/>
              </w:tcPr>
              <w:p w14:paraId="315B8A4A" w14:textId="77777777" w:rsidR="003A1BB3" w:rsidRPr="00474FEB" w:rsidRDefault="003A1BB3" w:rsidP="002A1C12">
                <w:pPr>
                  <w:pStyle w:val="BodyParagraph"/>
                  <w:rPr>
                    <w:lang w:val="fr-FR"/>
                  </w:rPr>
                </w:pPr>
                <w:r w:rsidRPr="00474FEB">
                  <w:rPr>
                    <w:rFonts w:ascii="MS Gothic" w:eastAsia="MS Gothic" w:hAnsi="MS Gothic"/>
                    <w:lang w:val="fr-FR"/>
                  </w:rPr>
                  <w:t>☐</w:t>
                </w:r>
              </w:p>
            </w:tc>
          </w:sdtContent>
        </w:sdt>
        <w:tc>
          <w:tcPr>
            <w:tcW w:w="990" w:type="dxa"/>
          </w:tcPr>
          <w:p w14:paraId="1FD509F5" w14:textId="5326180E" w:rsidR="003A1BB3" w:rsidRPr="00474FEB" w:rsidRDefault="002A1C12" w:rsidP="002A1C12">
            <w:pPr>
              <w:pStyle w:val="BodyParagraph"/>
              <w:rPr>
                <w:lang w:val="fr-FR"/>
              </w:rPr>
            </w:pPr>
            <w:r w:rsidRPr="00474FEB">
              <w:rPr>
                <w:lang w:val="fr-FR"/>
              </w:rPr>
              <w:t>Oui</w:t>
            </w:r>
          </w:p>
        </w:tc>
        <w:sdt>
          <w:sdtPr>
            <w:rPr>
              <w:lang w:val="fr-FR"/>
            </w:rPr>
            <w:id w:val="-336848693"/>
            <w14:checkbox>
              <w14:checked w14:val="0"/>
              <w14:checkedState w14:val="2612" w14:font="MS Gothic"/>
              <w14:uncheckedState w14:val="2610" w14:font="MS Gothic"/>
            </w14:checkbox>
          </w:sdtPr>
          <w:sdtEndPr/>
          <w:sdtContent>
            <w:tc>
              <w:tcPr>
                <w:tcW w:w="450" w:type="dxa"/>
              </w:tcPr>
              <w:p w14:paraId="4AEBC402" w14:textId="77777777" w:rsidR="003A1BB3" w:rsidRPr="00474FEB" w:rsidRDefault="003A1BB3" w:rsidP="002A1C12">
                <w:pPr>
                  <w:pStyle w:val="BodyParagraph"/>
                  <w:rPr>
                    <w:lang w:val="fr-FR"/>
                  </w:rPr>
                </w:pPr>
                <w:r w:rsidRPr="00474FEB">
                  <w:rPr>
                    <w:rFonts w:ascii="MS Gothic" w:eastAsia="MS Gothic" w:hAnsi="MS Gothic"/>
                    <w:lang w:val="fr-FR"/>
                  </w:rPr>
                  <w:t>☐</w:t>
                </w:r>
              </w:p>
            </w:tc>
          </w:sdtContent>
        </w:sdt>
        <w:tc>
          <w:tcPr>
            <w:tcW w:w="990" w:type="dxa"/>
          </w:tcPr>
          <w:p w14:paraId="51CB6FEB" w14:textId="7D4AB46C" w:rsidR="003A1BB3" w:rsidRPr="00474FEB" w:rsidRDefault="003A1BB3" w:rsidP="002A1C12">
            <w:pPr>
              <w:pStyle w:val="BodyParagraph"/>
              <w:rPr>
                <w:lang w:val="fr-FR"/>
              </w:rPr>
            </w:pPr>
            <w:r w:rsidRPr="00474FEB">
              <w:rPr>
                <w:lang w:val="fr-FR"/>
              </w:rPr>
              <w:t>No</w:t>
            </w:r>
            <w:r w:rsidR="002A1C12" w:rsidRPr="00474FEB">
              <w:rPr>
                <w:lang w:val="fr-FR"/>
              </w:rPr>
              <w:t>n</w:t>
            </w:r>
          </w:p>
        </w:tc>
      </w:tr>
    </w:tbl>
    <w:p w14:paraId="5BEE988F" w14:textId="7434E45B" w:rsidR="003A1BB3" w:rsidRPr="00474FEB" w:rsidRDefault="00474FEB" w:rsidP="003A1BB3">
      <w:pPr>
        <w:pStyle w:val="BodyParagraph"/>
        <w:rPr>
          <w:lang w:val="fr-FR"/>
        </w:rPr>
      </w:pPr>
      <w:r>
        <w:rPr>
          <w:lang w:val="fr-FR"/>
        </w:rPr>
        <w:t>Si oui, quel en est le montant </w:t>
      </w:r>
      <w:r w:rsidR="003A1BB3" w:rsidRPr="00474FEB">
        <w:rPr>
          <w:lang w:val="fr-FR"/>
        </w:rPr>
        <w:t xml:space="preserve">? </w:t>
      </w:r>
      <w:r>
        <w:rPr>
          <w:lang w:val="fr-FR"/>
        </w:rPr>
        <w:t xml:space="preserve">Veuillez l’indiquer en </w:t>
      </w:r>
      <w:r w:rsidR="003A1BB3" w:rsidRPr="00474FEB">
        <w:rPr>
          <w:lang w:val="fr-FR"/>
        </w:rPr>
        <w:t>dollars</w:t>
      </w:r>
      <w:r>
        <w:rPr>
          <w:lang w:val="fr-FR"/>
        </w:rPr>
        <w:t xml:space="preserve"> US</w:t>
      </w:r>
      <w:r w:rsidR="003A1BB3" w:rsidRPr="00474FEB">
        <w:rPr>
          <w:lang w:val="fr-FR"/>
        </w:rPr>
        <w:t>.</w:t>
      </w:r>
    </w:p>
    <w:sdt>
      <w:sdtPr>
        <w:rPr>
          <w:lang w:val="fr-FR"/>
        </w:rPr>
        <w:id w:val="-1596162847"/>
        <w:placeholder>
          <w:docPart w:val="59FFA925298D4D1E81EA1321355D1844"/>
        </w:placeholder>
        <w:showingPlcHdr/>
      </w:sdtPr>
      <w:sdtEndPr/>
      <w:sdtContent>
        <w:p w14:paraId="6B5F9238" w14:textId="07870959" w:rsidR="003A1BB3" w:rsidRPr="00474FEB" w:rsidRDefault="000F3922" w:rsidP="003A1BB3">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664D1E50" w14:textId="77777777" w:rsidR="003A1BB3" w:rsidRPr="00474FEB" w:rsidRDefault="003A1BB3" w:rsidP="00271262">
      <w:pPr>
        <w:pStyle w:val="BodyParagraph"/>
        <w:rPr>
          <w:lang w:val="fr-FR"/>
        </w:rPr>
      </w:pPr>
    </w:p>
    <w:p w14:paraId="5F440FCC" w14:textId="1FFB4F18" w:rsidR="00562B93" w:rsidRPr="00474FEB" w:rsidRDefault="002A1C12" w:rsidP="00A760E0">
      <w:pPr>
        <w:pStyle w:val="Heading2"/>
        <w:rPr>
          <w:lang w:val="fr-FR"/>
        </w:rPr>
      </w:pPr>
      <w:r w:rsidRPr="00474FEB">
        <w:rPr>
          <w:lang w:val="fr-FR"/>
        </w:rPr>
        <w:t>Détails financiers</w:t>
      </w:r>
    </w:p>
    <w:p w14:paraId="5EEE42EB" w14:textId="5EA2C560" w:rsidR="00A760E0" w:rsidRPr="00474FEB" w:rsidRDefault="002A1C12" w:rsidP="000316AB">
      <w:pPr>
        <w:pStyle w:val="Heading3"/>
        <w:rPr>
          <w:lang w:val="fr-FR"/>
        </w:rPr>
      </w:pPr>
      <w:r w:rsidRPr="00474FEB">
        <w:rPr>
          <w:lang w:val="fr-FR"/>
        </w:rPr>
        <w:t>Relevés bancaires</w:t>
      </w:r>
    </w:p>
    <w:p w14:paraId="4CD9AC97" w14:textId="31E24BEB" w:rsidR="00562B93" w:rsidRPr="00474FEB" w:rsidRDefault="002A1C12" w:rsidP="00271262">
      <w:pPr>
        <w:pStyle w:val="BodyParagraph"/>
        <w:rPr>
          <w:lang w:val="fr-FR"/>
        </w:rPr>
      </w:pPr>
      <w:r w:rsidRPr="00474FEB">
        <w:rPr>
          <w:color w:val="auto"/>
          <w:lang w:val="fr-FR"/>
        </w:rPr>
        <w:t>Télécharger les relevés bancaires du compte en banque de l'action. En outre, vous pouvez également télécharger un Grand livre. Pour les bourses d'études, veuillez joindre des reçus pour les dépenses de plus de 75 dollars US</w:t>
      </w:r>
      <w:r w:rsidR="000316AB" w:rsidRPr="00474FEB">
        <w:rPr>
          <w:lang w:val="fr-FR"/>
        </w:rPr>
        <w:t>.</w:t>
      </w:r>
    </w:p>
    <w:p w14:paraId="736F2614" w14:textId="635E1CF9" w:rsidR="00BD5F03" w:rsidRPr="00474FEB" w:rsidRDefault="002A1C12" w:rsidP="000316AB">
      <w:pPr>
        <w:pStyle w:val="Heading3"/>
        <w:rPr>
          <w:lang w:val="fr-FR"/>
        </w:rPr>
      </w:pPr>
      <w:r w:rsidRPr="00474FEB">
        <w:rPr>
          <w:lang w:val="fr-FR"/>
        </w:rPr>
        <w:t>Rapport final uniquement : Microcrédit - Supplément</w:t>
      </w:r>
    </w:p>
    <w:p w14:paraId="3B185950" w14:textId="3E23E7B7" w:rsidR="00BD5F03" w:rsidRPr="00474FEB" w:rsidRDefault="00BD5F03" w:rsidP="00BD5F03">
      <w:pPr>
        <w:pStyle w:val="BodyParagraph"/>
        <w:rPr>
          <w:lang w:val="fr-FR"/>
        </w:rPr>
      </w:pPr>
      <w:r w:rsidRPr="00474FEB">
        <w:rPr>
          <w:lang w:val="fr-FR"/>
        </w:rPr>
        <w:t xml:space="preserve">If </w:t>
      </w:r>
      <w:r w:rsidR="002A1C12" w:rsidRPr="00474FEB">
        <w:rPr>
          <w:lang w:val="fr-FR"/>
        </w:rPr>
        <w:t xml:space="preserve">Si votre action a un volet microcrédit, veuillez télécharger </w:t>
      </w:r>
      <w:hyperlink r:id="rId10" w:history="1">
        <w:r w:rsidR="008C6976" w:rsidRPr="00474FEB">
          <w:rPr>
            <w:rStyle w:val="Hyperlink"/>
            <w:lang w:val="fr-FR"/>
          </w:rPr>
          <w:t>Action de microcrédit - Supplément au rapport de subvention mondiale</w:t>
        </w:r>
      </w:hyperlink>
      <w:r w:rsidRPr="00474FEB">
        <w:rPr>
          <w:lang w:val="fr-FR"/>
        </w:rPr>
        <w:t>.</w:t>
      </w:r>
    </w:p>
    <w:p w14:paraId="547B7920" w14:textId="683F53FC" w:rsidR="000316AB" w:rsidRPr="00474FEB" w:rsidRDefault="008C6976" w:rsidP="000316AB">
      <w:pPr>
        <w:pStyle w:val="Heading3"/>
        <w:rPr>
          <w:lang w:val="fr-FR"/>
        </w:rPr>
      </w:pPr>
      <w:r w:rsidRPr="00474FEB">
        <w:rPr>
          <w:lang w:val="fr-FR"/>
        </w:rPr>
        <w:t>Gestion financière</w:t>
      </w:r>
    </w:p>
    <w:p w14:paraId="48C609E3" w14:textId="00616B1D" w:rsidR="000316AB" w:rsidRPr="00474FEB" w:rsidRDefault="008C6976" w:rsidP="000316AB">
      <w:pPr>
        <w:pStyle w:val="BodyParagraph"/>
        <w:rPr>
          <w:lang w:val="fr-FR"/>
        </w:rPr>
      </w:pPr>
      <w:r w:rsidRPr="00474FEB">
        <w:rPr>
          <w:color w:val="auto"/>
          <w:lang w:val="fr-FR"/>
        </w:rPr>
        <w:lastRenderedPageBreak/>
        <w:t>Qui a la responsabilité de la gestion financière de l'action </w:t>
      </w:r>
      <w:r w:rsidR="000316AB" w:rsidRPr="00474FEB">
        <w:rPr>
          <w:lang w:val="fr-FR"/>
        </w:rPr>
        <w:t xml:space="preserve">? </w:t>
      </w:r>
    </w:p>
    <w:sdt>
      <w:sdtPr>
        <w:rPr>
          <w:lang w:val="fr-FR"/>
        </w:rPr>
        <w:id w:val="1202215388"/>
        <w:placeholder>
          <w:docPart w:val="CC59A74166524224BE1E2863BC2E2B31"/>
        </w:placeholder>
        <w:showingPlcHdr/>
      </w:sdtPr>
      <w:sdtEndPr/>
      <w:sdtContent>
        <w:p w14:paraId="7D7AB3B5" w14:textId="0A78F7D7" w:rsidR="000316AB" w:rsidRPr="00474FEB" w:rsidRDefault="000F3922" w:rsidP="000316AB">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70761FB4" w14:textId="3BAE5C96" w:rsidR="000316AB" w:rsidRPr="00474FEB" w:rsidRDefault="008C6976" w:rsidP="000316AB">
      <w:pPr>
        <w:pStyle w:val="BodyParagraph"/>
        <w:rPr>
          <w:lang w:val="fr-FR"/>
        </w:rPr>
      </w:pPr>
      <w:r w:rsidRPr="00474FEB">
        <w:rPr>
          <w:color w:val="auto"/>
          <w:lang w:val="fr-FR"/>
        </w:rPr>
        <w:t>Veuillez décrire la gestion financière de l'action, y compris la comptabilité, les inventaires, les autorisations de paiement ou la conversion des fonds</w:t>
      </w:r>
      <w:r w:rsidR="000316AB" w:rsidRPr="00474FEB">
        <w:rPr>
          <w:lang w:val="fr-FR"/>
        </w:rPr>
        <w:t>.</w:t>
      </w:r>
    </w:p>
    <w:sdt>
      <w:sdtPr>
        <w:rPr>
          <w:lang w:val="fr-FR"/>
        </w:rPr>
        <w:id w:val="-766615368"/>
        <w:placeholder>
          <w:docPart w:val="54AD990D05284384BBB631C9971AA68B"/>
        </w:placeholder>
        <w:showingPlcHdr/>
      </w:sdtPr>
      <w:sdtEndPr/>
      <w:sdtContent>
        <w:p w14:paraId="5C6C90F4" w14:textId="30245633" w:rsidR="000316AB" w:rsidRPr="00474FEB" w:rsidRDefault="000F3922" w:rsidP="000316AB">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58C2D575" w14:textId="2C73DE60" w:rsidR="000316AB" w:rsidRPr="00474FEB" w:rsidRDefault="008C6976" w:rsidP="000316AB">
      <w:pPr>
        <w:pStyle w:val="BodyParagraph"/>
        <w:rPr>
          <w:lang w:val="fr-FR"/>
        </w:rPr>
      </w:pPr>
      <w:r w:rsidRPr="00474FEB">
        <w:rPr>
          <w:color w:val="auto"/>
          <w:lang w:val="fr-FR"/>
        </w:rPr>
        <w:t>Avez-vous rencontré des difficultés à gérer les fonds </w:t>
      </w:r>
      <w:r w:rsidR="000316AB"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rsidRPr="00474FEB" w14:paraId="75EF5007" w14:textId="77777777" w:rsidTr="002A1C12">
        <w:sdt>
          <w:sdtPr>
            <w:rPr>
              <w:lang w:val="fr-FR"/>
            </w:rPr>
            <w:id w:val="-545365397"/>
            <w14:checkbox>
              <w14:checked w14:val="0"/>
              <w14:checkedState w14:val="2612" w14:font="MS Gothic"/>
              <w14:uncheckedState w14:val="2610" w14:font="MS Gothic"/>
            </w14:checkbox>
          </w:sdtPr>
          <w:sdtEndPr/>
          <w:sdtContent>
            <w:tc>
              <w:tcPr>
                <w:tcW w:w="445" w:type="dxa"/>
              </w:tcPr>
              <w:p w14:paraId="5D84C44D" w14:textId="77777777" w:rsidR="000316AB" w:rsidRPr="00474FEB" w:rsidRDefault="000316AB" w:rsidP="002A1C12">
                <w:pPr>
                  <w:pStyle w:val="BodyParagraph"/>
                  <w:rPr>
                    <w:lang w:val="fr-FR"/>
                  </w:rPr>
                </w:pPr>
                <w:r w:rsidRPr="00474FEB">
                  <w:rPr>
                    <w:rFonts w:ascii="MS Gothic" w:eastAsia="MS Gothic" w:hAnsi="MS Gothic"/>
                    <w:lang w:val="fr-FR"/>
                  </w:rPr>
                  <w:t>☐</w:t>
                </w:r>
              </w:p>
            </w:tc>
          </w:sdtContent>
        </w:sdt>
        <w:tc>
          <w:tcPr>
            <w:tcW w:w="990" w:type="dxa"/>
          </w:tcPr>
          <w:p w14:paraId="496BB346" w14:textId="75AD360B" w:rsidR="000316AB" w:rsidRPr="00474FEB" w:rsidRDefault="008C6976" w:rsidP="002A1C12">
            <w:pPr>
              <w:pStyle w:val="BodyParagraph"/>
              <w:rPr>
                <w:lang w:val="fr-FR"/>
              </w:rPr>
            </w:pPr>
            <w:r w:rsidRPr="00474FEB">
              <w:rPr>
                <w:lang w:val="fr-FR"/>
              </w:rPr>
              <w:t>Oui</w:t>
            </w:r>
          </w:p>
        </w:tc>
        <w:sdt>
          <w:sdtPr>
            <w:rPr>
              <w:lang w:val="fr-FR"/>
            </w:rPr>
            <w:id w:val="18899268"/>
            <w14:checkbox>
              <w14:checked w14:val="0"/>
              <w14:checkedState w14:val="2612" w14:font="MS Gothic"/>
              <w14:uncheckedState w14:val="2610" w14:font="MS Gothic"/>
            </w14:checkbox>
          </w:sdtPr>
          <w:sdtEndPr/>
          <w:sdtContent>
            <w:tc>
              <w:tcPr>
                <w:tcW w:w="450" w:type="dxa"/>
              </w:tcPr>
              <w:p w14:paraId="43C958CD" w14:textId="77777777" w:rsidR="000316AB" w:rsidRPr="00474FEB" w:rsidRDefault="000316AB" w:rsidP="002A1C12">
                <w:pPr>
                  <w:pStyle w:val="BodyParagraph"/>
                  <w:rPr>
                    <w:lang w:val="fr-FR"/>
                  </w:rPr>
                </w:pPr>
                <w:r w:rsidRPr="00474FEB">
                  <w:rPr>
                    <w:rFonts w:ascii="MS Gothic" w:eastAsia="MS Gothic" w:hAnsi="MS Gothic"/>
                    <w:lang w:val="fr-FR"/>
                  </w:rPr>
                  <w:t>☐</w:t>
                </w:r>
              </w:p>
            </w:tc>
          </w:sdtContent>
        </w:sdt>
        <w:tc>
          <w:tcPr>
            <w:tcW w:w="990" w:type="dxa"/>
          </w:tcPr>
          <w:p w14:paraId="1E60782E" w14:textId="0C59E7C7" w:rsidR="000316AB" w:rsidRPr="00474FEB" w:rsidRDefault="000316AB" w:rsidP="002A1C12">
            <w:pPr>
              <w:pStyle w:val="BodyParagraph"/>
              <w:rPr>
                <w:lang w:val="fr-FR"/>
              </w:rPr>
            </w:pPr>
            <w:r w:rsidRPr="00474FEB">
              <w:rPr>
                <w:lang w:val="fr-FR"/>
              </w:rPr>
              <w:t>No</w:t>
            </w:r>
            <w:r w:rsidR="008C6976" w:rsidRPr="00474FEB">
              <w:rPr>
                <w:lang w:val="fr-FR"/>
              </w:rPr>
              <w:t>n</w:t>
            </w:r>
          </w:p>
        </w:tc>
      </w:tr>
    </w:tbl>
    <w:p w14:paraId="5316C517" w14:textId="06AF580A" w:rsidR="000316AB" w:rsidRPr="00474FEB" w:rsidRDefault="008C6976" w:rsidP="000316AB">
      <w:pPr>
        <w:pStyle w:val="BodyParagraph"/>
        <w:rPr>
          <w:lang w:val="fr-FR"/>
        </w:rPr>
      </w:pPr>
      <w:r w:rsidRPr="00474FEB">
        <w:rPr>
          <w:lang w:val="fr-FR"/>
        </w:rPr>
        <w:t>Si oui, veuillez expliquer</w:t>
      </w:r>
      <w:r w:rsidR="000316AB" w:rsidRPr="00474FEB">
        <w:rPr>
          <w:lang w:val="fr-FR"/>
        </w:rPr>
        <w:t>.</w:t>
      </w:r>
    </w:p>
    <w:sdt>
      <w:sdtPr>
        <w:rPr>
          <w:lang w:val="fr-FR"/>
        </w:rPr>
        <w:id w:val="-1430588520"/>
        <w:placeholder>
          <w:docPart w:val="A658CFF4CC2C4EF9A9F09BD93B7B24E6"/>
        </w:placeholder>
        <w:showingPlcHdr/>
      </w:sdtPr>
      <w:sdtEndPr/>
      <w:sdtContent>
        <w:p w14:paraId="56A7F523" w14:textId="432AE1FA" w:rsidR="000316AB" w:rsidRPr="00474FEB" w:rsidRDefault="000F3922" w:rsidP="000316AB">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22B2A153" w14:textId="3329E55B" w:rsidR="000316AB" w:rsidRPr="00474FEB" w:rsidRDefault="008C6976" w:rsidP="000316AB">
      <w:pPr>
        <w:pStyle w:val="Heading3"/>
        <w:rPr>
          <w:lang w:val="fr-FR"/>
        </w:rPr>
      </w:pPr>
      <w:r w:rsidRPr="00474FEB">
        <w:rPr>
          <w:lang w:val="fr-FR"/>
        </w:rPr>
        <w:t>Revenus de l’action</w:t>
      </w:r>
    </w:p>
    <w:p w14:paraId="4F8778A2" w14:textId="09898E03" w:rsidR="000316AB" w:rsidRPr="00474FEB" w:rsidRDefault="008C6976" w:rsidP="000316AB">
      <w:pPr>
        <w:pStyle w:val="BodyParagraph"/>
        <w:rPr>
          <w:lang w:val="fr-FR"/>
        </w:rPr>
      </w:pPr>
      <w:r w:rsidRPr="00474FEB">
        <w:rPr>
          <w:color w:val="auto"/>
          <w:lang w:val="fr-FR"/>
        </w:rPr>
        <w:t>Votre action a-t-elle généré des revenus par le biais de ventes, de plus-values ou d'autres sources </w:t>
      </w:r>
      <w:r w:rsidR="000316AB"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rsidRPr="00474FEB" w14:paraId="1DAF9DFD" w14:textId="77777777" w:rsidTr="002A1C12">
        <w:sdt>
          <w:sdtPr>
            <w:rPr>
              <w:lang w:val="fr-FR"/>
            </w:rPr>
            <w:id w:val="1513960852"/>
            <w14:checkbox>
              <w14:checked w14:val="0"/>
              <w14:checkedState w14:val="2612" w14:font="MS Gothic"/>
              <w14:uncheckedState w14:val="2610" w14:font="MS Gothic"/>
            </w14:checkbox>
          </w:sdtPr>
          <w:sdtEndPr/>
          <w:sdtContent>
            <w:tc>
              <w:tcPr>
                <w:tcW w:w="445" w:type="dxa"/>
              </w:tcPr>
              <w:p w14:paraId="29146FF0" w14:textId="77777777" w:rsidR="000316AB" w:rsidRPr="00474FEB" w:rsidRDefault="000316AB" w:rsidP="002A1C12">
                <w:pPr>
                  <w:pStyle w:val="BodyParagraph"/>
                  <w:rPr>
                    <w:lang w:val="fr-FR"/>
                  </w:rPr>
                </w:pPr>
                <w:r w:rsidRPr="00474FEB">
                  <w:rPr>
                    <w:rFonts w:ascii="MS Gothic" w:eastAsia="MS Gothic" w:hAnsi="MS Gothic"/>
                    <w:lang w:val="fr-FR"/>
                  </w:rPr>
                  <w:t>☐</w:t>
                </w:r>
              </w:p>
            </w:tc>
          </w:sdtContent>
        </w:sdt>
        <w:tc>
          <w:tcPr>
            <w:tcW w:w="990" w:type="dxa"/>
          </w:tcPr>
          <w:p w14:paraId="10171A84" w14:textId="5C81FD5B" w:rsidR="000316AB" w:rsidRPr="00474FEB" w:rsidRDefault="008C6976" w:rsidP="002A1C12">
            <w:pPr>
              <w:pStyle w:val="BodyParagraph"/>
              <w:rPr>
                <w:lang w:val="fr-FR"/>
              </w:rPr>
            </w:pPr>
            <w:r w:rsidRPr="00474FEB">
              <w:rPr>
                <w:lang w:val="fr-FR"/>
              </w:rPr>
              <w:t>Oui</w:t>
            </w:r>
          </w:p>
        </w:tc>
        <w:sdt>
          <w:sdtPr>
            <w:rPr>
              <w:lang w:val="fr-FR"/>
            </w:rPr>
            <w:id w:val="-770699336"/>
            <w14:checkbox>
              <w14:checked w14:val="0"/>
              <w14:checkedState w14:val="2612" w14:font="MS Gothic"/>
              <w14:uncheckedState w14:val="2610" w14:font="MS Gothic"/>
            </w14:checkbox>
          </w:sdtPr>
          <w:sdtEndPr/>
          <w:sdtContent>
            <w:tc>
              <w:tcPr>
                <w:tcW w:w="450" w:type="dxa"/>
              </w:tcPr>
              <w:p w14:paraId="6160E2A3" w14:textId="77777777" w:rsidR="000316AB" w:rsidRPr="00474FEB" w:rsidRDefault="000316AB" w:rsidP="002A1C12">
                <w:pPr>
                  <w:pStyle w:val="BodyParagraph"/>
                  <w:rPr>
                    <w:lang w:val="fr-FR"/>
                  </w:rPr>
                </w:pPr>
                <w:r w:rsidRPr="00474FEB">
                  <w:rPr>
                    <w:rFonts w:ascii="MS Gothic" w:eastAsia="MS Gothic" w:hAnsi="MS Gothic"/>
                    <w:lang w:val="fr-FR"/>
                  </w:rPr>
                  <w:t>☐</w:t>
                </w:r>
              </w:p>
            </w:tc>
          </w:sdtContent>
        </w:sdt>
        <w:tc>
          <w:tcPr>
            <w:tcW w:w="990" w:type="dxa"/>
          </w:tcPr>
          <w:p w14:paraId="5CE37941" w14:textId="056FB58D" w:rsidR="000316AB" w:rsidRPr="00474FEB" w:rsidRDefault="000316AB" w:rsidP="002A1C12">
            <w:pPr>
              <w:pStyle w:val="BodyParagraph"/>
              <w:rPr>
                <w:lang w:val="fr-FR"/>
              </w:rPr>
            </w:pPr>
            <w:r w:rsidRPr="00474FEB">
              <w:rPr>
                <w:lang w:val="fr-FR"/>
              </w:rPr>
              <w:t>No</w:t>
            </w:r>
            <w:r w:rsidR="008C6976" w:rsidRPr="00474FEB">
              <w:rPr>
                <w:lang w:val="fr-FR"/>
              </w:rPr>
              <w:t>n</w:t>
            </w:r>
          </w:p>
        </w:tc>
      </w:tr>
    </w:tbl>
    <w:p w14:paraId="22715AD2" w14:textId="58EB6416" w:rsidR="000316AB" w:rsidRPr="00474FEB" w:rsidRDefault="008C6976" w:rsidP="000316AB">
      <w:pPr>
        <w:pStyle w:val="BodyParagraph"/>
        <w:rPr>
          <w:lang w:val="fr-FR"/>
        </w:rPr>
      </w:pPr>
      <w:r w:rsidRPr="00474FEB">
        <w:rPr>
          <w:lang w:val="fr-FR"/>
        </w:rPr>
        <w:t>Si oui, indiquez le montant en dollars US</w:t>
      </w:r>
      <w:r w:rsidR="000316AB" w:rsidRPr="00474FEB">
        <w:rPr>
          <w:lang w:val="fr-FR"/>
        </w:rPr>
        <w:t>.</w:t>
      </w:r>
    </w:p>
    <w:sdt>
      <w:sdtPr>
        <w:rPr>
          <w:lang w:val="fr-FR"/>
        </w:rPr>
        <w:id w:val="-450550019"/>
        <w:placeholder>
          <w:docPart w:val="0F1879B3A62C4A879725E744F09B8D51"/>
        </w:placeholder>
        <w:showingPlcHdr/>
      </w:sdtPr>
      <w:sdtEndPr/>
      <w:sdtContent>
        <w:p w14:paraId="71B5DEBD" w14:textId="29E668A5" w:rsidR="000316AB" w:rsidRPr="00474FEB" w:rsidRDefault="000F3922" w:rsidP="000316AB">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7ED07873" w14:textId="6B953391" w:rsidR="000316AB" w:rsidRPr="00474FEB" w:rsidRDefault="008C6976" w:rsidP="000316AB">
      <w:pPr>
        <w:pStyle w:val="BodyParagraph"/>
        <w:rPr>
          <w:lang w:val="fr-FR"/>
        </w:rPr>
      </w:pPr>
      <w:r w:rsidRPr="00474FEB">
        <w:rPr>
          <w:lang w:val="fr-FR"/>
        </w:rPr>
        <w:t>Veuillez décrire la source de revenus</w:t>
      </w:r>
      <w:r w:rsidR="000316AB" w:rsidRPr="00474FEB">
        <w:rPr>
          <w:lang w:val="fr-FR"/>
        </w:rPr>
        <w:t>.</w:t>
      </w:r>
    </w:p>
    <w:sdt>
      <w:sdtPr>
        <w:rPr>
          <w:lang w:val="fr-FR"/>
        </w:rPr>
        <w:id w:val="-872301760"/>
        <w:placeholder>
          <w:docPart w:val="FFE14A33757243938A50D5C66A6E733D"/>
        </w:placeholder>
        <w:showingPlcHdr/>
      </w:sdtPr>
      <w:sdtEndPr/>
      <w:sdtContent>
        <w:p w14:paraId="38E74C68" w14:textId="725801C6" w:rsidR="000316AB" w:rsidRPr="00474FEB" w:rsidRDefault="000F3922" w:rsidP="000316AB">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EF72CB" w:rsidRPr="00474FEB">
            <w:rPr>
              <w:rStyle w:val="PlaceholderText"/>
              <w:lang w:val="fr-FR"/>
            </w:rPr>
            <w:t>.</w:t>
          </w:r>
        </w:p>
      </w:sdtContent>
    </w:sdt>
    <w:p w14:paraId="66643F44" w14:textId="5A2484ED" w:rsidR="00514222" w:rsidRPr="00474FEB" w:rsidRDefault="00514222">
      <w:pPr>
        <w:rPr>
          <w:color w:val="000000"/>
          <w:sz w:val="20"/>
          <w:szCs w:val="22"/>
          <w:lang w:val="fr-FR"/>
        </w:rPr>
      </w:pPr>
      <w:r w:rsidRPr="00474FEB">
        <w:rPr>
          <w:lang w:val="fr-FR"/>
        </w:rPr>
        <w:br w:type="page"/>
      </w:r>
    </w:p>
    <w:p w14:paraId="1E5858EF" w14:textId="046001DF" w:rsidR="00514222" w:rsidRPr="00474FEB" w:rsidRDefault="00514222" w:rsidP="00514222">
      <w:pPr>
        <w:pStyle w:val="Heading2"/>
        <w:rPr>
          <w:lang w:val="fr-FR"/>
        </w:rPr>
      </w:pPr>
      <w:r w:rsidRPr="00474FEB">
        <w:rPr>
          <w:lang w:val="fr-FR"/>
        </w:rPr>
        <w:lastRenderedPageBreak/>
        <w:t>**</w:t>
      </w:r>
      <w:r w:rsidR="008C6976" w:rsidRPr="00474FEB">
        <w:rPr>
          <w:lang w:val="fr-FR"/>
        </w:rPr>
        <w:t>É</w:t>
      </w:r>
      <w:r w:rsidRPr="00474FEB">
        <w:rPr>
          <w:lang w:val="fr-FR"/>
        </w:rPr>
        <w:t>valuation</w:t>
      </w:r>
      <w:r w:rsidR="008C6976" w:rsidRPr="00474FEB">
        <w:rPr>
          <w:lang w:val="fr-FR"/>
        </w:rPr>
        <w:t xml:space="preserve"> du boursier</w:t>
      </w:r>
    </w:p>
    <w:p w14:paraId="7DA6485F" w14:textId="2EBFDCD8" w:rsidR="004650EF" w:rsidRPr="00474FEB" w:rsidRDefault="008C6976" w:rsidP="004650EF">
      <w:pPr>
        <w:pStyle w:val="Heading3"/>
        <w:rPr>
          <w:lang w:val="fr-FR"/>
        </w:rPr>
      </w:pPr>
      <w:r w:rsidRPr="00474FEB">
        <w:rPr>
          <w:lang w:val="fr-FR"/>
        </w:rPr>
        <w:t>Votre bourse d’études</w:t>
      </w:r>
    </w:p>
    <w:p w14:paraId="6F33684F" w14:textId="6C0CE231" w:rsidR="004650EF" w:rsidRPr="00474FEB" w:rsidRDefault="00474FEB" w:rsidP="004650EF">
      <w:pPr>
        <w:pStyle w:val="BodyParagraph"/>
        <w:rPr>
          <w:lang w:val="fr-FR"/>
        </w:rPr>
      </w:pPr>
      <w:r w:rsidRPr="00474FEB">
        <w:rPr>
          <w:lang w:val="fr-FR"/>
        </w:rPr>
        <w:t>Votre bourse vous a-t-elle permis de progresser dans votre plan de carrière </w:t>
      </w:r>
      <w:r w:rsidR="004650EF" w:rsidRPr="00474FEB">
        <w:rPr>
          <w:lang w:val="fr-FR"/>
        </w:rPr>
        <w:t>?</w:t>
      </w:r>
    </w:p>
    <w:sdt>
      <w:sdtPr>
        <w:rPr>
          <w:lang w:val="fr-FR"/>
        </w:rPr>
        <w:id w:val="191033726"/>
        <w:placeholder>
          <w:docPart w:val="197FDA5C197147DD90DCD72F343661D7"/>
        </w:placeholder>
        <w:showingPlcHdr/>
      </w:sdtPr>
      <w:sdtEndPr/>
      <w:sdtContent>
        <w:p w14:paraId="57C489C6" w14:textId="4AFD7260"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6806933A" w14:textId="7AA4A543" w:rsidR="004650EF" w:rsidRPr="00474FEB" w:rsidRDefault="00474FEB" w:rsidP="004650EF">
      <w:pPr>
        <w:pStyle w:val="BodyParagraph"/>
        <w:rPr>
          <w:lang w:val="fr-FR"/>
        </w:rPr>
      </w:pPr>
      <w:r w:rsidRPr="00474FEB">
        <w:rPr>
          <w:lang w:val="fr-FR"/>
        </w:rPr>
        <w:t>Veuillez indiquer les connaissances et compétences acquises grâce</w:t>
      </w:r>
      <w:r w:rsidR="004650EF" w:rsidRPr="00474FEB">
        <w:rPr>
          <w:lang w:val="fr-FR"/>
        </w:rPr>
        <w:t xml:space="preserve"> </w:t>
      </w:r>
      <w:r w:rsidRPr="00474FEB">
        <w:rPr>
          <w:lang w:val="fr-FR"/>
        </w:rPr>
        <w:t>à cette bourse et comment vous prévoyez de les utiliser</w:t>
      </w:r>
      <w:r w:rsidR="004650EF" w:rsidRPr="00474FEB">
        <w:rPr>
          <w:lang w:val="fr-FR"/>
        </w:rPr>
        <w:t xml:space="preserve"> </w:t>
      </w:r>
      <w:r w:rsidRPr="00474FEB">
        <w:rPr>
          <w:lang w:val="fr-FR"/>
        </w:rPr>
        <w:t>durant votre carrière</w:t>
      </w:r>
      <w:r w:rsidR="004650EF" w:rsidRPr="00474FEB">
        <w:rPr>
          <w:lang w:val="fr-FR"/>
        </w:rPr>
        <w:t>.</w:t>
      </w:r>
    </w:p>
    <w:sdt>
      <w:sdtPr>
        <w:rPr>
          <w:lang w:val="fr-FR"/>
        </w:rPr>
        <w:id w:val="-713734918"/>
        <w:placeholder>
          <w:docPart w:val="27E23D5973084488955F575FAC1B18BD"/>
        </w:placeholder>
        <w:showingPlcHdr/>
      </w:sdtPr>
      <w:sdtEndPr/>
      <w:sdtContent>
        <w:p w14:paraId="21CF3499" w14:textId="74D77E49"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1ACDA727" w14:textId="0D044365" w:rsidR="004650EF" w:rsidRPr="00474FEB" w:rsidRDefault="00474FEB" w:rsidP="004650EF">
      <w:pPr>
        <w:pStyle w:val="BodyParagraph"/>
        <w:rPr>
          <w:lang w:val="fr-FR"/>
        </w:rPr>
      </w:pPr>
      <w:r w:rsidRPr="00474FEB">
        <w:rPr>
          <w:lang w:val="fr-FR"/>
        </w:rPr>
        <w:t xml:space="preserve">Veuillez décrire la nature de vos contacts avec les membres du </w:t>
      </w:r>
      <w:r w:rsidR="004650EF" w:rsidRPr="00474FEB">
        <w:rPr>
          <w:lang w:val="fr-FR"/>
        </w:rPr>
        <w:t xml:space="preserve">Rotary </w:t>
      </w:r>
      <w:r w:rsidRPr="00474FEB">
        <w:rPr>
          <w:lang w:val="fr-FR"/>
        </w:rPr>
        <w:t>qui vous ont accueilli</w:t>
      </w:r>
      <w:r w:rsidR="004650EF" w:rsidRPr="00474FEB">
        <w:rPr>
          <w:lang w:val="fr-FR"/>
        </w:rPr>
        <w:t>.</w:t>
      </w:r>
    </w:p>
    <w:sdt>
      <w:sdtPr>
        <w:rPr>
          <w:lang w:val="fr-FR"/>
        </w:rPr>
        <w:id w:val="1850211796"/>
        <w:placeholder>
          <w:docPart w:val="F7E42221D4114DC2B70859ECD51D2BF5"/>
        </w:placeholder>
        <w:showingPlcHdr/>
      </w:sdtPr>
      <w:sdtEndPr/>
      <w:sdtContent>
        <w:p w14:paraId="35D5C6AD" w14:textId="406C87AB"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142ED126" w14:textId="3ECA1069" w:rsidR="004650EF" w:rsidRPr="00474FEB" w:rsidRDefault="00474FEB" w:rsidP="004650EF">
      <w:pPr>
        <w:pStyle w:val="BodyParagraph"/>
        <w:rPr>
          <w:lang w:val="fr-FR"/>
        </w:rPr>
      </w:pPr>
      <w:r w:rsidRPr="00474FEB">
        <w:rPr>
          <w:lang w:val="fr-FR"/>
        </w:rPr>
        <w:t>Veuillez décrire la nature de vos contacts avec les membres du Rotary qui vous ont parrainé</w:t>
      </w:r>
      <w:r w:rsidR="004650EF" w:rsidRPr="00474FEB">
        <w:rPr>
          <w:lang w:val="fr-FR"/>
        </w:rPr>
        <w:t>.</w:t>
      </w:r>
    </w:p>
    <w:sdt>
      <w:sdtPr>
        <w:rPr>
          <w:lang w:val="fr-FR"/>
        </w:rPr>
        <w:id w:val="1639150657"/>
        <w:placeholder>
          <w:docPart w:val="08989F90BEBC47329CF9BF0218EF767E"/>
        </w:placeholder>
        <w:showingPlcHdr/>
      </w:sdtPr>
      <w:sdtEndPr/>
      <w:sdtContent>
        <w:p w14:paraId="506DB286" w14:textId="5795FF8F"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21A2F0DD" w14:textId="3A0BAE21" w:rsidR="004650EF" w:rsidRPr="00474FEB" w:rsidRDefault="00474FEB" w:rsidP="004650EF">
      <w:pPr>
        <w:pStyle w:val="BodyParagraph"/>
        <w:rPr>
          <w:lang w:val="fr-FR"/>
        </w:rPr>
      </w:pPr>
      <w:r w:rsidRPr="00474FEB">
        <w:rPr>
          <w:lang w:val="fr-FR"/>
        </w:rPr>
        <w:t>Avez-vous trouvé un emploi à l’issue de votre bourse </w:t>
      </w:r>
      <w:r w:rsidR="004650EF" w:rsidRPr="00474FEB">
        <w:rPr>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rsidRPr="00474FEB" w14:paraId="6E6A4CE2" w14:textId="77777777" w:rsidTr="002A1C12">
        <w:sdt>
          <w:sdtPr>
            <w:rPr>
              <w:lang w:val="fr-FR"/>
            </w:rPr>
            <w:id w:val="-264314818"/>
            <w14:checkbox>
              <w14:checked w14:val="0"/>
              <w14:checkedState w14:val="2612" w14:font="MS Gothic"/>
              <w14:uncheckedState w14:val="2610" w14:font="MS Gothic"/>
            </w14:checkbox>
          </w:sdtPr>
          <w:sdtEndPr/>
          <w:sdtContent>
            <w:tc>
              <w:tcPr>
                <w:tcW w:w="445" w:type="dxa"/>
              </w:tcPr>
              <w:p w14:paraId="38FE4E51" w14:textId="77777777" w:rsidR="000D70A6" w:rsidRPr="00474FEB" w:rsidRDefault="000D70A6" w:rsidP="002A1C12">
                <w:pPr>
                  <w:pStyle w:val="BodyParagraph"/>
                  <w:rPr>
                    <w:lang w:val="fr-FR"/>
                  </w:rPr>
                </w:pPr>
                <w:r w:rsidRPr="00474FEB">
                  <w:rPr>
                    <w:rFonts w:ascii="MS Gothic" w:eastAsia="MS Gothic" w:hAnsi="MS Gothic"/>
                    <w:lang w:val="fr-FR"/>
                  </w:rPr>
                  <w:t>☐</w:t>
                </w:r>
              </w:p>
            </w:tc>
          </w:sdtContent>
        </w:sdt>
        <w:tc>
          <w:tcPr>
            <w:tcW w:w="990" w:type="dxa"/>
          </w:tcPr>
          <w:p w14:paraId="0F0F41E2" w14:textId="2B60857D" w:rsidR="000D70A6" w:rsidRPr="00474FEB" w:rsidRDefault="00824302" w:rsidP="002A1C12">
            <w:pPr>
              <w:pStyle w:val="BodyParagraph"/>
              <w:rPr>
                <w:lang w:val="fr-FR"/>
              </w:rPr>
            </w:pPr>
            <w:r w:rsidRPr="00474FEB">
              <w:rPr>
                <w:lang w:val="fr-FR"/>
              </w:rPr>
              <w:t>Oui</w:t>
            </w:r>
          </w:p>
        </w:tc>
        <w:sdt>
          <w:sdtPr>
            <w:rPr>
              <w:lang w:val="fr-FR"/>
            </w:rPr>
            <w:id w:val="120734569"/>
            <w14:checkbox>
              <w14:checked w14:val="0"/>
              <w14:checkedState w14:val="2612" w14:font="MS Gothic"/>
              <w14:uncheckedState w14:val="2610" w14:font="MS Gothic"/>
            </w14:checkbox>
          </w:sdtPr>
          <w:sdtEndPr/>
          <w:sdtContent>
            <w:tc>
              <w:tcPr>
                <w:tcW w:w="450" w:type="dxa"/>
              </w:tcPr>
              <w:p w14:paraId="575F4761" w14:textId="77777777" w:rsidR="000D70A6" w:rsidRPr="00474FEB" w:rsidRDefault="000D70A6" w:rsidP="002A1C12">
                <w:pPr>
                  <w:pStyle w:val="BodyParagraph"/>
                  <w:rPr>
                    <w:lang w:val="fr-FR"/>
                  </w:rPr>
                </w:pPr>
                <w:r w:rsidRPr="00474FEB">
                  <w:rPr>
                    <w:rFonts w:ascii="MS Gothic" w:eastAsia="MS Gothic" w:hAnsi="MS Gothic"/>
                    <w:lang w:val="fr-FR"/>
                  </w:rPr>
                  <w:t>☐</w:t>
                </w:r>
              </w:p>
            </w:tc>
          </w:sdtContent>
        </w:sdt>
        <w:tc>
          <w:tcPr>
            <w:tcW w:w="990" w:type="dxa"/>
          </w:tcPr>
          <w:p w14:paraId="7D422AA1" w14:textId="55011C23" w:rsidR="000D70A6" w:rsidRPr="00474FEB" w:rsidRDefault="000D70A6" w:rsidP="002A1C12">
            <w:pPr>
              <w:pStyle w:val="BodyParagraph"/>
              <w:rPr>
                <w:lang w:val="fr-FR"/>
              </w:rPr>
            </w:pPr>
            <w:r w:rsidRPr="00474FEB">
              <w:rPr>
                <w:lang w:val="fr-FR"/>
              </w:rPr>
              <w:t>No</w:t>
            </w:r>
            <w:r w:rsidR="00824302" w:rsidRPr="00474FEB">
              <w:rPr>
                <w:lang w:val="fr-FR"/>
              </w:rPr>
              <w:t>n</w:t>
            </w:r>
          </w:p>
        </w:tc>
      </w:tr>
    </w:tbl>
    <w:p w14:paraId="1C872E24" w14:textId="23431CC1" w:rsidR="004650EF" w:rsidRPr="00474FEB" w:rsidRDefault="00474FEB" w:rsidP="004650EF">
      <w:pPr>
        <w:pStyle w:val="BodyParagraph"/>
        <w:rPr>
          <w:lang w:val="fr-FR"/>
        </w:rPr>
      </w:pPr>
      <w:r w:rsidRPr="00474FEB">
        <w:rPr>
          <w:lang w:val="fr-FR"/>
        </w:rPr>
        <w:t>Comment prévoyez-vous de rester en contact avec le</w:t>
      </w:r>
      <w:r w:rsidR="004650EF" w:rsidRPr="00474FEB">
        <w:rPr>
          <w:lang w:val="fr-FR"/>
        </w:rPr>
        <w:t xml:space="preserve"> Rotary</w:t>
      </w:r>
      <w:r w:rsidRPr="00474FEB">
        <w:rPr>
          <w:lang w:val="fr-FR"/>
        </w:rPr>
        <w:t> </w:t>
      </w:r>
      <w:r w:rsidR="004650EF" w:rsidRPr="00474FEB">
        <w:rPr>
          <w:lang w:val="fr-FR"/>
        </w:rPr>
        <w:t>?</w:t>
      </w:r>
    </w:p>
    <w:sdt>
      <w:sdtPr>
        <w:rPr>
          <w:lang w:val="fr-FR"/>
        </w:rPr>
        <w:id w:val="233360505"/>
        <w:placeholder>
          <w:docPart w:val="47974F205F684CD890B1FE346B59E620"/>
        </w:placeholder>
        <w:showingPlcHdr/>
      </w:sdtPr>
      <w:sdtEndPr/>
      <w:sdtContent>
        <w:p w14:paraId="6F120DDE" w14:textId="4C6648A6"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21583E86" w14:textId="50F8C376" w:rsidR="004650EF" w:rsidRPr="00474FEB" w:rsidRDefault="00474FEB" w:rsidP="004650EF">
      <w:pPr>
        <w:pStyle w:val="BodyParagraph"/>
        <w:rPr>
          <w:lang w:val="fr-FR"/>
        </w:rPr>
      </w:pPr>
      <w:r w:rsidRPr="00474FEB">
        <w:rPr>
          <w:lang w:val="fr-FR"/>
        </w:rPr>
        <w:t>Veuillez ajouter tout commentaire relatif à votre expérience de boursier</w:t>
      </w:r>
      <w:r w:rsidR="004650EF" w:rsidRPr="00474FEB">
        <w:rPr>
          <w:lang w:val="fr-FR"/>
        </w:rPr>
        <w:t>.</w:t>
      </w:r>
    </w:p>
    <w:sdt>
      <w:sdtPr>
        <w:rPr>
          <w:lang w:val="fr-FR"/>
        </w:rPr>
        <w:id w:val="1905176586"/>
        <w:placeholder>
          <w:docPart w:val="AAFDD71FDC27468284E9BF5FA02C4C22"/>
        </w:placeholder>
        <w:showingPlcHdr/>
      </w:sdtPr>
      <w:sdtEndPr/>
      <w:sdtContent>
        <w:p w14:paraId="0630620E" w14:textId="77F91F56"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460C4DF8" w14:textId="2E0B3CFC" w:rsidR="000316AB" w:rsidRPr="00474FEB" w:rsidRDefault="008C6976" w:rsidP="008C6976">
      <w:pPr>
        <w:pStyle w:val="Heading3"/>
        <w:rPr>
          <w:lang w:val="fr-FR"/>
        </w:rPr>
      </w:pPr>
      <w:r w:rsidRPr="00474FEB">
        <w:rPr>
          <w:lang w:val="fr-FR"/>
        </w:rPr>
        <w:t>Téléchargement des</w:t>
      </w:r>
      <w:r w:rsidR="004650EF" w:rsidRPr="00474FEB">
        <w:rPr>
          <w:lang w:val="fr-FR"/>
        </w:rPr>
        <w:t xml:space="preserve"> documents (</w:t>
      </w:r>
      <w:r w:rsidRPr="00474FEB">
        <w:rPr>
          <w:lang w:val="fr-FR"/>
        </w:rPr>
        <w:t>facultatif</w:t>
      </w:r>
      <w:r w:rsidR="004650EF" w:rsidRPr="00474FEB">
        <w:rPr>
          <w:lang w:val="fr-FR"/>
        </w:rPr>
        <w:t>)</w:t>
      </w:r>
    </w:p>
    <w:p w14:paraId="67E84B9C" w14:textId="08AD418F" w:rsidR="004650EF" w:rsidRPr="00474FEB" w:rsidRDefault="00474FEB" w:rsidP="000316AB">
      <w:pPr>
        <w:pStyle w:val="BodyParagraph"/>
        <w:rPr>
          <w:lang w:val="fr-FR"/>
        </w:rPr>
      </w:pPr>
      <w:r w:rsidRPr="00474FEB">
        <w:rPr>
          <w:lang w:val="fr-FR"/>
        </w:rPr>
        <w:t>Veuillez télécharger vos éventuels fichiers (</w:t>
      </w:r>
      <w:r w:rsidR="004650EF" w:rsidRPr="00474FEB">
        <w:rPr>
          <w:lang w:val="fr-FR"/>
        </w:rPr>
        <w:t>photos, vid</w:t>
      </w:r>
      <w:r w:rsidRPr="00474FEB">
        <w:rPr>
          <w:lang w:val="fr-FR"/>
        </w:rPr>
        <w:t>é</w:t>
      </w:r>
      <w:r w:rsidR="004650EF" w:rsidRPr="00474FEB">
        <w:rPr>
          <w:lang w:val="fr-FR"/>
        </w:rPr>
        <w:t>os, blog, etc.</w:t>
      </w:r>
      <w:r w:rsidRPr="00474FEB">
        <w:rPr>
          <w:lang w:val="fr-FR"/>
        </w:rPr>
        <w:t>).</w:t>
      </w:r>
    </w:p>
    <w:p w14:paraId="6674FC63" w14:textId="619C4F42" w:rsidR="004650EF" w:rsidRPr="00474FEB" w:rsidRDefault="008C6976" w:rsidP="008C6976">
      <w:pPr>
        <w:pStyle w:val="Heading3"/>
        <w:rPr>
          <w:lang w:val="fr-FR"/>
        </w:rPr>
      </w:pPr>
      <w:r w:rsidRPr="00474FEB">
        <w:rPr>
          <w:lang w:val="fr-FR"/>
        </w:rPr>
        <w:t>A</w:t>
      </w:r>
      <w:r w:rsidR="004650EF" w:rsidRPr="00474FEB">
        <w:rPr>
          <w:lang w:val="fr-FR"/>
        </w:rPr>
        <w:t>ctivit</w:t>
      </w:r>
      <w:r w:rsidRPr="00474FEB">
        <w:rPr>
          <w:lang w:val="fr-FR"/>
        </w:rPr>
        <w:t>é</w:t>
      </w:r>
      <w:r w:rsidR="004650EF" w:rsidRPr="00474FEB">
        <w:rPr>
          <w:lang w:val="fr-FR"/>
        </w:rPr>
        <w:t>s</w:t>
      </w:r>
      <w:r w:rsidRPr="00474FEB">
        <w:rPr>
          <w:lang w:val="fr-FR"/>
        </w:rPr>
        <w:t xml:space="preserve"> du boursier</w:t>
      </w:r>
    </w:p>
    <w:p w14:paraId="41706D32" w14:textId="317DDC47" w:rsidR="004650EF" w:rsidRPr="00474FEB" w:rsidRDefault="00824302" w:rsidP="004650EF">
      <w:pPr>
        <w:pStyle w:val="BodyParagraph"/>
        <w:rPr>
          <w:lang w:val="fr-FR"/>
        </w:rPr>
      </w:pPr>
      <w:r w:rsidRPr="00474FEB">
        <w:rPr>
          <w:lang w:val="fr-FR"/>
        </w:rPr>
        <w:t xml:space="preserve">Veuillez remplir au moins une des parties ci-dessous avant d’envoyer votre </w:t>
      </w:r>
      <w:r w:rsidR="004650EF" w:rsidRPr="00474FEB">
        <w:rPr>
          <w:lang w:val="fr-FR"/>
        </w:rPr>
        <w:t>r</w:t>
      </w:r>
      <w:r w:rsidRPr="00474FEB">
        <w:rPr>
          <w:lang w:val="fr-FR"/>
        </w:rPr>
        <w:t>ap</w:t>
      </w:r>
      <w:r w:rsidR="004650EF" w:rsidRPr="00474FEB">
        <w:rPr>
          <w:lang w:val="fr-FR"/>
        </w:rPr>
        <w:t>port.</w:t>
      </w:r>
    </w:p>
    <w:p w14:paraId="28C4419E" w14:textId="5D751962" w:rsidR="004650EF" w:rsidRPr="00474FEB" w:rsidRDefault="004650EF" w:rsidP="008C6976">
      <w:pPr>
        <w:pStyle w:val="Heading4"/>
        <w:rPr>
          <w:lang w:val="fr-FR"/>
        </w:rPr>
      </w:pPr>
      <w:r w:rsidRPr="00474FEB">
        <w:rPr>
          <w:lang w:val="fr-FR"/>
        </w:rPr>
        <w:t>Cours</w:t>
      </w:r>
    </w:p>
    <w:p w14:paraId="46E97BCF" w14:textId="7285EE15" w:rsidR="004650EF" w:rsidRPr="00474FEB" w:rsidRDefault="008C6976" w:rsidP="004650EF">
      <w:pPr>
        <w:pStyle w:val="BodyParagraph"/>
        <w:rPr>
          <w:lang w:val="fr-FR"/>
        </w:rPr>
      </w:pPr>
      <w:r w:rsidRPr="00474FEB">
        <w:rPr>
          <w:lang w:val="fr-FR"/>
        </w:rPr>
        <w:t>Dressez la liste des</w:t>
      </w:r>
      <w:r w:rsidR="004650EF" w:rsidRPr="00474FEB">
        <w:rPr>
          <w:lang w:val="fr-FR"/>
        </w:rPr>
        <w:t xml:space="preserve"> cours</w:t>
      </w:r>
      <w:r w:rsidRPr="00474FEB">
        <w:rPr>
          <w:lang w:val="fr-FR"/>
        </w:rPr>
        <w:t xml:space="preserve"> que vous avez terminé</w:t>
      </w:r>
      <w:r w:rsidR="004650EF" w:rsidRPr="00474FEB">
        <w:rPr>
          <w:lang w:val="fr-FR"/>
        </w:rPr>
        <w:t xml:space="preserve">s </w:t>
      </w:r>
      <w:r w:rsidRPr="00474FEB">
        <w:rPr>
          <w:lang w:val="fr-FR"/>
        </w:rPr>
        <w:t>depuis le début de votre bourse</w:t>
      </w:r>
      <w:r w:rsidR="004650EF" w:rsidRPr="00474FEB">
        <w:rPr>
          <w:lang w:val="fr-FR"/>
        </w:rPr>
        <w:t>.</w:t>
      </w:r>
    </w:p>
    <w:sdt>
      <w:sdtPr>
        <w:rPr>
          <w:lang w:val="fr-FR"/>
        </w:rPr>
        <w:id w:val="-400451019"/>
        <w:placeholder>
          <w:docPart w:val="EA1A2821CFDF47CEB183DCEF9A9076B0"/>
        </w:placeholder>
        <w:showingPlcHdr/>
      </w:sdtPr>
      <w:sdtEndPr/>
      <w:sdtContent>
        <w:p w14:paraId="61CF2FE3" w14:textId="1A08FE3E"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4EC30C9B" w14:textId="7FA5C931" w:rsidR="004650EF" w:rsidRPr="00474FEB" w:rsidRDefault="004650EF" w:rsidP="008C6976">
      <w:pPr>
        <w:pStyle w:val="Heading4"/>
        <w:rPr>
          <w:lang w:val="fr-FR"/>
        </w:rPr>
      </w:pPr>
      <w:r w:rsidRPr="00474FEB">
        <w:rPr>
          <w:lang w:val="fr-FR"/>
        </w:rPr>
        <w:t>Re</w:t>
      </w:r>
      <w:r w:rsidR="008C6976" w:rsidRPr="00474FEB">
        <w:rPr>
          <w:lang w:val="fr-FR"/>
        </w:rPr>
        <w:t>cher</w:t>
      </w:r>
      <w:r w:rsidRPr="00474FEB">
        <w:rPr>
          <w:lang w:val="fr-FR"/>
        </w:rPr>
        <w:t>ch</w:t>
      </w:r>
      <w:r w:rsidR="008C6976" w:rsidRPr="00474FEB">
        <w:rPr>
          <w:lang w:val="fr-FR"/>
        </w:rPr>
        <w:t>e</w:t>
      </w:r>
    </w:p>
    <w:p w14:paraId="1F67F97C" w14:textId="673D74EA" w:rsidR="004650EF" w:rsidRPr="00474FEB" w:rsidRDefault="00824302" w:rsidP="004650EF">
      <w:pPr>
        <w:pStyle w:val="BodyParagraph"/>
        <w:rPr>
          <w:lang w:val="fr-FR"/>
        </w:rPr>
      </w:pPr>
      <w:r w:rsidRPr="00474FEB">
        <w:rPr>
          <w:lang w:val="fr-FR"/>
        </w:rPr>
        <w:t>Dressez la liste et décrivez brièvement les activités de recherché financées par votre bourse</w:t>
      </w:r>
      <w:r w:rsidR="008C6976" w:rsidRPr="00474FEB">
        <w:rPr>
          <w:lang w:val="fr-FR"/>
        </w:rPr>
        <w:t>. Inclure toute expérience de terrain</w:t>
      </w:r>
      <w:r w:rsidR="004650EF" w:rsidRPr="00474FEB">
        <w:rPr>
          <w:lang w:val="fr-FR"/>
        </w:rPr>
        <w:t>.</w:t>
      </w:r>
    </w:p>
    <w:sdt>
      <w:sdtPr>
        <w:rPr>
          <w:lang w:val="fr-FR"/>
        </w:rPr>
        <w:id w:val="-927886126"/>
        <w:placeholder>
          <w:docPart w:val="C25ECD44DC6848FD8302D10BF8009D37"/>
        </w:placeholder>
        <w:showingPlcHdr/>
      </w:sdtPr>
      <w:sdtEndPr/>
      <w:sdtContent>
        <w:p w14:paraId="72DACCBB" w14:textId="4CEE5DD3"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p w14:paraId="4EED1519" w14:textId="60B63916" w:rsidR="004650EF" w:rsidRPr="00474FEB" w:rsidRDefault="008C6976" w:rsidP="008C6976">
      <w:pPr>
        <w:pStyle w:val="Heading4"/>
        <w:rPr>
          <w:lang w:val="fr-FR"/>
        </w:rPr>
      </w:pPr>
      <w:r w:rsidRPr="00474FEB">
        <w:rPr>
          <w:lang w:val="fr-FR"/>
        </w:rPr>
        <w:t>Bénévolat</w:t>
      </w:r>
    </w:p>
    <w:p w14:paraId="056B756A" w14:textId="36E40C82" w:rsidR="004650EF" w:rsidRPr="00474FEB" w:rsidRDefault="008C6976" w:rsidP="004650EF">
      <w:pPr>
        <w:pStyle w:val="BodyParagraph"/>
        <w:rPr>
          <w:lang w:val="fr-FR"/>
        </w:rPr>
      </w:pPr>
      <w:r w:rsidRPr="00474FEB">
        <w:rPr>
          <w:lang w:val="fr-FR"/>
        </w:rPr>
        <w:t>Dressez la liste des activité</w:t>
      </w:r>
      <w:r w:rsidR="004650EF" w:rsidRPr="00474FEB">
        <w:rPr>
          <w:lang w:val="fr-FR"/>
        </w:rPr>
        <w:t xml:space="preserve">s </w:t>
      </w:r>
      <w:r w:rsidRPr="00474FEB">
        <w:rPr>
          <w:lang w:val="fr-FR"/>
        </w:rPr>
        <w:t>rotariennes ou bénévoles</w:t>
      </w:r>
      <w:r w:rsidR="004650EF" w:rsidRPr="00474FEB">
        <w:rPr>
          <w:lang w:val="fr-FR"/>
        </w:rPr>
        <w:t xml:space="preserve"> </w:t>
      </w:r>
      <w:r w:rsidRPr="00474FEB">
        <w:rPr>
          <w:lang w:val="fr-FR"/>
        </w:rPr>
        <w:t>auxquelles vous avez</w:t>
      </w:r>
      <w:r w:rsidR="004650EF" w:rsidRPr="00474FEB">
        <w:rPr>
          <w:lang w:val="fr-FR"/>
        </w:rPr>
        <w:t xml:space="preserve"> particip</w:t>
      </w:r>
      <w:r w:rsidRPr="00474FEB">
        <w:rPr>
          <w:lang w:val="fr-FR"/>
        </w:rPr>
        <w:t>é</w:t>
      </w:r>
      <w:r w:rsidR="004650EF" w:rsidRPr="00474FEB">
        <w:rPr>
          <w:lang w:val="fr-FR"/>
        </w:rPr>
        <w:t xml:space="preserve"> dur</w:t>
      </w:r>
      <w:r w:rsidRPr="00474FEB">
        <w:rPr>
          <w:lang w:val="fr-FR"/>
        </w:rPr>
        <w:t>ant</w:t>
      </w:r>
      <w:r w:rsidR="004650EF" w:rsidRPr="00474FEB">
        <w:rPr>
          <w:lang w:val="fr-FR"/>
        </w:rPr>
        <w:t xml:space="preserve"> </w:t>
      </w:r>
      <w:r w:rsidRPr="00474FEB">
        <w:rPr>
          <w:lang w:val="fr-FR"/>
        </w:rPr>
        <w:t>votre bourse</w:t>
      </w:r>
      <w:r w:rsidR="004650EF" w:rsidRPr="00474FEB">
        <w:rPr>
          <w:lang w:val="fr-FR"/>
        </w:rPr>
        <w:t xml:space="preserve">. </w:t>
      </w:r>
      <w:r w:rsidR="00824302" w:rsidRPr="00474FEB">
        <w:rPr>
          <w:lang w:val="fr-FR"/>
        </w:rPr>
        <w:lastRenderedPageBreak/>
        <w:t>Il peut s’agir de réunions de cl</w:t>
      </w:r>
      <w:r w:rsidR="004650EF" w:rsidRPr="00474FEB">
        <w:rPr>
          <w:lang w:val="fr-FR"/>
        </w:rPr>
        <w:t xml:space="preserve">ub meeting, </w:t>
      </w:r>
      <w:r w:rsidR="00824302" w:rsidRPr="00474FEB">
        <w:rPr>
          <w:lang w:val="fr-FR"/>
        </w:rPr>
        <w:t xml:space="preserve">de </w:t>
      </w:r>
      <w:r w:rsidR="004650EF" w:rsidRPr="00474FEB">
        <w:rPr>
          <w:lang w:val="fr-FR"/>
        </w:rPr>
        <w:t>participati</w:t>
      </w:r>
      <w:r w:rsidR="00824302" w:rsidRPr="00474FEB">
        <w:rPr>
          <w:lang w:val="fr-FR"/>
        </w:rPr>
        <w:t>o</w:t>
      </w:r>
      <w:r w:rsidR="004650EF" w:rsidRPr="00474FEB">
        <w:rPr>
          <w:lang w:val="fr-FR"/>
        </w:rPr>
        <w:t>n</w:t>
      </w:r>
      <w:r w:rsidR="00824302" w:rsidRPr="00474FEB">
        <w:rPr>
          <w:lang w:val="fr-FR"/>
        </w:rPr>
        <w:t xml:space="preserve"> à des actions ou de tout autre activité entreprise durant</w:t>
      </w:r>
      <w:r w:rsidR="004650EF" w:rsidRPr="00474FEB">
        <w:rPr>
          <w:lang w:val="fr-FR"/>
        </w:rPr>
        <w:t xml:space="preserve"> </w:t>
      </w:r>
      <w:r w:rsidR="00824302" w:rsidRPr="00474FEB">
        <w:rPr>
          <w:lang w:val="fr-FR"/>
        </w:rPr>
        <w:t>votre temps libre</w:t>
      </w:r>
      <w:r w:rsidR="004650EF" w:rsidRPr="00474FEB">
        <w:rPr>
          <w:lang w:val="fr-FR"/>
        </w:rPr>
        <w:t>.</w:t>
      </w:r>
    </w:p>
    <w:sdt>
      <w:sdtPr>
        <w:rPr>
          <w:lang w:val="fr-FR"/>
        </w:rPr>
        <w:id w:val="533847175"/>
        <w:placeholder>
          <w:docPart w:val="E4D1D20369EA45B1800E393C7E41EF0F"/>
        </w:placeholder>
        <w:showingPlcHdr/>
      </w:sdtPr>
      <w:sdtEndPr/>
      <w:sdtContent>
        <w:p w14:paraId="3E1DAB1B" w14:textId="751AE3D7" w:rsidR="004650EF" w:rsidRPr="00474FEB" w:rsidRDefault="000F3922" w:rsidP="008C6976">
          <w:pPr>
            <w:pStyle w:val="BodyParagraph"/>
            <w:pBdr>
              <w:top w:val="single" w:sz="4" w:space="1" w:color="auto"/>
              <w:left w:val="single" w:sz="4" w:space="4" w:color="auto"/>
              <w:bottom w:val="single" w:sz="4" w:space="1" w:color="auto"/>
              <w:right w:val="single" w:sz="4" w:space="4" w:color="auto"/>
            </w:pBdr>
            <w:rPr>
              <w:lang w:val="fr-FR"/>
            </w:rPr>
          </w:pPr>
          <w:r w:rsidRPr="00474FEB">
            <w:rPr>
              <w:rStyle w:val="PlaceholderText"/>
              <w:lang w:val="fr-FR"/>
            </w:rPr>
            <w:t>Cliquez ici pour taper votre réponse</w:t>
          </w:r>
          <w:r w:rsidR="004650EF" w:rsidRPr="00474FEB">
            <w:rPr>
              <w:rStyle w:val="PlaceholderText"/>
              <w:lang w:val="fr-FR"/>
            </w:rPr>
            <w:t>.</w:t>
          </w:r>
        </w:p>
      </w:sdtContent>
    </w:sdt>
    <w:sectPr w:rsidR="004650EF" w:rsidRPr="00474FEB"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9C8BB" w14:textId="77777777" w:rsidR="00CC6BD2" w:rsidRDefault="00CC6BD2">
      <w:r>
        <w:separator/>
      </w:r>
    </w:p>
  </w:endnote>
  <w:endnote w:type="continuationSeparator" w:id="0">
    <w:p w14:paraId="606139EA" w14:textId="77777777" w:rsidR="00CC6BD2" w:rsidRDefault="00CC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3F0E" w14:textId="478AE850" w:rsidR="002A1C12" w:rsidRPr="00041C13" w:rsidRDefault="002A1C12" w:rsidP="00C515E2">
    <w:pPr>
      <w:pStyle w:val="Footer"/>
      <w:tabs>
        <w:tab w:val="clear" w:pos="4320"/>
        <w:tab w:val="clear" w:pos="8640"/>
        <w:tab w:val="right" w:pos="9990"/>
      </w:tabs>
      <w:rPr>
        <w:rFonts w:ascii="Arial Narrow" w:hAnsi="Arial Narrow"/>
        <w:color w:val="0251A3"/>
        <w:sz w:val="18"/>
        <w:lang w:val="fr-FR"/>
      </w:rPr>
    </w:pPr>
    <w:r w:rsidRPr="00041C13">
      <w:rPr>
        <w:rFonts w:ascii="Arial Narrow" w:hAnsi="Arial Narrow"/>
        <w:color w:val="0251A3"/>
        <w:sz w:val="18"/>
        <w:lang w:val="fr-FR"/>
      </w:rPr>
      <w:t xml:space="preserve">Rapport de subvention mondiale </w:t>
    </w:r>
    <w:r>
      <w:rPr>
        <w:rFonts w:ascii="Arial Narrow" w:hAnsi="Arial Narrow"/>
        <w:color w:val="0251A3"/>
        <w:sz w:val="18"/>
        <w:lang w:val="fr-FR"/>
      </w:rPr>
      <w:t>–</w:t>
    </w:r>
    <w:r w:rsidRPr="00041C13">
      <w:rPr>
        <w:rFonts w:ascii="Arial Narrow" w:hAnsi="Arial Narrow"/>
        <w:color w:val="0251A3"/>
        <w:sz w:val="18"/>
        <w:lang w:val="fr-FR"/>
      </w:rPr>
      <w:t xml:space="preserve"> Mod</w:t>
    </w:r>
    <w:r>
      <w:rPr>
        <w:rFonts w:ascii="Arial Narrow" w:hAnsi="Arial Narrow"/>
        <w:color w:val="0251A3"/>
        <w:sz w:val="18"/>
        <w:lang w:val="fr-FR"/>
      </w:rPr>
      <w:t xml:space="preserve">èle </w:t>
    </w:r>
    <w:r w:rsidRPr="00041C13">
      <w:rPr>
        <w:rFonts w:ascii="Arial Narrow" w:hAnsi="Arial Narrow"/>
        <w:color w:val="0251A3"/>
        <w:sz w:val="18"/>
        <w:lang w:val="fr-FR"/>
      </w:rPr>
      <w:t>(</w:t>
    </w:r>
    <w:r>
      <w:rPr>
        <w:rFonts w:ascii="Arial Narrow" w:hAnsi="Arial Narrow"/>
        <w:color w:val="0251A3"/>
        <w:sz w:val="18"/>
        <w:lang w:val="fr-FR"/>
      </w:rPr>
      <w:t>février</w:t>
    </w:r>
    <w:r w:rsidRPr="00041C13">
      <w:rPr>
        <w:rFonts w:ascii="Arial Narrow" w:hAnsi="Arial Narrow"/>
        <w:color w:val="0251A3"/>
        <w:sz w:val="18"/>
        <w:lang w:val="fr-FR"/>
      </w:rPr>
      <w:t xml:space="preserve"> 2018)</w:t>
    </w:r>
    <w:r w:rsidRPr="00041C13">
      <w:rPr>
        <w:rFonts w:ascii="Arial Narrow" w:hAnsi="Arial Narrow"/>
        <w:color w:val="0251A3"/>
        <w:sz w:val="18"/>
        <w:lang w:val="fr-FR"/>
      </w:rPr>
      <w:tab/>
    </w:r>
    <w:r w:rsidRPr="001C3202">
      <w:rPr>
        <w:rFonts w:ascii="Arial Narrow" w:hAnsi="Arial Narrow"/>
        <w:color w:val="0251A3"/>
        <w:sz w:val="18"/>
      </w:rPr>
      <w:fldChar w:fldCharType="begin"/>
    </w:r>
    <w:r w:rsidRPr="00041C13">
      <w:rPr>
        <w:rFonts w:ascii="Arial Narrow" w:hAnsi="Arial Narrow"/>
        <w:color w:val="0251A3"/>
        <w:sz w:val="18"/>
        <w:lang w:val="fr-FR"/>
      </w:rPr>
      <w:instrText xml:space="preserve"> PAGE </w:instrText>
    </w:r>
    <w:r w:rsidRPr="001C3202">
      <w:rPr>
        <w:rFonts w:ascii="Arial Narrow" w:hAnsi="Arial Narrow"/>
        <w:color w:val="0251A3"/>
        <w:sz w:val="18"/>
      </w:rPr>
      <w:fldChar w:fldCharType="separate"/>
    </w:r>
    <w:r w:rsidR="00A11049">
      <w:rPr>
        <w:rFonts w:ascii="Arial Narrow" w:hAnsi="Arial Narrow"/>
        <w:noProof/>
        <w:color w:val="0251A3"/>
        <w:sz w:val="18"/>
        <w:lang w:val="fr-FR"/>
      </w:rPr>
      <w:t>2</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EF5A" w14:textId="77777777" w:rsidR="00CC6BD2" w:rsidRDefault="00CC6BD2">
      <w:r>
        <w:separator/>
      </w:r>
    </w:p>
  </w:footnote>
  <w:footnote w:type="continuationSeparator" w:id="0">
    <w:p w14:paraId="009EC52C" w14:textId="77777777" w:rsidR="00CC6BD2" w:rsidRDefault="00CC6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7EC6"/>
    <w:multiLevelType w:val="hybridMultilevel"/>
    <w:tmpl w:val="9EF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8"/>
  </w:num>
  <w:num w:numId="13">
    <w:abstractNumId w:val="13"/>
  </w:num>
  <w:num w:numId="14">
    <w:abstractNumId w:val="36"/>
  </w:num>
  <w:num w:numId="15">
    <w:abstractNumId w:val="19"/>
  </w:num>
  <w:num w:numId="16">
    <w:abstractNumId w:val="28"/>
  </w:num>
  <w:num w:numId="17">
    <w:abstractNumId w:val="18"/>
  </w:num>
  <w:num w:numId="18">
    <w:abstractNumId w:val="20"/>
  </w:num>
  <w:num w:numId="19">
    <w:abstractNumId w:val="35"/>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9"/>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7"/>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5D7"/>
    <w:rsid w:val="00001AB9"/>
    <w:rsid w:val="000242EF"/>
    <w:rsid w:val="000316AB"/>
    <w:rsid w:val="0003213D"/>
    <w:rsid w:val="000407B2"/>
    <w:rsid w:val="00041C13"/>
    <w:rsid w:val="00044275"/>
    <w:rsid w:val="00065F1A"/>
    <w:rsid w:val="0008713B"/>
    <w:rsid w:val="00094D7D"/>
    <w:rsid w:val="000B2CB0"/>
    <w:rsid w:val="000B4CEF"/>
    <w:rsid w:val="000C30D1"/>
    <w:rsid w:val="000C6A69"/>
    <w:rsid w:val="000D61B0"/>
    <w:rsid w:val="000D70A6"/>
    <w:rsid w:val="000E0E40"/>
    <w:rsid w:val="000E376F"/>
    <w:rsid w:val="000F3922"/>
    <w:rsid w:val="00100319"/>
    <w:rsid w:val="00101A3B"/>
    <w:rsid w:val="00113252"/>
    <w:rsid w:val="00133DE3"/>
    <w:rsid w:val="001419DF"/>
    <w:rsid w:val="00156919"/>
    <w:rsid w:val="00164FFA"/>
    <w:rsid w:val="00170A1A"/>
    <w:rsid w:val="00191C15"/>
    <w:rsid w:val="001B752D"/>
    <w:rsid w:val="001C3202"/>
    <w:rsid w:val="001D0601"/>
    <w:rsid w:val="001E67ED"/>
    <w:rsid w:val="001F5416"/>
    <w:rsid w:val="001F791B"/>
    <w:rsid w:val="0022325E"/>
    <w:rsid w:val="00224115"/>
    <w:rsid w:val="0022626E"/>
    <w:rsid w:val="00253EFE"/>
    <w:rsid w:val="00271262"/>
    <w:rsid w:val="002732C1"/>
    <w:rsid w:val="0028605F"/>
    <w:rsid w:val="002902A0"/>
    <w:rsid w:val="002A1C12"/>
    <w:rsid w:val="002A71B0"/>
    <w:rsid w:val="002D0F9E"/>
    <w:rsid w:val="002D14BA"/>
    <w:rsid w:val="002D378A"/>
    <w:rsid w:val="00307FDA"/>
    <w:rsid w:val="00311ED5"/>
    <w:rsid w:val="00327B8C"/>
    <w:rsid w:val="00341D14"/>
    <w:rsid w:val="0034456E"/>
    <w:rsid w:val="003472A6"/>
    <w:rsid w:val="003611FF"/>
    <w:rsid w:val="00363A50"/>
    <w:rsid w:val="00373F85"/>
    <w:rsid w:val="00390C4C"/>
    <w:rsid w:val="003A1BB3"/>
    <w:rsid w:val="003E3805"/>
    <w:rsid w:val="003E7D06"/>
    <w:rsid w:val="003F3BDE"/>
    <w:rsid w:val="003F79A7"/>
    <w:rsid w:val="00411E28"/>
    <w:rsid w:val="0041297E"/>
    <w:rsid w:val="00426C1D"/>
    <w:rsid w:val="00433941"/>
    <w:rsid w:val="00441500"/>
    <w:rsid w:val="00444A79"/>
    <w:rsid w:val="00445CE9"/>
    <w:rsid w:val="004628E7"/>
    <w:rsid w:val="004650EF"/>
    <w:rsid w:val="0047315D"/>
    <w:rsid w:val="00473A40"/>
    <w:rsid w:val="00474FEB"/>
    <w:rsid w:val="00476842"/>
    <w:rsid w:val="00491DAA"/>
    <w:rsid w:val="004A1F63"/>
    <w:rsid w:val="004A25C9"/>
    <w:rsid w:val="004A6DFF"/>
    <w:rsid w:val="004B2183"/>
    <w:rsid w:val="004C03F5"/>
    <w:rsid w:val="004C2458"/>
    <w:rsid w:val="004C7DB3"/>
    <w:rsid w:val="004D6A5F"/>
    <w:rsid w:val="004E105F"/>
    <w:rsid w:val="00514222"/>
    <w:rsid w:val="00521C4A"/>
    <w:rsid w:val="00535DE7"/>
    <w:rsid w:val="00562B93"/>
    <w:rsid w:val="005668A3"/>
    <w:rsid w:val="005870B0"/>
    <w:rsid w:val="005C3273"/>
    <w:rsid w:val="005C7905"/>
    <w:rsid w:val="005E02E5"/>
    <w:rsid w:val="005F272F"/>
    <w:rsid w:val="00623D68"/>
    <w:rsid w:val="00627A57"/>
    <w:rsid w:val="006312D9"/>
    <w:rsid w:val="00634BB1"/>
    <w:rsid w:val="0063540D"/>
    <w:rsid w:val="00665F48"/>
    <w:rsid w:val="0069366B"/>
    <w:rsid w:val="006936EF"/>
    <w:rsid w:val="006A21D2"/>
    <w:rsid w:val="006B02DE"/>
    <w:rsid w:val="006C2E2C"/>
    <w:rsid w:val="006C7F93"/>
    <w:rsid w:val="006D1F45"/>
    <w:rsid w:val="006D4C58"/>
    <w:rsid w:val="006E050B"/>
    <w:rsid w:val="0071676E"/>
    <w:rsid w:val="0072117E"/>
    <w:rsid w:val="00723F9D"/>
    <w:rsid w:val="00741830"/>
    <w:rsid w:val="0074442B"/>
    <w:rsid w:val="00767A86"/>
    <w:rsid w:val="007776CF"/>
    <w:rsid w:val="007869B9"/>
    <w:rsid w:val="007A4FD9"/>
    <w:rsid w:val="007A6A31"/>
    <w:rsid w:val="007C56DD"/>
    <w:rsid w:val="007D7A24"/>
    <w:rsid w:val="007E5532"/>
    <w:rsid w:val="007F33EA"/>
    <w:rsid w:val="0081357A"/>
    <w:rsid w:val="00824302"/>
    <w:rsid w:val="00824C2F"/>
    <w:rsid w:val="00826D1F"/>
    <w:rsid w:val="008310B6"/>
    <w:rsid w:val="0085621F"/>
    <w:rsid w:val="00861C92"/>
    <w:rsid w:val="00875D8E"/>
    <w:rsid w:val="00884544"/>
    <w:rsid w:val="008A6F0D"/>
    <w:rsid w:val="008C21DC"/>
    <w:rsid w:val="008C6976"/>
    <w:rsid w:val="008D4521"/>
    <w:rsid w:val="008E047C"/>
    <w:rsid w:val="008E2CC1"/>
    <w:rsid w:val="008E4B7A"/>
    <w:rsid w:val="008E74D1"/>
    <w:rsid w:val="0090102A"/>
    <w:rsid w:val="0090240C"/>
    <w:rsid w:val="00904F4F"/>
    <w:rsid w:val="00910DDC"/>
    <w:rsid w:val="009111E1"/>
    <w:rsid w:val="00917AB9"/>
    <w:rsid w:val="00920D35"/>
    <w:rsid w:val="00957964"/>
    <w:rsid w:val="00960A7D"/>
    <w:rsid w:val="009623C9"/>
    <w:rsid w:val="009A3F78"/>
    <w:rsid w:val="009A740D"/>
    <w:rsid w:val="009C3476"/>
    <w:rsid w:val="009C6EE3"/>
    <w:rsid w:val="009D0E73"/>
    <w:rsid w:val="009F1AF8"/>
    <w:rsid w:val="009F4CC9"/>
    <w:rsid w:val="00A02D8D"/>
    <w:rsid w:val="00A04562"/>
    <w:rsid w:val="00A11049"/>
    <w:rsid w:val="00A43C6D"/>
    <w:rsid w:val="00A63A22"/>
    <w:rsid w:val="00A760E0"/>
    <w:rsid w:val="00A869FF"/>
    <w:rsid w:val="00A90656"/>
    <w:rsid w:val="00AA4BE7"/>
    <w:rsid w:val="00AA4DCD"/>
    <w:rsid w:val="00AC5AFB"/>
    <w:rsid w:val="00AC63A8"/>
    <w:rsid w:val="00AE0E4C"/>
    <w:rsid w:val="00AE32AC"/>
    <w:rsid w:val="00AF0D35"/>
    <w:rsid w:val="00AF57D7"/>
    <w:rsid w:val="00AF7B02"/>
    <w:rsid w:val="00B04E32"/>
    <w:rsid w:val="00B0518D"/>
    <w:rsid w:val="00B079BC"/>
    <w:rsid w:val="00B32601"/>
    <w:rsid w:val="00B3489B"/>
    <w:rsid w:val="00B40A2E"/>
    <w:rsid w:val="00B52DCF"/>
    <w:rsid w:val="00B5774D"/>
    <w:rsid w:val="00B668DA"/>
    <w:rsid w:val="00B7274A"/>
    <w:rsid w:val="00B77886"/>
    <w:rsid w:val="00B861B9"/>
    <w:rsid w:val="00B96C5A"/>
    <w:rsid w:val="00BA7E6B"/>
    <w:rsid w:val="00BC0769"/>
    <w:rsid w:val="00BC679B"/>
    <w:rsid w:val="00BD5F03"/>
    <w:rsid w:val="00BF0FCD"/>
    <w:rsid w:val="00BF25FC"/>
    <w:rsid w:val="00C13439"/>
    <w:rsid w:val="00C13E45"/>
    <w:rsid w:val="00C26C5C"/>
    <w:rsid w:val="00C3218E"/>
    <w:rsid w:val="00C402A9"/>
    <w:rsid w:val="00C419DF"/>
    <w:rsid w:val="00C424EF"/>
    <w:rsid w:val="00C43880"/>
    <w:rsid w:val="00C515E2"/>
    <w:rsid w:val="00C829DD"/>
    <w:rsid w:val="00C92524"/>
    <w:rsid w:val="00CA78B5"/>
    <w:rsid w:val="00CB1E75"/>
    <w:rsid w:val="00CB409D"/>
    <w:rsid w:val="00CC1783"/>
    <w:rsid w:val="00CC6BD2"/>
    <w:rsid w:val="00CD1788"/>
    <w:rsid w:val="00D11FA4"/>
    <w:rsid w:val="00D12505"/>
    <w:rsid w:val="00D15347"/>
    <w:rsid w:val="00D25406"/>
    <w:rsid w:val="00D70226"/>
    <w:rsid w:val="00D939FD"/>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EF72CB"/>
    <w:rsid w:val="00F27A9D"/>
    <w:rsid w:val="00F342A2"/>
    <w:rsid w:val="00F372EA"/>
    <w:rsid w:val="00F445A2"/>
    <w:rsid w:val="00F45AAD"/>
    <w:rsid w:val="00F46C08"/>
    <w:rsid w:val="00F53EC7"/>
    <w:rsid w:val="00F64E2C"/>
    <w:rsid w:val="00F64ED4"/>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5E3AF7F"/>
  <w14:defaultImageDpi w14:val="330"/>
  <w15:docId w15:val="{A0D97A10-1D79-41FF-BC7E-4056AC2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F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rotary.org/myrotary/fr/document/report-supplement-microcredit-projects" TargetMode="External"/><Relationship Id="rId4" Type="http://schemas.openxmlformats.org/officeDocument/2006/relationships/settings" Target="settings.xml"/><Relationship Id="rId9" Type="http://schemas.openxmlformats.org/officeDocument/2006/relationships/hyperlink" Target="http://www.rotary.org/fr/gra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B882CD1CA455280F12AEC8EFCC4F0"/>
        <w:category>
          <w:name w:val="General"/>
          <w:gallery w:val="placeholder"/>
        </w:category>
        <w:types>
          <w:type w:val="bbPlcHdr"/>
        </w:types>
        <w:behaviors>
          <w:behavior w:val="content"/>
        </w:behaviors>
        <w:guid w:val="{DC4D43E2-3FC1-4CD4-AF0D-EC03FC8D6782}"/>
      </w:docPartPr>
      <w:docPartBody>
        <w:p w:rsidR="00E7568F" w:rsidRDefault="00863689" w:rsidP="00863689">
          <w:pPr>
            <w:pStyle w:val="0D2B882CD1CA455280F12AEC8EFCC4F06"/>
          </w:pPr>
          <w:r w:rsidRPr="004A25F7">
            <w:rPr>
              <w:rStyle w:val="PlaceholderText"/>
              <w:lang w:val="fr-FR"/>
            </w:rPr>
            <w:t>Cliquez ici pour taper votre réponse</w:t>
          </w:r>
          <w:r w:rsidRPr="008C6976">
            <w:rPr>
              <w:rStyle w:val="PlaceholderText"/>
              <w:lang w:val="fr-FR"/>
            </w:rPr>
            <w:t>.</w:t>
          </w:r>
        </w:p>
      </w:docPartBody>
    </w:docPart>
    <w:docPart>
      <w:docPartPr>
        <w:name w:val="F7525CB83E9C47E09D3843B0B5E819C6"/>
        <w:category>
          <w:name w:val="General"/>
          <w:gallery w:val="placeholder"/>
        </w:category>
        <w:types>
          <w:type w:val="bbPlcHdr"/>
        </w:types>
        <w:behaviors>
          <w:behavior w:val="content"/>
        </w:behaviors>
        <w:guid w:val="{50918A7A-5185-419D-83C9-B2704BD88A31}"/>
      </w:docPartPr>
      <w:docPartBody>
        <w:p w:rsidR="00E7568F" w:rsidRDefault="00863689" w:rsidP="00863689">
          <w:pPr>
            <w:pStyle w:val="F7525CB83E9C47E09D3843B0B5E819C66"/>
          </w:pPr>
          <w:r w:rsidRPr="008C6976">
            <w:rPr>
              <w:rStyle w:val="PlaceholderText"/>
              <w:lang w:val="fr-FR"/>
            </w:rPr>
            <w:t>Cliquez ici pour taper votre réponse.</w:t>
          </w:r>
        </w:p>
      </w:docPartBody>
    </w:docPart>
    <w:docPart>
      <w:docPartPr>
        <w:name w:val="939DD2385F294877BD44D2C49924BC2C"/>
        <w:category>
          <w:name w:val="General"/>
          <w:gallery w:val="placeholder"/>
        </w:category>
        <w:types>
          <w:type w:val="bbPlcHdr"/>
        </w:types>
        <w:behaviors>
          <w:behavior w:val="content"/>
        </w:behaviors>
        <w:guid w:val="{0871B8FE-7DCF-4E7D-B064-D7B7FB2F1596}"/>
      </w:docPartPr>
      <w:docPartBody>
        <w:p w:rsidR="00E7568F" w:rsidRDefault="00863689" w:rsidP="00863689">
          <w:pPr>
            <w:pStyle w:val="939DD2385F294877BD44D2C49924BC2C6"/>
          </w:pPr>
          <w:r w:rsidRPr="004A25F7">
            <w:rPr>
              <w:rStyle w:val="PlaceholderText"/>
              <w:lang w:val="fr-FR"/>
            </w:rPr>
            <w:t>Cliquez ici pour taper votre réponse</w:t>
          </w:r>
          <w:r w:rsidRPr="008C6976">
            <w:rPr>
              <w:rStyle w:val="PlaceholderText"/>
              <w:lang w:val="fr-FR"/>
            </w:rPr>
            <w:t>.</w:t>
          </w:r>
        </w:p>
      </w:docPartBody>
    </w:docPart>
    <w:docPart>
      <w:docPartPr>
        <w:name w:val="6AD6BFB94FE0415CA7050D0397F041C1"/>
        <w:category>
          <w:name w:val="General"/>
          <w:gallery w:val="placeholder"/>
        </w:category>
        <w:types>
          <w:type w:val="bbPlcHdr"/>
        </w:types>
        <w:behaviors>
          <w:behavior w:val="content"/>
        </w:behaviors>
        <w:guid w:val="{7FC2E728-A0B4-4B82-852C-AFD7338A7AE0}"/>
      </w:docPartPr>
      <w:docPartBody>
        <w:p w:rsidR="00E7568F" w:rsidRDefault="00863689" w:rsidP="00863689">
          <w:pPr>
            <w:pStyle w:val="6AD6BFB94FE0415CA7050D0397F041C16"/>
          </w:pPr>
          <w:r w:rsidRPr="004A25F7">
            <w:rPr>
              <w:rStyle w:val="PlaceholderText"/>
              <w:lang w:val="fr-FR"/>
            </w:rPr>
            <w:t>Cliquez ici pour taper votre réponse</w:t>
          </w:r>
          <w:r w:rsidRPr="008C6976">
            <w:rPr>
              <w:rStyle w:val="PlaceholderText"/>
              <w:lang w:val="fr-FR"/>
            </w:rPr>
            <w:t>.</w:t>
          </w:r>
        </w:p>
      </w:docPartBody>
    </w:docPart>
    <w:docPart>
      <w:docPartPr>
        <w:name w:val="BA5DBBBF1E224863A09D58D3034A2E26"/>
        <w:category>
          <w:name w:val="General"/>
          <w:gallery w:val="placeholder"/>
        </w:category>
        <w:types>
          <w:type w:val="bbPlcHdr"/>
        </w:types>
        <w:behaviors>
          <w:behavior w:val="content"/>
        </w:behaviors>
        <w:guid w:val="{5E2EDF82-ED23-48B1-B8D7-08A74EC238C5}"/>
      </w:docPartPr>
      <w:docPartBody>
        <w:p w:rsidR="00E7568F" w:rsidRDefault="00863689" w:rsidP="00863689">
          <w:pPr>
            <w:pStyle w:val="BA5DBBBF1E224863A09D58D3034A2E266"/>
          </w:pPr>
          <w:r w:rsidRPr="004A25F7">
            <w:rPr>
              <w:rStyle w:val="PlaceholderText"/>
              <w:lang w:val="fr-FR"/>
            </w:rPr>
            <w:t>Cliquez ici pour taper votre réponse</w:t>
          </w:r>
          <w:r w:rsidRPr="008C6976">
            <w:rPr>
              <w:rStyle w:val="PlaceholderText"/>
              <w:lang w:val="fr-FR"/>
            </w:rPr>
            <w:t>.</w:t>
          </w:r>
        </w:p>
      </w:docPartBody>
    </w:docPart>
    <w:docPart>
      <w:docPartPr>
        <w:name w:val="36D0180E6165458EB8BE246D9771D100"/>
        <w:category>
          <w:name w:val="General"/>
          <w:gallery w:val="placeholder"/>
        </w:category>
        <w:types>
          <w:type w:val="bbPlcHdr"/>
        </w:types>
        <w:behaviors>
          <w:behavior w:val="content"/>
        </w:behaviors>
        <w:guid w:val="{77F0D39B-B3D6-46DB-B106-D94AEB62F1DA}"/>
      </w:docPartPr>
      <w:docPartBody>
        <w:p w:rsidR="00E7568F" w:rsidRDefault="00863689" w:rsidP="00863689">
          <w:pPr>
            <w:pStyle w:val="36D0180E6165458EB8BE246D9771D1006"/>
          </w:pPr>
          <w:r w:rsidRPr="004A25F7">
            <w:rPr>
              <w:rStyle w:val="PlaceholderText"/>
              <w:lang w:val="fr-FR"/>
            </w:rPr>
            <w:t>Cliquez ici pour taper votre réponse</w:t>
          </w:r>
          <w:r w:rsidRPr="008C6976">
            <w:rPr>
              <w:rStyle w:val="PlaceholderText"/>
              <w:lang w:val="fr-FR"/>
            </w:rPr>
            <w:t>.</w:t>
          </w:r>
        </w:p>
      </w:docPartBody>
    </w:docPart>
    <w:docPart>
      <w:docPartPr>
        <w:name w:val="C1BF151706CC4AA49D5C27186243CBDD"/>
        <w:category>
          <w:name w:val="General"/>
          <w:gallery w:val="placeholder"/>
        </w:category>
        <w:types>
          <w:type w:val="bbPlcHdr"/>
        </w:types>
        <w:behaviors>
          <w:behavior w:val="content"/>
        </w:behaviors>
        <w:guid w:val="{FCC87E83-B791-4386-AB36-BE8DAF352BA5}"/>
      </w:docPartPr>
      <w:docPartBody>
        <w:p w:rsidR="00E7568F" w:rsidRDefault="00863689" w:rsidP="00863689">
          <w:pPr>
            <w:pStyle w:val="C1BF151706CC4AA49D5C27186243CBDD6"/>
          </w:pPr>
          <w:r w:rsidRPr="004A25F7">
            <w:rPr>
              <w:rStyle w:val="PlaceholderText"/>
              <w:lang w:val="fr-FR"/>
            </w:rPr>
            <w:t>Cliquez ici pour taper votre réponse</w:t>
          </w:r>
          <w:r w:rsidRPr="008C6976">
            <w:rPr>
              <w:rStyle w:val="PlaceholderText"/>
              <w:lang w:val="fr-FR"/>
            </w:rPr>
            <w:t>.</w:t>
          </w:r>
        </w:p>
      </w:docPartBody>
    </w:docPart>
    <w:docPart>
      <w:docPartPr>
        <w:name w:val="523381B5804449BAA60A823FAD51065C"/>
        <w:category>
          <w:name w:val="General"/>
          <w:gallery w:val="placeholder"/>
        </w:category>
        <w:types>
          <w:type w:val="bbPlcHdr"/>
        </w:types>
        <w:behaviors>
          <w:behavior w:val="content"/>
        </w:behaviors>
        <w:guid w:val="{625302AA-86F3-427C-8E80-41FD0706E3EC}"/>
      </w:docPartPr>
      <w:docPartBody>
        <w:p w:rsidR="00E7568F" w:rsidRDefault="00863689" w:rsidP="00863689">
          <w:pPr>
            <w:pStyle w:val="523381B5804449BAA60A823FAD51065C6"/>
          </w:pPr>
          <w:r w:rsidRPr="004A25F7">
            <w:rPr>
              <w:rStyle w:val="PlaceholderText"/>
              <w:lang w:val="fr-FR"/>
            </w:rPr>
            <w:t>Cliquez ici pour taper votre réponse</w:t>
          </w:r>
          <w:r w:rsidRPr="008C6976">
            <w:rPr>
              <w:rStyle w:val="PlaceholderText"/>
              <w:lang w:val="fr-FR"/>
            </w:rPr>
            <w:t>.</w:t>
          </w:r>
        </w:p>
      </w:docPartBody>
    </w:docPart>
    <w:docPart>
      <w:docPartPr>
        <w:name w:val="5F5696E14013475F8DED29DD1FEAD525"/>
        <w:category>
          <w:name w:val="General"/>
          <w:gallery w:val="placeholder"/>
        </w:category>
        <w:types>
          <w:type w:val="bbPlcHdr"/>
        </w:types>
        <w:behaviors>
          <w:behavior w:val="content"/>
        </w:behaviors>
        <w:guid w:val="{3D99DAAE-2B4E-4821-8C99-E5F110CC69EE}"/>
      </w:docPartPr>
      <w:docPartBody>
        <w:p w:rsidR="00E7568F" w:rsidRDefault="00863689" w:rsidP="00863689">
          <w:pPr>
            <w:pStyle w:val="5F5696E14013475F8DED29DD1FEAD5256"/>
          </w:pPr>
          <w:r w:rsidRPr="004A25F7">
            <w:rPr>
              <w:rStyle w:val="PlaceholderText"/>
              <w:lang w:val="fr-FR"/>
            </w:rPr>
            <w:t>Cliquez ici pour taper votre réponse</w:t>
          </w:r>
          <w:r w:rsidRPr="008C6976">
            <w:rPr>
              <w:rStyle w:val="PlaceholderText"/>
              <w:lang w:val="fr-FR"/>
            </w:rPr>
            <w:t>.</w:t>
          </w:r>
        </w:p>
      </w:docPartBody>
    </w:docPart>
    <w:docPart>
      <w:docPartPr>
        <w:name w:val="7DC74CA9B60A4B018FDA28CB88E48BC9"/>
        <w:category>
          <w:name w:val="General"/>
          <w:gallery w:val="placeholder"/>
        </w:category>
        <w:types>
          <w:type w:val="bbPlcHdr"/>
        </w:types>
        <w:behaviors>
          <w:behavior w:val="content"/>
        </w:behaviors>
        <w:guid w:val="{32E9474D-5303-4F4F-AC8A-5AA44D84D9E2}"/>
      </w:docPartPr>
      <w:docPartBody>
        <w:p w:rsidR="00E7568F" w:rsidRDefault="00863689" w:rsidP="00863689">
          <w:pPr>
            <w:pStyle w:val="7DC74CA9B60A4B018FDA28CB88E48BC96"/>
          </w:pPr>
          <w:r w:rsidRPr="004A25F7">
            <w:rPr>
              <w:rStyle w:val="PlaceholderText"/>
              <w:lang w:val="fr-FR"/>
            </w:rPr>
            <w:t>Cliquez ici pour taper votre réponse</w:t>
          </w:r>
          <w:r w:rsidRPr="008C6976">
            <w:rPr>
              <w:rStyle w:val="PlaceholderText"/>
              <w:lang w:val="fr-FR"/>
            </w:rPr>
            <w:t>.</w:t>
          </w:r>
        </w:p>
      </w:docPartBody>
    </w:docPart>
    <w:docPart>
      <w:docPartPr>
        <w:name w:val="A1AB3A6400814E0090EB155F470CDE9E"/>
        <w:category>
          <w:name w:val="General"/>
          <w:gallery w:val="placeholder"/>
        </w:category>
        <w:types>
          <w:type w:val="bbPlcHdr"/>
        </w:types>
        <w:behaviors>
          <w:behavior w:val="content"/>
        </w:behaviors>
        <w:guid w:val="{40E4154F-4CBC-4A21-8B62-472E72D5C3AD}"/>
      </w:docPartPr>
      <w:docPartBody>
        <w:p w:rsidR="00E7568F" w:rsidRDefault="00863689" w:rsidP="00863689">
          <w:pPr>
            <w:pStyle w:val="A1AB3A6400814E0090EB155F470CDE9E6"/>
          </w:pPr>
          <w:r w:rsidRPr="004A25F7">
            <w:rPr>
              <w:rStyle w:val="PlaceholderText"/>
              <w:lang w:val="fr-FR"/>
            </w:rPr>
            <w:t>Cliquez ici pour taper votre réponse</w:t>
          </w:r>
          <w:r w:rsidRPr="008C6976">
            <w:rPr>
              <w:rStyle w:val="PlaceholderText"/>
              <w:lang w:val="fr-FR"/>
            </w:rPr>
            <w:t>.</w:t>
          </w:r>
        </w:p>
      </w:docPartBody>
    </w:docPart>
    <w:docPart>
      <w:docPartPr>
        <w:name w:val="68A7CC8D2757452CBDF557CC53F4A07F"/>
        <w:category>
          <w:name w:val="General"/>
          <w:gallery w:val="placeholder"/>
        </w:category>
        <w:types>
          <w:type w:val="bbPlcHdr"/>
        </w:types>
        <w:behaviors>
          <w:behavior w:val="content"/>
        </w:behaviors>
        <w:guid w:val="{2EFE9192-1B07-4FE9-91DB-87DA9A3A7571}"/>
      </w:docPartPr>
      <w:docPartBody>
        <w:p w:rsidR="00E7568F" w:rsidRDefault="00863689" w:rsidP="00863689">
          <w:pPr>
            <w:pStyle w:val="68A7CC8D2757452CBDF557CC53F4A07F5"/>
          </w:pPr>
          <w:r w:rsidRPr="008C6976">
            <w:rPr>
              <w:rStyle w:val="PlaceholderText"/>
              <w:lang w:val="fr-FR"/>
            </w:rPr>
            <w:t>Cliquez ici pour saisir une date.</w:t>
          </w:r>
        </w:p>
      </w:docPartBody>
    </w:docPart>
    <w:docPart>
      <w:docPartPr>
        <w:name w:val="EF73A14A0838413D96DFA960A4E70E72"/>
        <w:category>
          <w:name w:val="General"/>
          <w:gallery w:val="placeholder"/>
        </w:category>
        <w:types>
          <w:type w:val="bbPlcHdr"/>
        </w:types>
        <w:behaviors>
          <w:behavior w:val="content"/>
        </w:behaviors>
        <w:guid w:val="{F92EEBDD-85D7-4C5C-AD7B-6446066AE0DD}"/>
      </w:docPartPr>
      <w:docPartBody>
        <w:p w:rsidR="00E7568F" w:rsidRDefault="00863689" w:rsidP="00863689">
          <w:pPr>
            <w:pStyle w:val="EF73A14A0838413D96DFA960A4E70E725"/>
          </w:pPr>
          <w:r w:rsidRPr="004A25F7">
            <w:rPr>
              <w:rStyle w:val="PlaceholderText"/>
              <w:lang w:val="fr-FR"/>
            </w:rPr>
            <w:t>Cliquez ici pour taper votre réponse</w:t>
          </w:r>
          <w:r w:rsidRPr="008C6976">
            <w:rPr>
              <w:rStyle w:val="PlaceholderText"/>
              <w:lang w:val="fr-FR"/>
            </w:rPr>
            <w:t>.</w:t>
          </w:r>
        </w:p>
      </w:docPartBody>
    </w:docPart>
    <w:docPart>
      <w:docPartPr>
        <w:name w:val="867EBAFD47BA4703842F10083B11A7A9"/>
        <w:category>
          <w:name w:val="General"/>
          <w:gallery w:val="placeholder"/>
        </w:category>
        <w:types>
          <w:type w:val="bbPlcHdr"/>
        </w:types>
        <w:behaviors>
          <w:behavior w:val="content"/>
        </w:behaviors>
        <w:guid w:val="{B2F96F35-18B1-4912-BB71-E3B12F7930AE}"/>
      </w:docPartPr>
      <w:docPartBody>
        <w:p w:rsidR="00E7568F" w:rsidRDefault="00863689" w:rsidP="00863689">
          <w:pPr>
            <w:pStyle w:val="867EBAFD47BA4703842F10083B11A7A95"/>
          </w:pPr>
          <w:r w:rsidRPr="008C6976">
            <w:rPr>
              <w:rStyle w:val="PlaceholderText"/>
              <w:lang w:val="fr-FR"/>
            </w:rPr>
            <w:t>Choisissez une réponse.</w:t>
          </w:r>
        </w:p>
      </w:docPartBody>
    </w:docPart>
    <w:docPart>
      <w:docPartPr>
        <w:name w:val="A8EC2420992649C6BCB4C2DECF3647D7"/>
        <w:category>
          <w:name w:val="General"/>
          <w:gallery w:val="placeholder"/>
        </w:category>
        <w:types>
          <w:type w:val="bbPlcHdr"/>
        </w:types>
        <w:behaviors>
          <w:behavior w:val="content"/>
        </w:behaviors>
        <w:guid w:val="{4E1F355E-DCE8-4F1D-B586-C2EE4E8D7F84}"/>
      </w:docPartPr>
      <w:docPartBody>
        <w:p w:rsidR="00E7568F" w:rsidRDefault="00863689" w:rsidP="00863689">
          <w:pPr>
            <w:pStyle w:val="A8EC2420992649C6BCB4C2DECF3647D74"/>
          </w:pPr>
          <w:r w:rsidRPr="004A25F7">
            <w:rPr>
              <w:rStyle w:val="PlaceholderText"/>
              <w:lang w:val="fr-FR"/>
            </w:rPr>
            <w:t>Cliquez ici pour taper votre réponse</w:t>
          </w:r>
          <w:r w:rsidRPr="008C6976">
            <w:rPr>
              <w:rStyle w:val="PlaceholderText"/>
              <w:lang w:val="fr-FR"/>
            </w:rPr>
            <w:t>.</w:t>
          </w:r>
        </w:p>
      </w:docPartBody>
    </w:docPart>
    <w:docPart>
      <w:docPartPr>
        <w:name w:val="55B3C7EA5FE94B53A717B65F939EE864"/>
        <w:category>
          <w:name w:val="General"/>
          <w:gallery w:val="placeholder"/>
        </w:category>
        <w:types>
          <w:type w:val="bbPlcHdr"/>
        </w:types>
        <w:behaviors>
          <w:behavior w:val="content"/>
        </w:behaviors>
        <w:guid w:val="{1F6BAEDC-EF21-4523-924B-932283980664}"/>
      </w:docPartPr>
      <w:docPartBody>
        <w:p w:rsidR="00E7568F" w:rsidRDefault="00863689" w:rsidP="00863689">
          <w:pPr>
            <w:pStyle w:val="55B3C7EA5FE94B53A717B65F939EE8644"/>
          </w:pPr>
          <w:r w:rsidRPr="004A25F7">
            <w:rPr>
              <w:rStyle w:val="PlaceholderText"/>
              <w:lang w:val="fr-FR"/>
            </w:rPr>
            <w:t>Cliquez ici pour taper votre réponse</w:t>
          </w:r>
          <w:r w:rsidRPr="008C6976">
            <w:rPr>
              <w:rStyle w:val="PlaceholderText"/>
              <w:lang w:val="fr-FR"/>
            </w:rPr>
            <w:t>.</w:t>
          </w:r>
        </w:p>
      </w:docPartBody>
    </w:docPart>
    <w:docPart>
      <w:docPartPr>
        <w:name w:val="C3C24E48D74546F59C5372D0D82592B5"/>
        <w:category>
          <w:name w:val="General"/>
          <w:gallery w:val="placeholder"/>
        </w:category>
        <w:types>
          <w:type w:val="bbPlcHdr"/>
        </w:types>
        <w:behaviors>
          <w:behavior w:val="content"/>
        </w:behaviors>
        <w:guid w:val="{CB6F2CC1-9A9A-4504-A2FC-F68637CA7A03}"/>
      </w:docPartPr>
      <w:docPartBody>
        <w:p w:rsidR="00E7568F" w:rsidRDefault="00863689" w:rsidP="00863689">
          <w:pPr>
            <w:pStyle w:val="C3C24E48D74546F59C5372D0D82592B54"/>
          </w:pPr>
          <w:r w:rsidRPr="004A25F7">
            <w:rPr>
              <w:rStyle w:val="PlaceholderText"/>
              <w:lang w:val="fr-FR"/>
            </w:rPr>
            <w:t>Cliquez ici pour taper votre réponse</w:t>
          </w:r>
          <w:r w:rsidRPr="008C6976">
            <w:rPr>
              <w:rStyle w:val="PlaceholderText"/>
              <w:lang w:val="fr-FR"/>
            </w:rPr>
            <w:t>.</w:t>
          </w:r>
        </w:p>
      </w:docPartBody>
    </w:docPart>
    <w:docPart>
      <w:docPartPr>
        <w:name w:val="54C012F39C4048F990438D6156247F14"/>
        <w:category>
          <w:name w:val="General"/>
          <w:gallery w:val="placeholder"/>
        </w:category>
        <w:types>
          <w:type w:val="bbPlcHdr"/>
        </w:types>
        <w:behaviors>
          <w:behavior w:val="content"/>
        </w:behaviors>
        <w:guid w:val="{E50E9762-9FFA-473C-A393-10FEE2D5185F}"/>
      </w:docPartPr>
      <w:docPartBody>
        <w:p w:rsidR="00E7568F" w:rsidRDefault="00863689" w:rsidP="00863689">
          <w:pPr>
            <w:pStyle w:val="54C012F39C4048F990438D6156247F144"/>
          </w:pPr>
          <w:r w:rsidRPr="004A25F7">
            <w:rPr>
              <w:rStyle w:val="PlaceholderText"/>
              <w:lang w:val="fr-FR"/>
            </w:rPr>
            <w:t>Cliquez ici pour taper votre réponse</w:t>
          </w:r>
          <w:r w:rsidRPr="008C6976">
            <w:rPr>
              <w:rStyle w:val="PlaceholderText"/>
              <w:lang w:val="fr-FR"/>
            </w:rPr>
            <w:t>.</w:t>
          </w:r>
        </w:p>
      </w:docPartBody>
    </w:docPart>
    <w:docPart>
      <w:docPartPr>
        <w:name w:val="9400841D81CA478A880991D1B4CE866E"/>
        <w:category>
          <w:name w:val="General"/>
          <w:gallery w:val="placeholder"/>
        </w:category>
        <w:types>
          <w:type w:val="bbPlcHdr"/>
        </w:types>
        <w:behaviors>
          <w:behavior w:val="content"/>
        </w:behaviors>
        <w:guid w:val="{44C76351-4D68-49F2-A5AF-9A9923BE1918}"/>
      </w:docPartPr>
      <w:docPartBody>
        <w:p w:rsidR="00E7568F" w:rsidRDefault="00863689" w:rsidP="00863689">
          <w:pPr>
            <w:pStyle w:val="9400841D81CA478A880991D1B4CE866E4"/>
          </w:pPr>
          <w:r w:rsidRPr="004A25F7">
            <w:rPr>
              <w:rStyle w:val="PlaceholderText"/>
              <w:lang w:val="fr-FR"/>
            </w:rPr>
            <w:t>Cliquez ici pour taper votre réponse</w:t>
          </w:r>
          <w:r w:rsidRPr="008C6976">
            <w:rPr>
              <w:rStyle w:val="PlaceholderText"/>
              <w:lang w:val="fr-FR"/>
            </w:rPr>
            <w:t>.</w:t>
          </w:r>
        </w:p>
      </w:docPartBody>
    </w:docPart>
    <w:docPart>
      <w:docPartPr>
        <w:name w:val="9AC204659C6C40378D75A53DC06109E3"/>
        <w:category>
          <w:name w:val="General"/>
          <w:gallery w:val="placeholder"/>
        </w:category>
        <w:types>
          <w:type w:val="bbPlcHdr"/>
        </w:types>
        <w:behaviors>
          <w:behavior w:val="content"/>
        </w:behaviors>
        <w:guid w:val="{AE16050E-C8B5-4658-93C1-A64BCAEA81A5}"/>
      </w:docPartPr>
      <w:docPartBody>
        <w:p w:rsidR="00E7568F" w:rsidRDefault="00863689" w:rsidP="00863689">
          <w:pPr>
            <w:pStyle w:val="9AC204659C6C40378D75A53DC06109E34"/>
          </w:pPr>
          <w:r w:rsidRPr="004A25F7">
            <w:rPr>
              <w:rStyle w:val="PlaceholderText"/>
              <w:lang w:val="fr-FR"/>
            </w:rPr>
            <w:t>Cliquez ici pour taper votre réponse</w:t>
          </w:r>
          <w:r w:rsidRPr="008C6976">
            <w:rPr>
              <w:rStyle w:val="PlaceholderText"/>
              <w:lang w:val="fr-FR"/>
            </w:rPr>
            <w:t>.</w:t>
          </w:r>
        </w:p>
      </w:docPartBody>
    </w:docPart>
    <w:docPart>
      <w:docPartPr>
        <w:name w:val="59FFA925298D4D1E81EA1321355D1844"/>
        <w:category>
          <w:name w:val="General"/>
          <w:gallery w:val="placeholder"/>
        </w:category>
        <w:types>
          <w:type w:val="bbPlcHdr"/>
        </w:types>
        <w:behaviors>
          <w:behavior w:val="content"/>
        </w:behaviors>
        <w:guid w:val="{C167A9EB-4AA9-4174-8B14-133385B9EDA0}"/>
      </w:docPartPr>
      <w:docPartBody>
        <w:p w:rsidR="00E7568F" w:rsidRDefault="00863689" w:rsidP="00863689">
          <w:pPr>
            <w:pStyle w:val="59FFA925298D4D1E81EA1321355D18444"/>
          </w:pPr>
          <w:r w:rsidRPr="004A25F7">
            <w:rPr>
              <w:rStyle w:val="PlaceholderText"/>
              <w:lang w:val="fr-FR"/>
            </w:rPr>
            <w:t>Cliquez ici pour taper votre réponse</w:t>
          </w:r>
          <w:r w:rsidRPr="008C6976">
            <w:rPr>
              <w:rStyle w:val="PlaceholderText"/>
              <w:lang w:val="fr-FR"/>
            </w:rPr>
            <w:t>.</w:t>
          </w:r>
        </w:p>
      </w:docPartBody>
    </w:docPart>
    <w:docPart>
      <w:docPartPr>
        <w:name w:val="CC59A74166524224BE1E2863BC2E2B31"/>
        <w:category>
          <w:name w:val="General"/>
          <w:gallery w:val="placeholder"/>
        </w:category>
        <w:types>
          <w:type w:val="bbPlcHdr"/>
        </w:types>
        <w:behaviors>
          <w:behavior w:val="content"/>
        </w:behaviors>
        <w:guid w:val="{ACE5EC6F-4874-4F95-ADCE-CE8A0199ED3D}"/>
      </w:docPartPr>
      <w:docPartBody>
        <w:p w:rsidR="00E7568F" w:rsidRDefault="00863689" w:rsidP="00863689">
          <w:pPr>
            <w:pStyle w:val="CC59A74166524224BE1E2863BC2E2B314"/>
          </w:pPr>
          <w:r w:rsidRPr="004A25F7">
            <w:rPr>
              <w:rStyle w:val="PlaceholderText"/>
              <w:lang w:val="fr-FR"/>
            </w:rPr>
            <w:t>Cliquez ici pour taper votre réponse</w:t>
          </w:r>
          <w:r w:rsidRPr="008C6976">
            <w:rPr>
              <w:rStyle w:val="PlaceholderText"/>
              <w:lang w:val="fr-FR"/>
            </w:rPr>
            <w:t>.</w:t>
          </w:r>
        </w:p>
      </w:docPartBody>
    </w:docPart>
    <w:docPart>
      <w:docPartPr>
        <w:name w:val="54AD990D05284384BBB631C9971AA68B"/>
        <w:category>
          <w:name w:val="General"/>
          <w:gallery w:val="placeholder"/>
        </w:category>
        <w:types>
          <w:type w:val="bbPlcHdr"/>
        </w:types>
        <w:behaviors>
          <w:behavior w:val="content"/>
        </w:behaviors>
        <w:guid w:val="{6CFD8D55-4AD0-435A-A9AA-A5A662433A3F}"/>
      </w:docPartPr>
      <w:docPartBody>
        <w:p w:rsidR="00E7568F" w:rsidRDefault="00863689" w:rsidP="00863689">
          <w:pPr>
            <w:pStyle w:val="54AD990D05284384BBB631C9971AA68B4"/>
          </w:pPr>
          <w:r w:rsidRPr="004A25F7">
            <w:rPr>
              <w:rStyle w:val="PlaceholderText"/>
              <w:lang w:val="fr-FR"/>
            </w:rPr>
            <w:t>Cliquez ici pour taper votre réponse</w:t>
          </w:r>
          <w:r w:rsidRPr="008C6976">
            <w:rPr>
              <w:rStyle w:val="PlaceholderText"/>
              <w:lang w:val="fr-FR"/>
            </w:rPr>
            <w:t>.</w:t>
          </w:r>
        </w:p>
      </w:docPartBody>
    </w:docPart>
    <w:docPart>
      <w:docPartPr>
        <w:name w:val="A658CFF4CC2C4EF9A9F09BD93B7B24E6"/>
        <w:category>
          <w:name w:val="General"/>
          <w:gallery w:val="placeholder"/>
        </w:category>
        <w:types>
          <w:type w:val="bbPlcHdr"/>
        </w:types>
        <w:behaviors>
          <w:behavior w:val="content"/>
        </w:behaviors>
        <w:guid w:val="{03416CC5-CBDC-4D5A-9B9C-D58CEFEEC3FD}"/>
      </w:docPartPr>
      <w:docPartBody>
        <w:p w:rsidR="00E7568F" w:rsidRDefault="00863689" w:rsidP="00863689">
          <w:pPr>
            <w:pStyle w:val="A658CFF4CC2C4EF9A9F09BD93B7B24E64"/>
          </w:pPr>
          <w:r w:rsidRPr="004A25F7">
            <w:rPr>
              <w:rStyle w:val="PlaceholderText"/>
              <w:lang w:val="fr-FR"/>
            </w:rPr>
            <w:t>Cliquez ici pour taper votre réponse</w:t>
          </w:r>
          <w:r w:rsidRPr="008C6976">
            <w:rPr>
              <w:rStyle w:val="PlaceholderText"/>
              <w:lang w:val="fr-FR"/>
            </w:rPr>
            <w:t>.</w:t>
          </w:r>
        </w:p>
      </w:docPartBody>
    </w:docPart>
    <w:docPart>
      <w:docPartPr>
        <w:name w:val="0F1879B3A62C4A879725E744F09B8D51"/>
        <w:category>
          <w:name w:val="General"/>
          <w:gallery w:val="placeholder"/>
        </w:category>
        <w:types>
          <w:type w:val="bbPlcHdr"/>
        </w:types>
        <w:behaviors>
          <w:behavior w:val="content"/>
        </w:behaviors>
        <w:guid w:val="{70A85542-B85F-4D90-885A-2FF4AC10F7F0}"/>
      </w:docPartPr>
      <w:docPartBody>
        <w:p w:rsidR="00E7568F" w:rsidRDefault="00863689" w:rsidP="00863689">
          <w:pPr>
            <w:pStyle w:val="0F1879B3A62C4A879725E744F09B8D514"/>
          </w:pPr>
          <w:r w:rsidRPr="004A25F7">
            <w:rPr>
              <w:rStyle w:val="PlaceholderText"/>
              <w:lang w:val="fr-FR"/>
            </w:rPr>
            <w:t>Cliquez ici pour taper votre réponse</w:t>
          </w:r>
          <w:r w:rsidRPr="008C6976">
            <w:rPr>
              <w:rStyle w:val="PlaceholderText"/>
              <w:lang w:val="fr-FR"/>
            </w:rPr>
            <w:t>.</w:t>
          </w:r>
        </w:p>
      </w:docPartBody>
    </w:docPart>
    <w:docPart>
      <w:docPartPr>
        <w:name w:val="FFE14A33757243938A50D5C66A6E733D"/>
        <w:category>
          <w:name w:val="General"/>
          <w:gallery w:val="placeholder"/>
        </w:category>
        <w:types>
          <w:type w:val="bbPlcHdr"/>
        </w:types>
        <w:behaviors>
          <w:behavior w:val="content"/>
        </w:behaviors>
        <w:guid w:val="{26F70723-0AEC-4E53-A0B4-AA24B6E16C7B}"/>
      </w:docPartPr>
      <w:docPartBody>
        <w:p w:rsidR="00E7568F" w:rsidRDefault="00863689" w:rsidP="00863689">
          <w:pPr>
            <w:pStyle w:val="FFE14A33757243938A50D5C66A6E733D4"/>
          </w:pPr>
          <w:r w:rsidRPr="004A25F7">
            <w:rPr>
              <w:rStyle w:val="PlaceholderText"/>
              <w:lang w:val="fr-FR"/>
            </w:rPr>
            <w:t>Cliquez ici pour taper votre réponse</w:t>
          </w:r>
          <w:r w:rsidRPr="008C6976">
            <w:rPr>
              <w:rStyle w:val="PlaceholderText"/>
              <w:lang w:val="fr-FR"/>
            </w:rPr>
            <w:t>.</w:t>
          </w:r>
        </w:p>
      </w:docPartBody>
    </w:docPart>
    <w:docPart>
      <w:docPartPr>
        <w:name w:val="92DD9426C7304A7A831E794255B5D6FC"/>
        <w:category>
          <w:name w:val="General"/>
          <w:gallery w:val="placeholder"/>
        </w:category>
        <w:types>
          <w:type w:val="bbPlcHdr"/>
        </w:types>
        <w:behaviors>
          <w:behavior w:val="content"/>
        </w:behaviors>
        <w:guid w:val="{F438C173-BB4B-46EA-AF24-83C87A5495D9}"/>
      </w:docPartPr>
      <w:docPartBody>
        <w:p w:rsidR="00485FAE" w:rsidRDefault="00863689" w:rsidP="00863689">
          <w:pPr>
            <w:pStyle w:val="92DD9426C7304A7A831E794255B5D6FC"/>
          </w:pPr>
          <w:r w:rsidRPr="004A25F7">
            <w:rPr>
              <w:rStyle w:val="PlaceholderText"/>
              <w:lang w:val="fr-FR"/>
            </w:rPr>
            <w:t>Cliquez ici pour taper votre réponse</w:t>
          </w:r>
          <w:r w:rsidRPr="008C6976">
            <w:rPr>
              <w:rStyle w:val="PlaceholderText"/>
              <w:lang w:val="fr-FR"/>
            </w:rPr>
            <w:t>.</w:t>
          </w:r>
        </w:p>
      </w:docPartBody>
    </w:docPart>
    <w:docPart>
      <w:docPartPr>
        <w:name w:val="2A9ADBED83AB4BE09F0AC078778075AA"/>
        <w:category>
          <w:name w:val="General"/>
          <w:gallery w:val="placeholder"/>
        </w:category>
        <w:types>
          <w:type w:val="bbPlcHdr"/>
        </w:types>
        <w:behaviors>
          <w:behavior w:val="content"/>
        </w:behaviors>
        <w:guid w:val="{63E8B9D2-7764-4FFE-BEA5-1C3A5946C40D}"/>
      </w:docPartPr>
      <w:docPartBody>
        <w:p w:rsidR="00485FAE" w:rsidRDefault="00863689" w:rsidP="00863689">
          <w:pPr>
            <w:pStyle w:val="2A9ADBED83AB4BE09F0AC078778075AA"/>
          </w:pPr>
          <w:r w:rsidRPr="004A25F7">
            <w:rPr>
              <w:rStyle w:val="PlaceholderText"/>
              <w:lang w:val="fr-FR"/>
            </w:rPr>
            <w:t>Cliquez ici pour taper votre réponse</w:t>
          </w:r>
          <w:r w:rsidRPr="008C6976">
            <w:rPr>
              <w:rStyle w:val="PlaceholderText"/>
              <w:lang w:val="fr-FR"/>
            </w:rPr>
            <w:t>.</w:t>
          </w:r>
        </w:p>
      </w:docPartBody>
    </w:docPart>
    <w:docPart>
      <w:docPartPr>
        <w:name w:val="1144F1083335490CBE10EBA1630361E8"/>
        <w:category>
          <w:name w:val="General"/>
          <w:gallery w:val="placeholder"/>
        </w:category>
        <w:types>
          <w:type w:val="bbPlcHdr"/>
        </w:types>
        <w:behaviors>
          <w:behavior w:val="content"/>
        </w:behaviors>
        <w:guid w:val="{CCF8BB5E-ADE9-45F8-A77F-85177EEA65D7}"/>
      </w:docPartPr>
      <w:docPartBody>
        <w:p w:rsidR="00485FAE" w:rsidRDefault="00863689" w:rsidP="00863689">
          <w:pPr>
            <w:pStyle w:val="1144F1083335490CBE10EBA1630361E8"/>
          </w:pPr>
          <w:r w:rsidRPr="008C6976">
            <w:rPr>
              <w:rStyle w:val="PlaceholderText"/>
              <w:lang w:val="fr-FR"/>
            </w:rPr>
            <w:t>Choisissez une réponse.</w:t>
          </w:r>
        </w:p>
      </w:docPartBody>
    </w:docPart>
    <w:docPart>
      <w:docPartPr>
        <w:name w:val="6008CC6996604894B56872589EDE8640"/>
        <w:category>
          <w:name w:val="General"/>
          <w:gallery w:val="placeholder"/>
        </w:category>
        <w:types>
          <w:type w:val="bbPlcHdr"/>
        </w:types>
        <w:behaviors>
          <w:behavior w:val="content"/>
        </w:behaviors>
        <w:guid w:val="{53463F09-A93A-400D-8412-F584FABA420D}"/>
      </w:docPartPr>
      <w:docPartBody>
        <w:p w:rsidR="00485FAE" w:rsidRDefault="00863689" w:rsidP="00863689">
          <w:pPr>
            <w:pStyle w:val="6008CC6996604894B56872589EDE8640"/>
          </w:pPr>
          <w:r w:rsidRPr="004A25F7">
            <w:rPr>
              <w:rStyle w:val="PlaceholderText"/>
              <w:lang w:val="fr-FR"/>
            </w:rPr>
            <w:t>Cliquez ici pour taper votre réponse</w:t>
          </w:r>
          <w:r w:rsidRPr="008C6976">
            <w:rPr>
              <w:rStyle w:val="PlaceholderText"/>
              <w:lang w:val="fr-FR"/>
            </w:rPr>
            <w:t>.</w:t>
          </w:r>
        </w:p>
      </w:docPartBody>
    </w:docPart>
    <w:docPart>
      <w:docPartPr>
        <w:name w:val="8B655A64D22D41B9ABC11F970B5320B0"/>
        <w:category>
          <w:name w:val="General"/>
          <w:gallery w:val="placeholder"/>
        </w:category>
        <w:types>
          <w:type w:val="bbPlcHdr"/>
        </w:types>
        <w:behaviors>
          <w:behavior w:val="content"/>
        </w:behaviors>
        <w:guid w:val="{C023C07C-8E9B-49D5-A7E0-696170457593}"/>
      </w:docPartPr>
      <w:docPartBody>
        <w:p w:rsidR="00485FAE" w:rsidRDefault="00863689" w:rsidP="00863689">
          <w:pPr>
            <w:pStyle w:val="8B655A64D22D41B9ABC11F970B5320B0"/>
          </w:pPr>
          <w:r w:rsidRPr="00A36F92">
            <w:rPr>
              <w:rStyle w:val="PlaceholderText"/>
            </w:rPr>
            <w:t>Cho</w:t>
          </w:r>
          <w:r>
            <w:rPr>
              <w:rStyle w:val="PlaceholderText"/>
            </w:rPr>
            <w:t>i</w:t>
          </w:r>
          <w:r w:rsidRPr="00A36F92">
            <w:rPr>
              <w:rStyle w:val="PlaceholderText"/>
            </w:rPr>
            <w:t>s</w:t>
          </w:r>
          <w:r>
            <w:rPr>
              <w:rStyle w:val="PlaceholderText"/>
            </w:rPr>
            <w:t>issez une réponse</w:t>
          </w:r>
          <w:r w:rsidRPr="00A36F92">
            <w:rPr>
              <w:rStyle w:val="PlaceholderText"/>
            </w:rPr>
            <w:t>.</w:t>
          </w:r>
        </w:p>
      </w:docPartBody>
    </w:docPart>
    <w:docPart>
      <w:docPartPr>
        <w:name w:val="8DBA47F0771D4F48BB6B3597314E909B"/>
        <w:category>
          <w:name w:val="General"/>
          <w:gallery w:val="placeholder"/>
        </w:category>
        <w:types>
          <w:type w:val="bbPlcHdr"/>
        </w:types>
        <w:behaviors>
          <w:behavior w:val="content"/>
        </w:behaviors>
        <w:guid w:val="{E1C71586-4779-4F92-B131-2C2999A3C899}"/>
      </w:docPartPr>
      <w:docPartBody>
        <w:p w:rsidR="00485FAE" w:rsidRDefault="00863689" w:rsidP="00863689">
          <w:pPr>
            <w:pStyle w:val="8DBA47F0771D4F48BB6B3597314E909B"/>
          </w:pPr>
          <w:r w:rsidRPr="008C6976">
            <w:rPr>
              <w:rStyle w:val="PlaceholderText"/>
              <w:lang w:val="fr-FR"/>
            </w:rPr>
            <w:t>Choisissez une réponse.</w:t>
          </w:r>
        </w:p>
      </w:docPartBody>
    </w:docPart>
    <w:docPart>
      <w:docPartPr>
        <w:name w:val="064449577A78464A92E79921DF8BF241"/>
        <w:category>
          <w:name w:val="General"/>
          <w:gallery w:val="placeholder"/>
        </w:category>
        <w:types>
          <w:type w:val="bbPlcHdr"/>
        </w:types>
        <w:behaviors>
          <w:behavior w:val="content"/>
        </w:behaviors>
        <w:guid w:val="{A7CDEA5A-8215-436F-8B8E-70F5940D6954}"/>
      </w:docPartPr>
      <w:docPartBody>
        <w:p w:rsidR="00485FAE" w:rsidRDefault="00863689" w:rsidP="00863689">
          <w:pPr>
            <w:pStyle w:val="064449577A78464A92E79921DF8BF241"/>
          </w:pPr>
          <w:r w:rsidRPr="004A25F7">
            <w:rPr>
              <w:rStyle w:val="PlaceholderText"/>
              <w:lang w:val="fr-FR"/>
            </w:rPr>
            <w:t>Cliquez ici pour taper votre réponse</w:t>
          </w:r>
          <w:r w:rsidRPr="008C6976">
            <w:rPr>
              <w:rStyle w:val="PlaceholderText"/>
              <w:lang w:val="fr-FR"/>
            </w:rPr>
            <w:t>.</w:t>
          </w:r>
        </w:p>
      </w:docPartBody>
    </w:docPart>
    <w:docPart>
      <w:docPartPr>
        <w:name w:val="E07E2432D0AA44BB81170E604BF64EC7"/>
        <w:category>
          <w:name w:val="General"/>
          <w:gallery w:val="placeholder"/>
        </w:category>
        <w:types>
          <w:type w:val="bbPlcHdr"/>
        </w:types>
        <w:behaviors>
          <w:behavior w:val="content"/>
        </w:behaviors>
        <w:guid w:val="{371AB653-18A9-4800-ADE6-1320D7B188E8}"/>
      </w:docPartPr>
      <w:docPartBody>
        <w:p w:rsidR="00485FAE" w:rsidRDefault="00863689" w:rsidP="00863689">
          <w:pPr>
            <w:pStyle w:val="E07E2432D0AA44BB81170E604BF64EC7"/>
          </w:pPr>
          <w:r w:rsidRPr="004A25F7">
            <w:rPr>
              <w:rStyle w:val="PlaceholderText"/>
              <w:lang w:val="fr-FR"/>
            </w:rPr>
            <w:t>Cliquez ici pour taper votre réponse</w:t>
          </w:r>
          <w:r w:rsidRPr="008C6976">
            <w:rPr>
              <w:rStyle w:val="PlaceholderText"/>
              <w:lang w:val="fr-FR"/>
            </w:rPr>
            <w:t>.</w:t>
          </w:r>
        </w:p>
      </w:docPartBody>
    </w:docPart>
    <w:docPart>
      <w:docPartPr>
        <w:name w:val="81B29DBA310D4E2CB645622422A97F77"/>
        <w:category>
          <w:name w:val="General"/>
          <w:gallery w:val="placeholder"/>
        </w:category>
        <w:types>
          <w:type w:val="bbPlcHdr"/>
        </w:types>
        <w:behaviors>
          <w:behavior w:val="content"/>
        </w:behaviors>
        <w:guid w:val="{21FE3234-E9EB-41B9-AD2D-E9EBD7280AD4}"/>
      </w:docPartPr>
      <w:docPartBody>
        <w:p w:rsidR="00485FAE" w:rsidRDefault="00863689" w:rsidP="00863689">
          <w:pPr>
            <w:pStyle w:val="81B29DBA310D4E2CB645622422A97F77"/>
          </w:pPr>
          <w:r w:rsidRPr="008C6976">
            <w:rPr>
              <w:rStyle w:val="PlaceholderText"/>
              <w:lang w:val="fr-FR"/>
            </w:rPr>
            <w:t>Choisissez une réponse.</w:t>
          </w:r>
        </w:p>
      </w:docPartBody>
    </w:docPart>
    <w:docPart>
      <w:docPartPr>
        <w:name w:val="02DEB00210EF4FB0B20ECACE59463E43"/>
        <w:category>
          <w:name w:val="General"/>
          <w:gallery w:val="placeholder"/>
        </w:category>
        <w:types>
          <w:type w:val="bbPlcHdr"/>
        </w:types>
        <w:behaviors>
          <w:behavior w:val="content"/>
        </w:behaviors>
        <w:guid w:val="{232F0066-40D8-449D-813D-F3E93D7AED89}"/>
      </w:docPartPr>
      <w:docPartBody>
        <w:p w:rsidR="00485FAE" w:rsidRDefault="00863689" w:rsidP="00863689">
          <w:pPr>
            <w:pStyle w:val="02DEB00210EF4FB0B20ECACE59463E43"/>
          </w:pPr>
          <w:r w:rsidRPr="008C6976">
            <w:rPr>
              <w:rStyle w:val="PlaceholderText"/>
              <w:lang w:val="fr-FR"/>
            </w:rPr>
            <w:t>Choisissez une réponse.</w:t>
          </w:r>
        </w:p>
      </w:docPartBody>
    </w:docPart>
    <w:docPart>
      <w:docPartPr>
        <w:name w:val="C91A2F583E864CE89B4F008FA078C37F"/>
        <w:category>
          <w:name w:val="General"/>
          <w:gallery w:val="placeholder"/>
        </w:category>
        <w:types>
          <w:type w:val="bbPlcHdr"/>
        </w:types>
        <w:behaviors>
          <w:behavior w:val="content"/>
        </w:behaviors>
        <w:guid w:val="{6AACDEFA-129A-47C5-AC2D-35F071FBB307}"/>
      </w:docPartPr>
      <w:docPartBody>
        <w:p w:rsidR="00485FAE" w:rsidRDefault="00863689" w:rsidP="00863689">
          <w:pPr>
            <w:pStyle w:val="C91A2F583E864CE89B4F008FA078C37F"/>
          </w:pPr>
          <w:r w:rsidRPr="008C6976">
            <w:rPr>
              <w:rStyle w:val="PlaceholderText"/>
              <w:lang w:val="fr-FR"/>
            </w:rPr>
            <w:t>Choisissez une réponse.</w:t>
          </w:r>
        </w:p>
      </w:docPartBody>
    </w:docPart>
    <w:docPart>
      <w:docPartPr>
        <w:name w:val="231EB3C0F1294946AE2E0119FD796E72"/>
        <w:category>
          <w:name w:val="General"/>
          <w:gallery w:val="placeholder"/>
        </w:category>
        <w:types>
          <w:type w:val="bbPlcHdr"/>
        </w:types>
        <w:behaviors>
          <w:behavior w:val="content"/>
        </w:behaviors>
        <w:guid w:val="{53C8A018-4172-429F-ABF5-07DF4CA5A959}"/>
      </w:docPartPr>
      <w:docPartBody>
        <w:p w:rsidR="00485FAE" w:rsidRDefault="00863689" w:rsidP="00863689">
          <w:pPr>
            <w:pStyle w:val="231EB3C0F1294946AE2E0119FD796E72"/>
          </w:pPr>
          <w:r w:rsidRPr="004A25F7">
            <w:rPr>
              <w:rStyle w:val="PlaceholderText"/>
              <w:lang w:val="fr-FR"/>
            </w:rPr>
            <w:t>Cliquez ici pour taper votre réponse</w:t>
          </w:r>
          <w:r w:rsidRPr="008C6976">
            <w:rPr>
              <w:rStyle w:val="PlaceholderText"/>
              <w:lang w:val="fr-FR"/>
            </w:rPr>
            <w:t>.</w:t>
          </w:r>
        </w:p>
      </w:docPartBody>
    </w:docPart>
    <w:docPart>
      <w:docPartPr>
        <w:name w:val="671A924AB5014881B3BEF60C8256A7B6"/>
        <w:category>
          <w:name w:val="General"/>
          <w:gallery w:val="placeholder"/>
        </w:category>
        <w:types>
          <w:type w:val="bbPlcHdr"/>
        </w:types>
        <w:behaviors>
          <w:behavior w:val="content"/>
        </w:behaviors>
        <w:guid w:val="{20A60E01-D837-4C5D-B80B-4616C4A1CA3B}"/>
      </w:docPartPr>
      <w:docPartBody>
        <w:p w:rsidR="00485FAE" w:rsidRDefault="00863689" w:rsidP="00863689">
          <w:pPr>
            <w:pStyle w:val="671A924AB5014881B3BEF60C8256A7B6"/>
          </w:pPr>
          <w:r w:rsidRPr="004A25F7">
            <w:rPr>
              <w:rStyle w:val="PlaceholderText"/>
              <w:lang w:val="fr-FR"/>
            </w:rPr>
            <w:t>Cliquez ici pour taper votre réponse</w:t>
          </w:r>
          <w:r w:rsidRPr="008C6976">
            <w:rPr>
              <w:rStyle w:val="PlaceholderText"/>
              <w:lang w:val="fr-FR"/>
            </w:rPr>
            <w:t>.</w:t>
          </w:r>
        </w:p>
      </w:docPartBody>
    </w:docPart>
    <w:docPart>
      <w:docPartPr>
        <w:name w:val="F62A9A20522A4B89B148DEC9DA475E88"/>
        <w:category>
          <w:name w:val="General"/>
          <w:gallery w:val="placeholder"/>
        </w:category>
        <w:types>
          <w:type w:val="bbPlcHdr"/>
        </w:types>
        <w:behaviors>
          <w:behavior w:val="content"/>
        </w:behaviors>
        <w:guid w:val="{D7D91E5C-8FB7-4B70-9291-DDB6C8152017}"/>
      </w:docPartPr>
      <w:docPartBody>
        <w:p w:rsidR="00485FAE" w:rsidRDefault="00863689" w:rsidP="00863689">
          <w:pPr>
            <w:pStyle w:val="F62A9A20522A4B89B148DEC9DA475E88"/>
          </w:pPr>
          <w:r w:rsidRPr="004A25F7">
            <w:rPr>
              <w:rStyle w:val="PlaceholderText"/>
              <w:lang w:val="fr-FR"/>
            </w:rPr>
            <w:t>Cliquez ici pour taper votre réponse</w:t>
          </w:r>
          <w:r w:rsidRPr="008C6976">
            <w:rPr>
              <w:rStyle w:val="PlaceholderText"/>
              <w:lang w:val="fr-FR"/>
            </w:rPr>
            <w:t>.</w:t>
          </w:r>
        </w:p>
      </w:docPartBody>
    </w:docPart>
    <w:docPart>
      <w:docPartPr>
        <w:name w:val="846D8C645D574330B733C254D6483159"/>
        <w:category>
          <w:name w:val="General"/>
          <w:gallery w:val="placeholder"/>
        </w:category>
        <w:types>
          <w:type w:val="bbPlcHdr"/>
        </w:types>
        <w:behaviors>
          <w:behavior w:val="content"/>
        </w:behaviors>
        <w:guid w:val="{402F7DF8-599A-4EB7-B119-AA8E845CEC85}"/>
      </w:docPartPr>
      <w:docPartBody>
        <w:p w:rsidR="00485FAE" w:rsidRDefault="00863689" w:rsidP="00863689">
          <w:pPr>
            <w:pStyle w:val="846D8C645D574330B733C254D6483159"/>
          </w:pPr>
          <w:r w:rsidRPr="004A25F7">
            <w:rPr>
              <w:rStyle w:val="PlaceholderText"/>
              <w:lang w:val="fr-FR"/>
            </w:rPr>
            <w:t>Cliquez ici pour taper votre réponse</w:t>
          </w:r>
          <w:r w:rsidRPr="008C6976">
            <w:rPr>
              <w:rStyle w:val="PlaceholderText"/>
              <w:lang w:val="fr-FR"/>
            </w:rPr>
            <w:t>.</w:t>
          </w:r>
        </w:p>
      </w:docPartBody>
    </w:docPart>
    <w:docPart>
      <w:docPartPr>
        <w:name w:val="3707405AC773410FBDE6F91939ECF9CE"/>
        <w:category>
          <w:name w:val="General"/>
          <w:gallery w:val="placeholder"/>
        </w:category>
        <w:types>
          <w:type w:val="bbPlcHdr"/>
        </w:types>
        <w:behaviors>
          <w:behavior w:val="content"/>
        </w:behaviors>
        <w:guid w:val="{EC3FFBCC-13A4-4A42-A2FF-D2FFD95A165C}"/>
      </w:docPartPr>
      <w:docPartBody>
        <w:p w:rsidR="00485FAE" w:rsidRDefault="00863689" w:rsidP="00863689">
          <w:pPr>
            <w:pStyle w:val="3707405AC773410FBDE6F91939ECF9CE"/>
          </w:pPr>
          <w:r w:rsidRPr="004A25F7">
            <w:rPr>
              <w:rStyle w:val="PlaceholderText"/>
              <w:lang w:val="fr-FR"/>
            </w:rPr>
            <w:t>Cliquez ici pour taper votre réponse</w:t>
          </w:r>
          <w:r w:rsidRPr="008C6976">
            <w:rPr>
              <w:rStyle w:val="PlaceholderText"/>
              <w:lang w:val="fr-FR"/>
            </w:rPr>
            <w:t>.</w:t>
          </w:r>
        </w:p>
      </w:docPartBody>
    </w:docPart>
    <w:docPart>
      <w:docPartPr>
        <w:name w:val="7F33F7B52CFE4EC083773FEAC9295947"/>
        <w:category>
          <w:name w:val="General"/>
          <w:gallery w:val="placeholder"/>
        </w:category>
        <w:types>
          <w:type w:val="bbPlcHdr"/>
        </w:types>
        <w:behaviors>
          <w:behavior w:val="content"/>
        </w:behaviors>
        <w:guid w:val="{756A98CC-F40C-4E32-BD53-1C5C4CA00D5D}"/>
      </w:docPartPr>
      <w:docPartBody>
        <w:p w:rsidR="00485FAE" w:rsidRDefault="00863689" w:rsidP="00863689">
          <w:pPr>
            <w:pStyle w:val="7F33F7B52CFE4EC083773FEAC9295947"/>
          </w:pPr>
          <w:r w:rsidRPr="004A25F7">
            <w:rPr>
              <w:rStyle w:val="PlaceholderText"/>
              <w:lang w:val="fr-FR"/>
            </w:rPr>
            <w:t>Cliquez ici pour taper votre réponse</w:t>
          </w:r>
          <w:r w:rsidRPr="008C6976">
            <w:rPr>
              <w:rStyle w:val="PlaceholderText"/>
              <w:lang w:val="fr-FR"/>
            </w:rPr>
            <w:t>.</w:t>
          </w:r>
        </w:p>
      </w:docPartBody>
    </w:docPart>
    <w:docPart>
      <w:docPartPr>
        <w:name w:val="7882CDED42E8476AA1EF8F0764A56497"/>
        <w:category>
          <w:name w:val="General"/>
          <w:gallery w:val="placeholder"/>
        </w:category>
        <w:types>
          <w:type w:val="bbPlcHdr"/>
        </w:types>
        <w:behaviors>
          <w:behavior w:val="content"/>
        </w:behaviors>
        <w:guid w:val="{1B6161AE-3574-45DB-BB3F-CD14274DC1D2}"/>
      </w:docPartPr>
      <w:docPartBody>
        <w:p w:rsidR="00485FAE" w:rsidRDefault="00863689" w:rsidP="00863689">
          <w:pPr>
            <w:pStyle w:val="7882CDED42E8476AA1EF8F0764A56497"/>
          </w:pPr>
          <w:r w:rsidRPr="004A25F7">
            <w:rPr>
              <w:rStyle w:val="PlaceholderText"/>
              <w:lang w:val="fr-FR"/>
            </w:rPr>
            <w:t>Cliquez ici pour taper votre réponse</w:t>
          </w:r>
          <w:r w:rsidRPr="008C6976">
            <w:rPr>
              <w:rStyle w:val="PlaceholderText"/>
              <w:lang w:val="fr-FR"/>
            </w:rPr>
            <w:t>.</w:t>
          </w:r>
        </w:p>
      </w:docPartBody>
    </w:docPart>
    <w:docPart>
      <w:docPartPr>
        <w:name w:val="197FDA5C197147DD90DCD72F343661D7"/>
        <w:category>
          <w:name w:val="General"/>
          <w:gallery w:val="placeholder"/>
        </w:category>
        <w:types>
          <w:type w:val="bbPlcHdr"/>
        </w:types>
        <w:behaviors>
          <w:behavior w:val="content"/>
        </w:behaviors>
        <w:guid w:val="{AE88C851-EADD-4AD2-A119-2E3F44CB356A}"/>
      </w:docPartPr>
      <w:docPartBody>
        <w:p w:rsidR="00485FAE" w:rsidRDefault="00863689" w:rsidP="00863689">
          <w:pPr>
            <w:pStyle w:val="197FDA5C197147DD90DCD72F343661D7"/>
          </w:pPr>
          <w:r w:rsidRPr="004A25F7">
            <w:rPr>
              <w:rStyle w:val="PlaceholderText"/>
              <w:lang w:val="fr-FR"/>
            </w:rPr>
            <w:t>Cliquez ici pour taper votre réponse</w:t>
          </w:r>
          <w:r w:rsidRPr="008C6976">
            <w:rPr>
              <w:rStyle w:val="PlaceholderText"/>
              <w:lang w:val="fr-FR"/>
            </w:rPr>
            <w:t>.</w:t>
          </w:r>
        </w:p>
      </w:docPartBody>
    </w:docPart>
    <w:docPart>
      <w:docPartPr>
        <w:name w:val="27E23D5973084488955F575FAC1B18BD"/>
        <w:category>
          <w:name w:val="General"/>
          <w:gallery w:val="placeholder"/>
        </w:category>
        <w:types>
          <w:type w:val="bbPlcHdr"/>
        </w:types>
        <w:behaviors>
          <w:behavior w:val="content"/>
        </w:behaviors>
        <w:guid w:val="{CD4536C0-FCFF-46CA-8D8E-B1F670A9A38E}"/>
      </w:docPartPr>
      <w:docPartBody>
        <w:p w:rsidR="00485FAE" w:rsidRDefault="00863689" w:rsidP="00863689">
          <w:pPr>
            <w:pStyle w:val="27E23D5973084488955F575FAC1B18BD"/>
          </w:pPr>
          <w:r w:rsidRPr="004A25F7">
            <w:rPr>
              <w:rStyle w:val="PlaceholderText"/>
              <w:lang w:val="fr-FR"/>
            </w:rPr>
            <w:t>Cliquez ici pour taper votre réponse</w:t>
          </w:r>
          <w:r w:rsidRPr="008C6976">
            <w:rPr>
              <w:rStyle w:val="PlaceholderText"/>
              <w:lang w:val="fr-FR"/>
            </w:rPr>
            <w:t>.</w:t>
          </w:r>
        </w:p>
      </w:docPartBody>
    </w:docPart>
    <w:docPart>
      <w:docPartPr>
        <w:name w:val="F7E42221D4114DC2B70859ECD51D2BF5"/>
        <w:category>
          <w:name w:val="General"/>
          <w:gallery w:val="placeholder"/>
        </w:category>
        <w:types>
          <w:type w:val="bbPlcHdr"/>
        </w:types>
        <w:behaviors>
          <w:behavior w:val="content"/>
        </w:behaviors>
        <w:guid w:val="{1FAEFAD4-EB97-4073-8E02-EC634AE667F6}"/>
      </w:docPartPr>
      <w:docPartBody>
        <w:p w:rsidR="00485FAE" w:rsidRDefault="00863689" w:rsidP="00863689">
          <w:pPr>
            <w:pStyle w:val="F7E42221D4114DC2B70859ECD51D2BF5"/>
          </w:pPr>
          <w:r w:rsidRPr="004A25F7">
            <w:rPr>
              <w:rStyle w:val="PlaceholderText"/>
              <w:lang w:val="fr-FR"/>
            </w:rPr>
            <w:t>Cliquez ici pour taper votre réponse</w:t>
          </w:r>
          <w:r w:rsidRPr="008C6976">
            <w:rPr>
              <w:rStyle w:val="PlaceholderText"/>
              <w:lang w:val="fr-FR"/>
            </w:rPr>
            <w:t>.</w:t>
          </w:r>
        </w:p>
      </w:docPartBody>
    </w:docPart>
    <w:docPart>
      <w:docPartPr>
        <w:name w:val="08989F90BEBC47329CF9BF0218EF767E"/>
        <w:category>
          <w:name w:val="General"/>
          <w:gallery w:val="placeholder"/>
        </w:category>
        <w:types>
          <w:type w:val="bbPlcHdr"/>
        </w:types>
        <w:behaviors>
          <w:behavior w:val="content"/>
        </w:behaviors>
        <w:guid w:val="{992B62BA-7811-404E-A8B2-5CFAE55E879E}"/>
      </w:docPartPr>
      <w:docPartBody>
        <w:p w:rsidR="00485FAE" w:rsidRDefault="00863689" w:rsidP="00863689">
          <w:pPr>
            <w:pStyle w:val="08989F90BEBC47329CF9BF0218EF767E"/>
          </w:pPr>
          <w:r w:rsidRPr="004A25F7">
            <w:rPr>
              <w:rStyle w:val="PlaceholderText"/>
              <w:lang w:val="fr-FR"/>
            </w:rPr>
            <w:t>Cliquez ici pour taper votre réponse</w:t>
          </w:r>
          <w:r w:rsidRPr="008C6976">
            <w:rPr>
              <w:rStyle w:val="PlaceholderText"/>
              <w:lang w:val="fr-FR"/>
            </w:rPr>
            <w:t>.</w:t>
          </w:r>
        </w:p>
      </w:docPartBody>
    </w:docPart>
    <w:docPart>
      <w:docPartPr>
        <w:name w:val="47974F205F684CD890B1FE346B59E620"/>
        <w:category>
          <w:name w:val="General"/>
          <w:gallery w:val="placeholder"/>
        </w:category>
        <w:types>
          <w:type w:val="bbPlcHdr"/>
        </w:types>
        <w:behaviors>
          <w:behavior w:val="content"/>
        </w:behaviors>
        <w:guid w:val="{AECA6C90-D26E-4FBB-AD06-066FDD772921}"/>
      </w:docPartPr>
      <w:docPartBody>
        <w:p w:rsidR="00485FAE" w:rsidRDefault="00863689" w:rsidP="00863689">
          <w:pPr>
            <w:pStyle w:val="47974F205F684CD890B1FE346B59E620"/>
          </w:pPr>
          <w:r w:rsidRPr="004A25F7">
            <w:rPr>
              <w:rStyle w:val="PlaceholderText"/>
              <w:lang w:val="fr-FR"/>
            </w:rPr>
            <w:t>Cliquez ici pour taper votre réponse</w:t>
          </w:r>
          <w:r w:rsidRPr="008C6976">
            <w:rPr>
              <w:rStyle w:val="PlaceholderText"/>
              <w:lang w:val="fr-FR"/>
            </w:rPr>
            <w:t>.</w:t>
          </w:r>
        </w:p>
      </w:docPartBody>
    </w:docPart>
    <w:docPart>
      <w:docPartPr>
        <w:name w:val="AAFDD71FDC27468284E9BF5FA02C4C22"/>
        <w:category>
          <w:name w:val="General"/>
          <w:gallery w:val="placeholder"/>
        </w:category>
        <w:types>
          <w:type w:val="bbPlcHdr"/>
        </w:types>
        <w:behaviors>
          <w:behavior w:val="content"/>
        </w:behaviors>
        <w:guid w:val="{C0A6E14E-11D1-4900-8143-DC8ECD85A1AE}"/>
      </w:docPartPr>
      <w:docPartBody>
        <w:p w:rsidR="00485FAE" w:rsidRDefault="00863689" w:rsidP="00863689">
          <w:pPr>
            <w:pStyle w:val="AAFDD71FDC27468284E9BF5FA02C4C22"/>
          </w:pPr>
          <w:r w:rsidRPr="004A25F7">
            <w:rPr>
              <w:rStyle w:val="PlaceholderText"/>
              <w:lang w:val="fr-FR"/>
            </w:rPr>
            <w:t>Cliquez ici pour taper votre réponse</w:t>
          </w:r>
          <w:r w:rsidRPr="008C6976">
            <w:rPr>
              <w:rStyle w:val="PlaceholderText"/>
              <w:lang w:val="fr-FR"/>
            </w:rPr>
            <w:t>.</w:t>
          </w:r>
        </w:p>
      </w:docPartBody>
    </w:docPart>
    <w:docPart>
      <w:docPartPr>
        <w:name w:val="EA1A2821CFDF47CEB183DCEF9A9076B0"/>
        <w:category>
          <w:name w:val="General"/>
          <w:gallery w:val="placeholder"/>
        </w:category>
        <w:types>
          <w:type w:val="bbPlcHdr"/>
        </w:types>
        <w:behaviors>
          <w:behavior w:val="content"/>
        </w:behaviors>
        <w:guid w:val="{347E7BB0-293D-44BA-A9DC-F1E839C6054E}"/>
      </w:docPartPr>
      <w:docPartBody>
        <w:p w:rsidR="00485FAE" w:rsidRDefault="00863689" w:rsidP="00863689">
          <w:pPr>
            <w:pStyle w:val="EA1A2821CFDF47CEB183DCEF9A9076B0"/>
          </w:pPr>
          <w:r w:rsidRPr="004A25F7">
            <w:rPr>
              <w:rStyle w:val="PlaceholderText"/>
              <w:lang w:val="fr-FR"/>
            </w:rPr>
            <w:t>Cliquez ici pour taper votre réponse</w:t>
          </w:r>
          <w:r w:rsidRPr="008C6976">
            <w:rPr>
              <w:rStyle w:val="PlaceholderText"/>
              <w:lang w:val="fr-FR"/>
            </w:rPr>
            <w:t>.</w:t>
          </w:r>
        </w:p>
      </w:docPartBody>
    </w:docPart>
    <w:docPart>
      <w:docPartPr>
        <w:name w:val="C25ECD44DC6848FD8302D10BF8009D37"/>
        <w:category>
          <w:name w:val="General"/>
          <w:gallery w:val="placeholder"/>
        </w:category>
        <w:types>
          <w:type w:val="bbPlcHdr"/>
        </w:types>
        <w:behaviors>
          <w:behavior w:val="content"/>
        </w:behaviors>
        <w:guid w:val="{80D6C7A2-9EBF-439B-A4DF-20E376313CBA}"/>
      </w:docPartPr>
      <w:docPartBody>
        <w:p w:rsidR="00485FAE" w:rsidRDefault="00863689" w:rsidP="00863689">
          <w:pPr>
            <w:pStyle w:val="C25ECD44DC6848FD8302D10BF8009D37"/>
          </w:pPr>
          <w:r w:rsidRPr="004A25F7">
            <w:rPr>
              <w:rStyle w:val="PlaceholderText"/>
              <w:lang w:val="fr-FR"/>
            </w:rPr>
            <w:t>Cliquez ici pour taper votre réponse</w:t>
          </w:r>
          <w:r w:rsidRPr="008C6976">
            <w:rPr>
              <w:rStyle w:val="PlaceholderText"/>
              <w:lang w:val="fr-FR"/>
            </w:rPr>
            <w:t>.</w:t>
          </w:r>
        </w:p>
      </w:docPartBody>
    </w:docPart>
    <w:docPart>
      <w:docPartPr>
        <w:name w:val="E4D1D20369EA45B1800E393C7E41EF0F"/>
        <w:category>
          <w:name w:val="General"/>
          <w:gallery w:val="placeholder"/>
        </w:category>
        <w:types>
          <w:type w:val="bbPlcHdr"/>
        </w:types>
        <w:behaviors>
          <w:behavior w:val="content"/>
        </w:behaviors>
        <w:guid w:val="{445B56C8-3ABF-4941-92A9-2253ADEB5BAE}"/>
      </w:docPartPr>
      <w:docPartBody>
        <w:p w:rsidR="00485FAE" w:rsidRDefault="00863689" w:rsidP="00863689">
          <w:pPr>
            <w:pStyle w:val="E4D1D20369EA45B1800E393C7E41EF0F"/>
          </w:pPr>
          <w:r w:rsidRPr="004A25F7">
            <w:rPr>
              <w:rStyle w:val="PlaceholderText"/>
              <w:lang w:val="fr-FR"/>
            </w:rPr>
            <w:t>Cliquez ici pour taper votre réponse</w:t>
          </w:r>
          <w:r w:rsidRPr="008C6976">
            <w:rPr>
              <w:rStyle w:val="PlaceholderText"/>
              <w:lang w:val="fr-FR"/>
            </w:rPr>
            <w:t>.</w:t>
          </w:r>
        </w:p>
      </w:docPartBody>
    </w:docPart>
    <w:docPart>
      <w:docPartPr>
        <w:name w:val="F9EA6F8E02884067A71FDC55FBEC64A6"/>
        <w:category>
          <w:name w:val="General"/>
          <w:gallery w:val="placeholder"/>
        </w:category>
        <w:types>
          <w:type w:val="bbPlcHdr"/>
        </w:types>
        <w:behaviors>
          <w:behavior w:val="content"/>
        </w:behaviors>
        <w:guid w:val="{4080336B-46C3-4D89-9D36-C30B843C4278}"/>
      </w:docPartPr>
      <w:docPartBody>
        <w:p w:rsidR="00000000" w:rsidRDefault="00FE643E" w:rsidP="00FE643E">
          <w:pPr>
            <w:pStyle w:val="F9EA6F8E02884067A71FDC55FBEC64A6"/>
          </w:pPr>
          <w:r w:rsidRPr="008C6976">
            <w:rPr>
              <w:rStyle w:val="PlaceholderText"/>
              <w:lang w:val="fr-FR"/>
            </w:rPr>
            <w:t>Choisissez une réponse.</w:t>
          </w:r>
        </w:p>
      </w:docPartBody>
    </w:docPart>
    <w:docPart>
      <w:docPartPr>
        <w:name w:val="C2810A6E090343F08739EC6A43E52AA9"/>
        <w:category>
          <w:name w:val="General"/>
          <w:gallery w:val="placeholder"/>
        </w:category>
        <w:types>
          <w:type w:val="bbPlcHdr"/>
        </w:types>
        <w:behaviors>
          <w:behavior w:val="content"/>
        </w:behaviors>
        <w:guid w:val="{92532034-AE2D-483A-AD81-3881548B8CFB}"/>
      </w:docPartPr>
      <w:docPartBody>
        <w:p w:rsidR="00000000" w:rsidRDefault="00FE643E" w:rsidP="00FE643E">
          <w:pPr>
            <w:pStyle w:val="C2810A6E090343F08739EC6A43E52AA9"/>
          </w:pPr>
          <w:r w:rsidRPr="008C6976">
            <w:rPr>
              <w:rStyle w:val="PlaceholderText"/>
              <w:lang w:val="fr-FR"/>
            </w:rPr>
            <w:t>Choisissez une réponse.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7"/>
    <w:rsid w:val="003A294B"/>
    <w:rsid w:val="00485FAE"/>
    <w:rsid w:val="00605A8C"/>
    <w:rsid w:val="00863689"/>
    <w:rsid w:val="008D1AA9"/>
    <w:rsid w:val="00B27721"/>
    <w:rsid w:val="00CC1AC7"/>
    <w:rsid w:val="00E7568F"/>
    <w:rsid w:val="00EE7A21"/>
    <w:rsid w:val="00F25ADF"/>
    <w:rsid w:val="00FE27D5"/>
    <w:rsid w:val="00FE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E643E"/>
    <w:rPr>
      <w:color w:val="808080"/>
    </w:rPr>
  </w:style>
  <w:style w:type="paragraph" w:customStyle="1" w:styleId="0D2B882CD1CA455280F12AEC8EFCC4F0">
    <w:name w:val="0D2B882CD1CA455280F12AEC8EFCC4F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
    <w:name w:val="F7525CB83E9C47E09D3843B0B5E819C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
    <w:name w:val="939DD2385F294877BD44D2C49924BC2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
    <w:name w:val="6AD6BFB94FE0415CA7050D0397F041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
    <w:name w:val="BA5DBBBF1E224863A09D58D3034A2E2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
    <w:name w:val="36D0180E6165458EB8BE246D9771D10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
    <w:name w:val="C1BF151706CC4AA49D5C27186243CBD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
    <w:name w:val="523381B5804449BAA60A823FAD51065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
    <w:name w:val="5F5696E14013475F8DED29DD1FEAD52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
    <w:name w:val="7DC74CA9B60A4B018FDA28CB88E48BC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
    <w:name w:val="A1AB3A6400814E0090EB155F470CDE9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
    <w:name w:val="68A7CC8D2757452CBDF557CC53F4A07F"/>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
    <w:name w:val="EF73A14A0838413D96DFA960A4E70E72"/>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
    <w:name w:val="867EBAFD47BA4703842F10083B11A7A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1">
    <w:name w:val="0D2B882CD1CA455280F12AEC8EFCC4F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1">
    <w:name w:val="F7525CB83E9C47E09D3843B0B5E819C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1">
    <w:name w:val="939DD2385F294877BD44D2C49924BC2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1">
    <w:name w:val="6AD6BFB94FE0415CA7050D0397F041C1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1">
    <w:name w:val="BA5DBBBF1E224863A09D58D3034A2E2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1">
    <w:name w:val="36D0180E6165458EB8BE246D9771D10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1">
    <w:name w:val="C1BF151706CC4AA49D5C27186243CBDD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1">
    <w:name w:val="523381B5804449BAA60A823FAD51065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1">
    <w:name w:val="5F5696E14013475F8DED29DD1FEAD52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1">
    <w:name w:val="7DC74CA9B60A4B018FDA28CB88E48BC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1">
    <w:name w:val="A1AB3A6400814E0090EB155F470CDE9E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1">
    <w:name w:val="68A7CC8D2757452CBDF557CC53F4A07F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1">
    <w:name w:val="EF73A14A0838413D96DFA960A4E70E72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1">
    <w:name w:val="867EBAFD47BA4703842F10083B11A7A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
    <w:name w:val="A8EC2420992649C6BCB4C2DECF3647D7"/>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
    <w:name w:val="55B3C7EA5FE94B53A717B65F939EE86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
    <w:name w:val="C3C24E48D74546F59C5372D0D82592B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
    <w:name w:val="54C012F39C4048F990438D6156247F1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
    <w:name w:val="9400841D81CA478A880991D1B4CE866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
    <w:name w:val="9AC204659C6C40378D75A53DC06109E3"/>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
    <w:name w:val="59FFA925298D4D1E81EA1321355D184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
    <w:name w:val="CC59A74166524224BE1E2863BC2E2B3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
    <w:name w:val="54AD990D05284384BBB631C9971AA68B"/>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
    <w:name w:val="A658CFF4CC2C4EF9A9F09BD93B7B24E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
    <w:name w:val="0F1879B3A62C4A879725E744F09B8D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
    <w:name w:val="FFE14A33757243938A50D5C66A6E733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75C2B89F6EB4C6D9C45288C64100296">
    <w:name w:val="375C2B89F6EB4C6D9C45288C64100296"/>
    <w:rsid w:val="00E7568F"/>
  </w:style>
  <w:style w:type="paragraph" w:customStyle="1" w:styleId="0D2B882CD1CA455280F12AEC8EFCC4F02">
    <w:name w:val="0D2B882CD1CA455280F12AEC8EFCC4F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2">
    <w:name w:val="F7525CB83E9C47E09D3843B0B5E819C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2">
    <w:name w:val="939DD2385F294877BD44D2C49924BC2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2">
    <w:name w:val="6AD6BFB94FE0415CA7050D0397F041C1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2">
    <w:name w:val="BA5DBBBF1E224863A09D58D3034A2E2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2">
    <w:name w:val="36D0180E6165458EB8BE246D9771D10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2">
    <w:name w:val="C1BF151706CC4AA49D5C27186243CBDD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2">
    <w:name w:val="523381B5804449BAA60A823FAD51065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2">
    <w:name w:val="5F5696E14013475F8DED29DD1FEAD525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2">
    <w:name w:val="7DC74CA9B60A4B018FDA28CB88E48BC9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2">
    <w:name w:val="A1AB3A6400814E0090EB155F470CDE9E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3">
    <w:name w:val="0D2B882CD1CA455280F12AEC8EFCC4F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3">
    <w:name w:val="F7525CB83E9C47E09D3843B0B5E819C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3">
    <w:name w:val="939DD2385F294877BD44D2C49924BC2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3">
    <w:name w:val="6AD6BFB94FE0415CA7050D0397F041C1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3">
    <w:name w:val="BA5DBBBF1E224863A09D58D3034A2E2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3">
    <w:name w:val="36D0180E6165458EB8BE246D9771D10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3">
    <w:name w:val="C1BF151706CC4AA49D5C27186243CBDD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3">
    <w:name w:val="523381B5804449BAA60A823FAD51065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3">
    <w:name w:val="5F5696E14013475F8DED29DD1FEAD525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3">
    <w:name w:val="7DC74CA9B60A4B018FDA28CB88E48BC9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3">
    <w:name w:val="A1AB3A6400814E0090EB155F470CDE9E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2">
    <w:name w:val="68A7CC8D2757452CBDF557CC53F4A07F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2">
    <w:name w:val="EF73A14A0838413D96DFA960A4E70E72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2">
    <w:name w:val="867EBAFD47BA4703842F10083B11A7A9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1">
    <w:name w:val="A8EC2420992649C6BCB4C2DECF3647D7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1">
    <w:name w:val="55B3C7EA5FE94B53A717B65F939EE86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1">
    <w:name w:val="C3C24E48D74546F59C5372D0D82592B5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1">
    <w:name w:val="54C012F39C4048F990438D6156247F1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1">
    <w:name w:val="9400841D81CA478A880991D1B4CE866E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1">
    <w:name w:val="9AC204659C6C40378D75A53DC06109E3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1">
    <w:name w:val="59FFA925298D4D1E81EA1321355D184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1">
    <w:name w:val="CC59A74166524224BE1E2863BC2E2B3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1">
    <w:name w:val="54AD990D05284384BBB631C9971AA68B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1">
    <w:name w:val="A658CFF4CC2C4EF9A9F09BD93B7B24E6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1">
    <w:name w:val="0F1879B3A62C4A879725E744F09B8D5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1">
    <w:name w:val="FFE14A33757243938A50D5C66A6E733D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4">
    <w:name w:val="0D2B882CD1CA455280F12AEC8EFCC4F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4">
    <w:name w:val="F7525CB83E9C47E09D3843B0B5E819C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4">
    <w:name w:val="939DD2385F294877BD44D2C49924BC2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4">
    <w:name w:val="6AD6BFB94FE0415CA7050D0397F041C1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4">
    <w:name w:val="BA5DBBBF1E224863A09D58D3034A2E2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4">
    <w:name w:val="36D0180E6165458EB8BE246D9771D10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4">
    <w:name w:val="C1BF151706CC4AA49D5C27186243CBDD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4">
    <w:name w:val="523381B5804449BAA60A823FAD51065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4">
    <w:name w:val="5F5696E14013475F8DED29DD1FEAD525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4">
    <w:name w:val="7DC74CA9B60A4B018FDA28CB88E48BC9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4">
    <w:name w:val="A1AB3A6400814E0090EB155F470CDE9E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3">
    <w:name w:val="68A7CC8D2757452CBDF557CC53F4A07F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3">
    <w:name w:val="EF73A14A0838413D96DFA960A4E70E72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3">
    <w:name w:val="867EBAFD47BA4703842F10083B11A7A9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2">
    <w:name w:val="A8EC2420992649C6BCB4C2DECF3647D7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2">
    <w:name w:val="55B3C7EA5FE94B53A717B65F939EE86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2">
    <w:name w:val="C3C24E48D74546F59C5372D0D82592B5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2">
    <w:name w:val="54C012F39C4048F990438D6156247F1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2">
    <w:name w:val="9400841D81CA478A880991D1B4CE866E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2">
    <w:name w:val="9AC204659C6C40378D75A53DC06109E3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2">
    <w:name w:val="59FFA925298D4D1E81EA1321355D184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2">
    <w:name w:val="CC59A74166524224BE1E2863BC2E2B3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2">
    <w:name w:val="54AD990D05284384BBB631C9971AA68B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2">
    <w:name w:val="A658CFF4CC2C4EF9A9F09BD93B7B24E6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2">
    <w:name w:val="0F1879B3A62C4A879725E744F09B8D5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2">
    <w:name w:val="FFE14A33757243938A50D5C66A6E733D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5">
    <w:name w:val="0D2B882CD1CA455280F12AEC8EFCC4F0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5">
    <w:name w:val="F7525CB83E9C47E09D3843B0B5E819C6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5">
    <w:name w:val="939DD2385F294877BD44D2C49924BC2C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5">
    <w:name w:val="6AD6BFB94FE0415CA7050D0397F041C1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5">
    <w:name w:val="BA5DBBBF1E224863A09D58D3034A2E26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5">
    <w:name w:val="36D0180E6165458EB8BE246D9771D100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5">
    <w:name w:val="C1BF151706CC4AA49D5C27186243CBDD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5">
    <w:name w:val="523381B5804449BAA60A823FAD51065C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5">
    <w:name w:val="5F5696E14013475F8DED29DD1FEAD525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5">
    <w:name w:val="7DC74CA9B60A4B018FDA28CB88E48BC9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5">
    <w:name w:val="A1AB3A6400814E0090EB155F470CDE9E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4">
    <w:name w:val="68A7CC8D2757452CBDF557CC53F4A07F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4">
    <w:name w:val="EF73A14A0838413D96DFA960A4E70E72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4">
    <w:name w:val="867EBAFD47BA4703842F10083B11A7A9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3">
    <w:name w:val="A8EC2420992649C6BCB4C2DECF3647D7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3">
    <w:name w:val="55B3C7EA5FE94B53A717B65F939EE864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3">
    <w:name w:val="C3C24E48D74546F59C5372D0D82592B5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3">
    <w:name w:val="54C012F39C4048F990438D6156247F14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3">
    <w:name w:val="9400841D81CA478A880991D1B4CE866E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3">
    <w:name w:val="9AC204659C6C40378D75A53DC06109E3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3">
    <w:name w:val="59FFA925298D4D1E81EA1321355D1844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3">
    <w:name w:val="CC59A74166524224BE1E2863BC2E2B31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3">
    <w:name w:val="54AD990D05284384BBB631C9971AA68B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3">
    <w:name w:val="A658CFF4CC2C4EF9A9F09BD93B7B24E6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3">
    <w:name w:val="0F1879B3A62C4A879725E744F09B8D51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3">
    <w:name w:val="FFE14A33757243938A50D5C66A6E733D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6">
    <w:name w:val="0D2B882CD1CA455280F12AEC8EFCC4F0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6">
    <w:name w:val="F7525CB83E9C47E09D3843B0B5E819C6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6">
    <w:name w:val="939DD2385F294877BD44D2C49924BC2C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DD9426C7304A7A831E794255B5D6FC">
    <w:name w:val="92DD9426C7304A7A831E794255B5D6FC"/>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A9ADBED83AB4BE09F0AC078778075AA">
    <w:name w:val="2A9ADBED83AB4BE09F0AC078778075AA"/>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144F1083335490CBE10EBA1630361E8">
    <w:name w:val="1144F1083335490CBE10EBA1630361E8"/>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6">
    <w:name w:val="6AD6BFB94FE0415CA7050D0397F041C1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008CC6996604894B56872589EDE8640">
    <w:name w:val="6008CC6996604894B56872589EDE8640"/>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655A64D22D41B9ABC11F970B5320B0">
    <w:name w:val="8B655A64D22D41B9ABC11F970B5320B0"/>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DBA47F0771D4F48BB6B3597314E909B">
    <w:name w:val="8DBA47F0771D4F48BB6B3597314E909B"/>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64449577A78464A92E79921DF8BF241">
    <w:name w:val="064449577A78464A92E79921DF8BF241"/>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6">
    <w:name w:val="BA5DBBBF1E224863A09D58D3034A2E26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6">
    <w:name w:val="36D0180E6165458EB8BE246D9771D100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6">
    <w:name w:val="C1BF151706CC4AA49D5C27186243CBDD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6">
    <w:name w:val="523381B5804449BAA60A823FAD51065C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6">
    <w:name w:val="5F5696E14013475F8DED29DD1FEAD525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6">
    <w:name w:val="7DC74CA9B60A4B018FDA28CB88E48BC9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6">
    <w:name w:val="A1AB3A6400814E0090EB155F470CDE9E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07E2432D0AA44BB81170E604BF64EC7">
    <w:name w:val="E07E2432D0AA44BB81170E604BF64EC7"/>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1B29DBA310D4E2CB645622422A97F77">
    <w:name w:val="81B29DBA310D4E2CB645622422A97F77"/>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2DEB00210EF4FB0B20ECACE59463E43">
    <w:name w:val="02DEB00210EF4FB0B20ECACE59463E43"/>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91A2F583E864CE89B4F008FA078C37F">
    <w:name w:val="C91A2F583E864CE89B4F008FA078C37F"/>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31EB3C0F1294946AE2E0119FD796E72">
    <w:name w:val="231EB3C0F1294946AE2E0119FD796E72"/>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71A924AB5014881B3BEF60C8256A7B6">
    <w:name w:val="671A924AB5014881B3BEF60C8256A7B6"/>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2A9A20522A4B89B148DEC9DA475E88">
    <w:name w:val="F62A9A20522A4B89B148DEC9DA475E88"/>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46D8C645D574330B733C254D6483159">
    <w:name w:val="846D8C645D574330B733C254D6483159"/>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707405AC773410FBDE6F91939ECF9CE">
    <w:name w:val="3707405AC773410FBDE6F91939ECF9CE"/>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F33F7B52CFE4EC083773FEAC9295947">
    <w:name w:val="7F33F7B52CFE4EC083773FEAC9295947"/>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882CDED42E8476AA1EF8F0764A56497">
    <w:name w:val="7882CDED42E8476AA1EF8F0764A56497"/>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5">
    <w:name w:val="68A7CC8D2757452CBDF557CC53F4A07F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5">
    <w:name w:val="EF73A14A0838413D96DFA960A4E70E72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5">
    <w:name w:val="867EBAFD47BA4703842F10083B11A7A9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4">
    <w:name w:val="A8EC2420992649C6BCB4C2DECF3647D7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4">
    <w:name w:val="55B3C7EA5FE94B53A717B65F939EE864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4">
    <w:name w:val="C3C24E48D74546F59C5372D0D82592B5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4">
    <w:name w:val="54C012F39C4048F990438D6156247F14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4">
    <w:name w:val="9400841D81CA478A880991D1B4CE866E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4">
    <w:name w:val="9AC204659C6C40378D75A53DC06109E3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4">
    <w:name w:val="59FFA925298D4D1E81EA1321355D1844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4">
    <w:name w:val="CC59A74166524224BE1E2863BC2E2B31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4">
    <w:name w:val="54AD990D05284384BBB631C9971AA68B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4">
    <w:name w:val="A658CFF4CC2C4EF9A9F09BD93B7B24E6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4">
    <w:name w:val="0F1879B3A62C4A879725E744F09B8D51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4">
    <w:name w:val="FFE14A33757243938A50D5C66A6E733D4"/>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97FDA5C197147DD90DCD72F343661D7">
    <w:name w:val="197FDA5C197147DD90DCD72F343661D7"/>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E23D5973084488955F575FAC1B18BD">
    <w:name w:val="27E23D5973084488955F575FAC1B18BD"/>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E42221D4114DC2B70859ECD51D2BF5">
    <w:name w:val="F7E42221D4114DC2B70859ECD51D2BF5"/>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8989F90BEBC47329CF9BF0218EF767E">
    <w:name w:val="08989F90BEBC47329CF9BF0218EF767E"/>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7974F205F684CD890B1FE346B59E620">
    <w:name w:val="47974F205F684CD890B1FE346B59E620"/>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FDD71FDC27468284E9BF5FA02C4C22">
    <w:name w:val="AAFDD71FDC27468284E9BF5FA02C4C22"/>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A1A2821CFDF47CEB183DCEF9A9076B0">
    <w:name w:val="EA1A2821CFDF47CEB183DCEF9A9076B0"/>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25ECD44DC6848FD8302D10BF8009D37">
    <w:name w:val="C25ECD44DC6848FD8302D10BF8009D37"/>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D1D20369EA45B1800E393C7E41EF0F">
    <w:name w:val="E4D1D20369EA45B1800E393C7E41EF0F"/>
    <w:rsid w:val="00863689"/>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9EA6F8E02884067A71FDC55FBEC64A6">
    <w:name w:val="F9EA6F8E02884067A71FDC55FBEC64A6"/>
    <w:rsid w:val="00FE643E"/>
  </w:style>
  <w:style w:type="paragraph" w:customStyle="1" w:styleId="C2810A6E090343F08739EC6A43E52AA9">
    <w:name w:val="C2810A6E090343F08739EC6A43E52AA9"/>
    <w:rsid w:val="00FE6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66AF4F7B-C174-4B29-A8B4-D057C28F90A0}">
  <ds:schemaRefs>
    <ds:schemaRef ds:uri="http://schemas.openxmlformats.org/officeDocument/2006/bibliography"/>
  </ds:schemaRefs>
</ds:datastoreItem>
</file>

<file path=customXml/itemProps2.xml><?xml version="1.0" encoding="utf-8"?>
<ds:datastoreItem xmlns:ds="http://schemas.openxmlformats.org/officeDocument/2006/customXml" ds:itemID="{21F5F19C-6802-45D5-8CD9-C98113012A95}"/>
</file>

<file path=customXml/itemProps3.xml><?xml version="1.0" encoding="utf-8"?>
<ds:datastoreItem xmlns:ds="http://schemas.openxmlformats.org/officeDocument/2006/customXml" ds:itemID="{962D23F9-30A4-4D71-B6AC-0C790CFCFFA6}"/>
</file>

<file path=customXml/itemProps4.xml><?xml version="1.0" encoding="utf-8"?>
<ds:datastoreItem xmlns:ds="http://schemas.openxmlformats.org/officeDocument/2006/customXml" ds:itemID="{6F417B08-6D41-426A-974F-012B19EEAA5E}"/>
</file>

<file path=docProps/app.xml><?xml version="1.0" encoding="utf-8"?>
<Properties xmlns="http://schemas.openxmlformats.org/officeDocument/2006/extended-properties" xmlns:vt="http://schemas.openxmlformats.org/officeDocument/2006/docPropsVTypes">
  <Template>RI_Document.dot</Template>
  <TotalTime>3</TotalTime>
  <Pages>7</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5</cp:revision>
  <cp:lastPrinted>2015-01-20T03:57:00Z</cp:lastPrinted>
  <dcterms:created xsi:type="dcterms:W3CDTF">2018-03-01T03:09:00Z</dcterms:created>
  <dcterms:modified xsi:type="dcterms:W3CDTF">2018-03-01T16:50:00Z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