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1179" w14:textId="00758249" w:rsidR="00723F9D" w:rsidRPr="00D07D0B" w:rsidRDefault="00BB0739" w:rsidP="001B5482">
      <w:pPr>
        <w:pStyle w:val="BodyParagraph"/>
      </w:pPr>
      <w:r>
        <w:rPr>
          <w:noProof/>
          <w:shd w:val="clear" w:color="auto" w:fill="E6E6E6"/>
          <w:lang w:val="fr-FR"/>
        </w:rPr>
        <w:drawing>
          <wp:anchor distT="0" distB="0" distL="114300" distR="114300" simplePos="0" relativeHeight="251658241" behindDoc="0" locked="0" layoutInCell="1" allowOverlap="1" wp14:anchorId="369EEBC1" wp14:editId="0CE4AF11">
            <wp:simplePos x="0" y="0"/>
            <wp:positionH relativeFrom="column">
              <wp:posOffset>-1270</wp:posOffset>
            </wp:positionH>
            <wp:positionV relativeFrom="paragraph">
              <wp:posOffset>-203200</wp:posOffset>
            </wp:positionV>
            <wp:extent cx="1508760" cy="566420"/>
            <wp:effectExtent l="0" t="0" r="0" b="508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hd w:val="clear" w:color="auto" w:fill="E6E6E6"/>
          <w:lang w:val="fr-FR"/>
        </w:rPr>
        <mc:AlternateContent>
          <mc:Choice Requires="wps">
            <w:drawing>
              <wp:anchor distT="0" distB="0" distL="114300" distR="114300" simplePos="0" relativeHeight="251658240" behindDoc="0" locked="0" layoutInCell="1" allowOverlap="1" wp14:anchorId="053092E0" wp14:editId="6F3B6623">
                <wp:simplePos x="0" y="0"/>
                <wp:positionH relativeFrom="column">
                  <wp:posOffset>5484495</wp:posOffset>
                </wp:positionH>
                <wp:positionV relativeFrom="paragraph">
                  <wp:posOffset>-236855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A0B00" w14:textId="77777777" w:rsidR="003B3E8D" w:rsidRPr="007F6F99" w:rsidRDefault="003B3E8D" w:rsidP="00F27A9D">
                            <w:pPr>
                              <w:pStyle w:val="LanguageCode"/>
                              <w:rPr>
                                <w:rFonts w:ascii="Arial Narrow" w:hAnsi="Arial Narrow"/>
                              </w:rPr>
                            </w:pPr>
                            <w:r>
                              <w:rPr>
                                <w:rFonts w:ascii="Arial Narrow" w:hAnsi="Arial Narrow"/>
                                <w:lang w:val="fr-FR"/>
                              </w:rPr>
                              <w:t>FRANÇAIS (FR)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092E0" id="_x0000_t202" coordsize="21600,21600" o:spt="202" path="m,l,21600r21600,l21600,xe">
                <v:stroke joinstyle="miter"/>
                <v:path gradientshapeok="t" o:connecttype="rect"/>
              </v:shapetype>
              <v:shape id="Text Box 8" o:spid="_x0000_s1026" type="#_x0000_t202" style="position:absolute;margin-left:431.85pt;margin-top:-18.6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" filled="f" stroked="f">
                <v:textbox>
                  <w:txbxContent>
                    <w:p w14:paraId="72CA0B00" w14:textId="77777777" w:rsidR="003B3E8D" w:rsidRPr="007F6F99" w:rsidRDefault="003B3E8D" w:rsidP="00F27A9D">
                      <w:pPr>
                        <w:pStyle w:val="LanguageCode"/>
                        <w:rPr>
                          <w:rFonts w:ascii="Arial Narrow" w:hAnsi="Arial Narrow"/>
                        </w:rPr>
                      </w:pPr>
                      <w:r>
                        <w:rPr>
                          <w:rFonts w:ascii="Arial Narrow" w:hAnsi="Arial Narrow"/>
                          <w:lang w:val="fr-FR"/>
                        </w:rPr>
                        <w:t>FRANÇAIS (FR)</w:t>
                      </w:r>
                    </w:p>
                  </w:txbxContent>
                </v:textbox>
              </v:shape>
            </w:pict>
          </mc:Fallback>
        </mc:AlternateContent>
      </w:r>
    </w:p>
    <w:p w14:paraId="384E87E7" w14:textId="77777777" w:rsidR="00BB0739" w:rsidRDefault="00BB0739" w:rsidP="001B5482">
      <w:pPr>
        <w:pStyle w:val="BodyParagraph"/>
      </w:pPr>
    </w:p>
    <w:p w14:paraId="2B70C24A" w14:textId="404B133C" w:rsidR="00FC4BDA" w:rsidRPr="00E1343B" w:rsidRDefault="00EB07F7" w:rsidP="00FC4BDA">
      <w:pPr>
        <w:pStyle w:val="Heading1"/>
        <w:rPr>
          <w:lang w:val="fr-FR"/>
        </w:rPr>
      </w:pPr>
      <w:r>
        <w:rPr>
          <w:lang w:val="fr-FR"/>
        </w:rPr>
        <w:t>Rapport de subvention mondiale — Suppl</w:t>
      </w:r>
      <w:r w:rsidR="00405C03">
        <w:rPr>
          <w:lang w:val="fr-FR"/>
        </w:rPr>
        <w:t>É</w:t>
      </w:r>
      <w:r>
        <w:rPr>
          <w:lang w:val="fr-FR"/>
        </w:rPr>
        <w:t>ment microcr</w:t>
      </w:r>
      <w:r w:rsidR="00405C03">
        <w:rPr>
          <w:lang w:val="fr-FR"/>
        </w:rPr>
        <w:t>É</w:t>
      </w:r>
      <w:r>
        <w:rPr>
          <w:lang w:val="fr-FR"/>
        </w:rPr>
        <w:t>dit</w:t>
      </w:r>
    </w:p>
    <w:p w14:paraId="672A6659" w14:textId="77777777" w:rsidR="00DB4AA0" w:rsidRPr="00E1343B" w:rsidRDefault="00DB4AA0" w:rsidP="00DB4AA0">
      <w:pPr>
        <w:rPr>
          <w:lang w:val="fr-FR"/>
        </w:rPr>
      </w:pPr>
    </w:p>
    <w:p w14:paraId="3A373133" w14:textId="23EB1029" w:rsidR="00EB07F7" w:rsidRPr="00DB4AA0" w:rsidRDefault="00BB0739" w:rsidP="00DB4AA0">
      <w:pPr>
        <w:pStyle w:val="Heading3"/>
      </w:pPr>
      <w:r>
        <w:rPr>
          <w:bCs/>
          <w:lang w:val="fr-FR"/>
        </w:rPr>
        <w:t>PARRAIN ROTARIEN</w:t>
      </w:r>
    </w:p>
    <w:tbl>
      <w:tblPr>
        <w:tblW w:w="9565" w:type="dxa"/>
        <w:tblLayout w:type="fixed"/>
        <w:tblCellMar>
          <w:left w:w="115" w:type="dxa"/>
          <w:right w:w="115" w:type="dxa"/>
        </w:tblCellMar>
        <w:tblLook w:val="0000" w:firstRow="0" w:lastRow="0" w:firstColumn="0" w:lastColumn="0" w:noHBand="0" w:noVBand="0"/>
      </w:tblPr>
      <w:tblGrid>
        <w:gridCol w:w="2250"/>
        <w:gridCol w:w="360"/>
        <w:gridCol w:w="360"/>
        <w:gridCol w:w="1080"/>
        <w:gridCol w:w="450"/>
        <w:gridCol w:w="1260"/>
        <w:gridCol w:w="180"/>
        <w:gridCol w:w="1170"/>
        <w:gridCol w:w="2455"/>
      </w:tblGrid>
      <w:tr w:rsidR="00BB0739" w:rsidRPr="00D0473D" w14:paraId="71C52B7E" w14:textId="77777777" w:rsidTr="00E1343B">
        <w:trPr>
          <w:trHeight w:val="333"/>
        </w:trPr>
        <w:tc>
          <w:tcPr>
            <w:tcW w:w="2610" w:type="dxa"/>
            <w:gridSpan w:val="2"/>
            <w:vAlign w:val="bottom"/>
          </w:tcPr>
          <w:p w14:paraId="45C996A8" w14:textId="77777777" w:rsidR="00BB0739" w:rsidRPr="00D0473D" w:rsidRDefault="00BB0739" w:rsidP="001B5482">
            <w:pPr>
              <w:pStyle w:val="BodyParagraph"/>
            </w:pPr>
            <w:r>
              <w:rPr>
                <w:lang w:val="fr-FR"/>
              </w:rPr>
              <w:t>Numéro de la subvention :</w:t>
            </w:r>
          </w:p>
        </w:tc>
        <w:sdt>
          <w:sdtPr>
            <w:id w:val="-380715634"/>
            <w:placeholder>
              <w:docPart w:val="BA4905E4167B41CC93B4534310F48CAE"/>
            </w:placeholder>
            <w:showingPlcHdr/>
          </w:sdtPr>
          <w:sdtEndPr/>
          <w:sdtContent>
            <w:bookmarkStart w:id="0" w:name="_GoBack" w:displacedByCustomXml="prev"/>
            <w:tc>
              <w:tcPr>
                <w:tcW w:w="1440" w:type="dxa"/>
                <w:gridSpan w:val="2"/>
                <w:tcBorders>
                  <w:bottom w:val="single" w:sz="4" w:space="0" w:color="auto"/>
                </w:tcBorders>
                <w:vAlign w:val="bottom"/>
              </w:tcPr>
              <w:p w14:paraId="61A572F6" w14:textId="168F4531" w:rsidR="00BB0739" w:rsidRPr="00D0473D" w:rsidRDefault="00451CB3" w:rsidP="001B5482">
                <w:pPr>
                  <w:pStyle w:val="BodyParagraph"/>
                </w:pPr>
                <w:r>
                  <w:rPr>
                    <w:rStyle w:val="PlaceholderText"/>
                    <w:rFonts w:eastAsiaTheme="minorHAnsi"/>
                    <w:lang w:val="fr-FR"/>
                  </w:rPr>
                  <w:t>Saisissez votre texte ici</w:t>
                </w:r>
              </w:p>
            </w:tc>
            <w:bookmarkEnd w:id="0" w:displacedByCustomXml="next"/>
          </w:sdtContent>
        </w:sdt>
        <w:tc>
          <w:tcPr>
            <w:tcW w:w="1710" w:type="dxa"/>
            <w:gridSpan w:val="2"/>
            <w:vAlign w:val="bottom"/>
          </w:tcPr>
          <w:p w14:paraId="23382F98" w14:textId="77777777" w:rsidR="00BB0739" w:rsidRPr="00D0473D" w:rsidRDefault="00BB0739" w:rsidP="001B5482">
            <w:pPr>
              <w:pStyle w:val="BodyParagraph"/>
            </w:pPr>
            <w:r>
              <w:rPr>
                <w:lang w:val="fr-FR"/>
              </w:rPr>
              <w:t>Pays de l'action</w:t>
            </w:r>
          </w:p>
        </w:tc>
        <w:sdt>
          <w:sdtPr>
            <w:id w:val="147023841"/>
            <w:placeholder>
              <w:docPart w:val="636AAA03BA354EDCA9FA15584A8F82D5"/>
            </w:placeholder>
            <w:showingPlcHdr/>
          </w:sdtPr>
          <w:sdtEndPr/>
          <w:sdtContent>
            <w:tc>
              <w:tcPr>
                <w:tcW w:w="3805" w:type="dxa"/>
                <w:gridSpan w:val="3"/>
                <w:tcBorders>
                  <w:bottom w:val="single" w:sz="4" w:space="0" w:color="auto"/>
                </w:tcBorders>
                <w:vAlign w:val="bottom"/>
              </w:tcPr>
              <w:p w14:paraId="3D86A718" w14:textId="111E73C7" w:rsidR="00BB0739" w:rsidRPr="00D0473D" w:rsidRDefault="00451CB3" w:rsidP="001B5482">
                <w:pPr>
                  <w:pStyle w:val="BodyParagraph"/>
                </w:pPr>
                <w:r>
                  <w:rPr>
                    <w:rStyle w:val="PlaceholderText"/>
                    <w:rFonts w:eastAsiaTheme="minorHAnsi"/>
                    <w:lang w:val="fr-FR"/>
                  </w:rPr>
                  <w:t>Saisissez votre texte ici</w:t>
                </w:r>
              </w:p>
            </w:tc>
          </w:sdtContent>
        </w:sdt>
      </w:tr>
      <w:tr w:rsidR="00BB0739" w:rsidRPr="00D0473D" w14:paraId="730BF2FD" w14:textId="77777777" w:rsidTr="00E1343B">
        <w:trPr>
          <w:trHeight w:val="333"/>
        </w:trPr>
        <w:tc>
          <w:tcPr>
            <w:tcW w:w="2250" w:type="dxa"/>
            <w:vAlign w:val="bottom"/>
          </w:tcPr>
          <w:p w14:paraId="34227091" w14:textId="6D34A04D" w:rsidR="00BB0739" w:rsidRPr="00D0473D" w:rsidRDefault="00BB0739" w:rsidP="001B5482">
            <w:pPr>
              <w:pStyle w:val="BodyParagraph"/>
            </w:pPr>
            <w:r>
              <w:rPr>
                <w:lang w:val="fr-FR"/>
              </w:rPr>
              <w:t>District parrain local</w:t>
            </w:r>
          </w:p>
        </w:tc>
        <w:sdt>
          <w:sdtPr>
            <w:id w:val="-698078657"/>
            <w:placeholder>
              <w:docPart w:val="FFCF0D4A194B4E3EA3168936C9F63DB3"/>
            </w:placeholder>
            <w:showingPlcHdr/>
          </w:sdtPr>
          <w:sdtEndPr/>
          <w:sdtContent>
            <w:tc>
              <w:tcPr>
                <w:tcW w:w="1800" w:type="dxa"/>
                <w:gridSpan w:val="3"/>
                <w:tcBorders>
                  <w:bottom w:val="single" w:sz="4" w:space="0" w:color="auto"/>
                </w:tcBorders>
                <w:vAlign w:val="bottom"/>
              </w:tcPr>
              <w:p w14:paraId="284544D1" w14:textId="1F349FF0" w:rsidR="00BB0739" w:rsidRPr="00D0473D" w:rsidRDefault="00451CB3" w:rsidP="001B5482">
                <w:pPr>
                  <w:pStyle w:val="BodyParagraph"/>
                </w:pPr>
                <w:r>
                  <w:rPr>
                    <w:rStyle w:val="PlaceholderText"/>
                    <w:rFonts w:eastAsiaTheme="minorHAnsi"/>
                    <w:lang w:val="fr-FR"/>
                  </w:rPr>
                  <w:t>Saisissez votre texte ici</w:t>
                </w:r>
              </w:p>
            </w:tc>
          </w:sdtContent>
        </w:sdt>
        <w:tc>
          <w:tcPr>
            <w:tcW w:w="1890" w:type="dxa"/>
            <w:gridSpan w:val="3"/>
            <w:vAlign w:val="bottom"/>
          </w:tcPr>
          <w:p w14:paraId="046DCD1D" w14:textId="036388B6" w:rsidR="00BB0739" w:rsidRPr="00D0473D" w:rsidRDefault="00BB0739" w:rsidP="001B5482">
            <w:pPr>
              <w:pStyle w:val="BodyParagraph"/>
            </w:pPr>
            <w:r>
              <w:rPr>
                <w:lang w:val="fr-FR"/>
              </w:rPr>
              <w:t>Club parrain local</w:t>
            </w:r>
          </w:p>
        </w:tc>
        <w:sdt>
          <w:sdtPr>
            <w:id w:val="-708259622"/>
            <w:placeholder>
              <w:docPart w:val="205553F503EC4A65ADF6DD3697DA8B44"/>
            </w:placeholder>
            <w:showingPlcHdr/>
          </w:sdtPr>
          <w:sdtEndPr/>
          <w:sdtContent>
            <w:tc>
              <w:tcPr>
                <w:tcW w:w="3625" w:type="dxa"/>
                <w:gridSpan w:val="2"/>
                <w:tcBorders>
                  <w:bottom w:val="single" w:sz="4" w:space="0" w:color="auto"/>
                </w:tcBorders>
                <w:vAlign w:val="bottom"/>
              </w:tcPr>
              <w:p w14:paraId="03627415" w14:textId="0E2915BC" w:rsidR="00BB0739" w:rsidRPr="00D0473D" w:rsidRDefault="00451CB3" w:rsidP="001B5482">
                <w:pPr>
                  <w:pStyle w:val="BodyParagraph"/>
                </w:pPr>
                <w:r>
                  <w:rPr>
                    <w:rStyle w:val="PlaceholderText"/>
                    <w:rFonts w:eastAsiaTheme="minorHAnsi"/>
                    <w:lang w:val="fr-FR"/>
                  </w:rPr>
                  <w:t>Saisissez votre texte ici</w:t>
                </w:r>
              </w:p>
            </w:tc>
          </w:sdtContent>
        </w:sdt>
      </w:tr>
      <w:tr w:rsidR="00BB0739" w:rsidRPr="00D0473D" w14:paraId="660E22D5" w14:textId="77777777" w:rsidTr="00E1343B">
        <w:trPr>
          <w:trHeight w:val="333"/>
        </w:trPr>
        <w:tc>
          <w:tcPr>
            <w:tcW w:w="2970" w:type="dxa"/>
            <w:gridSpan w:val="3"/>
            <w:vAlign w:val="bottom"/>
          </w:tcPr>
          <w:p w14:paraId="2C75B7F1" w14:textId="5C46D6A0" w:rsidR="00BB0739" w:rsidRPr="00D0473D" w:rsidRDefault="00BB0739" w:rsidP="001B5482">
            <w:pPr>
              <w:pStyle w:val="BodyParagraph"/>
            </w:pPr>
            <w:r>
              <w:rPr>
                <w:lang w:val="fr-FR"/>
              </w:rPr>
              <w:t>District parrain international</w:t>
            </w:r>
          </w:p>
        </w:tc>
        <w:sdt>
          <w:sdtPr>
            <w:id w:val="1090046435"/>
            <w:placeholder>
              <w:docPart w:val="B68462DE392848569645660CBA1865FD"/>
            </w:placeholder>
            <w:showingPlcHdr/>
          </w:sdtPr>
          <w:sdtEndPr/>
          <w:sdtContent>
            <w:tc>
              <w:tcPr>
                <w:tcW w:w="1530" w:type="dxa"/>
                <w:gridSpan w:val="2"/>
                <w:tcBorders>
                  <w:bottom w:val="single" w:sz="4" w:space="0" w:color="auto"/>
                </w:tcBorders>
                <w:vAlign w:val="bottom"/>
              </w:tcPr>
              <w:p w14:paraId="3B1E5EE9" w14:textId="2B5275E6" w:rsidR="00BB0739" w:rsidRPr="00D0473D" w:rsidRDefault="00451CB3" w:rsidP="001B5482">
                <w:pPr>
                  <w:pStyle w:val="BodyParagraph"/>
                </w:pPr>
                <w:r>
                  <w:rPr>
                    <w:rStyle w:val="PlaceholderText"/>
                    <w:rFonts w:eastAsiaTheme="minorHAnsi"/>
                    <w:lang w:val="fr-FR"/>
                  </w:rPr>
                  <w:t>Saisissez votre texte ici</w:t>
                </w:r>
              </w:p>
            </w:tc>
          </w:sdtContent>
        </w:sdt>
        <w:tc>
          <w:tcPr>
            <w:tcW w:w="2610" w:type="dxa"/>
            <w:gridSpan w:val="3"/>
            <w:vAlign w:val="bottom"/>
          </w:tcPr>
          <w:p w14:paraId="172BD9A1" w14:textId="50D22185" w:rsidR="00BB0739" w:rsidRPr="00D0473D" w:rsidRDefault="00BB0739" w:rsidP="001B5482">
            <w:pPr>
              <w:pStyle w:val="BodyParagraph"/>
            </w:pPr>
            <w:r>
              <w:rPr>
                <w:lang w:val="fr-FR"/>
              </w:rPr>
              <w:t>Club parrain international</w:t>
            </w:r>
          </w:p>
        </w:tc>
        <w:sdt>
          <w:sdtPr>
            <w:id w:val="-1559929748"/>
            <w:placeholder>
              <w:docPart w:val="5CC586871DE041CBA1E85624ABC45966"/>
            </w:placeholder>
            <w:showingPlcHdr/>
          </w:sdtPr>
          <w:sdtEndPr/>
          <w:sdtContent>
            <w:tc>
              <w:tcPr>
                <w:tcW w:w="2455" w:type="dxa"/>
                <w:tcBorders>
                  <w:bottom w:val="single" w:sz="4" w:space="0" w:color="auto"/>
                </w:tcBorders>
                <w:vAlign w:val="bottom"/>
              </w:tcPr>
              <w:p w14:paraId="0848A5D2" w14:textId="725364E1" w:rsidR="00BB0739" w:rsidRPr="00D0473D" w:rsidRDefault="00451CB3" w:rsidP="001B5482">
                <w:pPr>
                  <w:pStyle w:val="BodyParagraph"/>
                </w:pPr>
                <w:r>
                  <w:rPr>
                    <w:rStyle w:val="PlaceholderText"/>
                    <w:rFonts w:eastAsiaTheme="minorHAnsi"/>
                    <w:lang w:val="fr-FR"/>
                  </w:rPr>
                  <w:t>Saisissez votre texte ici</w:t>
                </w:r>
              </w:p>
            </w:tc>
          </w:sdtContent>
        </w:sdt>
      </w:tr>
    </w:tbl>
    <w:p w14:paraId="0D0B940D" w14:textId="77777777" w:rsidR="00B70A9F" w:rsidRPr="00DB4AA0" w:rsidRDefault="00B70A9F" w:rsidP="00DB4AA0"/>
    <w:p w14:paraId="118375BD" w14:textId="158768B7" w:rsidR="00EB07F7" w:rsidRPr="00DB4AA0" w:rsidRDefault="00BB0739" w:rsidP="00DB4AA0">
      <w:pPr>
        <w:pStyle w:val="Heading3"/>
      </w:pPr>
      <w:r>
        <w:rPr>
          <w:bCs/>
          <w:lang w:val="fr-FR"/>
        </w:rPr>
        <w:t xml:space="preserve">INSTITUTION DE MICROFINANCE </w:t>
      </w:r>
    </w:p>
    <w:p w14:paraId="3C88342D" w14:textId="5D5FC73B" w:rsidR="00EB07F7" w:rsidRDefault="00EB07F7" w:rsidP="001B5482">
      <w:pPr>
        <w:pStyle w:val="BodyParagraph"/>
      </w:pPr>
    </w:p>
    <w:tbl>
      <w:tblPr>
        <w:tblW w:w="9630" w:type="dxa"/>
        <w:tblLayout w:type="fixed"/>
        <w:tblLook w:val="0000" w:firstRow="0" w:lastRow="0" w:firstColumn="0" w:lastColumn="0" w:noHBand="0" w:noVBand="0"/>
      </w:tblPr>
      <w:tblGrid>
        <w:gridCol w:w="828"/>
        <w:gridCol w:w="3600"/>
        <w:gridCol w:w="1062"/>
        <w:gridCol w:w="4140"/>
      </w:tblGrid>
      <w:tr w:rsidR="00BB0739" w:rsidRPr="00D0473D" w14:paraId="6977FF0D" w14:textId="77777777" w:rsidTr="00414485">
        <w:trPr>
          <w:trHeight w:val="333"/>
        </w:trPr>
        <w:tc>
          <w:tcPr>
            <w:tcW w:w="828" w:type="dxa"/>
            <w:vAlign w:val="bottom"/>
          </w:tcPr>
          <w:p w14:paraId="4729CC9A" w14:textId="77777777" w:rsidR="00BB0739" w:rsidRPr="00C44964" w:rsidRDefault="00BB0739" w:rsidP="003B3E8D">
            <w:pPr>
              <w:rPr>
                <w:sz w:val="20"/>
                <w:szCs w:val="20"/>
              </w:rPr>
            </w:pPr>
            <w:r>
              <w:rPr>
                <w:sz w:val="20"/>
                <w:szCs w:val="20"/>
                <w:lang w:val="fr-FR"/>
              </w:rPr>
              <w:t>Nom</w:t>
            </w:r>
          </w:p>
        </w:tc>
        <w:sdt>
          <w:sdtPr>
            <w:id w:val="-711734319"/>
            <w:placeholder>
              <w:docPart w:val="39A4E7C253C0466DA20F59738DE3E9C5"/>
            </w:placeholder>
            <w:showingPlcHdr/>
          </w:sdtPr>
          <w:sdtEndPr/>
          <w:sdtContent>
            <w:tc>
              <w:tcPr>
                <w:tcW w:w="3600" w:type="dxa"/>
                <w:tcBorders>
                  <w:bottom w:val="single" w:sz="4" w:space="0" w:color="auto"/>
                </w:tcBorders>
                <w:vAlign w:val="bottom"/>
              </w:tcPr>
              <w:p w14:paraId="299B07C3" w14:textId="6C2587D0" w:rsidR="00BB0739" w:rsidRPr="00D0473D" w:rsidRDefault="00451CB3" w:rsidP="001B5482">
                <w:pPr>
                  <w:pStyle w:val="BodyParagraph"/>
                </w:pPr>
                <w:r>
                  <w:rPr>
                    <w:rStyle w:val="PlaceholderText"/>
                    <w:rFonts w:eastAsiaTheme="minorHAnsi"/>
                    <w:lang w:val="fr-FR"/>
                  </w:rPr>
                  <w:t>Saisissez votre texte ici</w:t>
                </w:r>
              </w:p>
            </w:tc>
          </w:sdtContent>
        </w:sdt>
        <w:tc>
          <w:tcPr>
            <w:tcW w:w="1062" w:type="dxa"/>
            <w:vAlign w:val="bottom"/>
          </w:tcPr>
          <w:p w14:paraId="3B85992F" w14:textId="77777777" w:rsidR="00BB0739" w:rsidRPr="00D0473D" w:rsidRDefault="00BB0739" w:rsidP="001B5482">
            <w:pPr>
              <w:pStyle w:val="BodyParagraph"/>
            </w:pPr>
            <w:r>
              <w:rPr>
                <w:lang w:val="fr-FR"/>
              </w:rPr>
              <w:t xml:space="preserve">Site web </w:t>
            </w:r>
          </w:p>
        </w:tc>
        <w:tc>
          <w:tcPr>
            <w:tcW w:w="4140" w:type="dxa"/>
            <w:tcBorders>
              <w:bottom w:val="single" w:sz="4" w:space="0" w:color="auto"/>
            </w:tcBorders>
            <w:vAlign w:val="bottom"/>
          </w:tcPr>
          <w:p w14:paraId="0F5275A5" w14:textId="3126F904" w:rsidR="00BB0739" w:rsidRPr="00D0473D" w:rsidRDefault="00451CB3" w:rsidP="001B5482">
            <w:pPr>
              <w:pStyle w:val="BodyParagraph"/>
            </w:pPr>
            <w:r>
              <w:rPr>
                <w:rStyle w:val="PlaceholderText"/>
                <w:rFonts w:eastAsiaTheme="minorHAnsi"/>
                <w:lang w:val="fr-FR"/>
              </w:rPr>
              <w:t>Saisissez votre texte ici</w:t>
            </w:r>
          </w:p>
        </w:tc>
      </w:tr>
    </w:tbl>
    <w:p w14:paraId="5D06CB62" w14:textId="68B55207" w:rsidR="00BB0739" w:rsidRPr="00BB0739" w:rsidRDefault="00BB0739" w:rsidP="00BB0739"/>
    <w:p w14:paraId="4976F516" w14:textId="2B9142E6" w:rsidR="00EB07F7" w:rsidRDefault="00BB0739" w:rsidP="00EB07F7">
      <w:pPr>
        <w:pStyle w:val="Heading3"/>
      </w:pPr>
      <w:r>
        <w:rPr>
          <w:bCs/>
          <w:lang w:val="fr-FR"/>
        </w:rPr>
        <w:t>CONCEPTION DE L'ACTION</w:t>
      </w:r>
    </w:p>
    <w:p w14:paraId="3E772C37" w14:textId="462E3FFB" w:rsidR="00C66BA8" w:rsidRPr="00E1343B" w:rsidRDefault="00EB07F7" w:rsidP="001B5482">
      <w:pPr>
        <w:pStyle w:val="BodyParagraph"/>
        <w:rPr>
          <w:lang w:val="fr-FR"/>
        </w:rPr>
      </w:pPr>
      <w:r>
        <w:rPr>
          <w:lang w:val="fr-FR"/>
        </w:rPr>
        <w:t>Décrire le modèle de microcrédit utilisé (groupes d’emprunteurs, prêts solidaires, prêts individuels, etc.).</w:t>
      </w:r>
    </w:p>
    <w:sdt>
      <w:sdtPr>
        <w:id w:val="1943720450"/>
        <w:placeholder>
          <w:docPart w:val="A1B92F4797734E5A8BB9C210DB37F1B7"/>
        </w:placeholder>
        <w:showingPlcHdr/>
      </w:sdtPr>
      <w:sdtEndPr/>
      <w:sdtContent>
        <w:p w14:paraId="5AE2C937" w14:textId="639EB441" w:rsidR="003E183A" w:rsidRPr="00E1343B" w:rsidRDefault="00451CB3" w:rsidP="001B5482">
          <w:pPr>
            <w:pStyle w:val="BodyParagraphoutlined"/>
            <w:rPr>
              <w:lang w:val="fr-FR"/>
            </w:rPr>
          </w:pPr>
          <w:r>
            <w:rPr>
              <w:rStyle w:val="PlaceholderText"/>
              <w:rFonts w:eastAsiaTheme="minorHAnsi"/>
              <w:lang w:val="fr-FR"/>
            </w:rPr>
            <w:t>Saisissez votre texte ici</w:t>
          </w:r>
        </w:p>
      </w:sdtContent>
    </w:sdt>
    <w:p w14:paraId="1224D90A" w14:textId="77777777" w:rsidR="003E183A" w:rsidRPr="00E1343B" w:rsidRDefault="003E183A" w:rsidP="001B5482">
      <w:pPr>
        <w:pStyle w:val="BodyParagraphoutlined"/>
        <w:rPr>
          <w:lang w:val="fr-FR"/>
        </w:rPr>
      </w:pPr>
    </w:p>
    <w:p w14:paraId="43794C34" w14:textId="77777777" w:rsidR="001755E3" w:rsidRPr="00E1343B" w:rsidRDefault="001755E3" w:rsidP="001B5482">
      <w:pPr>
        <w:pStyle w:val="BodyParagraph"/>
        <w:rPr>
          <w:lang w:val="fr-FR"/>
        </w:rPr>
      </w:pPr>
    </w:p>
    <w:p w14:paraId="799E846F" w14:textId="0A1D4751" w:rsidR="00C66BA8" w:rsidRPr="00E1343B" w:rsidRDefault="00C66BA8" w:rsidP="001B5482">
      <w:pPr>
        <w:pStyle w:val="BodyParagraph"/>
        <w:rPr>
          <w:szCs w:val="20"/>
          <w:lang w:val="fr-FR"/>
        </w:rPr>
      </w:pPr>
      <w:r>
        <w:rPr>
          <w:lang w:val="fr-FR"/>
        </w:rPr>
        <w:t xml:space="preserve">Décrire le plan de sortie pour les emprunteurs. En d'autres termes, comment l'action garantit-elle que les emprunteurs </w:t>
      </w:r>
      <w:proofErr w:type="gramStart"/>
      <w:r>
        <w:rPr>
          <w:lang w:val="fr-FR"/>
        </w:rPr>
        <w:t>ont</w:t>
      </w:r>
      <w:proofErr w:type="gramEnd"/>
      <w:r>
        <w:rPr>
          <w:lang w:val="fr-FR"/>
        </w:rPr>
        <w:t xml:space="preserve"> accès à d'autres institutions de prêt ou qu'ils ont cessé de dépendre du système de microcrédit ?</w:t>
      </w:r>
    </w:p>
    <w:sdt>
      <w:sdtPr>
        <w:id w:val="1979178951"/>
        <w:placeholder>
          <w:docPart w:val="8087573F17B341F0A42F89E4F44A193E"/>
        </w:placeholder>
        <w:showingPlcHdr/>
      </w:sdtPr>
      <w:sdtEndPr/>
      <w:sdtContent>
        <w:p w14:paraId="514B9866" w14:textId="6B45CFC2" w:rsidR="00C66BA8" w:rsidRPr="00E1343B" w:rsidRDefault="00451CB3" w:rsidP="001B5482">
          <w:pPr>
            <w:pStyle w:val="BodyParagraphoutlined"/>
            <w:rPr>
              <w:lang w:val="fr-FR"/>
            </w:rPr>
          </w:pPr>
          <w:r>
            <w:rPr>
              <w:rStyle w:val="PlaceholderText"/>
              <w:rFonts w:eastAsiaTheme="minorHAnsi"/>
              <w:lang w:val="fr-FR"/>
            </w:rPr>
            <w:t>Saisissez votre texte ici</w:t>
          </w:r>
        </w:p>
      </w:sdtContent>
    </w:sdt>
    <w:p w14:paraId="3C4DC3A2" w14:textId="77777777" w:rsidR="001755E3" w:rsidRPr="00E1343B" w:rsidRDefault="001755E3" w:rsidP="001B5482">
      <w:pPr>
        <w:pStyle w:val="BodyParagraphoutlined"/>
        <w:rPr>
          <w:lang w:val="fr-FR"/>
        </w:rPr>
      </w:pPr>
    </w:p>
    <w:p w14:paraId="39497465" w14:textId="77777777" w:rsidR="001755E3" w:rsidRPr="00E1343B" w:rsidRDefault="001755E3" w:rsidP="001755E3">
      <w:pPr>
        <w:rPr>
          <w:lang w:val="fr-FR"/>
        </w:rPr>
      </w:pPr>
    </w:p>
    <w:p w14:paraId="2F2A6CC6" w14:textId="5DFDE7D3" w:rsidR="00976BBB" w:rsidRPr="00E1343B" w:rsidRDefault="001755E3" w:rsidP="00C66BA8">
      <w:pPr>
        <w:pStyle w:val="Heading3"/>
        <w:rPr>
          <w:lang w:val="fr-FR"/>
        </w:rPr>
      </w:pPr>
      <w:r>
        <w:rPr>
          <w:bCs/>
          <w:lang w:val="fr-FR"/>
        </w:rPr>
        <w:t>FORMATION</w:t>
      </w:r>
    </w:p>
    <w:p w14:paraId="6EE7E25E" w14:textId="21DD26D1" w:rsidR="003813DE" w:rsidRPr="00E1343B" w:rsidRDefault="00EB07F7" w:rsidP="001B5482">
      <w:pPr>
        <w:pStyle w:val="BodyParagraph"/>
        <w:rPr>
          <w:lang w:val="fr-FR"/>
        </w:rPr>
      </w:pPr>
      <w:r>
        <w:rPr>
          <w:lang w:val="fr-FR"/>
        </w:rPr>
        <w:t xml:space="preserve">Décrire la formation réalisée en listant les sujets couverts. </w:t>
      </w:r>
    </w:p>
    <w:sdt>
      <w:sdtPr>
        <w:id w:val="1353843879"/>
        <w:placeholder>
          <w:docPart w:val="5F9AE60DDB484F8AB93EAA06A1D31640"/>
        </w:placeholder>
        <w:showingPlcHdr/>
      </w:sdtPr>
      <w:sdtEndPr/>
      <w:sdtContent>
        <w:p w14:paraId="30AE5FE6" w14:textId="76FB1245" w:rsidR="001755E3" w:rsidRPr="00E1343B" w:rsidRDefault="00451CB3" w:rsidP="001B5482">
          <w:pPr>
            <w:pStyle w:val="BodyParagraphoutlined"/>
            <w:rPr>
              <w:lang w:val="fr-FR"/>
            </w:rPr>
          </w:pPr>
          <w:r>
            <w:rPr>
              <w:rStyle w:val="PlaceholderText"/>
              <w:rFonts w:eastAsiaTheme="minorHAnsi"/>
              <w:lang w:val="fr-FR"/>
            </w:rPr>
            <w:t>Saisissez votre texte ici</w:t>
          </w:r>
        </w:p>
      </w:sdtContent>
    </w:sdt>
    <w:p w14:paraId="55588FA4" w14:textId="77777777" w:rsidR="001755E3" w:rsidRPr="00E1343B" w:rsidRDefault="001755E3" w:rsidP="001B5482">
      <w:pPr>
        <w:pStyle w:val="BodyParagraphoutlined"/>
        <w:rPr>
          <w:lang w:val="fr-FR"/>
        </w:rPr>
      </w:pPr>
    </w:p>
    <w:p w14:paraId="7E152066" w14:textId="77777777" w:rsidR="001755E3" w:rsidRPr="00E1343B" w:rsidRDefault="001755E3" w:rsidP="001B5482">
      <w:pPr>
        <w:pStyle w:val="BodyParagraph"/>
        <w:rPr>
          <w:lang w:val="fr-FR"/>
        </w:rPr>
      </w:pPr>
    </w:p>
    <w:p w14:paraId="709056C4" w14:textId="7F137F8E" w:rsidR="003813DE" w:rsidRPr="00E1343B" w:rsidRDefault="6F0C82D8" w:rsidP="001B5482">
      <w:pPr>
        <w:pStyle w:val="BodyParagraph"/>
        <w:rPr>
          <w:lang w:val="fr-FR"/>
        </w:rPr>
      </w:pPr>
      <w:r>
        <w:rPr>
          <w:lang w:val="fr-FR"/>
        </w:rPr>
        <w:t xml:space="preserve">Combien de personnes ont-elles été formées pour chaque sujet ? </w:t>
      </w:r>
    </w:p>
    <w:sdt>
      <w:sdtPr>
        <w:id w:val="-1927490338"/>
        <w:placeholder>
          <w:docPart w:val="D14D94ED101146499470DB46EAB9332C"/>
        </w:placeholder>
        <w:showingPlcHdr/>
      </w:sdtPr>
      <w:sdtEndPr/>
      <w:sdtContent>
        <w:p w14:paraId="1C4CF30A" w14:textId="429A4603" w:rsidR="001755E3" w:rsidRPr="00E1343B" w:rsidRDefault="00451CB3" w:rsidP="001B5482">
          <w:pPr>
            <w:pStyle w:val="BodyParagraphoutlined"/>
            <w:rPr>
              <w:lang w:val="fr-FR"/>
            </w:rPr>
          </w:pPr>
          <w:r>
            <w:rPr>
              <w:rStyle w:val="PlaceholderText"/>
              <w:rFonts w:eastAsiaTheme="minorHAnsi"/>
              <w:lang w:val="fr-FR"/>
            </w:rPr>
            <w:t>Saisissez votre texte ici</w:t>
          </w:r>
        </w:p>
      </w:sdtContent>
    </w:sdt>
    <w:p w14:paraId="61B6DDA8" w14:textId="77777777" w:rsidR="001755E3" w:rsidRPr="00E1343B" w:rsidRDefault="001755E3" w:rsidP="001B5482">
      <w:pPr>
        <w:pStyle w:val="BodyParagraphoutlined"/>
        <w:rPr>
          <w:lang w:val="fr-FR"/>
        </w:rPr>
      </w:pPr>
    </w:p>
    <w:p w14:paraId="3ECC1411" w14:textId="77777777" w:rsidR="001755E3" w:rsidRPr="00E1343B" w:rsidRDefault="001755E3" w:rsidP="001B5482">
      <w:pPr>
        <w:pStyle w:val="BodyParagraph"/>
        <w:rPr>
          <w:lang w:val="fr-FR"/>
        </w:rPr>
      </w:pPr>
    </w:p>
    <w:p w14:paraId="28DFF6DC" w14:textId="4E0118C1" w:rsidR="003813DE" w:rsidRPr="00E1343B" w:rsidRDefault="5AA7F017" w:rsidP="001B5482">
      <w:pPr>
        <w:pStyle w:val="BodyParagraph"/>
        <w:rPr>
          <w:lang w:val="fr-FR"/>
        </w:rPr>
      </w:pPr>
      <w:r>
        <w:rPr>
          <w:lang w:val="fr-FR"/>
        </w:rPr>
        <w:t xml:space="preserve">Quelles ont été la durée et la fréquence de chaque cours ? </w:t>
      </w:r>
    </w:p>
    <w:sdt>
      <w:sdtPr>
        <w:id w:val="1508180073"/>
        <w:placeholder>
          <w:docPart w:val="E3BB14CC3E6B4A6DB78A1374A986E3FF"/>
        </w:placeholder>
        <w:showingPlcHdr/>
      </w:sdtPr>
      <w:sdtEndPr/>
      <w:sdtContent>
        <w:p w14:paraId="1AB8706F" w14:textId="4654C472" w:rsidR="001755E3" w:rsidRPr="00E1343B" w:rsidRDefault="00451CB3" w:rsidP="001B5482">
          <w:pPr>
            <w:pStyle w:val="BodyParagraphoutlined"/>
            <w:rPr>
              <w:lang w:val="fr-FR"/>
            </w:rPr>
          </w:pPr>
          <w:r>
            <w:rPr>
              <w:rStyle w:val="PlaceholderText"/>
              <w:rFonts w:eastAsiaTheme="minorHAnsi"/>
              <w:lang w:val="fr-FR"/>
            </w:rPr>
            <w:t>Saisissez votre texte ici</w:t>
          </w:r>
        </w:p>
      </w:sdtContent>
    </w:sdt>
    <w:p w14:paraId="06C02654" w14:textId="77777777" w:rsidR="001755E3" w:rsidRPr="00E1343B" w:rsidRDefault="001755E3" w:rsidP="001B5482">
      <w:pPr>
        <w:pStyle w:val="BodyParagraphoutlined"/>
        <w:rPr>
          <w:lang w:val="fr-FR"/>
        </w:rPr>
      </w:pPr>
    </w:p>
    <w:p w14:paraId="3560F140" w14:textId="77777777" w:rsidR="001755E3" w:rsidRPr="00E1343B" w:rsidRDefault="001755E3" w:rsidP="001B5482">
      <w:pPr>
        <w:pStyle w:val="BodyParagraph"/>
        <w:rPr>
          <w:lang w:val="fr-FR"/>
        </w:rPr>
      </w:pPr>
    </w:p>
    <w:p w14:paraId="6993F0FD" w14:textId="2B473A2B" w:rsidR="003813DE" w:rsidRPr="00E1343B" w:rsidRDefault="7B1897DB" w:rsidP="001B5482">
      <w:pPr>
        <w:pStyle w:val="BodyParagraph"/>
        <w:rPr>
          <w:lang w:val="fr-FR"/>
        </w:rPr>
      </w:pPr>
      <w:r>
        <w:rPr>
          <w:lang w:val="fr-FR"/>
        </w:rPr>
        <w:t>Quels sont les exercices et autres activités utilisés dans chaque cours ?</w:t>
      </w:r>
    </w:p>
    <w:sdt>
      <w:sdtPr>
        <w:id w:val="469167682"/>
        <w:placeholder>
          <w:docPart w:val="F60E4273F1494FFA8571FCD07777EA0B"/>
        </w:placeholder>
        <w:showingPlcHdr/>
      </w:sdtPr>
      <w:sdtEndPr/>
      <w:sdtContent>
        <w:p w14:paraId="102FF3BB" w14:textId="0250F008" w:rsidR="001755E3" w:rsidRPr="00E1343B" w:rsidRDefault="00451CB3" w:rsidP="001B5482">
          <w:pPr>
            <w:pStyle w:val="BodyParagraphoutlined"/>
            <w:rPr>
              <w:lang w:val="fr-FR"/>
            </w:rPr>
          </w:pPr>
          <w:r>
            <w:rPr>
              <w:rStyle w:val="PlaceholderText"/>
              <w:rFonts w:eastAsiaTheme="minorHAnsi"/>
              <w:lang w:val="fr-FR"/>
            </w:rPr>
            <w:t>Saisissez votre texte ici</w:t>
          </w:r>
        </w:p>
      </w:sdtContent>
    </w:sdt>
    <w:p w14:paraId="6DACAAD7" w14:textId="77777777" w:rsidR="001755E3" w:rsidRPr="00E1343B" w:rsidRDefault="001755E3" w:rsidP="001B5482">
      <w:pPr>
        <w:pStyle w:val="BodyParagraphoutlined"/>
        <w:rPr>
          <w:lang w:val="fr-FR"/>
        </w:rPr>
      </w:pPr>
    </w:p>
    <w:p w14:paraId="1A237A51" w14:textId="77777777" w:rsidR="001755E3" w:rsidRPr="00E1343B" w:rsidRDefault="001755E3" w:rsidP="001B5482">
      <w:pPr>
        <w:pStyle w:val="BodyParagraph"/>
        <w:rPr>
          <w:lang w:val="fr-FR"/>
        </w:rPr>
      </w:pPr>
    </w:p>
    <w:p w14:paraId="3DEEC669" w14:textId="1422E7CE" w:rsidR="00DB4AA0" w:rsidRPr="00E1343B" w:rsidRDefault="00312906" w:rsidP="001B5482">
      <w:pPr>
        <w:pStyle w:val="BodyParagraph"/>
        <w:rPr>
          <w:lang w:val="fr-FR"/>
        </w:rPr>
      </w:pPr>
      <w:r>
        <w:rPr>
          <w:lang w:val="fr-FR"/>
        </w:rPr>
        <w:t xml:space="preserve">Qui a dispensé la formation ? </w:t>
      </w:r>
    </w:p>
    <w:sdt>
      <w:sdtPr>
        <w:id w:val="-751041707"/>
        <w:placeholder>
          <w:docPart w:val="903B8EE4CA964E3BACA45D2869500ED7"/>
        </w:placeholder>
        <w:showingPlcHdr/>
      </w:sdtPr>
      <w:sdtEndPr/>
      <w:sdtContent>
        <w:p w14:paraId="62E5750F" w14:textId="3AC0FB99" w:rsidR="001755E3" w:rsidRPr="00E1343B" w:rsidRDefault="00451CB3" w:rsidP="001B5482">
          <w:pPr>
            <w:pStyle w:val="BodyParagraphoutlined"/>
            <w:rPr>
              <w:lang w:val="fr-FR"/>
            </w:rPr>
          </w:pPr>
          <w:r>
            <w:rPr>
              <w:rStyle w:val="PlaceholderText"/>
              <w:rFonts w:eastAsiaTheme="minorHAnsi"/>
              <w:lang w:val="fr-FR"/>
            </w:rPr>
            <w:t>Saisissez votre texte ici</w:t>
          </w:r>
        </w:p>
      </w:sdtContent>
    </w:sdt>
    <w:p w14:paraId="07972641" w14:textId="77777777" w:rsidR="001755E3" w:rsidRPr="00E1343B" w:rsidRDefault="001755E3" w:rsidP="001B5482">
      <w:pPr>
        <w:pStyle w:val="BodyParagraphoutlined"/>
        <w:rPr>
          <w:lang w:val="fr-FR"/>
        </w:rPr>
      </w:pPr>
    </w:p>
    <w:p w14:paraId="2E6D3EE2" w14:textId="77777777" w:rsidR="001755E3" w:rsidRPr="00E1343B" w:rsidRDefault="001755E3" w:rsidP="001B5482">
      <w:pPr>
        <w:pStyle w:val="BodyParagraph"/>
        <w:rPr>
          <w:lang w:val="fr-FR"/>
        </w:rPr>
      </w:pPr>
    </w:p>
    <w:p w14:paraId="7D7D0CD8" w14:textId="1131945B" w:rsidR="00844F17" w:rsidRPr="00E1343B" w:rsidRDefault="0097317D" w:rsidP="001B5482">
      <w:pPr>
        <w:pStyle w:val="BodyParagraph"/>
        <w:rPr>
          <w:lang w:val="fr-FR"/>
        </w:rPr>
      </w:pPr>
      <w:r>
        <w:rPr>
          <w:lang w:val="fr-FR"/>
        </w:rPr>
        <w:t>Combien de personnes ont-elles été formées au total ?</w:t>
      </w:r>
    </w:p>
    <w:sdt>
      <w:sdtPr>
        <w:id w:val="-703872905"/>
        <w:placeholder>
          <w:docPart w:val="D6648C4F98C94DCCBAB5D583D3F7517F"/>
        </w:placeholder>
        <w:showingPlcHdr/>
      </w:sdtPr>
      <w:sdtEndPr/>
      <w:sdtContent>
        <w:p w14:paraId="42642BD3" w14:textId="52180112" w:rsidR="001755E3" w:rsidRPr="00E1343B" w:rsidRDefault="00451CB3" w:rsidP="001B5482">
          <w:pPr>
            <w:pStyle w:val="BodyParagraphoutlined"/>
            <w:rPr>
              <w:lang w:val="fr-FR"/>
            </w:rPr>
          </w:pPr>
          <w:r>
            <w:rPr>
              <w:rStyle w:val="PlaceholderText"/>
              <w:rFonts w:eastAsiaTheme="minorHAnsi"/>
              <w:lang w:val="fr-FR"/>
            </w:rPr>
            <w:t>Saisissez votre texte ici</w:t>
          </w:r>
        </w:p>
      </w:sdtContent>
    </w:sdt>
    <w:p w14:paraId="3C9EB867" w14:textId="30152B39" w:rsidR="001755E3" w:rsidRPr="00E1343B" w:rsidRDefault="001755E3" w:rsidP="001B5482">
      <w:pPr>
        <w:pStyle w:val="BodyParagraphoutlined"/>
        <w:rPr>
          <w:lang w:val="fr-FR"/>
        </w:rPr>
      </w:pPr>
    </w:p>
    <w:p w14:paraId="37280173" w14:textId="77777777" w:rsidR="001755E3" w:rsidRPr="00E1343B" w:rsidRDefault="001755E3" w:rsidP="001755E3">
      <w:pPr>
        <w:rPr>
          <w:lang w:val="fr-FR"/>
        </w:rPr>
      </w:pPr>
    </w:p>
    <w:p w14:paraId="46522899" w14:textId="2330B6BC" w:rsidR="002A7C5A" w:rsidRPr="00E1343B" w:rsidRDefault="001755E3" w:rsidP="00C43A1E">
      <w:pPr>
        <w:pStyle w:val="Heading3"/>
        <w:rPr>
          <w:lang w:val="fr-FR"/>
        </w:rPr>
      </w:pPr>
      <w:r>
        <w:rPr>
          <w:bCs/>
          <w:lang w:val="fr-FR"/>
        </w:rPr>
        <w:t>MODÈLE DE MICROCRÉDIT</w:t>
      </w:r>
    </w:p>
    <w:tbl>
      <w:tblPr>
        <w:tblStyle w:val="TableGrid"/>
        <w:tblW w:w="9540" w:type="dxa"/>
        <w:tblInd w:w="18" w:type="dxa"/>
        <w:tblLayout w:type="fixed"/>
        <w:tblLook w:val="00A0" w:firstRow="1" w:lastRow="0" w:firstColumn="1" w:lastColumn="0" w:noHBand="0" w:noVBand="0"/>
      </w:tblPr>
      <w:tblGrid>
        <w:gridCol w:w="7380"/>
        <w:gridCol w:w="2160"/>
      </w:tblGrid>
      <w:tr w:rsidR="002A7C5A" w:rsidRPr="002A7C5A" w14:paraId="1BC4C870" w14:textId="77777777" w:rsidTr="007E790A">
        <w:trPr>
          <w:cantSplit/>
        </w:trPr>
        <w:tc>
          <w:tcPr>
            <w:tcW w:w="7380" w:type="dxa"/>
            <w:tcBorders>
              <w:top w:val="single" w:sz="4" w:space="0" w:color="auto"/>
              <w:bottom w:val="single" w:sz="4" w:space="0" w:color="auto"/>
            </w:tcBorders>
            <w:vAlign w:val="bottom"/>
          </w:tcPr>
          <w:p w14:paraId="481F68EC" w14:textId="77777777" w:rsidR="002A7C5A" w:rsidRPr="002A7C5A" w:rsidRDefault="002A7C5A" w:rsidP="001B5482">
            <w:pPr>
              <w:pStyle w:val="BodyParagraph"/>
            </w:pPr>
            <w:r>
              <w:rPr>
                <w:lang w:val="fr-FR"/>
              </w:rPr>
              <w:t>Taux d'intérêt pratiqué</w:t>
            </w:r>
          </w:p>
        </w:tc>
        <w:tc>
          <w:tcPr>
            <w:tcW w:w="2160" w:type="dxa"/>
            <w:tcBorders>
              <w:top w:val="single" w:sz="4" w:space="0" w:color="auto"/>
              <w:bottom w:val="single" w:sz="4" w:space="0" w:color="auto"/>
            </w:tcBorders>
          </w:tcPr>
          <w:p w14:paraId="6462C093" w14:textId="58E1653B" w:rsidR="002A7C5A" w:rsidRPr="002A7C5A" w:rsidRDefault="00B57AD7" w:rsidP="001B5482">
            <w:pPr>
              <w:pStyle w:val="BodyParagraph"/>
            </w:pPr>
            <w:sdt>
              <w:sdtPr>
                <w:id w:val="995999395"/>
                <w:placeholder>
                  <w:docPart w:val="99F93CF0158C4766B7469DD2DC0CD27F"/>
                </w:placeholder>
                <w:showingPlcHdr/>
              </w:sdtPr>
              <w:sdtEndPr/>
              <w:sdtContent>
                <w:r w:rsidR="006016E8">
                  <w:rPr>
                    <w:rStyle w:val="PlaceholderText"/>
                    <w:rFonts w:eastAsiaTheme="minorHAnsi"/>
                    <w:lang w:val="fr-FR"/>
                  </w:rPr>
                  <w:t>Saisissez votre texte ici</w:t>
                </w:r>
              </w:sdtContent>
            </w:sdt>
            <w:r w:rsidR="006016E8">
              <w:rPr>
                <w:lang w:val="fr-FR"/>
              </w:rPr>
              <w:t> %</w:t>
            </w:r>
          </w:p>
        </w:tc>
      </w:tr>
      <w:tr w:rsidR="002A7C5A" w:rsidRPr="002A7C5A" w14:paraId="53FCC8BA" w14:textId="77777777" w:rsidTr="007E790A">
        <w:tblPrEx>
          <w:tblLook w:val="01E0" w:firstRow="1" w:lastRow="1" w:firstColumn="1" w:lastColumn="1" w:noHBand="0" w:noVBand="0"/>
        </w:tblPrEx>
        <w:trPr>
          <w:cantSplit/>
        </w:trPr>
        <w:tc>
          <w:tcPr>
            <w:tcW w:w="7380" w:type="dxa"/>
            <w:vAlign w:val="bottom"/>
          </w:tcPr>
          <w:p w14:paraId="47887906" w14:textId="6A7AB5BF" w:rsidR="002A7C5A" w:rsidRPr="002A7C5A" w:rsidRDefault="002A7C5A" w:rsidP="001B5482">
            <w:pPr>
              <w:pStyle w:val="BodyParagraph"/>
            </w:pPr>
            <w:r>
              <w:rPr>
                <w:lang w:val="fr-FR"/>
              </w:rPr>
              <w:t>Prêt moyen par bénéficiaire</w:t>
            </w:r>
          </w:p>
        </w:tc>
        <w:sdt>
          <w:sdtPr>
            <w:id w:val="-1309777905"/>
            <w:placeholder>
              <w:docPart w:val="6BB76475A5824D69873B4521478FCBCA"/>
            </w:placeholder>
            <w:showingPlcHdr/>
          </w:sdtPr>
          <w:sdtEndPr/>
          <w:sdtContent>
            <w:tc>
              <w:tcPr>
                <w:tcW w:w="2160" w:type="dxa"/>
              </w:tcPr>
              <w:p w14:paraId="049F31CB" w14:textId="062B7A64" w:rsidR="002A7C5A" w:rsidRPr="002A7C5A" w:rsidRDefault="00451CB3" w:rsidP="001B5482">
                <w:pPr>
                  <w:pStyle w:val="BodyParagraph"/>
                </w:pPr>
                <w:r>
                  <w:rPr>
                    <w:rStyle w:val="PlaceholderText"/>
                    <w:lang w:val="fr-FR"/>
                  </w:rPr>
                  <w:t>Saisissez votre texte ici</w:t>
                </w:r>
              </w:p>
            </w:tc>
          </w:sdtContent>
        </w:sdt>
      </w:tr>
      <w:tr w:rsidR="00451CB3" w:rsidRPr="002A7C5A" w14:paraId="360A394C" w14:textId="77777777" w:rsidTr="007E790A">
        <w:trPr>
          <w:cantSplit/>
        </w:trPr>
        <w:tc>
          <w:tcPr>
            <w:tcW w:w="7380" w:type="dxa"/>
            <w:tcBorders>
              <w:top w:val="single" w:sz="4" w:space="0" w:color="auto"/>
              <w:bottom w:val="single" w:sz="4" w:space="0" w:color="auto"/>
            </w:tcBorders>
            <w:vAlign w:val="bottom"/>
          </w:tcPr>
          <w:p w14:paraId="69C933A9" w14:textId="0F37BAF8" w:rsidR="00451CB3" w:rsidRPr="002A7C5A" w:rsidRDefault="00E11BFE" w:rsidP="00E11BFE">
            <w:pPr>
              <w:pStyle w:val="BodyParagraph"/>
            </w:pPr>
            <w:r>
              <w:rPr>
                <w:lang w:val="fr-FR"/>
              </w:rPr>
              <w:t xml:space="preserve">Termes/durée du prêt </w:t>
            </w:r>
          </w:p>
        </w:tc>
        <w:sdt>
          <w:sdtPr>
            <w:id w:val="-1769233269"/>
            <w:placeholder>
              <w:docPart w:val="33DDA5678C264971BFCC0A8DFBBF30C2"/>
            </w:placeholder>
            <w:showingPlcHdr/>
          </w:sdtPr>
          <w:sdtEndPr/>
          <w:sdtContent>
            <w:tc>
              <w:tcPr>
                <w:tcW w:w="2160" w:type="dxa"/>
                <w:tcBorders>
                  <w:top w:val="single" w:sz="4" w:space="0" w:color="auto"/>
                  <w:bottom w:val="single" w:sz="4" w:space="0" w:color="auto"/>
                </w:tcBorders>
              </w:tcPr>
              <w:p w14:paraId="53128261" w14:textId="78B923D6" w:rsidR="00451CB3" w:rsidRPr="002A7C5A" w:rsidRDefault="00451CB3" w:rsidP="001B5482">
                <w:pPr>
                  <w:pStyle w:val="BodyParagraph"/>
                </w:pPr>
                <w:r>
                  <w:rPr>
                    <w:rStyle w:val="PlaceholderText"/>
                    <w:lang w:val="fr-FR"/>
                  </w:rPr>
                  <w:t>Saisissez votre texte ici</w:t>
                </w:r>
              </w:p>
            </w:tc>
          </w:sdtContent>
        </w:sdt>
      </w:tr>
      <w:tr w:rsidR="00451CB3" w:rsidRPr="002A7C5A" w14:paraId="0528F462" w14:textId="77777777" w:rsidTr="007E790A">
        <w:trPr>
          <w:cantSplit/>
        </w:trPr>
        <w:tc>
          <w:tcPr>
            <w:tcW w:w="7380" w:type="dxa"/>
            <w:tcBorders>
              <w:top w:val="single" w:sz="4" w:space="0" w:color="auto"/>
              <w:bottom w:val="single" w:sz="4" w:space="0" w:color="auto"/>
            </w:tcBorders>
            <w:vAlign w:val="bottom"/>
          </w:tcPr>
          <w:p w14:paraId="4B5B3456" w14:textId="77777777" w:rsidR="00451CB3" w:rsidRPr="00E1343B" w:rsidRDefault="00451CB3" w:rsidP="001B5482">
            <w:pPr>
              <w:pStyle w:val="BodyParagraph"/>
              <w:rPr>
                <w:lang w:val="fr-FR"/>
              </w:rPr>
            </w:pPr>
            <w:r>
              <w:rPr>
                <w:lang w:val="fr-FR"/>
              </w:rPr>
              <w:t xml:space="preserve">Fréquence de remboursement (hebdomadaire, mensuelle, etc.) </w:t>
            </w:r>
          </w:p>
        </w:tc>
        <w:sdt>
          <w:sdtPr>
            <w:id w:val="-1585608060"/>
            <w:placeholder>
              <w:docPart w:val="C1ACF8AAC84F463C946843F0C1779681"/>
            </w:placeholder>
            <w:showingPlcHdr/>
          </w:sdtPr>
          <w:sdtEndPr/>
          <w:sdtContent>
            <w:tc>
              <w:tcPr>
                <w:tcW w:w="2160" w:type="dxa"/>
                <w:tcBorders>
                  <w:top w:val="single" w:sz="4" w:space="0" w:color="auto"/>
                  <w:bottom w:val="single" w:sz="4" w:space="0" w:color="auto"/>
                </w:tcBorders>
              </w:tcPr>
              <w:p w14:paraId="62486C05" w14:textId="0B30B82C" w:rsidR="00451CB3" w:rsidRPr="002A7C5A" w:rsidRDefault="00451CB3" w:rsidP="001B5482">
                <w:pPr>
                  <w:pStyle w:val="BodyParagraph"/>
                </w:pPr>
                <w:r>
                  <w:rPr>
                    <w:rStyle w:val="PlaceholderText"/>
                    <w:lang w:val="fr-FR"/>
                  </w:rPr>
                  <w:t>Saisissez votre texte ici</w:t>
                </w:r>
              </w:p>
            </w:tc>
          </w:sdtContent>
        </w:sdt>
      </w:tr>
    </w:tbl>
    <w:p w14:paraId="4101652C" w14:textId="1B2DA8D6" w:rsidR="00DB4AA0" w:rsidRDefault="00DB4AA0" w:rsidP="001755E3"/>
    <w:p w14:paraId="41B2CA85" w14:textId="031033AD" w:rsidR="00405C03" w:rsidRDefault="00405C03" w:rsidP="001755E3"/>
    <w:p w14:paraId="1F9B21C8" w14:textId="77777777" w:rsidR="00405C03" w:rsidRPr="001755E3" w:rsidRDefault="00405C03" w:rsidP="001755E3"/>
    <w:p w14:paraId="1FDC2348" w14:textId="2067FA3F" w:rsidR="002A7C5A" w:rsidRDefault="001755E3" w:rsidP="002A7C5A">
      <w:pPr>
        <w:pStyle w:val="Heading3"/>
      </w:pPr>
      <w:r>
        <w:rPr>
          <w:bCs/>
          <w:lang w:val="fr-FR"/>
        </w:rPr>
        <w:lastRenderedPageBreak/>
        <w:t>PLAN DE TRÉSORERIE (RÉALISÉ)</w:t>
      </w:r>
    </w:p>
    <w:tbl>
      <w:tblPr>
        <w:tblStyle w:val="TableGrid"/>
        <w:tblW w:w="9540" w:type="dxa"/>
        <w:tblInd w:w="18" w:type="dxa"/>
        <w:tblLayout w:type="fixed"/>
        <w:tblLook w:val="00A0" w:firstRow="1" w:lastRow="0" w:firstColumn="1" w:lastColumn="0" w:noHBand="0" w:noVBand="0"/>
      </w:tblPr>
      <w:tblGrid>
        <w:gridCol w:w="5850"/>
        <w:gridCol w:w="1530"/>
        <w:gridCol w:w="2160"/>
      </w:tblGrid>
      <w:tr w:rsidR="002A7C5A" w:rsidRPr="002A7C5A" w14:paraId="3229C8F4" w14:textId="77777777" w:rsidTr="007E790A">
        <w:trPr>
          <w:cantSplit/>
        </w:trPr>
        <w:tc>
          <w:tcPr>
            <w:tcW w:w="5850" w:type="dxa"/>
            <w:shd w:val="clear" w:color="auto" w:fill="E6E6E6"/>
            <w:vAlign w:val="bottom"/>
          </w:tcPr>
          <w:p w14:paraId="4B99056E" w14:textId="77777777" w:rsidR="002A7C5A" w:rsidRPr="002A7C5A" w:rsidRDefault="002A7C5A" w:rsidP="001B5482">
            <w:pPr>
              <w:pStyle w:val="BodyParagraph"/>
            </w:pPr>
          </w:p>
        </w:tc>
        <w:tc>
          <w:tcPr>
            <w:tcW w:w="1530" w:type="dxa"/>
            <w:shd w:val="clear" w:color="auto" w:fill="E6E6E6"/>
            <w:vAlign w:val="bottom"/>
          </w:tcPr>
          <w:p w14:paraId="15F94F2D" w14:textId="77777777" w:rsidR="002A7C5A" w:rsidRPr="002A7C5A" w:rsidRDefault="002A7C5A" w:rsidP="001B5482">
            <w:pPr>
              <w:pStyle w:val="BodyParagraph"/>
            </w:pPr>
            <w:r>
              <w:rPr>
                <w:lang w:val="fr-FR"/>
              </w:rPr>
              <w:t>Numéro</w:t>
            </w:r>
          </w:p>
        </w:tc>
        <w:tc>
          <w:tcPr>
            <w:tcW w:w="2160" w:type="dxa"/>
            <w:shd w:val="clear" w:color="auto" w:fill="E6E6E6"/>
            <w:vAlign w:val="bottom"/>
          </w:tcPr>
          <w:p w14:paraId="06C24BAA" w14:textId="77777777" w:rsidR="002A7C5A" w:rsidRPr="002A7C5A" w:rsidRDefault="002A7C5A" w:rsidP="001B5482">
            <w:pPr>
              <w:pStyle w:val="BodyParagraph"/>
            </w:pPr>
            <w:r>
              <w:rPr>
                <w:lang w:val="fr-FR"/>
              </w:rPr>
              <w:t>Montant</w:t>
            </w:r>
          </w:p>
        </w:tc>
      </w:tr>
      <w:tr w:rsidR="00451CB3" w:rsidRPr="002A7C5A" w14:paraId="1776D1D7" w14:textId="77777777" w:rsidTr="007E790A">
        <w:trPr>
          <w:cantSplit/>
        </w:trPr>
        <w:tc>
          <w:tcPr>
            <w:tcW w:w="7380" w:type="dxa"/>
            <w:gridSpan w:val="2"/>
            <w:vAlign w:val="bottom"/>
          </w:tcPr>
          <w:p w14:paraId="6A2609BE" w14:textId="1BBF8690" w:rsidR="00451CB3" w:rsidRPr="00E1343B" w:rsidRDefault="00E11BFE" w:rsidP="00E11BFE">
            <w:pPr>
              <w:pStyle w:val="BodyParagraph"/>
              <w:rPr>
                <w:lang w:val="fr-FR"/>
              </w:rPr>
            </w:pPr>
            <w:r>
              <w:rPr>
                <w:lang w:val="fr-FR"/>
              </w:rPr>
              <w:t>Fonds de subvention alloués au capital de départ</w:t>
            </w:r>
          </w:p>
        </w:tc>
        <w:sdt>
          <w:sdtPr>
            <w:id w:val="2109840961"/>
            <w:placeholder>
              <w:docPart w:val="94C00F8C36744CDFAAAE63C334A405D1"/>
            </w:placeholder>
            <w:showingPlcHdr/>
          </w:sdtPr>
          <w:sdtEndPr/>
          <w:sdtContent>
            <w:tc>
              <w:tcPr>
                <w:tcW w:w="2160" w:type="dxa"/>
              </w:tcPr>
              <w:p w14:paraId="1299C43A" w14:textId="7F4C15E3" w:rsidR="00451CB3" w:rsidRPr="002A7C5A" w:rsidRDefault="00451CB3" w:rsidP="001B5482">
                <w:pPr>
                  <w:pStyle w:val="BodyParagraph"/>
                </w:pPr>
                <w:r>
                  <w:rPr>
                    <w:rStyle w:val="PlaceholderText"/>
                    <w:lang w:val="fr-FR"/>
                  </w:rPr>
                  <w:t>Saisissez votre texte ici</w:t>
                </w:r>
              </w:p>
            </w:tc>
          </w:sdtContent>
        </w:sdt>
      </w:tr>
      <w:tr w:rsidR="00451CB3" w:rsidRPr="002A7C5A" w14:paraId="3AC4DE70" w14:textId="77777777" w:rsidTr="007E790A">
        <w:trPr>
          <w:cantSplit/>
        </w:trPr>
        <w:tc>
          <w:tcPr>
            <w:tcW w:w="5850" w:type="dxa"/>
            <w:vAlign w:val="bottom"/>
          </w:tcPr>
          <w:p w14:paraId="02EBE79A" w14:textId="2DD30500" w:rsidR="00451CB3" w:rsidRPr="002A7C5A" w:rsidRDefault="00451CB3" w:rsidP="001B5482">
            <w:pPr>
              <w:pStyle w:val="BodyParagraph"/>
            </w:pPr>
            <w:r>
              <w:rPr>
                <w:lang w:val="fr-FR"/>
              </w:rPr>
              <w:t>Prêts accordés</w:t>
            </w:r>
          </w:p>
        </w:tc>
        <w:sdt>
          <w:sdtPr>
            <w:id w:val="-198863765"/>
            <w:placeholder>
              <w:docPart w:val="85C7E5E8EA934BCABA07ED7C615897A3"/>
            </w:placeholder>
            <w:showingPlcHdr/>
          </w:sdtPr>
          <w:sdtEndPr/>
          <w:sdtContent>
            <w:tc>
              <w:tcPr>
                <w:tcW w:w="1530" w:type="dxa"/>
              </w:tcPr>
              <w:p w14:paraId="4DDBEF00" w14:textId="1EA7CFB5" w:rsidR="00451CB3" w:rsidRPr="002A7C5A" w:rsidRDefault="00451CB3" w:rsidP="001B5482">
                <w:pPr>
                  <w:pStyle w:val="BodyParagraph"/>
                </w:pPr>
                <w:r>
                  <w:rPr>
                    <w:rStyle w:val="PlaceholderText"/>
                    <w:lang w:val="fr-FR"/>
                  </w:rPr>
                  <w:t>Saisissez votre texte ici</w:t>
                </w:r>
              </w:p>
            </w:tc>
          </w:sdtContent>
        </w:sdt>
        <w:sdt>
          <w:sdtPr>
            <w:id w:val="-1295825805"/>
            <w:placeholder>
              <w:docPart w:val="D2AF9CD2325B48A89D3ECBB7852A9F91"/>
            </w:placeholder>
            <w:showingPlcHdr/>
          </w:sdtPr>
          <w:sdtEndPr/>
          <w:sdtContent>
            <w:tc>
              <w:tcPr>
                <w:tcW w:w="2160" w:type="dxa"/>
              </w:tcPr>
              <w:p w14:paraId="3461D779" w14:textId="3EEDEDCB" w:rsidR="00451CB3" w:rsidRPr="002A7C5A" w:rsidRDefault="00451CB3" w:rsidP="001B5482">
                <w:pPr>
                  <w:pStyle w:val="BodyParagraph"/>
                </w:pPr>
                <w:r>
                  <w:rPr>
                    <w:rStyle w:val="PlaceholderText"/>
                    <w:lang w:val="fr-FR"/>
                  </w:rPr>
                  <w:t>Saisissez votre texte ici</w:t>
                </w:r>
              </w:p>
            </w:tc>
          </w:sdtContent>
        </w:sdt>
      </w:tr>
      <w:tr w:rsidR="00451CB3" w:rsidRPr="002A7C5A" w14:paraId="4B11AC7B" w14:textId="77777777" w:rsidTr="007E790A">
        <w:trPr>
          <w:cantSplit/>
        </w:trPr>
        <w:tc>
          <w:tcPr>
            <w:tcW w:w="5850" w:type="dxa"/>
            <w:vAlign w:val="bottom"/>
          </w:tcPr>
          <w:p w14:paraId="25025584" w14:textId="0D1F22E1" w:rsidR="00451CB3" w:rsidRPr="002A7C5A" w:rsidRDefault="00451CB3" w:rsidP="001B5482">
            <w:pPr>
              <w:pStyle w:val="BodyParagraph"/>
            </w:pPr>
            <w:r>
              <w:rPr>
                <w:lang w:val="fr-FR"/>
              </w:rPr>
              <w:t>Prêts remboursés*</w:t>
            </w:r>
          </w:p>
        </w:tc>
        <w:sdt>
          <w:sdtPr>
            <w:id w:val="2068829241"/>
            <w:placeholder>
              <w:docPart w:val="D877B632FFF24A038EEBCA5D894796BF"/>
            </w:placeholder>
            <w:showingPlcHdr/>
          </w:sdtPr>
          <w:sdtEndPr/>
          <w:sdtContent>
            <w:tc>
              <w:tcPr>
                <w:tcW w:w="1530" w:type="dxa"/>
              </w:tcPr>
              <w:p w14:paraId="3CF2D8B6" w14:textId="23E0D028" w:rsidR="00451CB3" w:rsidRPr="002A7C5A" w:rsidRDefault="00451CB3" w:rsidP="001B5482">
                <w:pPr>
                  <w:pStyle w:val="BodyParagraph"/>
                </w:pPr>
                <w:r>
                  <w:rPr>
                    <w:rStyle w:val="PlaceholderText"/>
                    <w:lang w:val="fr-FR"/>
                  </w:rPr>
                  <w:t>Saisissez votre texte ici</w:t>
                </w:r>
              </w:p>
            </w:tc>
          </w:sdtContent>
        </w:sdt>
        <w:sdt>
          <w:sdtPr>
            <w:id w:val="793185907"/>
            <w:placeholder>
              <w:docPart w:val="C10BB2E8D9F44CF4A2B8E606E32308FF"/>
            </w:placeholder>
            <w:showingPlcHdr/>
          </w:sdtPr>
          <w:sdtEndPr/>
          <w:sdtContent>
            <w:tc>
              <w:tcPr>
                <w:tcW w:w="2160" w:type="dxa"/>
              </w:tcPr>
              <w:p w14:paraId="0FB78278" w14:textId="5AA3D744" w:rsidR="00451CB3" w:rsidRPr="002A7C5A" w:rsidRDefault="00451CB3" w:rsidP="001B5482">
                <w:pPr>
                  <w:pStyle w:val="BodyParagraph"/>
                </w:pPr>
                <w:r>
                  <w:rPr>
                    <w:rStyle w:val="PlaceholderText"/>
                    <w:lang w:val="fr-FR"/>
                  </w:rPr>
                  <w:t>Saisissez votre texte ici</w:t>
                </w:r>
              </w:p>
            </w:tc>
          </w:sdtContent>
        </w:sdt>
      </w:tr>
      <w:tr w:rsidR="00451CB3" w:rsidRPr="002A7C5A" w14:paraId="12361415" w14:textId="77777777" w:rsidTr="007E790A">
        <w:trPr>
          <w:cantSplit/>
        </w:trPr>
        <w:tc>
          <w:tcPr>
            <w:tcW w:w="7380" w:type="dxa"/>
            <w:gridSpan w:val="2"/>
            <w:vAlign w:val="bottom"/>
          </w:tcPr>
          <w:p w14:paraId="242DFDCB" w14:textId="3DFAA605" w:rsidR="00451CB3" w:rsidRPr="00E1343B" w:rsidRDefault="00451CB3" w:rsidP="001B5482">
            <w:pPr>
              <w:pStyle w:val="BodyParagraph"/>
              <w:rPr>
                <w:lang w:val="fr-FR"/>
              </w:rPr>
            </w:pPr>
            <w:r>
              <w:rPr>
                <w:lang w:val="fr-FR"/>
              </w:rPr>
              <w:t>Intérêts perçus (et frais, le cas échéant)</w:t>
            </w:r>
          </w:p>
        </w:tc>
        <w:sdt>
          <w:sdtPr>
            <w:id w:val="1428312217"/>
            <w:placeholder>
              <w:docPart w:val="63C4EE1ACC4C432586395217249EE2CA"/>
            </w:placeholder>
            <w:showingPlcHdr/>
          </w:sdtPr>
          <w:sdtEndPr/>
          <w:sdtContent>
            <w:tc>
              <w:tcPr>
                <w:tcW w:w="2160" w:type="dxa"/>
              </w:tcPr>
              <w:p w14:paraId="1FC39945" w14:textId="5F2AF295" w:rsidR="00451CB3" w:rsidRPr="002A7C5A" w:rsidRDefault="00451CB3" w:rsidP="001B5482">
                <w:pPr>
                  <w:pStyle w:val="BodyParagraph"/>
                </w:pPr>
                <w:r>
                  <w:rPr>
                    <w:rStyle w:val="PlaceholderText"/>
                    <w:lang w:val="fr-FR"/>
                  </w:rPr>
                  <w:t>Saisissez votre texte ici</w:t>
                </w:r>
              </w:p>
            </w:tc>
          </w:sdtContent>
        </w:sdt>
      </w:tr>
      <w:tr w:rsidR="00451CB3" w:rsidRPr="002A7C5A" w14:paraId="1440A665" w14:textId="77777777" w:rsidTr="007E790A">
        <w:trPr>
          <w:cantSplit/>
        </w:trPr>
        <w:tc>
          <w:tcPr>
            <w:tcW w:w="7380" w:type="dxa"/>
            <w:gridSpan w:val="2"/>
            <w:vAlign w:val="bottom"/>
          </w:tcPr>
          <w:p w14:paraId="1976A652" w14:textId="77777777" w:rsidR="00451CB3" w:rsidRPr="00E1343B" w:rsidRDefault="00451CB3" w:rsidP="001B5482">
            <w:pPr>
              <w:pStyle w:val="BodyParagraph"/>
              <w:rPr>
                <w:lang w:val="fr-FR"/>
              </w:rPr>
            </w:pPr>
            <w:r>
              <w:rPr>
                <w:lang w:val="fr-FR"/>
              </w:rPr>
              <w:t>Charges administratives couvertes par les intérêts et les frais perçus</w:t>
            </w:r>
          </w:p>
        </w:tc>
        <w:sdt>
          <w:sdtPr>
            <w:id w:val="-2098860578"/>
            <w:placeholder>
              <w:docPart w:val="1565B49B15CF4D35AE77122F19D81A33"/>
            </w:placeholder>
            <w:showingPlcHdr/>
          </w:sdtPr>
          <w:sdtEndPr/>
          <w:sdtContent>
            <w:tc>
              <w:tcPr>
                <w:tcW w:w="2160" w:type="dxa"/>
              </w:tcPr>
              <w:p w14:paraId="0562CB0E" w14:textId="255B76A2" w:rsidR="00451CB3" w:rsidRPr="002A7C5A" w:rsidRDefault="00451CB3" w:rsidP="001B5482">
                <w:pPr>
                  <w:pStyle w:val="BodyParagraph"/>
                </w:pPr>
                <w:r>
                  <w:rPr>
                    <w:rStyle w:val="PlaceholderText"/>
                    <w:lang w:val="fr-FR"/>
                  </w:rPr>
                  <w:t>Saisissez votre texte ici</w:t>
                </w:r>
              </w:p>
            </w:tc>
          </w:sdtContent>
        </w:sdt>
      </w:tr>
      <w:tr w:rsidR="00451CB3" w:rsidRPr="002A7C5A" w14:paraId="43DD6CBC" w14:textId="77777777" w:rsidTr="007E790A">
        <w:trPr>
          <w:cantSplit/>
        </w:trPr>
        <w:tc>
          <w:tcPr>
            <w:tcW w:w="7380" w:type="dxa"/>
            <w:gridSpan w:val="2"/>
            <w:tcBorders>
              <w:bottom w:val="single" w:sz="4" w:space="0" w:color="auto"/>
            </w:tcBorders>
            <w:vAlign w:val="bottom"/>
          </w:tcPr>
          <w:p w14:paraId="2AF676B4" w14:textId="3F6F3075" w:rsidR="00451CB3" w:rsidRPr="00E1343B" w:rsidRDefault="00451CB3" w:rsidP="00AC42A6">
            <w:pPr>
              <w:pStyle w:val="BodyParagraph"/>
              <w:rPr>
                <w:lang w:val="fr-FR"/>
              </w:rPr>
            </w:pPr>
            <w:r>
              <w:rPr>
                <w:lang w:val="fr-FR"/>
              </w:rPr>
              <w:t>Capital net disponible à l'issue de l'action (rapport final uniquement)</w:t>
            </w:r>
          </w:p>
        </w:tc>
        <w:sdt>
          <w:sdtPr>
            <w:id w:val="-1251649329"/>
            <w:placeholder>
              <w:docPart w:val="4A591D6EA4C64FE9845F4E8A16E4247A"/>
            </w:placeholder>
            <w:showingPlcHdr/>
          </w:sdtPr>
          <w:sdtEndPr/>
          <w:sdtContent>
            <w:tc>
              <w:tcPr>
                <w:tcW w:w="2160" w:type="dxa"/>
                <w:tcBorders>
                  <w:bottom w:val="single" w:sz="4" w:space="0" w:color="auto"/>
                </w:tcBorders>
              </w:tcPr>
              <w:p w14:paraId="34CE0A41" w14:textId="58B5593B" w:rsidR="00451CB3" w:rsidRPr="002A7C5A" w:rsidRDefault="00451CB3" w:rsidP="001B5482">
                <w:pPr>
                  <w:pStyle w:val="BodyParagraph"/>
                </w:pPr>
                <w:r>
                  <w:rPr>
                    <w:rStyle w:val="PlaceholderText"/>
                    <w:lang w:val="fr-FR"/>
                  </w:rPr>
                  <w:t>Saisissez votre texte ici</w:t>
                </w:r>
              </w:p>
            </w:tc>
          </w:sdtContent>
        </w:sdt>
      </w:tr>
    </w:tbl>
    <w:p w14:paraId="36DD4017" w14:textId="387BEB9F" w:rsidR="003813DE" w:rsidRPr="00E1343B" w:rsidRDefault="002A7C5A" w:rsidP="001B5482">
      <w:pPr>
        <w:pStyle w:val="BodyParagraph"/>
        <w:rPr>
          <w:lang w:val="fr-FR"/>
        </w:rPr>
      </w:pPr>
      <w:r>
        <w:rPr>
          <w:lang w:val="fr-FR"/>
        </w:rPr>
        <w:t xml:space="preserve">*Si ce supplément est joint à un rapport final de subvention mondiale, le montant doit être au moins deux fois égal au capital de départ inscrit au budget. </w:t>
      </w:r>
    </w:p>
    <w:p w14:paraId="418F46E4" w14:textId="77777777" w:rsidR="003E183A" w:rsidRPr="00E1343B" w:rsidRDefault="003E183A" w:rsidP="007321C3">
      <w:pPr>
        <w:rPr>
          <w:rFonts w:ascii="Arial Narrow" w:hAnsi="Arial Narrow"/>
          <w:lang w:val="fr-FR"/>
        </w:rPr>
      </w:pPr>
    </w:p>
    <w:p w14:paraId="2F4C2909" w14:textId="2015A1C1" w:rsidR="002A7C5A" w:rsidRPr="00E1343B" w:rsidRDefault="004D6CE1" w:rsidP="002A7C5A">
      <w:pPr>
        <w:pStyle w:val="Heading3"/>
        <w:rPr>
          <w:lang w:val="fr-FR"/>
        </w:rPr>
      </w:pPr>
      <w:r>
        <w:rPr>
          <w:bCs/>
          <w:lang w:val="fr-FR"/>
        </w:rPr>
        <w:t>REMBOURSEMENT DU PRÊT</w:t>
      </w:r>
    </w:p>
    <w:p w14:paraId="5358D2B6" w14:textId="3CA27CAB" w:rsidR="00414485" w:rsidRPr="00E1343B" w:rsidRDefault="00414485" w:rsidP="00414485">
      <w:pPr>
        <w:pStyle w:val="BodyParagraph"/>
        <w:rPr>
          <w:lang w:val="fr-FR"/>
        </w:rPr>
      </w:pPr>
      <w:r>
        <w:rPr>
          <w:lang w:val="fr-FR"/>
        </w:rPr>
        <w:t>Joindre au rapport de subvention mondiale une copie du détail des flux de trésorerie en fonction des activités de prêt. Il peut s'agir de la comptabilité séparée des prêts de l'IMF ou du compte bancaire contrôlé par l'IMF.</w:t>
      </w:r>
    </w:p>
    <w:p w14:paraId="78BCDBFB" w14:textId="77777777" w:rsidR="00414485" w:rsidRPr="00E1343B" w:rsidRDefault="00414485" w:rsidP="00414485">
      <w:pPr>
        <w:pStyle w:val="BodyParagraph"/>
        <w:rPr>
          <w:lang w:val="fr-FR"/>
        </w:rPr>
      </w:pPr>
    </w:p>
    <w:p w14:paraId="4095752D" w14:textId="320EB184" w:rsidR="00414485" w:rsidRPr="00E1343B" w:rsidRDefault="00414485" w:rsidP="00414485">
      <w:pPr>
        <w:pStyle w:val="BodyParagraph"/>
        <w:rPr>
          <w:lang w:val="fr-FR"/>
        </w:rPr>
      </w:pPr>
      <w:r>
        <w:rPr>
          <w:lang w:val="fr-FR"/>
        </w:rPr>
        <w:t>Remplir le tableau ci-dessous et ajouter autant de lignes que nécessaire.</w:t>
      </w:r>
    </w:p>
    <w:p w14:paraId="42F98EC1" w14:textId="690A8337" w:rsidR="009704EB" w:rsidRPr="00E1343B" w:rsidRDefault="009704EB" w:rsidP="00414485">
      <w:pPr>
        <w:pStyle w:val="BodyParagraph"/>
        <w:rPr>
          <w:lang w:val="fr-FR"/>
        </w:rPr>
      </w:pPr>
    </w:p>
    <w:tbl>
      <w:tblPr>
        <w:tblW w:w="104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0"/>
        <w:gridCol w:w="1080"/>
        <w:gridCol w:w="1170"/>
        <w:gridCol w:w="900"/>
        <w:gridCol w:w="1080"/>
        <w:gridCol w:w="990"/>
        <w:gridCol w:w="1080"/>
        <w:gridCol w:w="1260"/>
        <w:gridCol w:w="1440"/>
      </w:tblGrid>
      <w:tr w:rsidR="000F0D8C" w:rsidRPr="00E1343B" w14:paraId="54066C1F" w14:textId="77777777" w:rsidTr="007E790A">
        <w:trPr>
          <w:cantSplit/>
        </w:trPr>
        <w:tc>
          <w:tcPr>
            <w:tcW w:w="1440" w:type="dxa"/>
            <w:shd w:val="clear" w:color="auto" w:fill="E6E6E6"/>
            <w:vAlign w:val="bottom"/>
          </w:tcPr>
          <w:p w14:paraId="21A79643" w14:textId="47C1961E" w:rsidR="002A7C5A" w:rsidRPr="00E1343B" w:rsidRDefault="002A7C5A" w:rsidP="00414485">
            <w:pPr>
              <w:pStyle w:val="BodyParagraph"/>
              <w:rPr>
                <w:lang w:val="fr-FR"/>
              </w:rPr>
            </w:pPr>
            <w:r>
              <w:rPr>
                <w:lang w:val="fr-FR"/>
              </w:rPr>
              <w:br w:type="page"/>
              <w:t xml:space="preserve">Types de bénéficiaires (individuel, ménage, </w:t>
            </w:r>
            <w:proofErr w:type="gramStart"/>
            <w:r>
              <w:rPr>
                <w:lang w:val="fr-FR"/>
              </w:rPr>
              <w:t>groupe)*</w:t>
            </w:r>
            <w:proofErr w:type="gramEnd"/>
          </w:p>
        </w:tc>
        <w:tc>
          <w:tcPr>
            <w:tcW w:w="1080" w:type="dxa"/>
            <w:shd w:val="clear" w:color="auto" w:fill="E6E6E6"/>
            <w:vAlign w:val="bottom"/>
          </w:tcPr>
          <w:p w14:paraId="1D2B207C" w14:textId="77777777" w:rsidR="002A7C5A" w:rsidRPr="002A7C5A" w:rsidRDefault="002A7C5A" w:rsidP="00414485">
            <w:pPr>
              <w:pStyle w:val="BodyParagraph"/>
            </w:pPr>
            <w:r>
              <w:rPr>
                <w:lang w:val="fr-FR"/>
              </w:rPr>
              <w:t>Lieu</w:t>
            </w:r>
          </w:p>
        </w:tc>
        <w:tc>
          <w:tcPr>
            <w:tcW w:w="1170" w:type="dxa"/>
            <w:shd w:val="clear" w:color="auto" w:fill="E6E6E6"/>
            <w:vAlign w:val="bottom"/>
          </w:tcPr>
          <w:p w14:paraId="4EEF2F31" w14:textId="51A2CC5B" w:rsidR="002A7C5A" w:rsidRPr="002A7C5A" w:rsidRDefault="003B3882" w:rsidP="00414485">
            <w:pPr>
              <w:pStyle w:val="BodyParagraph"/>
            </w:pPr>
            <w:r>
              <w:rPr>
                <w:lang w:val="fr-FR"/>
              </w:rPr>
              <w:t>Nombre d'emprunteurs</w:t>
            </w:r>
          </w:p>
        </w:tc>
        <w:tc>
          <w:tcPr>
            <w:tcW w:w="900" w:type="dxa"/>
            <w:shd w:val="clear" w:color="auto" w:fill="E6E6E6"/>
            <w:vAlign w:val="bottom"/>
          </w:tcPr>
          <w:p w14:paraId="5E0E4447" w14:textId="289510FD" w:rsidR="1EB32051" w:rsidRDefault="1EB32051" w:rsidP="00414485">
            <w:pPr>
              <w:pStyle w:val="BodyParagraph"/>
            </w:pPr>
            <w:r>
              <w:rPr>
                <w:lang w:val="fr-FR"/>
              </w:rPr>
              <w:t>Sexe</w:t>
            </w:r>
          </w:p>
        </w:tc>
        <w:tc>
          <w:tcPr>
            <w:tcW w:w="1080" w:type="dxa"/>
            <w:shd w:val="clear" w:color="auto" w:fill="E6E6E6"/>
            <w:vAlign w:val="bottom"/>
          </w:tcPr>
          <w:p w14:paraId="6A5302DD" w14:textId="1072EAEA" w:rsidR="634089F6" w:rsidRDefault="634089F6" w:rsidP="00414485">
            <w:pPr>
              <w:pStyle w:val="BodyParagraph"/>
            </w:pPr>
            <w:r>
              <w:rPr>
                <w:lang w:val="fr-FR"/>
              </w:rPr>
              <w:t>Formation reçue (O/N)</w:t>
            </w:r>
          </w:p>
        </w:tc>
        <w:tc>
          <w:tcPr>
            <w:tcW w:w="990" w:type="dxa"/>
            <w:shd w:val="clear" w:color="auto" w:fill="E6E6E6"/>
            <w:vAlign w:val="bottom"/>
          </w:tcPr>
          <w:p w14:paraId="6BA89597" w14:textId="1EB7CFA6" w:rsidR="002A7C5A" w:rsidRPr="007B29CD" w:rsidRDefault="002A7C5A" w:rsidP="00414485">
            <w:pPr>
              <w:pStyle w:val="BodyParagraph"/>
            </w:pPr>
            <w:r>
              <w:rPr>
                <w:lang w:val="fr-FR"/>
              </w:rPr>
              <w:t>Montant du prêt</w:t>
            </w:r>
          </w:p>
        </w:tc>
        <w:tc>
          <w:tcPr>
            <w:tcW w:w="1080" w:type="dxa"/>
            <w:shd w:val="clear" w:color="auto" w:fill="E6E6E6"/>
            <w:vAlign w:val="bottom"/>
          </w:tcPr>
          <w:p w14:paraId="1B1D82BE" w14:textId="3FB7A792" w:rsidR="3A39636B" w:rsidRDefault="6E0D462A" w:rsidP="00414485">
            <w:pPr>
              <w:pStyle w:val="BodyParagraph"/>
            </w:pPr>
            <w:r>
              <w:rPr>
                <w:lang w:val="fr-FR"/>
              </w:rPr>
              <w:t xml:space="preserve">Montant collecté </w:t>
            </w:r>
          </w:p>
        </w:tc>
        <w:tc>
          <w:tcPr>
            <w:tcW w:w="1260" w:type="dxa"/>
            <w:shd w:val="clear" w:color="auto" w:fill="E6E6E6"/>
            <w:vAlign w:val="bottom"/>
          </w:tcPr>
          <w:p w14:paraId="51093A0A" w14:textId="76F07ADD" w:rsidR="095CA172" w:rsidRDefault="095CA172" w:rsidP="00414485">
            <w:pPr>
              <w:pStyle w:val="BodyParagraph"/>
            </w:pPr>
            <w:r>
              <w:rPr>
                <w:lang w:val="fr-FR"/>
              </w:rPr>
              <w:t>Pourcentage du prêt collecté</w:t>
            </w:r>
          </w:p>
        </w:tc>
        <w:tc>
          <w:tcPr>
            <w:tcW w:w="1440" w:type="dxa"/>
            <w:shd w:val="clear" w:color="auto" w:fill="E6E6E6"/>
            <w:vAlign w:val="bottom"/>
          </w:tcPr>
          <w:p w14:paraId="5491732D" w14:textId="6FA183CF" w:rsidR="28534B4C" w:rsidRPr="00E1343B" w:rsidRDefault="28534B4C" w:rsidP="00414485">
            <w:pPr>
              <w:pStyle w:val="BodyParagraph"/>
              <w:rPr>
                <w:lang w:val="fr-FR"/>
              </w:rPr>
            </w:pPr>
            <w:r>
              <w:rPr>
                <w:lang w:val="fr-FR"/>
              </w:rPr>
              <w:t>Augmentation des revenus (%) et emplois créés (nombre)</w:t>
            </w:r>
          </w:p>
        </w:tc>
      </w:tr>
      <w:tr w:rsidR="000F0D8C" w:rsidRPr="002A7C5A" w14:paraId="2946DB82" w14:textId="77777777" w:rsidTr="007E790A">
        <w:trPr>
          <w:cantSplit/>
        </w:trPr>
        <w:sdt>
          <w:sdtPr>
            <w:rPr>
              <w:i/>
            </w:rPr>
            <w:id w:val="2135363824"/>
            <w:placeholder>
              <w:docPart w:val="AA714A196EE14065BB3471B60F443A8D"/>
            </w:placeholder>
          </w:sdtPr>
          <w:sdtEndPr/>
          <w:sdtContent>
            <w:tc>
              <w:tcPr>
                <w:tcW w:w="1440" w:type="dxa"/>
                <w:vAlign w:val="center"/>
              </w:tcPr>
              <w:p w14:paraId="5997CC1D" w14:textId="79ABA206" w:rsidR="009573E8" w:rsidRPr="00AC42A6" w:rsidRDefault="00AC42A6" w:rsidP="00414485">
                <w:pPr>
                  <w:pStyle w:val="BodyParagraphsmall"/>
                  <w:rPr>
                    <w:i/>
                  </w:rPr>
                </w:pPr>
                <w:r>
                  <w:rPr>
                    <w:i/>
                    <w:iCs/>
                    <w:lang w:val="fr-FR"/>
                  </w:rPr>
                  <w:t>Groupe</w:t>
                </w:r>
              </w:p>
            </w:tc>
          </w:sdtContent>
        </w:sdt>
        <w:sdt>
          <w:sdtPr>
            <w:rPr>
              <w:i/>
            </w:rPr>
            <w:id w:val="1072932637"/>
            <w:placeholder>
              <w:docPart w:val="A86C47C13113494B8783A284858057D3"/>
            </w:placeholder>
          </w:sdtPr>
          <w:sdtEndPr/>
          <w:sdtContent>
            <w:tc>
              <w:tcPr>
                <w:tcW w:w="1080" w:type="dxa"/>
                <w:vAlign w:val="center"/>
              </w:tcPr>
              <w:p w14:paraId="110FFD37" w14:textId="28049F91" w:rsidR="009573E8" w:rsidRPr="00AC42A6" w:rsidRDefault="00AC42A6" w:rsidP="00414485">
                <w:pPr>
                  <w:pStyle w:val="BodyParagraphsmall"/>
                  <w:rPr>
                    <w:i/>
                  </w:rPr>
                </w:pPr>
                <w:r>
                  <w:rPr>
                    <w:i/>
                    <w:iCs/>
                    <w:lang w:val="fr-FR"/>
                  </w:rPr>
                  <w:t>Evanston</w:t>
                </w:r>
              </w:p>
            </w:tc>
          </w:sdtContent>
        </w:sdt>
        <w:sdt>
          <w:sdtPr>
            <w:rPr>
              <w:i/>
            </w:rPr>
            <w:id w:val="-961500761"/>
            <w:placeholder>
              <w:docPart w:val="D931A3FA055E413B9697F7F9F05EC873"/>
            </w:placeholder>
          </w:sdtPr>
          <w:sdtEndPr/>
          <w:sdtContent>
            <w:tc>
              <w:tcPr>
                <w:tcW w:w="1170" w:type="dxa"/>
                <w:shd w:val="clear" w:color="auto" w:fill="auto"/>
                <w:vAlign w:val="center"/>
              </w:tcPr>
              <w:p w14:paraId="6B699379" w14:textId="114D46BD" w:rsidR="009573E8" w:rsidRPr="00AC42A6" w:rsidRDefault="00AC42A6" w:rsidP="00414485">
                <w:pPr>
                  <w:pStyle w:val="BodyParagraphsmall"/>
                  <w:rPr>
                    <w:i/>
                  </w:rPr>
                </w:pPr>
                <w:r>
                  <w:rPr>
                    <w:i/>
                    <w:iCs/>
                    <w:lang w:val="fr-FR"/>
                  </w:rPr>
                  <w:t>40</w:t>
                </w:r>
              </w:p>
            </w:tc>
          </w:sdtContent>
        </w:sdt>
        <w:sdt>
          <w:sdtPr>
            <w:rPr>
              <w:i/>
            </w:rPr>
            <w:id w:val="-1760588870"/>
            <w:placeholder>
              <w:docPart w:val="16691AA466FC481C86753B64F9204EEB"/>
            </w:placeholder>
          </w:sdtPr>
          <w:sdtEndPr/>
          <w:sdtContent>
            <w:tc>
              <w:tcPr>
                <w:tcW w:w="900" w:type="dxa"/>
                <w:shd w:val="clear" w:color="auto" w:fill="auto"/>
                <w:vAlign w:val="center"/>
              </w:tcPr>
              <w:p w14:paraId="05249B37" w14:textId="77777777" w:rsidR="00AC42A6" w:rsidRPr="00AC42A6" w:rsidRDefault="00AC42A6" w:rsidP="00414485">
                <w:pPr>
                  <w:pStyle w:val="BodyParagraphsmall"/>
                  <w:rPr>
                    <w:i/>
                  </w:rPr>
                </w:pPr>
                <w:r>
                  <w:rPr>
                    <w:i/>
                    <w:iCs/>
                    <w:lang w:val="fr-FR"/>
                  </w:rPr>
                  <w:t>15 hommes</w:t>
                </w:r>
              </w:p>
              <w:p w14:paraId="5F846748" w14:textId="436D23C5" w:rsidR="009573E8" w:rsidRPr="00AC42A6" w:rsidRDefault="00AC42A6" w:rsidP="00414485">
                <w:pPr>
                  <w:pStyle w:val="BodyParagraphsmall"/>
                  <w:rPr>
                    <w:i/>
                  </w:rPr>
                </w:pPr>
                <w:r>
                  <w:rPr>
                    <w:i/>
                    <w:iCs/>
                    <w:lang w:val="fr-FR"/>
                  </w:rPr>
                  <w:t>25 femmes</w:t>
                </w:r>
              </w:p>
            </w:tc>
          </w:sdtContent>
        </w:sdt>
        <w:sdt>
          <w:sdtPr>
            <w:rPr>
              <w:i/>
            </w:rPr>
            <w:id w:val="-1087757706"/>
            <w:placeholder>
              <w:docPart w:val="948164DCC5844C89BBE26D5289A5D059"/>
            </w:placeholder>
          </w:sdtPr>
          <w:sdtEndPr/>
          <w:sdtContent>
            <w:tc>
              <w:tcPr>
                <w:tcW w:w="1080" w:type="dxa"/>
                <w:shd w:val="clear" w:color="auto" w:fill="auto"/>
                <w:vAlign w:val="center"/>
              </w:tcPr>
              <w:p w14:paraId="202B33B8" w14:textId="6DE471A8" w:rsidR="009573E8" w:rsidRPr="00AC42A6" w:rsidRDefault="00AC42A6" w:rsidP="00414485">
                <w:pPr>
                  <w:pStyle w:val="BodyParagraphsmall"/>
                  <w:rPr>
                    <w:i/>
                  </w:rPr>
                </w:pPr>
                <w:r>
                  <w:rPr>
                    <w:i/>
                    <w:iCs/>
                    <w:lang w:val="fr-FR"/>
                  </w:rPr>
                  <w:t>O</w:t>
                </w:r>
              </w:p>
            </w:tc>
          </w:sdtContent>
        </w:sdt>
        <w:sdt>
          <w:sdtPr>
            <w:rPr>
              <w:i/>
            </w:rPr>
            <w:id w:val="1244682063"/>
            <w:placeholder>
              <w:docPart w:val="6FF2F1C04FE845C2AE8FD9CA1F875042"/>
            </w:placeholder>
          </w:sdtPr>
          <w:sdtEndPr/>
          <w:sdtContent>
            <w:tc>
              <w:tcPr>
                <w:tcW w:w="990" w:type="dxa"/>
                <w:shd w:val="clear" w:color="auto" w:fill="auto"/>
                <w:vAlign w:val="center"/>
              </w:tcPr>
              <w:p w14:paraId="3FE9F23F" w14:textId="78145182" w:rsidR="009573E8" w:rsidRPr="00AC42A6" w:rsidRDefault="00AC42A6" w:rsidP="00414485">
                <w:pPr>
                  <w:pStyle w:val="BodyParagraphsmall"/>
                  <w:rPr>
                    <w:i/>
                  </w:rPr>
                </w:pPr>
                <w:r>
                  <w:rPr>
                    <w:i/>
                    <w:iCs/>
                    <w:lang w:val="fr-FR"/>
                  </w:rPr>
                  <w:t>40 000 dollars</w:t>
                </w:r>
              </w:p>
            </w:tc>
          </w:sdtContent>
        </w:sdt>
        <w:sdt>
          <w:sdtPr>
            <w:rPr>
              <w:i/>
            </w:rPr>
            <w:id w:val="-2016911942"/>
            <w:placeholder>
              <w:docPart w:val="F7915998A22946F79E735641C3183038"/>
            </w:placeholder>
          </w:sdtPr>
          <w:sdtEndPr/>
          <w:sdtContent>
            <w:tc>
              <w:tcPr>
                <w:tcW w:w="1080" w:type="dxa"/>
                <w:shd w:val="clear" w:color="auto" w:fill="auto"/>
                <w:vAlign w:val="center"/>
              </w:tcPr>
              <w:p w14:paraId="40465328" w14:textId="3F072666" w:rsidR="009573E8" w:rsidRPr="00AC42A6" w:rsidRDefault="00AC42A6" w:rsidP="00414485">
                <w:pPr>
                  <w:pStyle w:val="BodyParagraphsmall"/>
                  <w:rPr>
                    <w:i/>
                  </w:rPr>
                </w:pPr>
                <w:r>
                  <w:rPr>
                    <w:i/>
                    <w:iCs/>
                    <w:lang w:val="fr-FR"/>
                  </w:rPr>
                  <w:t>25 000 dollars</w:t>
                </w:r>
              </w:p>
            </w:tc>
          </w:sdtContent>
        </w:sdt>
        <w:tc>
          <w:tcPr>
            <w:tcW w:w="1260" w:type="dxa"/>
            <w:shd w:val="clear" w:color="auto" w:fill="auto"/>
            <w:vAlign w:val="center"/>
          </w:tcPr>
          <w:p w14:paraId="1C9E9170" w14:textId="48F31058" w:rsidR="009573E8" w:rsidRPr="00AC42A6" w:rsidRDefault="00AC42A6" w:rsidP="00414485">
            <w:pPr>
              <w:pStyle w:val="BodyParagraphsmall"/>
              <w:rPr>
                <w:i/>
              </w:rPr>
            </w:pPr>
            <w:r>
              <w:rPr>
                <w:rStyle w:val="PlaceholderText"/>
                <w:i/>
                <w:iCs/>
                <w:lang w:val="fr-FR"/>
              </w:rPr>
              <w:t>62,5 %</w:t>
            </w:r>
          </w:p>
        </w:tc>
        <w:sdt>
          <w:sdtPr>
            <w:rPr>
              <w:i/>
            </w:rPr>
            <w:id w:val="-358589806"/>
            <w:placeholder>
              <w:docPart w:val="AAD93C3BEA73484CB90839435CDD2EB6"/>
            </w:placeholder>
          </w:sdtPr>
          <w:sdtEndPr/>
          <w:sdtContent>
            <w:tc>
              <w:tcPr>
                <w:tcW w:w="1440" w:type="dxa"/>
                <w:shd w:val="clear" w:color="auto" w:fill="auto"/>
                <w:vAlign w:val="center"/>
              </w:tcPr>
              <w:p w14:paraId="54246348" w14:textId="77777777" w:rsidR="00AC42A6" w:rsidRPr="00AC42A6" w:rsidRDefault="00AC42A6" w:rsidP="00414485">
                <w:pPr>
                  <w:pStyle w:val="BodyParagraphsmall"/>
                  <w:rPr>
                    <w:i/>
                  </w:rPr>
                </w:pPr>
                <w:r>
                  <w:rPr>
                    <w:i/>
                    <w:iCs/>
                    <w:lang w:val="fr-FR"/>
                  </w:rPr>
                  <w:t>25 %</w:t>
                </w:r>
              </w:p>
              <w:p w14:paraId="15BC1EDF" w14:textId="57BEF75C" w:rsidR="009573E8" w:rsidRPr="00AC42A6" w:rsidRDefault="00AC42A6" w:rsidP="00414485">
                <w:pPr>
                  <w:pStyle w:val="BodyParagraphsmall"/>
                  <w:rPr>
                    <w:i/>
                  </w:rPr>
                </w:pPr>
                <w:r>
                  <w:rPr>
                    <w:i/>
                    <w:iCs/>
                    <w:lang w:val="fr-FR"/>
                  </w:rPr>
                  <w:t xml:space="preserve">5 emplois </w:t>
                </w:r>
              </w:p>
            </w:tc>
          </w:sdtContent>
        </w:sdt>
      </w:tr>
      <w:tr w:rsidR="000F0D8C" w:rsidRPr="002A7C5A" w14:paraId="1F72F646" w14:textId="77777777" w:rsidTr="007E790A">
        <w:trPr>
          <w:cantSplit/>
        </w:trPr>
        <w:sdt>
          <w:sdtPr>
            <w:id w:val="907192246"/>
            <w:placeholder>
              <w:docPart w:val="B1EFF1848C244DCFA2A10F42E5AF7B44"/>
            </w:placeholder>
            <w:showingPlcHdr/>
          </w:sdtPr>
          <w:sdtEndPr/>
          <w:sdtContent>
            <w:tc>
              <w:tcPr>
                <w:tcW w:w="1440" w:type="dxa"/>
                <w:vAlign w:val="center"/>
              </w:tcPr>
              <w:p w14:paraId="08CE6F91" w14:textId="35230269" w:rsidR="009573E8" w:rsidRPr="002A7C5A" w:rsidRDefault="009573E8" w:rsidP="00414485">
                <w:pPr>
                  <w:pStyle w:val="BodyParagraphsmall"/>
                </w:pPr>
                <w:r>
                  <w:rPr>
                    <w:rStyle w:val="PlaceholderText"/>
                    <w:lang w:val="fr-FR"/>
                  </w:rPr>
                  <w:t>Saisissez votre texte ici</w:t>
                </w:r>
              </w:p>
            </w:tc>
          </w:sdtContent>
        </w:sdt>
        <w:sdt>
          <w:sdtPr>
            <w:id w:val="1401864119"/>
            <w:placeholder>
              <w:docPart w:val="DD06C01549244DF2A218070679EE0F1C"/>
            </w:placeholder>
            <w:showingPlcHdr/>
          </w:sdtPr>
          <w:sdtEndPr/>
          <w:sdtContent>
            <w:tc>
              <w:tcPr>
                <w:tcW w:w="1080" w:type="dxa"/>
                <w:vAlign w:val="center"/>
              </w:tcPr>
              <w:p w14:paraId="61CDCEAD" w14:textId="1289F484" w:rsidR="009573E8" w:rsidRPr="002A7C5A" w:rsidRDefault="009573E8" w:rsidP="00414485">
                <w:pPr>
                  <w:pStyle w:val="BodyParagraphsmall"/>
                </w:pPr>
                <w:r>
                  <w:rPr>
                    <w:rStyle w:val="PlaceholderText"/>
                    <w:lang w:val="fr-FR"/>
                  </w:rPr>
                  <w:t>Saisissez votre texte ici</w:t>
                </w:r>
              </w:p>
            </w:tc>
          </w:sdtContent>
        </w:sdt>
        <w:sdt>
          <w:sdtPr>
            <w:id w:val="713316628"/>
            <w:placeholder>
              <w:docPart w:val="FBCE5520DD104EFF8961B8059552C165"/>
            </w:placeholder>
            <w:showingPlcHdr/>
          </w:sdtPr>
          <w:sdtEndPr/>
          <w:sdtContent>
            <w:tc>
              <w:tcPr>
                <w:tcW w:w="1170" w:type="dxa"/>
                <w:shd w:val="clear" w:color="auto" w:fill="auto"/>
                <w:vAlign w:val="center"/>
              </w:tcPr>
              <w:p w14:paraId="6BB9E253" w14:textId="3400B2C4" w:rsidR="009573E8" w:rsidRPr="002A7C5A" w:rsidRDefault="009573E8" w:rsidP="00414485">
                <w:pPr>
                  <w:pStyle w:val="BodyParagraphsmall"/>
                </w:pPr>
                <w:r>
                  <w:rPr>
                    <w:rStyle w:val="PlaceholderText"/>
                    <w:lang w:val="fr-FR"/>
                  </w:rPr>
                  <w:t>Saisissez votre texte ici</w:t>
                </w:r>
              </w:p>
            </w:tc>
          </w:sdtContent>
        </w:sdt>
        <w:sdt>
          <w:sdtPr>
            <w:id w:val="-1127853135"/>
            <w:placeholder>
              <w:docPart w:val="D9268C82FCB64EE597E95D62AC2581B2"/>
            </w:placeholder>
            <w:showingPlcHdr/>
          </w:sdtPr>
          <w:sdtEndPr/>
          <w:sdtContent>
            <w:tc>
              <w:tcPr>
                <w:tcW w:w="900" w:type="dxa"/>
                <w:shd w:val="clear" w:color="auto" w:fill="auto"/>
                <w:vAlign w:val="center"/>
              </w:tcPr>
              <w:p w14:paraId="197E6138" w14:textId="1719B550" w:rsidR="009573E8" w:rsidRDefault="009573E8" w:rsidP="00414485">
                <w:pPr>
                  <w:pStyle w:val="BodyParagraphsmall"/>
                </w:pPr>
                <w:r>
                  <w:rPr>
                    <w:rStyle w:val="PlaceholderText"/>
                    <w:lang w:val="fr-FR"/>
                  </w:rPr>
                  <w:t>Saisissez votre texte ici</w:t>
                </w:r>
              </w:p>
            </w:tc>
          </w:sdtContent>
        </w:sdt>
        <w:sdt>
          <w:sdtPr>
            <w:id w:val="348925947"/>
            <w:placeholder>
              <w:docPart w:val="B9F9974B2CD74851989CA3D056189C3A"/>
            </w:placeholder>
            <w:showingPlcHdr/>
          </w:sdtPr>
          <w:sdtEndPr/>
          <w:sdtContent>
            <w:tc>
              <w:tcPr>
                <w:tcW w:w="1080" w:type="dxa"/>
                <w:shd w:val="clear" w:color="auto" w:fill="auto"/>
                <w:vAlign w:val="center"/>
              </w:tcPr>
              <w:p w14:paraId="7C67C951" w14:textId="1575D2A1" w:rsidR="009573E8" w:rsidRDefault="009573E8" w:rsidP="00414485">
                <w:pPr>
                  <w:pStyle w:val="BodyParagraphsmall"/>
                </w:pPr>
                <w:r>
                  <w:rPr>
                    <w:rStyle w:val="PlaceholderText"/>
                    <w:lang w:val="fr-FR"/>
                  </w:rPr>
                  <w:t>Saisissez votre texte ici</w:t>
                </w:r>
              </w:p>
            </w:tc>
          </w:sdtContent>
        </w:sdt>
        <w:sdt>
          <w:sdtPr>
            <w:id w:val="151417715"/>
            <w:placeholder>
              <w:docPart w:val="8BF7D5B6B65147DAB5D6B0FBF5676B13"/>
            </w:placeholder>
            <w:showingPlcHdr/>
          </w:sdtPr>
          <w:sdtEndPr/>
          <w:sdtContent>
            <w:tc>
              <w:tcPr>
                <w:tcW w:w="990" w:type="dxa"/>
                <w:shd w:val="clear" w:color="auto" w:fill="auto"/>
                <w:vAlign w:val="center"/>
              </w:tcPr>
              <w:p w14:paraId="23DE523C" w14:textId="0239D6B2" w:rsidR="009573E8" w:rsidRPr="007B29CD" w:rsidRDefault="009573E8" w:rsidP="00414485">
                <w:pPr>
                  <w:pStyle w:val="BodyParagraphsmall"/>
                </w:pPr>
                <w:r>
                  <w:rPr>
                    <w:rStyle w:val="PlaceholderText"/>
                    <w:lang w:val="fr-FR"/>
                  </w:rPr>
                  <w:t>Saisissez votre texte ici</w:t>
                </w:r>
              </w:p>
            </w:tc>
          </w:sdtContent>
        </w:sdt>
        <w:sdt>
          <w:sdtPr>
            <w:id w:val="1682706669"/>
            <w:placeholder>
              <w:docPart w:val="F5AA5BDD6B04414DA3572F344C67CB2B"/>
            </w:placeholder>
            <w:showingPlcHdr/>
          </w:sdtPr>
          <w:sdtEndPr/>
          <w:sdtContent>
            <w:tc>
              <w:tcPr>
                <w:tcW w:w="1080" w:type="dxa"/>
                <w:shd w:val="clear" w:color="auto" w:fill="auto"/>
                <w:vAlign w:val="center"/>
              </w:tcPr>
              <w:p w14:paraId="6DAD83E0" w14:textId="5FE09D4E" w:rsidR="009573E8" w:rsidRDefault="009573E8" w:rsidP="00414485">
                <w:pPr>
                  <w:pStyle w:val="BodyParagraphsmall"/>
                </w:pPr>
                <w:r>
                  <w:rPr>
                    <w:rStyle w:val="PlaceholderText"/>
                    <w:lang w:val="fr-FR"/>
                  </w:rPr>
                  <w:t>Saisissez votre texte ici</w:t>
                </w:r>
              </w:p>
            </w:tc>
          </w:sdtContent>
        </w:sdt>
        <w:sdt>
          <w:sdtPr>
            <w:id w:val="-1523700000"/>
            <w:placeholder>
              <w:docPart w:val="0548856F50504C769FF6A422C7958C85"/>
            </w:placeholder>
            <w:showingPlcHdr/>
          </w:sdtPr>
          <w:sdtEndPr/>
          <w:sdtContent>
            <w:tc>
              <w:tcPr>
                <w:tcW w:w="1260" w:type="dxa"/>
                <w:shd w:val="clear" w:color="auto" w:fill="auto"/>
                <w:vAlign w:val="center"/>
              </w:tcPr>
              <w:p w14:paraId="79BE0CB5" w14:textId="6041D212" w:rsidR="009573E8" w:rsidRDefault="009573E8" w:rsidP="00414485">
                <w:pPr>
                  <w:pStyle w:val="BodyParagraphsmall"/>
                </w:pPr>
                <w:r>
                  <w:rPr>
                    <w:rStyle w:val="PlaceholderText"/>
                    <w:lang w:val="fr-FR"/>
                  </w:rPr>
                  <w:t>Saisissez votre texte ici</w:t>
                </w:r>
              </w:p>
            </w:tc>
          </w:sdtContent>
        </w:sdt>
        <w:sdt>
          <w:sdtPr>
            <w:id w:val="-2062010676"/>
            <w:placeholder>
              <w:docPart w:val="DDC51314556046A9B9282E34FFF95297"/>
            </w:placeholder>
            <w:showingPlcHdr/>
          </w:sdtPr>
          <w:sdtEndPr/>
          <w:sdtContent>
            <w:tc>
              <w:tcPr>
                <w:tcW w:w="1440" w:type="dxa"/>
                <w:shd w:val="clear" w:color="auto" w:fill="auto"/>
                <w:vAlign w:val="center"/>
              </w:tcPr>
              <w:p w14:paraId="6767EF51" w14:textId="2FD245DF" w:rsidR="009573E8" w:rsidRDefault="009573E8" w:rsidP="00414485">
                <w:pPr>
                  <w:pStyle w:val="BodyParagraphsmall"/>
                </w:pPr>
                <w:r>
                  <w:rPr>
                    <w:rStyle w:val="PlaceholderText"/>
                    <w:lang w:val="fr-FR"/>
                  </w:rPr>
                  <w:t>Saisissez votre texte ici</w:t>
                </w:r>
              </w:p>
            </w:tc>
          </w:sdtContent>
        </w:sdt>
      </w:tr>
      <w:tr w:rsidR="000F0D8C" w:rsidRPr="002A7C5A" w14:paraId="52E56223" w14:textId="77777777" w:rsidTr="007E790A">
        <w:trPr>
          <w:cantSplit/>
        </w:trPr>
        <w:sdt>
          <w:sdtPr>
            <w:id w:val="1082411823"/>
            <w:placeholder>
              <w:docPart w:val="D02DCDEC98F243AAB228941F40876144"/>
            </w:placeholder>
            <w:showingPlcHdr/>
          </w:sdtPr>
          <w:sdtEndPr/>
          <w:sdtContent>
            <w:tc>
              <w:tcPr>
                <w:tcW w:w="1440" w:type="dxa"/>
                <w:vAlign w:val="center"/>
              </w:tcPr>
              <w:p w14:paraId="07547A01" w14:textId="61EF31F6" w:rsidR="009573E8" w:rsidRPr="002A7C5A" w:rsidRDefault="009573E8" w:rsidP="00414485">
                <w:pPr>
                  <w:pStyle w:val="BodyParagraphsmall"/>
                </w:pPr>
                <w:r>
                  <w:rPr>
                    <w:rStyle w:val="PlaceholderText"/>
                    <w:lang w:val="fr-FR"/>
                  </w:rPr>
                  <w:t>Saisissez votre texte ici</w:t>
                </w:r>
              </w:p>
            </w:tc>
          </w:sdtContent>
        </w:sdt>
        <w:sdt>
          <w:sdtPr>
            <w:id w:val="-1614901677"/>
            <w:placeholder>
              <w:docPart w:val="8F672CE4B11D4D0588A7775817F2DE8A"/>
            </w:placeholder>
            <w:showingPlcHdr/>
          </w:sdtPr>
          <w:sdtEndPr/>
          <w:sdtContent>
            <w:tc>
              <w:tcPr>
                <w:tcW w:w="1080" w:type="dxa"/>
                <w:vAlign w:val="center"/>
              </w:tcPr>
              <w:p w14:paraId="5043CB0F" w14:textId="027A8473" w:rsidR="009573E8" w:rsidRPr="002A7C5A" w:rsidRDefault="009573E8" w:rsidP="00414485">
                <w:pPr>
                  <w:pStyle w:val="BodyParagraphsmall"/>
                </w:pPr>
                <w:r>
                  <w:rPr>
                    <w:rStyle w:val="PlaceholderText"/>
                    <w:lang w:val="fr-FR"/>
                  </w:rPr>
                  <w:t>Saisissez votre texte ici</w:t>
                </w:r>
              </w:p>
            </w:tc>
          </w:sdtContent>
        </w:sdt>
        <w:sdt>
          <w:sdtPr>
            <w:id w:val="1936792921"/>
            <w:placeholder>
              <w:docPart w:val="0DB735ABFD8047E881E8096FE89E6BC8"/>
            </w:placeholder>
            <w:showingPlcHdr/>
          </w:sdtPr>
          <w:sdtEndPr/>
          <w:sdtContent>
            <w:tc>
              <w:tcPr>
                <w:tcW w:w="1170" w:type="dxa"/>
                <w:shd w:val="clear" w:color="auto" w:fill="auto"/>
                <w:vAlign w:val="center"/>
              </w:tcPr>
              <w:p w14:paraId="07459315" w14:textId="6F1799BD" w:rsidR="009573E8" w:rsidRPr="002A7C5A" w:rsidRDefault="009573E8" w:rsidP="00414485">
                <w:pPr>
                  <w:pStyle w:val="BodyParagraphsmall"/>
                </w:pPr>
                <w:r>
                  <w:rPr>
                    <w:rStyle w:val="PlaceholderText"/>
                    <w:lang w:val="fr-FR"/>
                  </w:rPr>
                  <w:t>Saisissez votre texte ici</w:t>
                </w:r>
              </w:p>
            </w:tc>
          </w:sdtContent>
        </w:sdt>
        <w:sdt>
          <w:sdtPr>
            <w:id w:val="939178645"/>
            <w:placeholder>
              <w:docPart w:val="CBB861599F0E4AC7BFAE34636E954FE0"/>
            </w:placeholder>
            <w:showingPlcHdr/>
          </w:sdtPr>
          <w:sdtEndPr/>
          <w:sdtContent>
            <w:tc>
              <w:tcPr>
                <w:tcW w:w="900" w:type="dxa"/>
                <w:shd w:val="clear" w:color="auto" w:fill="auto"/>
                <w:vAlign w:val="center"/>
              </w:tcPr>
              <w:p w14:paraId="7F957163" w14:textId="2A70B146" w:rsidR="009573E8" w:rsidRDefault="009573E8" w:rsidP="00414485">
                <w:pPr>
                  <w:pStyle w:val="BodyParagraphsmall"/>
                </w:pPr>
                <w:r>
                  <w:rPr>
                    <w:rStyle w:val="PlaceholderText"/>
                    <w:lang w:val="fr-FR"/>
                  </w:rPr>
                  <w:t>Saisissez votre texte ici</w:t>
                </w:r>
              </w:p>
            </w:tc>
          </w:sdtContent>
        </w:sdt>
        <w:sdt>
          <w:sdtPr>
            <w:id w:val="1541629841"/>
            <w:placeholder>
              <w:docPart w:val="5CA80907D2884F61BA7DACFE413E147C"/>
            </w:placeholder>
            <w:showingPlcHdr/>
          </w:sdtPr>
          <w:sdtEndPr/>
          <w:sdtContent>
            <w:tc>
              <w:tcPr>
                <w:tcW w:w="1080" w:type="dxa"/>
                <w:shd w:val="clear" w:color="auto" w:fill="auto"/>
                <w:vAlign w:val="center"/>
              </w:tcPr>
              <w:p w14:paraId="2DBC62E5" w14:textId="0E27E3FE" w:rsidR="009573E8" w:rsidRDefault="009573E8" w:rsidP="00414485">
                <w:pPr>
                  <w:pStyle w:val="BodyParagraphsmall"/>
                </w:pPr>
                <w:r>
                  <w:rPr>
                    <w:rStyle w:val="PlaceholderText"/>
                    <w:lang w:val="fr-FR"/>
                  </w:rPr>
                  <w:t>Saisissez votre texte ici</w:t>
                </w:r>
              </w:p>
            </w:tc>
          </w:sdtContent>
        </w:sdt>
        <w:sdt>
          <w:sdtPr>
            <w:id w:val="2058661670"/>
            <w:placeholder>
              <w:docPart w:val="F388F1A1883B427BB649D798610E2D6A"/>
            </w:placeholder>
            <w:showingPlcHdr/>
          </w:sdtPr>
          <w:sdtEndPr/>
          <w:sdtContent>
            <w:tc>
              <w:tcPr>
                <w:tcW w:w="990" w:type="dxa"/>
                <w:shd w:val="clear" w:color="auto" w:fill="auto"/>
                <w:vAlign w:val="center"/>
              </w:tcPr>
              <w:p w14:paraId="6537F28F" w14:textId="1DD957F6" w:rsidR="009573E8" w:rsidRPr="007B29CD" w:rsidRDefault="009573E8" w:rsidP="00414485">
                <w:pPr>
                  <w:pStyle w:val="BodyParagraphsmall"/>
                </w:pPr>
                <w:r>
                  <w:rPr>
                    <w:rStyle w:val="PlaceholderText"/>
                    <w:lang w:val="fr-FR"/>
                  </w:rPr>
                  <w:t>Saisissez votre texte ici</w:t>
                </w:r>
              </w:p>
            </w:tc>
          </w:sdtContent>
        </w:sdt>
        <w:sdt>
          <w:sdtPr>
            <w:id w:val="-1771700407"/>
            <w:placeholder>
              <w:docPart w:val="F454180C93294E0EB20D0DDF0D51569D"/>
            </w:placeholder>
            <w:showingPlcHdr/>
          </w:sdtPr>
          <w:sdtEndPr/>
          <w:sdtContent>
            <w:tc>
              <w:tcPr>
                <w:tcW w:w="1080" w:type="dxa"/>
                <w:shd w:val="clear" w:color="auto" w:fill="auto"/>
                <w:vAlign w:val="center"/>
              </w:tcPr>
              <w:p w14:paraId="79685C95" w14:textId="57B25765" w:rsidR="009573E8" w:rsidRDefault="009573E8" w:rsidP="00414485">
                <w:pPr>
                  <w:pStyle w:val="BodyParagraphsmall"/>
                </w:pPr>
                <w:r>
                  <w:rPr>
                    <w:rStyle w:val="PlaceholderText"/>
                    <w:lang w:val="fr-FR"/>
                  </w:rPr>
                  <w:t>Saisissez votre texte ici</w:t>
                </w:r>
              </w:p>
            </w:tc>
          </w:sdtContent>
        </w:sdt>
        <w:sdt>
          <w:sdtPr>
            <w:id w:val="-59720812"/>
            <w:placeholder>
              <w:docPart w:val="E4AE20B349624F9BA6511B0C4E520FFD"/>
            </w:placeholder>
            <w:showingPlcHdr/>
          </w:sdtPr>
          <w:sdtEndPr/>
          <w:sdtContent>
            <w:tc>
              <w:tcPr>
                <w:tcW w:w="1260" w:type="dxa"/>
                <w:shd w:val="clear" w:color="auto" w:fill="auto"/>
                <w:vAlign w:val="center"/>
              </w:tcPr>
              <w:p w14:paraId="43CE7150" w14:textId="71EBFC78" w:rsidR="009573E8" w:rsidRDefault="009573E8" w:rsidP="00414485">
                <w:pPr>
                  <w:pStyle w:val="BodyParagraphsmall"/>
                </w:pPr>
                <w:r>
                  <w:rPr>
                    <w:rStyle w:val="PlaceholderText"/>
                    <w:lang w:val="fr-FR"/>
                  </w:rPr>
                  <w:t>Saisissez votre texte ici</w:t>
                </w:r>
              </w:p>
            </w:tc>
          </w:sdtContent>
        </w:sdt>
        <w:sdt>
          <w:sdtPr>
            <w:id w:val="1910731685"/>
            <w:placeholder>
              <w:docPart w:val="AA3D87BC776B4C3481E2B6057C96F973"/>
            </w:placeholder>
            <w:showingPlcHdr/>
          </w:sdtPr>
          <w:sdtEndPr/>
          <w:sdtContent>
            <w:tc>
              <w:tcPr>
                <w:tcW w:w="1440" w:type="dxa"/>
                <w:shd w:val="clear" w:color="auto" w:fill="auto"/>
                <w:vAlign w:val="center"/>
              </w:tcPr>
              <w:p w14:paraId="0CF54C7A" w14:textId="0FC24361" w:rsidR="009573E8" w:rsidRDefault="009573E8" w:rsidP="00414485">
                <w:pPr>
                  <w:pStyle w:val="BodyParagraphsmall"/>
                </w:pPr>
                <w:r>
                  <w:rPr>
                    <w:rStyle w:val="PlaceholderText"/>
                    <w:lang w:val="fr-FR"/>
                  </w:rPr>
                  <w:t>Saisissez votre texte ici</w:t>
                </w:r>
              </w:p>
            </w:tc>
          </w:sdtContent>
        </w:sdt>
      </w:tr>
      <w:tr w:rsidR="000F0D8C" w:rsidRPr="002A7C5A" w14:paraId="6DFB9E20" w14:textId="77777777" w:rsidTr="007E790A">
        <w:trPr>
          <w:cantSplit/>
        </w:trPr>
        <w:sdt>
          <w:sdtPr>
            <w:id w:val="-22563229"/>
            <w:placeholder>
              <w:docPart w:val="3593C4E19F104017A0BFFEDC1FFF7EBE"/>
            </w:placeholder>
            <w:showingPlcHdr/>
          </w:sdtPr>
          <w:sdtEndPr/>
          <w:sdtContent>
            <w:tc>
              <w:tcPr>
                <w:tcW w:w="1440" w:type="dxa"/>
                <w:vAlign w:val="center"/>
              </w:tcPr>
              <w:p w14:paraId="70DF9E56" w14:textId="714B8C57" w:rsidR="009573E8" w:rsidRPr="002A7C5A" w:rsidRDefault="009573E8" w:rsidP="00414485">
                <w:pPr>
                  <w:pStyle w:val="BodyParagraphsmall"/>
                </w:pPr>
                <w:r>
                  <w:rPr>
                    <w:rStyle w:val="PlaceholderText"/>
                    <w:lang w:val="fr-FR"/>
                  </w:rPr>
                  <w:t>Saisissez votre texte ici</w:t>
                </w:r>
              </w:p>
            </w:tc>
          </w:sdtContent>
        </w:sdt>
        <w:sdt>
          <w:sdtPr>
            <w:id w:val="1681621120"/>
            <w:placeholder>
              <w:docPart w:val="70AE6861463E4FC48190B7E77C593D04"/>
            </w:placeholder>
            <w:showingPlcHdr/>
          </w:sdtPr>
          <w:sdtEndPr/>
          <w:sdtContent>
            <w:tc>
              <w:tcPr>
                <w:tcW w:w="1080" w:type="dxa"/>
                <w:vAlign w:val="center"/>
              </w:tcPr>
              <w:p w14:paraId="44E871BC" w14:textId="4EC6640C" w:rsidR="009573E8" w:rsidRPr="002A7C5A" w:rsidRDefault="009573E8" w:rsidP="00414485">
                <w:pPr>
                  <w:pStyle w:val="BodyParagraphsmall"/>
                </w:pPr>
                <w:r>
                  <w:rPr>
                    <w:rStyle w:val="PlaceholderText"/>
                    <w:lang w:val="fr-FR"/>
                  </w:rPr>
                  <w:t>Saisissez votre texte ici</w:t>
                </w:r>
              </w:p>
            </w:tc>
          </w:sdtContent>
        </w:sdt>
        <w:sdt>
          <w:sdtPr>
            <w:id w:val="352696025"/>
            <w:placeholder>
              <w:docPart w:val="23BE8696E8104193A3B58E9AFCC25502"/>
            </w:placeholder>
            <w:showingPlcHdr/>
          </w:sdtPr>
          <w:sdtEndPr/>
          <w:sdtContent>
            <w:tc>
              <w:tcPr>
                <w:tcW w:w="1170" w:type="dxa"/>
                <w:shd w:val="clear" w:color="auto" w:fill="auto"/>
                <w:vAlign w:val="center"/>
              </w:tcPr>
              <w:p w14:paraId="144A5D23" w14:textId="3E55C1DA" w:rsidR="009573E8" w:rsidRPr="002A7C5A" w:rsidRDefault="009573E8" w:rsidP="00414485">
                <w:pPr>
                  <w:pStyle w:val="BodyParagraphsmall"/>
                </w:pPr>
                <w:r>
                  <w:rPr>
                    <w:rStyle w:val="PlaceholderText"/>
                    <w:lang w:val="fr-FR"/>
                  </w:rPr>
                  <w:t>Saisissez votre texte ici</w:t>
                </w:r>
              </w:p>
            </w:tc>
          </w:sdtContent>
        </w:sdt>
        <w:sdt>
          <w:sdtPr>
            <w:id w:val="37861992"/>
            <w:placeholder>
              <w:docPart w:val="C2BB6F34D3C64969B1B6311994FECD6D"/>
            </w:placeholder>
            <w:showingPlcHdr/>
          </w:sdtPr>
          <w:sdtEndPr/>
          <w:sdtContent>
            <w:tc>
              <w:tcPr>
                <w:tcW w:w="900" w:type="dxa"/>
                <w:shd w:val="clear" w:color="auto" w:fill="auto"/>
                <w:vAlign w:val="center"/>
              </w:tcPr>
              <w:p w14:paraId="2976727A" w14:textId="07998DDC" w:rsidR="009573E8" w:rsidRDefault="009573E8" w:rsidP="00414485">
                <w:pPr>
                  <w:pStyle w:val="BodyParagraphsmall"/>
                </w:pPr>
                <w:r>
                  <w:rPr>
                    <w:rStyle w:val="PlaceholderText"/>
                    <w:lang w:val="fr-FR"/>
                  </w:rPr>
                  <w:t>Saisissez votre texte ici</w:t>
                </w:r>
              </w:p>
            </w:tc>
          </w:sdtContent>
        </w:sdt>
        <w:sdt>
          <w:sdtPr>
            <w:id w:val="-1705546976"/>
            <w:placeholder>
              <w:docPart w:val="359FC2F927874F27BBA1738EEF1565A4"/>
            </w:placeholder>
            <w:showingPlcHdr/>
          </w:sdtPr>
          <w:sdtEndPr/>
          <w:sdtContent>
            <w:tc>
              <w:tcPr>
                <w:tcW w:w="1080" w:type="dxa"/>
                <w:shd w:val="clear" w:color="auto" w:fill="auto"/>
                <w:vAlign w:val="center"/>
              </w:tcPr>
              <w:p w14:paraId="6F3823EA" w14:textId="5CD56DB3" w:rsidR="009573E8" w:rsidRDefault="009573E8" w:rsidP="00414485">
                <w:pPr>
                  <w:pStyle w:val="BodyParagraphsmall"/>
                </w:pPr>
                <w:r>
                  <w:rPr>
                    <w:rStyle w:val="PlaceholderText"/>
                    <w:lang w:val="fr-FR"/>
                  </w:rPr>
                  <w:t>Saisissez votre texte ici</w:t>
                </w:r>
              </w:p>
            </w:tc>
          </w:sdtContent>
        </w:sdt>
        <w:sdt>
          <w:sdtPr>
            <w:id w:val="-201261397"/>
            <w:placeholder>
              <w:docPart w:val="A8457161466D47BD973A7481DE33ECE6"/>
            </w:placeholder>
            <w:showingPlcHdr/>
          </w:sdtPr>
          <w:sdtEndPr/>
          <w:sdtContent>
            <w:tc>
              <w:tcPr>
                <w:tcW w:w="990" w:type="dxa"/>
                <w:shd w:val="clear" w:color="auto" w:fill="auto"/>
                <w:vAlign w:val="center"/>
              </w:tcPr>
              <w:p w14:paraId="738610EB" w14:textId="68EF0AA9" w:rsidR="009573E8" w:rsidRPr="007B29CD" w:rsidRDefault="009573E8" w:rsidP="00414485">
                <w:pPr>
                  <w:pStyle w:val="BodyParagraphsmall"/>
                </w:pPr>
                <w:r>
                  <w:rPr>
                    <w:rStyle w:val="PlaceholderText"/>
                    <w:lang w:val="fr-FR"/>
                  </w:rPr>
                  <w:t>Saisissez votre texte ici</w:t>
                </w:r>
              </w:p>
            </w:tc>
          </w:sdtContent>
        </w:sdt>
        <w:sdt>
          <w:sdtPr>
            <w:id w:val="1612321720"/>
            <w:placeholder>
              <w:docPart w:val="058A5EACF75B42F59BBF4891A9E31E52"/>
            </w:placeholder>
            <w:showingPlcHdr/>
          </w:sdtPr>
          <w:sdtEndPr/>
          <w:sdtContent>
            <w:tc>
              <w:tcPr>
                <w:tcW w:w="1080" w:type="dxa"/>
                <w:shd w:val="clear" w:color="auto" w:fill="auto"/>
                <w:vAlign w:val="center"/>
              </w:tcPr>
              <w:p w14:paraId="37946A5D" w14:textId="0FB2611F" w:rsidR="009573E8" w:rsidRDefault="009573E8" w:rsidP="00414485">
                <w:pPr>
                  <w:pStyle w:val="BodyParagraphsmall"/>
                </w:pPr>
                <w:r>
                  <w:rPr>
                    <w:rStyle w:val="PlaceholderText"/>
                    <w:lang w:val="fr-FR"/>
                  </w:rPr>
                  <w:t>Saisissez votre texte ici</w:t>
                </w:r>
              </w:p>
            </w:tc>
          </w:sdtContent>
        </w:sdt>
        <w:sdt>
          <w:sdtPr>
            <w:id w:val="-687905626"/>
            <w:placeholder>
              <w:docPart w:val="4C699A1DAE464DA384B4F7DFDDFF19DB"/>
            </w:placeholder>
            <w:showingPlcHdr/>
          </w:sdtPr>
          <w:sdtEndPr/>
          <w:sdtContent>
            <w:tc>
              <w:tcPr>
                <w:tcW w:w="1260" w:type="dxa"/>
                <w:shd w:val="clear" w:color="auto" w:fill="auto"/>
                <w:vAlign w:val="center"/>
              </w:tcPr>
              <w:p w14:paraId="28B75204" w14:textId="0EE546E2" w:rsidR="009573E8" w:rsidRDefault="009573E8" w:rsidP="00414485">
                <w:pPr>
                  <w:pStyle w:val="BodyParagraphsmall"/>
                </w:pPr>
                <w:r>
                  <w:rPr>
                    <w:rStyle w:val="PlaceholderText"/>
                    <w:lang w:val="fr-FR"/>
                  </w:rPr>
                  <w:t>Saisissez votre texte ici</w:t>
                </w:r>
              </w:p>
            </w:tc>
          </w:sdtContent>
        </w:sdt>
        <w:sdt>
          <w:sdtPr>
            <w:id w:val="-2126832353"/>
            <w:placeholder>
              <w:docPart w:val="A8E8796149EC4EAB94311BBEF787C346"/>
            </w:placeholder>
            <w:showingPlcHdr/>
          </w:sdtPr>
          <w:sdtEndPr/>
          <w:sdtContent>
            <w:tc>
              <w:tcPr>
                <w:tcW w:w="1440" w:type="dxa"/>
                <w:shd w:val="clear" w:color="auto" w:fill="auto"/>
                <w:vAlign w:val="center"/>
              </w:tcPr>
              <w:p w14:paraId="52AF1421" w14:textId="10BB15D6" w:rsidR="009573E8" w:rsidRDefault="009573E8" w:rsidP="00414485">
                <w:pPr>
                  <w:pStyle w:val="BodyParagraphsmall"/>
                </w:pPr>
                <w:r>
                  <w:rPr>
                    <w:rStyle w:val="PlaceholderText"/>
                    <w:lang w:val="fr-FR"/>
                  </w:rPr>
                  <w:t>Saisissez votre texte ici</w:t>
                </w:r>
              </w:p>
            </w:tc>
          </w:sdtContent>
        </w:sdt>
      </w:tr>
      <w:tr w:rsidR="000F0D8C" w:rsidRPr="002A7C5A" w14:paraId="637805D2" w14:textId="77777777" w:rsidTr="007E790A">
        <w:trPr>
          <w:cantSplit/>
        </w:trPr>
        <w:sdt>
          <w:sdtPr>
            <w:id w:val="532619454"/>
            <w:placeholder>
              <w:docPart w:val="8CE0E5A1C1A24FD9ACD2ABCEF8A2E8E7"/>
            </w:placeholder>
            <w:showingPlcHdr/>
          </w:sdtPr>
          <w:sdtEndPr/>
          <w:sdtContent>
            <w:tc>
              <w:tcPr>
                <w:tcW w:w="1440" w:type="dxa"/>
                <w:vAlign w:val="center"/>
              </w:tcPr>
              <w:p w14:paraId="463F29E8" w14:textId="7DB08AC1" w:rsidR="009573E8" w:rsidRPr="002A7C5A" w:rsidRDefault="009573E8" w:rsidP="00414485">
                <w:pPr>
                  <w:pStyle w:val="BodyParagraphsmall"/>
                </w:pPr>
                <w:r>
                  <w:rPr>
                    <w:rStyle w:val="PlaceholderText"/>
                    <w:lang w:val="fr-FR"/>
                  </w:rPr>
                  <w:t>Saisissez votre texte ici</w:t>
                </w:r>
              </w:p>
            </w:tc>
          </w:sdtContent>
        </w:sdt>
        <w:sdt>
          <w:sdtPr>
            <w:id w:val="1895773844"/>
            <w:placeholder>
              <w:docPart w:val="49A0771CF83A48468D09F5C5F5D26EF7"/>
            </w:placeholder>
            <w:showingPlcHdr/>
          </w:sdtPr>
          <w:sdtEndPr/>
          <w:sdtContent>
            <w:tc>
              <w:tcPr>
                <w:tcW w:w="1080" w:type="dxa"/>
                <w:vAlign w:val="center"/>
              </w:tcPr>
              <w:p w14:paraId="3B7B4B86" w14:textId="0AB02370" w:rsidR="009573E8" w:rsidRPr="002A7C5A" w:rsidRDefault="009573E8" w:rsidP="00414485">
                <w:pPr>
                  <w:pStyle w:val="BodyParagraphsmall"/>
                </w:pPr>
                <w:r>
                  <w:rPr>
                    <w:rStyle w:val="PlaceholderText"/>
                    <w:lang w:val="fr-FR"/>
                  </w:rPr>
                  <w:t>Saisissez votre texte ici</w:t>
                </w:r>
              </w:p>
            </w:tc>
          </w:sdtContent>
        </w:sdt>
        <w:sdt>
          <w:sdtPr>
            <w:id w:val="808528707"/>
            <w:placeholder>
              <w:docPart w:val="D4676D2F1A744E7C81178D1AD3F50E73"/>
            </w:placeholder>
            <w:showingPlcHdr/>
          </w:sdtPr>
          <w:sdtEndPr/>
          <w:sdtContent>
            <w:tc>
              <w:tcPr>
                <w:tcW w:w="1170" w:type="dxa"/>
                <w:shd w:val="clear" w:color="auto" w:fill="auto"/>
                <w:vAlign w:val="center"/>
              </w:tcPr>
              <w:p w14:paraId="3A0FF5F2" w14:textId="68D14DC3" w:rsidR="009573E8" w:rsidRPr="002A7C5A" w:rsidRDefault="009573E8" w:rsidP="00414485">
                <w:pPr>
                  <w:pStyle w:val="BodyParagraphsmall"/>
                </w:pPr>
                <w:r>
                  <w:rPr>
                    <w:rStyle w:val="PlaceholderText"/>
                    <w:lang w:val="fr-FR"/>
                  </w:rPr>
                  <w:t>Saisissez votre texte ici</w:t>
                </w:r>
              </w:p>
            </w:tc>
          </w:sdtContent>
        </w:sdt>
        <w:sdt>
          <w:sdtPr>
            <w:id w:val="-316810360"/>
            <w:placeholder>
              <w:docPart w:val="E2F3C0C9C1B245DF97EE06E67CA80CB2"/>
            </w:placeholder>
            <w:showingPlcHdr/>
          </w:sdtPr>
          <w:sdtEndPr/>
          <w:sdtContent>
            <w:tc>
              <w:tcPr>
                <w:tcW w:w="900" w:type="dxa"/>
                <w:shd w:val="clear" w:color="auto" w:fill="auto"/>
                <w:vAlign w:val="center"/>
              </w:tcPr>
              <w:p w14:paraId="7DB5849B" w14:textId="790344CE" w:rsidR="009573E8" w:rsidRDefault="009573E8" w:rsidP="00414485">
                <w:pPr>
                  <w:pStyle w:val="BodyParagraphsmall"/>
                </w:pPr>
                <w:r>
                  <w:rPr>
                    <w:rStyle w:val="PlaceholderText"/>
                    <w:lang w:val="fr-FR"/>
                  </w:rPr>
                  <w:t>Saisissez votre texte ici</w:t>
                </w:r>
              </w:p>
            </w:tc>
          </w:sdtContent>
        </w:sdt>
        <w:sdt>
          <w:sdtPr>
            <w:id w:val="1390844278"/>
            <w:placeholder>
              <w:docPart w:val="A259A139DE3749DAAE9C5ACBA3640ED9"/>
            </w:placeholder>
            <w:showingPlcHdr/>
          </w:sdtPr>
          <w:sdtEndPr/>
          <w:sdtContent>
            <w:tc>
              <w:tcPr>
                <w:tcW w:w="1080" w:type="dxa"/>
                <w:shd w:val="clear" w:color="auto" w:fill="auto"/>
                <w:vAlign w:val="center"/>
              </w:tcPr>
              <w:p w14:paraId="0FA20A8D" w14:textId="37AFADF7" w:rsidR="009573E8" w:rsidRDefault="009573E8" w:rsidP="00414485">
                <w:pPr>
                  <w:pStyle w:val="BodyParagraphsmall"/>
                </w:pPr>
                <w:r>
                  <w:rPr>
                    <w:rStyle w:val="PlaceholderText"/>
                    <w:lang w:val="fr-FR"/>
                  </w:rPr>
                  <w:t>Saisissez votre texte ici</w:t>
                </w:r>
              </w:p>
            </w:tc>
          </w:sdtContent>
        </w:sdt>
        <w:sdt>
          <w:sdtPr>
            <w:id w:val="-1608645430"/>
            <w:placeholder>
              <w:docPart w:val="447EDDB6D7124E43A0DDD1D0649965DC"/>
            </w:placeholder>
            <w:showingPlcHdr/>
          </w:sdtPr>
          <w:sdtEndPr/>
          <w:sdtContent>
            <w:tc>
              <w:tcPr>
                <w:tcW w:w="990" w:type="dxa"/>
                <w:shd w:val="clear" w:color="auto" w:fill="auto"/>
                <w:vAlign w:val="center"/>
              </w:tcPr>
              <w:p w14:paraId="5630AD66" w14:textId="76BA1E76" w:rsidR="009573E8" w:rsidRPr="007B29CD" w:rsidRDefault="009573E8" w:rsidP="00414485">
                <w:pPr>
                  <w:pStyle w:val="BodyParagraphsmall"/>
                </w:pPr>
                <w:r>
                  <w:rPr>
                    <w:rStyle w:val="PlaceholderText"/>
                    <w:lang w:val="fr-FR"/>
                  </w:rPr>
                  <w:t>Saisissez votre texte ici</w:t>
                </w:r>
              </w:p>
            </w:tc>
          </w:sdtContent>
        </w:sdt>
        <w:sdt>
          <w:sdtPr>
            <w:id w:val="209077408"/>
            <w:placeholder>
              <w:docPart w:val="2ABEF96ABE1B4C93A5FF539AC07DF80C"/>
            </w:placeholder>
            <w:showingPlcHdr/>
          </w:sdtPr>
          <w:sdtEndPr/>
          <w:sdtContent>
            <w:tc>
              <w:tcPr>
                <w:tcW w:w="1080" w:type="dxa"/>
                <w:shd w:val="clear" w:color="auto" w:fill="auto"/>
                <w:vAlign w:val="center"/>
              </w:tcPr>
              <w:p w14:paraId="21CBF937" w14:textId="254F9474" w:rsidR="009573E8" w:rsidRDefault="009573E8" w:rsidP="00414485">
                <w:pPr>
                  <w:pStyle w:val="BodyParagraphsmall"/>
                </w:pPr>
                <w:r>
                  <w:rPr>
                    <w:rStyle w:val="PlaceholderText"/>
                    <w:lang w:val="fr-FR"/>
                  </w:rPr>
                  <w:t>Saisissez votre texte ici</w:t>
                </w:r>
              </w:p>
            </w:tc>
          </w:sdtContent>
        </w:sdt>
        <w:sdt>
          <w:sdtPr>
            <w:id w:val="99075572"/>
            <w:placeholder>
              <w:docPart w:val="0D268863EF0B4CF099EDD1CACAC9480F"/>
            </w:placeholder>
            <w:showingPlcHdr/>
          </w:sdtPr>
          <w:sdtEndPr/>
          <w:sdtContent>
            <w:tc>
              <w:tcPr>
                <w:tcW w:w="1260" w:type="dxa"/>
                <w:shd w:val="clear" w:color="auto" w:fill="auto"/>
                <w:vAlign w:val="center"/>
              </w:tcPr>
              <w:p w14:paraId="35311E15" w14:textId="132B465C" w:rsidR="009573E8" w:rsidRDefault="009573E8" w:rsidP="00414485">
                <w:pPr>
                  <w:pStyle w:val="BodyParagraphsmall"/>
                </w:pPr>
                <w:r>
                  <w:rPr>
                    <w:rStyle w:val="PlaceholderText"/>
                    <w:lang w:val="fr-FR"/>
                  </w:rPr>
                  <w:t>Saisissez votre texte ici</w:t>
                </w:r>
              </w:p>
            </w:tc>
          </w:sdtContent>
        </w:sdt>
        <w:sdt>
          <w:sdtPr>
            <w:id w:val="-2038026830"/>
            <w:placeholder>
              <w:docPart w:val="98650F05F0DC48B797A9ACF5299456D9"/>
            </w:placeholder>
            <w:showingPlcHdr/>
          </w:sdtPr>
          <w:sdtEndPr/>
          <w:sdtContent>
            <w:tc>
              <w:tcPr>
                <w:tcW w:w="1440" w:type="dxa"/>
                <w:shd w:val="clear" w:color="auto" w:fill="auto"/>
                <w:vAlign w:val="center"/>
              </w:tcPr>
              <w:p w14:paraId="742857C7" w14:textId="5D9AD5F4" w:rsidR="009573E8" w:rsidRDefault="009573E8" w:rsidP="00414485">
                <w:pPr>
                  <w:pStyle w:val="BodyParagraphsmall"/>
                </w:pPr>
                <w:r>
                  <w:rPr>
                    <w:rStyle w:val="PlaceholderText"/>
                    <w:lang w:val="fr-FR"/>
                  </w:rPr>
                  <w:t>Saisissez votre texte ici</w:t>
                </w:r>
              </w:p>
            </w:tc>
          </w:sdtContent>
        </w:sdt>
      </w:tr>
      <w:tr w:rsidR="000F0D8C" w:rsidRPr="002A7C5A" w14:paraId="61829076" w14:textId="77777777" w:rsidTr="007E790A">
        <w:trPr>
          <w:cantSplit/>
        </w:trPr>
        <w:sdt>
          <w:sdtPr>
            <w:id w:val="-1130626769"/>
            <w:placeholder>
              <w:docPart w:val="B25082CC760B4660A6EE12A4A3653D0E"/>
            </w:placeholder>
            <w:showingPlcHdr/>
          </w:sdtPr>
          <w:sdtEndPr/>
          <w:sdtContent>
            <w:tc>
              <w:tcPr>
                <w:tcW w:w="1440" w:type="dxa"/>
                <w:vAlign w:val="center"/>
              </w:tcPr>
              <w:p w14:paraId="2BA226A1" w14:textId="759D4E30" w:rsidR="009573E8" w:rsidRPr="002A7C5A" w:rsidRDefault="009573E8" w:rsidP="00414485">
                <w:pPr>
                  <w:pStyle w:val="BodyParagraphsmall"/>
                </w:pPr>
                <w:r>
                  <w:rPr>
                    <w:rStyle w:val="PlaceholderText"/>
                    <w:lang w:val="fr-FR"/>
                  </w:rPr>
                  <w:t>Saisissez votre texte ici</w:t>
                </w:r>
              </w:p>
            </w:tc>
          </w:sdtContent>
        </w:sdt>
        <w:sdt>
          <w:sdtPr>
            <w:id w:val="-1201630107"/>
            <w:placeholder>
              <w:docPart w:val="C7CC873B5B05416C92D3D0865BBA062A"/>
            </w:placeholder>
            <w:showingPlcHdr/>
          </w:sdtPr>
          <w:sdtEndPr/>
          <w:sdtContent>
            <w:tc>
              <w:tcPr>
                <w:tcW w:w="1080" w:type="dxa"/>
                <w:vAlign w:val="center"/>
              </w:tcPr>
              <w:p w14:paraId="17AD93B2" w14:textId="27691367" w:rsidR="009573E8" w:rsidRPr="002A7C5A" w:rsidRDefault="009573E8" w:rsidP="00414485">
                <w:pPr>
                  <w:pStyle w:val="BodyParagraphsmall"/>
                </w:pPr>
                <w:r>
                  <w:rPr>
                    <w:rStyle w:val="PlaceholderText"/>
                    <w:lang w:val="fr-FR"/>
                  </w:rPr>
                  <w:t>Saisissez votre texte ici</w:t>
                </w:r>
              </w:p>
            </w:tc>
          </w:sdtContent>
        </w:sdt>
        <w:sdt>
          <w:sdtPr>
            <w:id w:val="1372257992"/>
            <w:placeholder>
              <w:docPart w:val="62200DF372D040E5B6BD1CF53ED17A8C"/>
            </w:placeholder>
            <w:showingPlcHdr/>
          </w:sdtPr>
          <w:sdtEndPr/>
          <w:sdtContent>
            <w:tc>
              <w:tcPr>
                <w:tcW w:w="1170" w:type="dxa"/>
                <w:shd w:val="clear" w:color="auto" w:fill="auto"/>
                <w:vAlign w:val="center"/>
              </w:tcPr>
              <w:p w14:paraId="0DE4B5B7" w14:textId="2E39C658" w:rsidR="009573E8" w:rsidRPr="002A7C5A" w:rsidRDefault="009573E8" w:rsidP="00414485">
                <w:pPr>
                  <w:pStyle w:val="BodyParagraphsmall"/>
                </w:pPr>
                <w:r>
                  <w:rPr>
                    <w:rStyle w:val="PlaceholderText"/>
                    <w:lang w:val="fr-FR"/>
                  </w:rPr>
                  <w:t>Saisissez votre texte ici</w:t>
                </w:r>
              </w:p>
            </w:tc>
          </w:sdtContent>
        </w:sdt>
        <w:sdt>
          <w:sdtPr>
            <w:id w:val="-1117213314"/>
            <w:placeholder>
              <w:docPart w:val="DEADEA5DFDC04EC2B0A7B1AF99DDEFE5"/>
            </w:placeholder>
            <w:showingPlcHdr/>
          </w:sdtPr>
          <w:sdtEndPr/>
          <w:sdtContent>
            <w:tc>
              <w:tcPr>
                <w:tcW w:w="900" w:type="dxa"/>
                <w:shd w:val="clear" w:color="auto" w:fill="auto"/>
                <w:vAlign w:val="center"/>
              </w:tcPr>
              <w:p w14:paraId="060D23AF" w14:textId="7DD371F6" w:rsidR="009573E8" w:rsidRDefault="009573E8" w:rsidP="00414485">
                <w:pPr>
                  <w:pStyle w:val="BodyParagraphsmall"/>
                </w:pPr>
                <w:r>
                  <w:rPr>
                    <w:rStyle w:val="PlaceholderText"/>
                    <w:lang w:val="fr-FR"/>
                  </w:rPr>
                  <w:t>Saisissez votre texte ici</w:t>
                </w:r>
              </w:p>
            </w:tc>
          </w:sdtContent>
        </w:sdt>
        <w:sdt>
          <w:sdtPr>
            <w:id w:val="626586493"/>
            <w:placeholder>
              <w:docPart w:val="F2C8E1BCF5A7453E93CC06D4E4161507"/>
            </w:placeholder>
            <w:showingPlcHdr/>
          </w:sdtPr>
          <w:sdtEndPr/>
          <w:sdtContent>
            <w:tc>
              <w:tcPr>
                <w:tcW w:w="1080" w:type="dxa"/>
                <w:shd w:val="clear" w:color="auto" w:fill="auto"/>
                <w:vAlign w:val="center"/>
              </w:tcPr>
              <w:p w14:paraId="0F6E1B85" w14:textId="10B74556" w:rsidR="009573E8" w:rsidRDefault="009573E8" w:rsidP="00414485">
                <w:pPr>
                  <w:pStyle w:val="BodyParagraphsmall"/>
                </w:pPr>
                <w:r>
                  <w:rPr>
                    <w:rStyle w:val="PlaceholderText"/>
                    <w:lang w:val="fr-FR"/>
                  </w:rPr>
                  <w:t>Saisissez votre texte ici</w:t>
                </w:r>
              </w:p>
            </w:tc>
          </w:sdtContent>
        </w:sdt>
        <w:sdt>
          <w:sdtPr>
            <w:id w:val="1995832570"/>
            <w:placeholder>
              <w:docPart w:val="0BFC9A69E7CC4B13A96DCA9EBAEAF52E"/>
            </w:placeholder>
            <w:showingPlcHdr/>
          </w:sdtPr>
          <w:sdtEndPr/>
          <w:sdtContent>
            <w:tc>
              <w:tcPr>
                <w:tcW w:w="990" w:type="dxa"/>
                <w:shd w:val="clear" w:color="auto" w:fill="auto"/>
                <w:vAlign w:val="center"/>
              </w:tcPr>
              <w:p w14:paraId="66204FF1" w14:textId="61362C14" w:rsidR="009573E8" w:rsidRPr="007B29CD" w:rsidRDefault="009573E8" w:rsidP="00414485">
                <w:pPr>
                  <w:pStyle w:val="BodyParagraphsmall"/>
                </w:pPr>
                <w:r>
                  <w:rPr>
                    <w:rStyle w:val="PlaceholderText"/>
                    <w:lang w:val="fr-FR"/>
                  </w:rPr>
                  <w:t>Saisissez votre texte ici</w:t>
                </w:r>
              </w:p>
            </w:tc>
          </w:sdtContent>
        </w:sdt>
        <w:sdt>
          <w:sdtPr>
            <w:id w:val="-2071717365"/>
            <w:placeholder>
              <w:docPart w:val="ED272B23129A430BAE195AF082F43A94"/>
            </w:placeholder>
            <w:showingPlcHdr/>
          </w:sdtPr>
          <w:sdtEndPr/>
          <w:sdtContent>
            <w:tc>
              <w:tcPr>
                <w:tcW w:w="1080" w:type="dxa"/>
                <w:shd w:val="clear" w:color="auto" w:fill="auto"/>
                <w:vAlign w:val="center"/>
              </w:tcPr>
              <w:p w14:paraId="47FD35E8" w14:textId="0BB499D8" w:rsidR="009573E8" w:rsidRDefault="009573E8" w:rsidP="00414485">
                <w:pPr>
                  <w:pStyle w:val="BodyParagraphsmall"/>
                </w:pPr>
                <w:r>
                  <w:rPr>
                    <w:rStyle w:val="PlaceholderText"/>
                    <w:lang w:val="fr-FR"/>
                  </w:rPr>
                  <w:t>Saisissez votre texte ici</w:t>
                </w:r>
              </w:p>
            </w:tc>
          </w:sdtContent>
        </w:sdt>
        <w:sdt>
          <w:sdtPr>
            <w:id w:val="1449581902"/>
            <w:placeholder>
              <w:docPart w:val="DDF9D64D33514FBE880938F34AB0FC98"/>
            </w:placeholder>
            <w:showingPlcHdr/>
          </w:sdtPr>
          <w:sdtEndPr/>
          <w:sdtContent>
            <w:tc>
              <w:tcPr>
                <w:tcW w:w="1260" w:type="dxa"/>
                <w:shd w:val="clear" w:color="auto" w:fill="auto"/>
                <w:vAlign w:val="center"/>
              </w:tcPr>
              <w:p w14:paraId="4C1A7E0D" w14:textId="06F19544" w:rsidR="009573E8" w:rsidRDefault="009573E8" w:rsidP="00414485">
                <w:pPr>
                  <w:pStyle w:val="BodyParagraphsmall"/>
                </w:pPr>
                <w:r>
                  <w:rPr>
                    <w:rStyle w:val="PlaceholderText"/>
                    <w:lang w:val="fr-FR"/>
                  </w:rPr>
                  <w:t>Saisissez votre texte ici</w:t>
                </w:r>
              </w:p>
            </w:tc>
          </w:sdtContent>
        </w:sdt>
        <w:sdt>
          <w:sdtPr>
            <w:id w:val="1625577058"/>
            <w:placeholder>
              <w:docPart w:val="A2FC6271FEE245CEAE6BD5C1C296BD76"/>
            </w:placeholder>
            <w:showingPlcHdr/>
          </w:sdtPr>
          <w:sdtEndPr/>
          <w:sdtContent>
            <w:tc>
              <w:tcPr>
                <w:tcW w:w="1440" w:type="dxa"/>
                <w:shd w:val="clear" w:color="auto" w:fill="auto"/>
                <w:vAlign w:val="center"/>
              </w:tcPr>
              <w:p w14:paraId="03CDE93A" w14:textId="28F8E781" w:rsidR="009573E8" w:rsidRDefault="009573E8" w:rsidP="00414485">
                <w:pPr>
                  <w:pStyle w:val="BodyParagraphsmall"/>
                </w:pPr>
                <w:r>
                  <w:rPr>
                    <w:rStyle w:val="PlaceholderText"/>
                    <w:lang w:val="fr-FR"/>
                  </w:rPr>
                  <w:t>Saisissez votre texte ici</w:t>
                </w:r>
              </w:p>
            </w:tc>
          </w:sdtContent>
        </w:sdt>
      </w:tr>
      <w:tr w:rsidR="009573E8" w:rsidRPr="002A7C5A" w14:paraId="1003404F" w14:textId="77777777" w:rsidTr="007E790A">
        <w:trPr>
          <w:cantSplit/>
        </w:trPr>
        <w:tc>
          <w:tcPr>
            <w:tcW w:w="2520" w:type="dxa"/>
            <w:gridSpan w:val="2"/>
            <w:vAlign w:val="center"/>
          </w:tcPr>
          <w:p w14:paraId="59D6B2B9" w14:textId="5560DF45" w:rsidR="009573E8" w:rsidRPr="002A7C5A" w:rsidRDefault="009573E8" w:rsidP="00414485">
            <w:pPr>
              <w:pStyle w:val="BodyParagraphsmall"/>
            </w:pPr>
            <w:r>
              <w:rPr>
                <w:lang w:val="fr-FR"/>
              </w:rPr>
              <w:t>Total</w:t>
            </w:r>
          </w:p>
        </w:tc>
        <w:sdt>
          <w:sdtPr>
            <w:id w:val="229206552"/>
            <w:placeholder>
              <w:docPart w:val="9125C02587F34A55BA7D93E8FEEFC1AD"/>
            </w:placeholder>
            <w:showingPlcHdr/>
          </w:sdtPr>
          <w:sdtEndPr/>
          <w:sdtContent>
            <w:tc>
              <w:tcPr>
                <w:tcW w:w="1170" w:type="dxa"/>
                <w:shd w:val="clear" w:color="auto" w:fill="auto"/>
                <w:vAlign w:val="center"/>
              </w:tcPr>
              <w:p w14:paraId="1C933867" w14:textId="5287088A" w:rsidR="009573E8" w:rsidRPr="002A7C5A" w:rsidRDefault="009573E8" w:rsidP="00414485">
                <w:pPr>
                  <w:pStyle w:val="BodyParagraphsmall"/>
                </w:pPr>
                <w:r>
                  <w:rPr>
                    <w:rStyle w:val="PlaceholderText"/>
                    <w:lang w:val="fr-FR"/>
                  </w:rPr>
                  <w:t>Saisissez votre texte ici</w:t>
                </w:r>
              </w:p>
            </w:tc>
          </w:sdtContent>
        </w:sdt>
        <w:sdt>
          <w:sdtPr>
            <w:id w:val="-2078652100"/>
            <w:placeholder>
              <w:docPart w:val="27AC221971994019AC81070593ABBED4"/>
            </w:placeholder>
            <w:showingPlcHdr/>
          </w:sdtPr>
          <w:sdtEndPr/>
          <w:sdtContent>
            <w:tc>
              <w:tcPr>
                <w:tcW w:w="900" w:type="dxa"/>
                <w:shd w:val="clear" w:color="auto" w:fill="auto"/>
                <w:vAlign w:val="center"/>
              </w:tcPr>
              <w:p w14:paraId="56E78F0C" w14:textId="6FA8A9FC" w:rsidR="009573E8" w:rsidRDefault="009573E8" w:rsidP="00414485">
                <w:pPr>
                  <w:pStyle w:val="BodyParagraphsmall"/>
                </w:pPr>
                <w:r>
                  <w:rPr>
                    <w:rStyle w:val="PlaceholderText"/>
                    <w:lang w:val="fr-FR"/>
                  </w:rPr>
                  <w:t>Saisissez votre texte ici</w:t>
                </w:r>
              </w:p>
            </w:tc>
          </w:sdtContent>
        </w:sdt>
        <w:sdt>
          <w:sdtPr>
            <w:id w:val="-540513682"/>
            <w:placeholder>
              <w:docPart w:val="5574F7D53A75417C95BFBBAF1275B61A"/>
            </w:placeholder>
            <w:showingPlcHdr/>
          </w:sdtPr>
          <w:sdtEndPr/>
          <w:sdtContent>
            <w:tc>
              <w:tcPr>
                <w:tcW w:w="1080" w:type="dxa"/>
                <w:shd w:val="clear" w:color="auto" w:fill="auto"/>
                <w:vAlign w:val="center"/>
              </w:tcPr>
              <w:p w14:paraId="0C67B214" w14:textId="40C85763" w:rsidR="009573E8" w:rsidRDefault="009573E8" w:rsidP="00414485">
                <w:pPr>
                  <w:pStyle w:val="BodyParagraphsmall"/>
                </w:pPr>
                <w:r>
                  <w:rPr>
                    <w:rStyle w:val="PlaceholderText"/>
                    <w:lang w:val="fr-FR"/>
                  </w:rPr>
                  <w:t>Saisissez votre texte ici</w:t>
                </w:r>
              </w:p>
            </w:tc>
          </w:sdtContent>
        </w:sdt>
        <w:sdt>
          <w:sdtPr>
            <w:id w:val="1432471093"/>
            <w:placeholder>
              <w:docPart w:val="66AE78C9EAC349708DCE9D88CE02CF07"/>
            </w:placeholder>
            <w:showingPlcHdr/>
          </w:sdtPr>
          <w:sdtEndPr/>
          <w:sdtContent>
            <w:tc>
              <w:tcPr>
                <w:tcW w:w="990" w:type="dxa"/>
                <w:shd w:val="clear" w:color="auto" w:fill="auto"/>
                <w:vAlign w:val="center"/>
              </w:tcPr>
              <w:p w14:paraId="01276044" w14:textId="5D880EE5" w:rsidR="009573E8" w:rsidRPr="007B29CD" w:rsidRDefault="009573E8" w:rsidP="00414485">
                <w:pPr>
                  <w:pStyle w:val="BodyParagraphsmall"/>
                </w:pPr>
                <w:r>
                  <w:rPr>
                    <w:rStyle w:val="PlaceholderText"/>
                    <w:lang w:val="fr-FR"/>
                  </w:rPr>
                  <w:t>Saisissez votre texte ici</w:t>
                </w:r>
              </w:p>
            </w:tc>
          </w:sdtContent>
        </w:sdt>
        <w:sdt>
          <w:sdtPr>
            <w:id w:val="1328713854"/>
            <w:placeholder>
              <w:docPart w:val="174CCDBADF0B40B8994C1DD306D28D44"/>
            </w:placeholder>
            <w:showingPlcHdr/>
          </w:sdtPr>
          <w:sdtEndPr/>
          <w:sdtContent>
            <w:tc>
              <w:tcPr>
                <w:tcW w:w="1080" w:type="dxa"/>
                <w:shd w:val="clear" w:color="auto" w:fill="auto"/>
                <w:vAlign w:val="center"/>
              </w:tcPr>
              <w:p w14:paraId="5EA4D09E" w14:textId="26A3DA85" w:rsidR="009573E8" w:rsidRDefault="009573E8" w:rsidP="00414485">
                <w:pPr>
                  <w:pStyle w:val="BodyParagraphsmall"/>
                </w:pPr>
                <w:r>
                  <w:rPr>
                    <w:rStyle w:val="PlaceholderText"/>
                    <w:lang w:val="fr-FR"/>
                  </w:rPr>
                  <w:t>Saisissez votre texte ici</w:t>
                </w:r>
              </w:p>
            </w:tc>
          </w:sdtContent>
        </w:sdt>
        <w:sdt>
          <w:sdtPr>
            <w:id w:val="-1871216257"/>
            <w:placeholder>
              <w:docPart w:val="00194BC26B6243008D25A4D0525FB848"/>
            </w:placeholder>
            <w:showingPlcHdr/>
          </w:sdtPr>
          <w:sdtEndPr/>
          <w:sdtContent>
            <w:tc>
              <w:tcPr>
                <w:tcW w:w="1260" w:type="dxa"/>
                <w:shd w:val="clear" w:color="auto" w:fill="auto"/>
                <w:vAlign w:val="center"/>
              </w:tcPr>
              <w:p w14:paraId="73E414EA" w14:textId="5D2334A0" w:rsidR="009573E8" w:rsidRDefault="009573E8" w:rsidP="00414485">
                <w:pPr>
                  <w:pStyle w:val="BodyParagraphsmall"/>
                </w:pPr>
                <w:r>
                  <w:rPr>
                    <w:rStyle w:val="PlaceholderText"/>
                    <w:lang w:val="fr-FR"/>
                  </w:rPr>
                  <w:t>Saisissez votre texte ici</w:t>
                </w:r>
              </w:p>
            </w:tc>
          </w:sdtContent>
        </w:sdt>
        <w:sdt>
          <w:sdtPr>
            <w:id w:val="901944679"/>
            <w:placeholder>
              <w:docPart w:val="CE8EA799F314423EB2EBD87A9D5F6612"/>
            </w:placeholder>
            <w:showingPlcHdr/>
          </w:sdtPr>
          <w:sdtEndPr/>
          <w:sdtContent>
            <w:tc>
              <w:tcPr>
                <w:tcW w:w="1440" w:type="dxa"/>
                <w:shd w:val="clear" w:color="auto" w:fill="auto"/>
                <w:vAlign w:val="center"/>
              </w:tcPr>
              <w:p w14:paraId="5D31E380" w14:textId="0723450B" w:rsidR="009573E8" w:rsidRDefault="009573E8" w:rsidP="00414485">
                <w:pPr>
                  <w:pStyle w:val="BodyParagraphsmall"/>
                </w:pPr>
                <w:r>
                  <w:rPr>
                    <w:rStyle w:val="PlaceholderText"/>
                    <w:lang w:val="fr-FR"/>
                  </w:rPr>
                  <w:t>Saisissez votre texte ici</w:t>
                </w:r>
              </w:p>
            </w:tc>
          </w:sdtContent>
        </w:sdt>
      </w:tr>
    </w:tbl>
    <w:p w14:paraId="5EC8AC40" w14:textId="37639AD4" w:rsidR="00DB4AA0" w:rsidRPr="00E1343B" w:rsidRDefault="6A7003FA" w:rsidP="001B5482">
      <w:pPr>
        <w:pStyle w:val="BodyParagraph"/>
        <w:rPr>
          <w:rFonts w:eastAsia="Arial Narrow"/>
          <w:lang w:val="fr-FR"/>
        </w:rPr>
      </w:pPr>
      <w:r>
        <w:rPr>
          <w:rFonts w:eastAsia="Arial Narrow"/>
          <w:lang w:val="fr-FR"/>
        </w:rPr>
        <w:t>*Ne pas inclure d'informations d'identification personnelle.</w:t>
      </w:r>
    </w:p>
    <w:p w14:paraId="0DB5AFC8" w14:textId="466018A4" w:rsidR="003E183A" w:rsidRPr="00E1343B" w:rsidRDefault="003E183A" w:rsidP="001B5482">
      <w:pPr>
        <w:pStyle w:val="BodyParagraph"/>
        <w:rPr>
          <w:lang w:val="fr-FR"/>
        </w:rPr>
      </w:pPr>
    </w:p>
    <w:p w14:paraId="11152CE1" w14:textId="079208D4" w:rsidR="00DF64B0" w:rsidRPr="00E1343B" w:rsidRDefault="00CD5CF2" w:rsidP="00DF64B0">
      <w:pPr>
        <w:pStyle w:val="Heading3"/>
        <w:rPr>
          <w:lang w:val="fr-FR"/>
        </w:rPr>
      </w:pPr>
      <w:r>
        <w:rPr>
          <w:bCs/>
          <w:lang w:val="fr-FR"/>
        </w:rPr>
        <w:t>PÉRENNITÉ DU MICROCRÉDIT</w:t>
      </w:r>
    </w:p>
    <w:p w14:paraId="312DAD20" w14:textId="214C5665" w:rsidR="00CD5CF2" w:rsidRPr="00E1343B" w:rsidRDefault="00DF64B0" w:rsidP="001B5482">
      <w:pPr>
        <w:pStyle w:val="BodyParagraph"/>
        <w:rPr>
          <w:lang w:val="fr-FR"/>
        </w:rPr>
      </w:pPr>
      <w:r>
        <w:rPr>
          <w:lang w:val="fr-FR"/>
        </w:rPr>
        <w:t>L’IMF a-t-elle accepté de continuer à utiliser les fonds comme capital pour accorder d’autres prêts ?</w:t>
      </w:r>
    </w:p>
    <w:p w14:paraId="54C30AAD" w14:textId="4B770CAA" w:rsidR="00DF64B0" w:rsidRPr="00E1343B" w:rsidRDefault="00DF64B0" w:rsidP="001B5482">
      <w:pPr>
        <w:pStyle w:val="BodyParagraph"/>
        <w:rPr>
          <w:lang w:val="fr-FR"/>
        </w:rPr>
      </w:pPr>
      <w:r>
        <w:rPr>
          <w:rFonts w:eastAsia="MS Gothic"/>
          <w:lang w:val="fr-FR"/>
        </w:rPr>
        <w:t xml:space="preserve">Oui </w:t>
      </w:r>
      <w:sdt>
        <w:sdtPr>
          <w:rPr>
            <w:rFonts w:ascii="MS Gothic" w:eastAsia="MS Gothic" w:hAnsi="MS Gothic"/>
            <w:color w:val="2B579A"/>
            <w:shd w:val="clear" w:color="auto" w:fill="E6E6E6"/>
          </w:rPr>
          <w:id w:val="-1429348844"/>
          <w:placeholder>
            <w:docPart w:val="DefaultPlaceholder_1081868574"/>
          </w:placeholder>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lang w:val="fr-FR"/>
            </w:rPr>
            <w:t>☐</w:t>
          </w:r>
        </w:sdtContent>
      </w:sdt>
      <w:r>
        <w:rPr>
          <w:rFonts w:eastAsia="MS Gothic"/>
          <w:lang w:val="fr-FR"/>
        </w:rPr>
        <w:tab/>
        <w:t xml:space="preserve"> Non </w:t>
      </w:r>
      <w:sdt>
        <w:sdtPr>
          <w:rPr>
            <w:rFonts w:ascii="MS Gothic" w:eastAsia="MS Gothic" w:hAnsi="MS Gothic"/>
            <w:color w:val="2B579A"/>
            <w:shd w:val="clear" w:color="auto" w:fill="E6E6E6"/>
          </w:rPr>
          <w:id w:val="1930852493"/>
          <w:placeholder>
            <w:docPart w:val="DefaultPlaceholder_1081868574"/>
          </w:placeholder>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lang w:val="fr-FR"/>
            </w:rPr>
            <w:t>☐</w:t>
          </w:r>
        </w:sdtContent>
      </w:sdt>
      <w:r>
        <w:rPr>
          <w:lang w:val="fr-FR"/>
        </w:rPr>
        <w:tab/>
      </w:r>
    </w:p>
    <w:p w14:paraId="766ABA9C" w14:textId="77777777" w:rsidR="00CD5CF2" w:rsidRPr="00E1343B" w:rsidRDefault="00CD5CF2" w:rsidP="001B5482">
      <w:pPr>
        <w:pStyle w:val="BodyParagraph"/>
        <w:rPr>
          <w:lang w:val="fr-FR"/>
        </w:rPr>
      </w:pPr>
    </w:p>
    <w:p w14:paraId="4F6E21AE" w14:textId="155D0CEB" w:rsidR="00CD5CF2" w:rsidRPr="00E1343B" w:rsidRDefault="003B3882" w:rsidP="001B5482">
      <w:pPr>
        <w:pStyle w:val="BodyParagraph"/>
        <w:rPr>
          <w:lang w:val="fr-FR"/>
        </w:rPr>
      </w:pPr>
      <w:r>
        <w:rPr>
          <w:lang w:val="fr-FR"/>
        </w:rPr>
        <w:t>Les parrains local et international ont-ils accepté de laisser le capital de prêt à l'IMF ?</w:t>
      </w:r>
    </w:p>
    <w:p w14:paraId="2D9EA68D" w14:textId="652B7681" w:rsidR="00DF64B0" w:rsidRPr="00E1343B" w:rsidRDefault="00676797" w:rsidP="001B5482">
      <w:pPr>
        <w:pStyle w:val="BodyParagraph"/>
        <w:rPr>
          <w:lang w:val="fr-FR"/>
        </w:rPr>
      </w:pPr>
      <w:r>
        <w:rPr>
          <w:rFonts w:eastAsia="MS Gothic"/>
          <w:lang w:val="fr-FR"/>
        </w:rPr>
        <w:t xml:space="preserve">Oui </w:t>
      </w:r>
      <w:sdt>
        <w:sdtPr>
          <w:rPr>
            <w:rFonts w:ascii="MS Gothic" w:eastAsia="MS Gothic" w:hAnsi="MS Gothic"/>
            <w:color w:val="2B579A"/>
            <w:shd w:val="clear" w:color="auto" w:fill="E6E6E6"/>
          </w:rPr>
          <w:id w:val="1812671428"/>
          <w:placeholder>
            <w:docPart w:val="DefaultPlaceholder_1081868574"/>
          </w:placeholder>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lang w:val="fr-FR"/>
            </w:rPr>
            <w:t>☐</w:t>
          </w:r>
        </w:sdtContent>
      </w:sdt>
      <w:r>
        <w:rPr>
          <w:rFonts w:eastAsia="MS Gothic"/>
          <w:lang w:val="fr-FR"/>
        </w:rPr>
        <w:tab/>
        <w:t xml:space="preserve"> Non </w:t>
      </w:r>
      <w:sdt>
        <w:sdtPr>
          <w:rPr>
            <w:rFonts w:ascii="MS Gothic" w:eastAsia="MS Gothic" w:hAnsi="MS Gothic"/>
            <w:color w:val="2B579A"/>
            <w:shd w:val="clear" w:color="auto" w:fill="E6E6E6"/>
          </w:rPr>
          <w:id w:val="1336883706"/>
          <w:placeholder>
            <w:docPart w:val="DefaultPlaceholder_1081868574"/>
          </w:placeholder>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lang w:val="fr-FR"/>
            </w:rPr>
            <w:t>☐</w:t>
          </w:r>
        </w:sdtContent>
      </w:sdt>
      <w:r>
        <w:rPr>
          <w:lang w:val="fr-FR"/>
        </w:rPr>
        <w:tab/>
      </w:r>
    </w:p>
    <w:p w14:paraId="0DED3B97" w14:textId="77777777" w:rsidR="00CD5CF2" w:rsidRPr="00E1343B" w:rsidRDefault="00CD5CF2" w:rsidP="001B5482">
      <w:pPr>
        <w:pStyle w:val="BodyParagraph"/>
        <w:rPr>
          <w:lang w:val="fr-FR"/>
        </w:rPr>
      </w:pPr>
    </w:p>
    <w:p w14:paraId="5BFA9BF0" w14:textId="5AF90BC2" w:rsidR="457C21C7" w:rsidRPr="00E1343B" w:rsidRDefault="457C21C7" w:rsidP="001B5482">
      <w:pPr>
        <w:pStyle w:val="BodyParagraph"/>
        <w:rPr>
          <w:lang w:val="fr-FR"/>
        </w:rPr>
      </w:pPr>
      <w:r>
        <w:rPr>
          <w:lang w:val="fr-FR"/>
        </w:rPr>
        <w:t>Si vous avez répondu « Non » à l'une des questions précédentes, les fonds de subvention doivent être renvoyés à la Fondation Rotary.</w:t>
      </w:r>
    </w:p>
    <w:p w14:paraId="056D1891" w14:textId="77777777" w:rsidR="00976BBB" w:rsidRPr="00E1343B" w:rsidRDefault="00976BBB" w:rsidP="001B5482">
      <w:pPr>
        <w:pStyle w:val="BodyParagraph"/>
        <w:rPr>
          <w:lang w:val="fr-FR"/>
        </w:rPr>
      </w:pPr>
    </w:p>
    <w:p w14:paraId="369B6664" w14:textId="2518C8A2" w:rsidR="00DF64B0" w:rsidRPr="00E1343B" w:rsidRDefault="00A36FB5" w:rsidP="001B5482">
      <w:pPr>
        <w:pStyle w:val="BodyParagraph"/>
        <w:rPr>
          <w:lang w:val="fr-FR"/>
        </w:rPr>
      </w:pPr>
      <w:r>
        <w:rPr>
          <w:lang w:val="fr-FR"/>
        </w:rPr>
        <w:t>Membre de la commission de l'action soumettant ce rapport :</w:t>
      </w:r>
    </w:p>
    <w:tbl>
      <w:tblPr>
        <w:tblW w:w="9882" w:type="dxa"/>
        <w:tblInd w:w="108" w:type="dxa"/>
        <w:tblLayout w:type="fixed"/>
        <w:tblLook w:val="0000" w:firstRow="0" w:lastRow="0" w:firstColumn="0" w:lastColumn="0" w:noHBand="0" w:noVBand="0"/>
      </w:tblPr>
      <w:tblGrid>
        <w:gridCol w:w="4122"/>
        <w:gridCol w:w="270"/>
        <w:gridCol w:w="3060"/>
        <w:gridCol w:w="270"/>
        <w:gridCol w:w="2160"/>
      </w:tblGrid>
      <w:tr w:rsidR="00CD5CF2" w:rsidRPr="00DF64B0" w14:paraId="53BF6157" w14:textId="77777777" w:rsidTr="00CD5CF2">
        <w:tc>
          <w:tcPr>
            <w:tcW w:w="4122" w:type="dxa"/>
          </w:tcPr>
          <w:p w14:paraId="605F055D" w14:textId="327662FA" w:rsidR="00CD5CF2" w:rsidRPr="00DF64B0" w:rsidRDefault="00CD5CF2" w:rsidP="001B5482">
            <w:pPr>
              <w:pStyle w:val="BodyParagraph"/>
            </w:pPr>
            <w:r>
              <w:rPr>
                <w:lang w:val="fr-FR"/>
              </w:rPr>
              <w:t>Prénom et nom</w:t>
            </w:r>
          </w:p>
        </w:tc>
        <w:tc>
          <w:tcPr>
            <w:tcW w:w="270" w:type="dxa"/>
          </w:tcPr>
          <w:p w14:paraId="19219836" w14:textId="77777777" w:rsidR="00CD5CF2" w:rsidRPr="00DF64B0" w:rsidRDefault="00CD5CF2" w:rsidP="001B5482">
            <w:pPr>
              <w:pStyle w:val="BodyParagraph"/>
            </w:pPr>
          </w:p>
        </w:tc>
        <w:tc>
          <w:tcPr>
            <w:tcW w:w="3060" w:type="dxa"/>
          </w:tcPr>
          <w:p w14:paraId="59AD10AE" w14:textId="42D5B9EE" w:rsidR="00CD5CF2" w:rsidRPr="00DF64B0" w:rsidRDefault="00A36FB5" w:rsidP="001B5482">
            <w:pPr>
              <w:pStyle w:val="BodyParagraph"/>
            </w:pPr>
            <w:r>
              <w:rPr>
                <w:lang w:val="fr-FR"/>
              </w:rPr>
              <w:t>Rôle</w:t>
            </w:r>
          </w:p>
        </w:tc>
        <w:tc>
          <w:tcPr>
            <w:tcW w:w="270" w:type="dxa"/>
          </w:tcPr>
          <w:p w14:paraId="7194DBDC" w14:textId="77777777" w:rsidR="00CD5CF2" w:rsidRPr="00DF64B0" w:rsidRDefault="00CD5CF2" w:rsidP="001B5482">
            <w:pPr>
              <w:pStyle w:val="BodyParagraph"/>
            </w:pPr>
          </w:p>
        </w:tc>
        <w:tc>
          <w:tcPr>
            <w:tcW w:w="2160" w:type="dxa"/>
          </w:tcPr>
          <w:p w14:paraId="491072FA" w14:textId="77777777" w:rsidR="00CD5CF2" w:rsidRPr="00DF64B0" w:rsidRDefault="00CD5CF2" w:rsidP="001B5482">
            <w:pPr>
              <w:pStyle w:val="BodyParagraph"/>
            </w:pPr>
            <w:r>
              <w:rPr>
                <w:lang w:val="fr-FR"/>
              </w:rPr>
              <w:t>Date</w:t>
            </w:r>
          </w:p>
        </w:tc>
      </w:tr>
      <w:tr w:rsidR="009257E3" w:rsidRPr="00DF64B0" w14:paraId="769D0D3C" w14:textId="77777777" w:rsidTr="00CD5CF2">
        <w:tblPrEx>
          <w:tblBorders>
            <w:bottom w:val="single" w:sz="4" w:space="0" w:color="auto"/>
          </w:tblBorders>
        </w:tblPrEx>
        <w:trPr>
          <w:trHeight w:val="576"/>
        </w:trPr>
        <w:sdt>
          <w:sdtPr>
            <w:id w:val="1329557366"/>
            <w:placeholder>
              <w:docPart w:val="F2B98A4546344069BE417AB45C4340D7"/>
            </w:placeholder>
            <w:showingPlcHdr/>
          </w:sdtPr>
          <w:sdtEndPr/>
          <w:sdtContent>
            <w:tc>
              <w:tcPr>
                <w:tcW w:w="4122" w:type="dxa"/>
                <w:tcBorders>
                  <w:bottom w:val="single" w:sz="4" w:space="0" w:color="auto"/>
                </w:tcBorders>
                <w:vAlign w:val="bottom"/>
              </w:tcPr>
              <w:p w14:paraId="54CD245A" w14:textId="282C8A97" w:rsidR="009257E3" w:rsidRPr="00DF64B0" w:rsidRDefault="009257E3" w:rsidP="001B5482">
                <w:pPr>
                  <w:pStyle w:val="BodyParagraph"/>
                </w:pPr>
                <w:r>
                  <w:rPr>
                    <w:rStyle w:val="PlaceholderText"/>
                    <w:lang w:val="fr-FR"/>
                  </w:rPr>
                  <w:t xml:space="preserve"> Saisissez votre texte ici</w:t>
                </w:r>
              </w:p>
            </w:tc>
          </w:sdtContent>
        </w:sdt>
        <w:tc>
          <w:tcPr>
            <w:tcW w:w="270" w:type="dxa"/>
            <w:tcBorders>
              <w:bottom w:val="nil"/>
            </w:tcBorders>
            <w:vAlign w:val="bottom"/>
          </w:tcPr>
          <w:p w14:paraId="1231BE67" w14:textId="77777777" w:rsidR="009257E3" w:rsidRPr="00DF64B0" w:rsidRDefault="009257E3" w:rsidP="001B5482">
            <w:pPr>
              <w:pStyle w:val="BodyParagraph"/>
            </w:pPr>
          </w:p>
        </w:tc>
        <w:sdt>
          <w:sdtPr>
            <w:id w:val="1599298710"/>
            <w:placeholder>
              <w:docPart w:val="FB4D0A356B514BCF9A050A2E7AAFADE5"/>
            </w:placeholder>
            <w:showingPlcHdr/>
          </w:sdtPr>
          <w:sdtEndPr/>
          <w:sdtContent>
            <w:tc>
              <w:tcPr>
                <w:tcW w:w="3060" w:type="dxa"/>
                <w:tcBorders>
                  <w:bottom w:val="single" w:sz="4" w:space="0" w:color="auto"/>
                </w:tcBorders>
                <w:vAlign w:val="bottom"/>
              </w:tcPr>
              <w:p w14:paraId="36FEB5B0" w14:textId="3E8E335A" w:rsidR="009257E3" w:rsidRPr="00DF64B0" w:rsidRDefault="009257E3" w:rsidP="001B5482">
                <w:pPr>
                  <w:pStyle w:val="BodyParagraph"/>
                </w:pPr>
                <w:r>
                  <w:rPr>
                    <w:rStyle w:val="PlaceholderText"/>
                    <w:lang w:val="fr-FR"/>
                  </w:rPr>
                  <w:t xml:space="preserve"> Saisissez votre texte ici</w:t>
                </w:r>
              </w:p>
            </w:tc>
          </w:sdtContent>
        </w:sdt>
        <w:tc>
          <w:tcPr>
            <w:tcW w:w="270" w:type="dxa"/>
            <w:tcBorders>
              <w:bottom w:val="nil"/>
            </w:tcBorders>
            <w:vAlign w:val="bottom"/>
          </w:tcPr>
          <w:p w14:paraId="7196D064" w14:textId="77777777" w:rsidR="009257E3" w:rsidRPr="00DF64B0" w:rsidRDefault="009257E3" w:rsidP="001B5482">
            <w:pPr>
              <w:pStyle w:val="BodyParagraph"/>
            </w:pPr>
          </w:p>
        </w:tc>
        <w:sdt>
          <w:sdtPr>
            <w:id w:val="1946649389"/>
            <w:placeholder>
              <w:docPart w:val="CF60294584A4452EB6DE14269E32C628"/>
            </w:placeholder>
            <w:showingPlcHdr/>
          </w:sdtPr>
          <w:sdtEndPr/>
          <w:sdtContent>
            <w:tc>
              <w:tcPr>
                <w:tcW w:w="2160" w:type="dxa"/>
                <w:tcBorders>
                  <w:bottom w:val="single" w:sz="4" w:space="0" w:color="auto"/>
                </w:tcBorders>
                <w:vAlign w:val="bottom"/>
              </w:tcPr>
              <w:p w14:paraId="34FF1C98" w14:textId="61C0C459" w:rsidR="009257E3" w:rsidRPr="00DF64B0" w:rsidRDefault="009257E3" w:rsidP="001B5482">
                <w:pPr>
                  <w:pStyle w:val="BodyParagraph"/>
                </w:pPr>
                <w:r>
                  <w:rPr>
                    <w:rStyle w:val="PlaceholderText"/>
                    <w:lang w:val="fr-FR"/>
                  </w:rPr>
                  <w:t xml:space="preserve"> Saisissez votre texte ici</w:t>
                </w:r>
              </w:p>
            </w:tc>
          </w:sdtContent>
        </w:sdt>
      </w:tr>
    </w:tbl>
    <w:p w14:paraId="6D072C0D" w14:textId="77777777" w:rsidR="00DF64B0" w:rsidRDefault="00DF64B0" w:rsidP="001B5482">
      <w:pPr>
        <w:pStyle w:val="BodyParagraph"/>
      </w:pPr>
    </w:p>
    <w:p w14:paraId="48A21919" w14:textId="77777777" w:rsidR="00EB07F7" w:rsidRDefault="00EB07F7" w:rsidP="001B5482">
      <w:pPr>
        <w:pStyle w:val="BodyParagraph"/>
      </w:pPr>
    </w:p>
    <w:sectPr w:rsidR="00EB07F7" w:rsidSect="00BB0739">
      <w:footerReference w:type="default" r:id="rId12"/>
      <w:pgSz w:w="12240" w:h="15840"/>
      <w:pgMar w:top="1008" w:right="1152" w:bottom="1152" w:left="1152"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4442" w14:textId="77777777" w:rsidR="000F0D8C" w:rsidRDefault="000F0D8C">
      <w:r>
        <w:separator/>
      </w:r>
    </w:p>
  </w:endnote>
  <w:endnote w:type="continuationSeparator" w:id="0">
    <w:p w14:paraId="7422677C" w14:textId="77777777" w:rsidR="000F0D8C" w:rsidRDefault="000F0D8C">
      <w:r>
        <w:continuationSeparator/>
      </w:r>
    </w:p>
  </w:endnote>
  <w:endnote w:type="continuationNotice" w:id="1">
    <w:p w14:paraId="13BE48CC" w14:textId="77777777" w:rsidR="000F0D8C" w:rsidRDefault="000F0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C7FE" w14:textId="11B151D4" w:rsidR="003B3E8D" w:rsidRPr="00E1343B" w:rsidRDefault="003B3E8D" w:rsidP="00D8668F">
    <w:pPr>
      <w:pStyle w:val="Footer"/>
      <w:tabs>
        <w:tab w:val="clear" w:pos="4320"/>
        <w:tab w:val="clear" w:pos="8640"/>
        <w:tab w:val="right" w:pos="10080"/>
      </w:tabs>
      <w:rPr>
        <w:rFonts w:ascii="Arial Narrow" w:hAnsi="Arial Narrow"/>
        <w:color w:val="0251A3"/>
        <w:sz w:val="18"/>
        <w:lang w:val="fr-FR"/>
      </w:rPr>
    </w:pPr>
    <w:r>
      <w:rPr>
        <w:rFonts w:ascii="Arial Narrow" w:hAnsi="Arial Narrow"/>
        <w:color w:val="0251A3"/>
        <w:sz w:val="18"/>
        <w:lang w:val="fr-FR"/>
      </w:rPr>
      <w:t>Rapport de subvention mondiale — Supplément microcrédit (janvier 2022)</w:t>
    </w:r>
    <w:r>
      <w:rPr>
        <w:rFonts w:ascii="Arial Narrow" w:hAnsi="Arial Narrow"/>
        <w:color w:val="0251A3"/>
        <w:sz w:val="18"/>
        <w:lang w:val="fr-FR"/>
      </w:rPr>
      <w:tab/>
    </w:r>
    <w:r>
      <w:rPr>
        <w:rFonts w:ascii="Arial Narrow" w:hAnsi="Arial Narrow"/>
        <w:color w:val="0251A3"/>
        <w:sz w:val="18"/>
        <w:lang w:val="fr-FR"/>
      </w:rPr>
      <w:fldChar w:fldCharType="begin"/>
    </w:r>
    <w:r>
      <w:rPr>
        <w:rFonts w:ascii="Arial Narrow" w:hAnsi="Arial Narrow"/>
        <w:color w:val="0251A3"/>
        <w:sz w:val="18"/>
        <w:lang w:val="fr-FR"/>
      </w:rPr>
      <w:instrText xml:space="preserve"> PAGE   \* MERGEFORMAT </w:instrText>
    </w:r>
    <w:r>
      <w:rPr>
        <w:rFonts w:ascii="Arial Narrow" w:hAnsi="Arial Narrow"/>
        <w:color w:val="0251A3"/>
        <w:sz w:val="18"/>
        <w:lang w:val="fr-FR"/>
      </w:rPr>
      <w:fldChar w:fldCharType="separate"/>
    </w:r>
    <w:r>
      <w:rPr>
        <w:rFonts w:ascii="Arial Narrow" w:hAnsi="Arial Narrow"/>
        <w:noProof/>
        <w:color w:val="0251A3"/>
        <w:sz w:val="18"/>
        <w:lang w:val="fr-FR"/>
      </w:rPr>
      <w:t>1</w:t>
    </w:r>
    <w:r>
      <w:rPr>
        <w:rFonts w:ascii="Arial Narrow" w:hAnsi="Arial Narrow"/>
        <w:noProof/>
        <w:color w:val="0251A3"/>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6F76" w14:textId="77777777" w:rsidR="000F0D8C" w:rsidRDefault="000F0D8C">
      <w:r>
        <w:separator/>
      </w:r>
    </w:p>
  </w:footnote>
  <w:footnote w:type="continuationSeparator" w:id="0">
    <w:p w14:paraId="3E6E4CA4" w14:textId="77777777" w:rsidR="000F0D8C" w:rsidRDefault="000F0D8C">
      <w:r>
        <w:continuationSeparator/>
      </w:r>
    </w:p>
  </w:footnote>
  <w:footnote w:type="continuationNotice" w:id="1">
    <w:p w14:paraId="2A06DD29" w14:textId="77777777" w:rsidR="000F0D8C" w:rsidRDefault="000F0D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F77239"/>
    <w:multiLevelType w:val="hybridMultilevel"/>
    <w:tmpl w:val="3F5C2448"/>
    <w:lvl w:ilvl="0" w:tplc="F3BE802A">
      <w:start w:val="13"/>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z22zky+NP8CEMGx6bcBzGu866SD9n0BXHJWptc7ChfseYW9TfQTNBoLtDUS3vDrbTE/c2eCQpsV0wGjuSYZV7Q==" w:salt="XT8tyw7z8PAwthVUpyFu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005da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BA"/>
    <w:rsid w:val="00027D1F"/>
    <w:rsid w:val="0003468C"/>
    <w:rsid w:val="00036AFD"/>
    <w:rsid w:val="000407B2"/>
    <w:rsid w:val="000919F7"/>
    <w:rsid w:val="00094D7D"/>
    <w:rsid w:val="000A3934"/>
    <w:rsid w:val="000E381A"/>
    <w:rsid w:val="000F0D8C"/>
    <w:rsid w:val="00100319"/>
    <w:rsid w:val="00100824"/>
    <w:rsid w:val="00146D4B"/>
    <w:rsid w:val="00164C49"/>
    <w:rsid w:val="00164FFA"/>
    <w:rsid w:val="001755E3"/>
    <w:rsid w:val="001759DE"/>
    <w:rsid w:val="001B5298"/>
    <w:rsid w:val="001B5482"/>
    <w:rsid w:val="001D0356"/>
    <w:rsid w:val="001E67ED"/>
    <w:rsid w:val="001F5908"/>
    <w:rsid w:val="0022325E"/>
    <w:rsid w:val="00227383"/>
    <w:rsid w:val="00241ACD"/>
    <w:rsid w:val="00252C25"/>
    <w:rsid w:val="00253EFE"/>
    <w:rsid w:val="002A7C5A"/>
    <w:rsid w:val="002C4D94"/>
    <w:rsid w:val="002D5648"/>
    <w:rsid w:val="00312906"/>
    <w:rsid w:val="00333A2D"/>
    <w:rsid w:val="003611FF"/>
    <w:rsid w:val="00373B71"/>
    <w:rsid w:val="003813DE"/>
    <w:rsid w:val="0039520A"/>
    <w:rsid w:val="003B3882"/>
    <w:rsid w:val="003B3E8D"/>
    <w:rsid w:val="003C30C7"/>
    <w:rsid w:val="003D3CFC"/>
    <w:rsid w:val="003E183A"/>
    <w:rsid w:val="003F06E3"/>
    <w:rsid w:val="00400E9D"/>
    <w:rsid w:val="00403264"/>
    <w:rsid w:val="00405C03"/>
    <w:rsid w:val="0041297E"/>
    <w:rsid w:val="00414485"/>
    <w:rsid w:val="004255F6"/>
    <w:rsid w:val="00451CB3"/>
    <w:rsid w:val="0045217F"/>
    <w:rsid w:val="00487273"/>
    <w:rsid w:val="004B1EFC"/>
    <w:rsid w:val="004C2458"/>
    <w:rsid w:val="004D6CE1"/>
    <w:rsid w:val="004F4171"/>
    <w:rsid w:val="005C3FB4"/>
    <w:rsid w:val="005C7147"/>
    <w:rsid w:val="006016E8"/>
    <w:rsid w:val="00625B84"/>
    <w:rsid w:val="006478E3"/>
    <w:rsid w:val="00676797"/>
    <w:rsid w:val="00723F9D"/>
    <w:rsid w:val="007321C3"/>
    <w:rsid w:val="00750A81"/>
    <w:rsid w:val="0078461F"/>
    <w:rsid w:val="00786B71"/>
    <w:rsid w:val="007A36D7"/>
    <w:rsid w:val="007B29CD"/>
    <w:rsid w:val="007E790A"/>
    <w:rsid w:val="007F6F99"/>
    <w:rsid w:val="008113BD"/>
    <w:rsid w:val="00844F17"/>
    <w:rsid w:val="00845059"/>
    <w:rsid w:val="00850268"/>
    <w:rsid w:val="0085621F"/>
    <w:rsid w:val="008601A5"/>
    <w:rsid w:val="008B175C"/>
    <w:rsid w:val="008D6035"/>
    <w:rsid w:val="00917AB9"/>
    <w:rsid w:val="009257E3"/>
    <w:rsid w:val="00930FD1"/>
    <w:rsid w:val="00947441"/>
    <w:rsid w:val="009573E8"/>
    <w:rsid w:val="009704EB"/>
    <w:rsid w:val="0097317D"/>
    <w:rsid w:val="00976BBB"/>
    <w:rsid w:val="009A568D"/>
    <w:rsid w:val="009C1E37"/>
    <w:rsid w:val="009D08BC"/>
    <w:rsid w:val="009E27A1"/>
    <w:rsid w:val="00A36FB5"/>
    <w:rsid w:val="00A47554"/>
    <w:rsid w:val="00A7306B"/>
    <w:rsid w:val="00AA4BE7"/>
    <w:rsid w:val="00AB07DE"/>
    <w:rsid w:val="00AC42A6"/>
    <w:rsid w:val="00AD0E4C"/>
    <w:rsid w:val="00AE9E1B"/>
    <w:rsid w:val="00B04E32"/>
    <w:rsid w:val="00B07A11"/>
    <w:rsid w:val="00B40A2E"/>
    <w:rsid w:val="00B57AD7"/>
    <w:rsid w:val="00B70A9F"/>
    <w:rsid w:val="00B83482"/>
    <w:rsid w:val="00B83D8B"/>
    <w:rsid w:val="00BB0739"/>
    <w:rsid w:val="00BC24F8"/>
    <w:rsid w:val="00BC6289"/>
    <w:rsid w:val="00BD25B8"/>
    <w:rsid w:val="00C0293D"/>
    <w:rsid w:val="00C04ED1"/>
    <w:rsid w:val="00C1495B"/>
    <w:rsid w:val="00C27097"/>
    <w:rsid w:val="00C43880"/>
    <w:rsid w:val="00C43A1E"/>
    <w:rsid w:val="00C515E2"/>
    <w:rsid w:val="00C66BA8"/>
    <w:rsid w:val="00C829DD"/>
    <w:rsid w:val="00C82FBF"/>
    <w:rsid w:val="00CD5CF2"/>
    <w:rsid w:val="00D00A08"/>
    <w:rsid w:val="00D12505"/>
    <w:rsid w:val="00D50520"/>
    <w:rsid w:val="00D8668F"/>
    <w:rsid w:val="00D934CB"/>
    <w:rsid w:val="00DB4AA0"/>
    <w:rsid w:val="00DC42E7"/>
    <w:rsid w:val="00DC5C4D"/>
    <w:rsid w:val="00DF64B0"/>
    <w:rsid w:val="00DF6CDB"/>
    <w:rsid w:val="00E11BFE"/>
    <w:rsid w:val="00E1343B"/>
    <w:rsid w:val="00E2169A"/>
    <w:rsid w:val="00E442B4"/>
    <w:rsid w:val="00E46FAF"/>
    <w:rsid w:val="00E47F7D"/>
    <w:rsid w:val="00E83FCE"/>
    <w:rsid w:val="00E8419E"/>
    <w:rsid w:val="00EB07F7"/>
    <w:rsid w:val="00EB5B9F"/>
    <w:rsid w:val="00EF3787"/>
    <w:rsid w:val="00F16334"/>
    <w:rsid w:val="00F27A9D"/>
    <w:rsid w:val="00F45AAD"/>
    <w:rsid w:val="00F6224A"/>
    <w:rsid w:val="00F64DC8"/>
    <w:rsid w:val="00F64E2C"/>
    <w:rsid w:val="00F93A60"/>
    <w:rsid w:val="00FA48F5"/>
    <w:rsid w:val="00FB12BA"/>
    <w:rsid w:val="00FC4BDA"/>
    <w:rsid w:val="00FD7C3B"/>
    <w:rsid w:val="00FF5D2D"/>
    <w:rsid w:val="01EF037E"/>
    <w:rsid w:val="04B0DE72"/>
    <w:rsid w:val="055495D7"/>
    <w:rsid w:val="095CA172"/>
    <w:rsid w:val="0A1AA646"/>
    <w:rsid w:val="0D3D0221"/>
    <w:rsid w:val="1671325A"/>
    <w:rsid w:val="16F54F2B"/>
    <w:rsid w:val="177B55A7"/>
    <w:rsid w:val="1A10D36C"/>
    <w:rsid w:val="1B0FE6C5"/>
    <w:rsid w:val="1B18C55A"/>
    <w:rsid w:val="1BC8C04E"/>
    <w:rsid w:val="1C35FA81"/>
    <w:rsid w:val="1E67C6D8"/>
    <w:rsid w:val="1EB32051"/>
    <w:rsid w:val="1EB97D5D"/>
    <w:rsid w:val="1F5D0D6F"/>
    <w:rsid w:val="21AA24E3"/>
    <w:rsid w:val="22C5F5D4"/>
    <w:rsid w:val="23E0F3D2"/>
    <w:rsid w:val="2569911E"/>
    <w:rsid w:val="28534B4C"/>
    <w:rsid w:val="2870FF19"/>
    <w:rsid w:val="288E1AF9"/>
    <w:rsid w:val="297228ED"/>
    <w:rsid w:val="2E187643"/>
    <w:rsid w:val="2E7B990B"/>
    <w:rsid w:val="2EFD5C7D"/>
    <w:rsid w:val="32A8BFBB"/>
    <w:rsid w:val="3444901C"/>
    <w:rsid w:val="34920E1F"/>
    <w:rsid w:val="34D7A77A"/>
    <w:rsid w:val="362DDE80"/>
    <w:rsid w:val="3A39636B"/>
    <w:rsid w:val="3BFAD46E"/>
    <w:rsid w:val="3D5D967A"/>
    <w:rsid w:val="3E789478"/>
    <w:rsid w:val="431CDD0A"/>
    <w:rsid w:val="457C21C7"/>
    <w:rsid w:val="45CE7750"/>
    <w:rsid w:val="4D0352EC"/>
    <w:rsid w:val="50034D98"/>
    <w:rsid w:val="50327629"/>
    <w:rsid w:val="52DC1FC2"/>
    <w:rsid w:val="5505E74C"/>
    <w:rsid w:val="56256C88"/>
    <w:rsid w:val="59B30E73"/>
    <w:rsid w:val="5A69F89A"/>
    <w:rsid w:val="5AA7F017"/>
    <w:rsid w:val="5EB2BB89"/>
    <w:rsid w:val="5F3D9DC7"/>
    <w:rsid w:val="611612EA"/>
    <w:rsid w:val="62E37E69"/>
    <w:rsid w:val="634089F6"/>
    <w:rsid w:val="660FCE09"/>
    <w:rsid w:val="68694765"/>
    <w:rsid w:val="69476ECB"/>
    <w:rsid w:val="6955DDD3"/>
    <w:rsid w:val="6A2A60B4"/>
    <w:rsid w:val="6A7003FA"/>
    <w:rsid w:val="6E0D462A"/>
    <w:rsid w:val="6F0C82D8"/>
    <w:rsid w:val="6F8A54DD"/>
    <w:rsid w:val="6F948FB8"/>
    <w:rsid w:val="6F9D87F2"/>
    <w:rsid w:val="7156D656"/>
    <w:rsid w:val="71BA2AB6"/>
    <w:rsid w:val="7426C9EB"/>
    <w:rsid w:val="781043DD"/>
    <w:rsid w:val="781B15BF"/>
    <w:rsid w:val="79AC143E"/>
    <w:rsid w:val="7B1897DB"/>
    <w:rsid w:val="7E06A197"/>
    <w:rsid w:val="7ED123A0"/>
    <w:rsid w:val="7FC9DC6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5daa"/>
    </o:shapedefaults>
    <o:shapelayout v:ext="edit">
      <o:idmap v:ext="edit" data="1"/>
    </o:shapelayout>
  </w:shapeDefaults>
  <w:doNotEmbedSmartTags/>
  <w:decimalSymbol w:val="."/>
  <w:listSeparator w:val=","/>
  <w14:docId w14:val="7152D20D"/>
  <w14:defaultImageDpi w14:val="300"/>
  <w15:docId w15:val="{5E56E2CA-7A5B-4EC3-B787-A940EE25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link w:val="BodyParagraphChar"/>
    <w:autoRedefine/>
    <w:qFormat/>
    <w:rsid w:val="001B5482"/>
    <w:pPr>
      <w:widowControl w:val="0"/>
      <w:suppressAutoHyphens/>
      <w:autoSpaceDE w:val="0"/>
      <w:autoSpaceDN w:val="0"/>
      <w:adjustRightInd w:val="0"/>
      <w:spacing w:before="120" w:line="300" w:lineRule="atLeast"/>
      <w:textAlignment w:val="center"/>
    </w:pPr>
    <w:rPr>
      <w:color w:val="000000"/>
      <w:sz w:val="20"/>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customStyle="1" w:styleId="BodyParagraphChar">
    <w:name w:val="Body Paragraph Char"/>
    <w:basedOn w:val="DefaultParagraphFont"/>
    <w:link w:val="BodyParagraph"/>
    <w:rsid w:val="001B5482"/>
    <w:rPr>
      <w:rFonts w:ascii="Georgia" w:hAnsi="Georgia"/>
      <w:color w:val="000000"/>
      <w:szCs w:val="24"/>
      <w:lang w:eastAsia="en-US"/>
    </w:rPr>
  </w:style>
  <w:style w:type="table" w:styleId="TableGrid">
    <w:name w:val="Table Grid"/>
    <w:basedOn w:val="TableNormal"/>
    <w:rsid w:val="002A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C49"/>
    <w:rPr>
      <w:sz w:val="16"/>
      <w:szCs w:val="16"/>
    </w:rPr>
  </w:style>
  <w:style w:type="paragraph" w:styleId="CommentText">
    <w:name w:val="annotation text"/>
    <w:basedOn w:val="Normal"/>
    <w:link w:val="CommentTextChar"/>
    <w:uiPriority w:val="99"/>
    <w:semiHidden/>
    <w:unhideWhenUsed/>
    <w:rsid w:val="00164C49"/>
    <w:rPr>
      <w:sz w:val="20"/>
      <w:szCs w:val="20"/>
    </w:rPr>
  </w:style>
  <w:style w:type="character" w:customStyle="1" w:styleId="CommentTextChar">
    <w:name w:val="Comment Text Char"/>
    <w:basedOn w:val="DefaultParagraphFont"/>
    <w:link w:val="CommentText"/>
    <w:uiPriority w:val="99"/>
    <w:semiHidden/>
    <w:rsid w:val="00164C49"/>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164C49"/>
    <w:rPr>
      <w:b/>
      <w:bCs/>
    </w:rPr>
  </w:style>
  <w:style w:type="character" w:customStyle="1" w:styleId="CommentSubjectChar">
    <w:name w:val="Comment Subject Char"/>
    <w:basedOn w:val="CommentTextChar"/>
    <w:link w:val="CommentSubject"/>
    <w:uiPriority w:val="99"/>
    <w:semiHidden/>
    <w:rsid w:val="00164C49"/>
    <w:rPr>
      <w:rFonts w:ascii="Georgia" w:hAnsi="Georgia"/>
      <w:b/>
      <w:bCs/>
      <w:lang w:eastAsia="en-US"/>
    </w:rPr>
  </w:style>
  <w:style w:type="paragraph" w:styleId="Revision">
    <w:name w:val="Revision"/>
    <w:hidden/>
    <w:uiPriority w:val="71"/>
    <w:rsid w:val="00164C49"/>
    <w:rPr>
      <w:rFonts w:ascii="Georgia" w:hAnsi="Georgia"/>
      <w:sz w:val="24"/>
      <w:szCs w:val="24"/>
      <w:lang w:eastAsia="en-US"/>
    </w:rPr>
  </w:style>
  <w:style w:type="character" w:customStyle="1" w:styleId="Mention1">
    <w:name w:val="Mention1"/>
    <w:basedOn w:val="DefaultParagraphFont"/>
    <w:uiPriority w:val="99"/>
    <w:unhideWhenUsed/>
    <w:rPr>
      <w:color w:val="2B579A"/>
      <w:shd w:val="clear" w:color="auto" w:fill="E6E6E6"/>
    </w:rPr>
  </w:style>
  <w:style w:type="character" w:styleId="PlaceholderText">
    <w:name w:val="Placeholder Text"/>
    <w:basedOn w:val="DefaultParagraphFont"/>
    <w:uiPriority w:val="99"/>
    <w:unhideWhenUsed/>
    <w:rsid w:val="00BB0739"/>
    <w:rPr>
      <w:color w:val="808080"/>
    </w:rPr>
  </w:style>
  <w:style w:type="paragraph" w:customStyle="1" w:styleId="BodyParagraphoutlined">
    <w:name w:val="Body Paragraph outlined"/>
    <w:basedOn w:val="BodyParagraph"/>
    <w:qFormat/>
    <w:rsid w:val="00BB0739"/>
    <w:pPr>
      <w:pBdr>
        <w:top w:val="single" w:sz="4" w:space="1" w:color="auto"/>
        <w:left w:val="single" w:sz="4" w:space="4" w:color="auto"/>
        <w:bottom w:val="single" w:sz="4" w:space="1" w:color="auto"/>
        <w:right w:val="single" w:sz="4" w:space="4" w:color="auto"/>
      </w:pBdr>
    </w:pPr>
  </w:style>
  <w:style w:type="paragraph" w:customStyle="1" w:styleId="BodyParagraphsmall">
    <w:name w:val="Body Paragraph small"/>
    <w:basedOn w:val="BodyParagraph"/>
    <w:qFormat/>
    <w:rsid w:val="0041448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ONK\Downloads\RI_Document.dot" TargetMode="External"/></Relationships>
</file>

<file path=word/documenttasks/documenttasks1.xml><?xml version="1.0" encoding="utf-8"?>
<t:Tasks xmlns:t="http://schemas.microsoft.com/office/tasks/2019/documenttasks" xmlns:oel="http://schemas.microsoft.com/office/2019/extlst">
  <t:Task id="{B77FA98E-0B94-4EB0-847E-70E9D17C75C4}">
    <t:Anchor>
      <t:Comment id="1908143806"/>
    </t:Anchor>
    <t:History>
      <t:Event id="{89FB03F3-E932-44CD-800B-9CAEF088FBF3}" time="2021-08-13T12:05:41.779Z">
        <t:Attribution userId="S::bonaventure.fandohan@rotary.org::9ad1dd3a-189c-4740-b3d5-bcd462a4b6c0" userProvider="AD" userName="Bonaventure Fandohan"/>
        <t:Anchor>
          <t:Comment id="2040799578"/>
        </t:Anchor>
        <t:Create/>
      </t:Event>
      <t:Event id="{B464CDE7-2C98-43DA-A52E-33850EC23E34}" time="2021-08-13T12:05:41.779Z">
        <t:Attribution userId="S::bonaventure.fandohan@rotary.org::9ad1dd3a-189c-4740-b3d5-bcd462a4b6c0" userProvider="AD" userName="Bonaventure Fandohan"/>
        <t:Anchor>
          <t:Comment id="2040799578"/>
        </t:Anchor>
        <t:Assign userId="S::Janna.Glucksman@rotary.org::c9722f13-024a-4db1-ba8a-f9a4a031219d" userProvider="AD" userName="Janna Glucksman"/>
      </t:Event>
      <t:Event id="{AF6B2BD4-7523-4854-BBF1-8479A0DD7471}" time="2021-08-13T12:05:41.779Z">
        <t:Attribution userId="S::bonaventure.fandohan@rotary.org::9ad1dd3a-189c-4740-b3d5-bcd462a4b6c0" userProvider="AD" userName="Bonaventure Fandohan"/>
        <t:Anchor>
          <t:Comment id="2040799578"/>
        </t:Anchor>
        <t:SetTitle title="@Janna Glucksman 5% of the beneficiaries give their feedback on the loan system and sharing their learning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3F39C8A-FDA5-498C-82A4-2DE93EE5AFF2}"/>
      </w:docPartPr>
      <w:docPartBody>
        <w:p w:rsidR="00D711B0" w:rsidRDefault="00D711B0"/>
      </w:docPartBody>
    </w:docPart>
    <w:docPart>
      <w:docPartPr>
        <w:name w:val="BA4905E4167B41CC93B4534310F48CAE"/>
        <w:category>
          <w:name w:val="General"/>
          <w:gallery w:val="placeholder"/>
        </w:category>
        <w:types>
          <w:type w:val="bbPlcHdr"/>
        </w:types>
        <w:behaviors>
          <w:behavior w:val="content"/>
        </w:behaviors>
        <w:guid w:val="{51F4A949-6357-4CC1-8CF8-BA82239DC58A}"/>
      </w:docPartPr>
      <w:docPartBody>
        <w:p w:rsidR="0099051F" w:rsidRDefault="00863742" w:rsidP="00863742">
          <w:pPr>
            <w:pStyle w:val="BA4905E4167B41CC93B4534310F48CAE1"/>
          </w:pPr>
          <w:r>
            <w:rPr>
              <w:rStyle w:val="PlaceholderText"/>
              <w:rFonts w:eastAsiaTheme="minorHAnsi"/>
            </w:rPr>
            <w:t>Enter</w:t>
          </w:r>
          <w:r w:rsidRPr="007D0481">
            <w:rPr>
              <w:rStyle w:val="PlaceholderText"/>
              <w:rFonts w:eastAsiaTheme="minorHAnsi"/>
            </w:rPr>
            <w:t xml:space="preserve"> text</w:t>
          </w:r>
        </w:p>
      </w:docPartBody>
    </w:docPart>
    <w:docPart>
      <w:docPartPr>
        <w:name w:val="636AAA03BA354EDCA9FA15584A8F82D5"/>
        <w:category>
          <w:name w:val="General"/>
          <w:gallery w:val="placeholder"/>
        </w:category>
        <w:types>
          <w:type w:val="bbPlcHdr"/>
        </w:types>
        <w:behaviors>
          <w:behavior w:val="content"/>
        </w:behaviors>
        <w:guid w:val="{D0D5D2BF-37D8-4AC4-9134-8503F1235C5D}"/>
      </w:docPartPr>
      <w:docPartBody>
        <w:p w:rsidR="0099051F" w:rsidRDefault="00863742" w:rsidP="00863742">
          <w:pPr>
            <w:pStyle w:val="636AAA03BA354EDCA9FA15584A8F82D51"/>
          </w:pPr>
          <w:r>
            <w:rPr>
              <w:rStyle w:val="PlaceholderText"/>
              <w:rFonts w:eastAsiaTheme="minorHAnsi"/>
            </w:rPr>
            <w:t>Enter</w:t>
          </w:r>
          <w:r w:rsidRPr="007D0481">
            <w:rPr>
              <w:rStyle w:val="PlaceholderText"/>
              <w:rFonts w:eastAsiaTheme="minorHAnsi"/>
            </w:rPr>
            <w:t xml:space="preserve"> text</w:t>
          </w:r>
        </w:p>
      </w:docPartBody>
    </w:docPart>
    <w:docPart>
      <w:docPartPr>
        <w:name w:val="FFCF0D4A194B4E3EA3168936C9F63DB3"/>
        <w:category>
          <w:name w:val="General"/>
          <w:gallery w:val="placeholder"/>
        </w:category>
        <w:types>
          <w:type w:val="bbPlcHdr"/>
        </w:types>
        <w:behaviors>
          <w:behavior w:val="content"/>
        </w:behaviors>
        <w:guid w:val="{13491514-730C-4C85-90AA-B03C435B7152}"/>
      </w:docPartPr>
      <w:docPartBody>
        <w:p w:rsidR="0099051F" w:rsidRDefault="00863742" w:rsidP="00863742">
          <w:pPr>
            <w:pStyle w:val="FFCF0D4A194B4E3EA3168936C9F63DB31"/>
          </w:pPr>
          <w:r>
            <w:rPr>
              <w:rStyle w:val="PlaceholderText"/>
              <w:rFonts w:eastAsiaTheme="minorHAnsi"/>
            </w:rPr>
            <w:t>Enter</w:t>
          </w:r>
          <w:r w:rsidRPr="007D0481">
            <w:rPr>
              <w:rStyle w:val="PlaceholderText"/>
              <w:rFonts w:eastAsiaTheme="minorHAnsi"/>
            </w:rPr>
            <w:t xml:space="preserve"> text</w:t>
          </w:r>
        </w:p>
      </w:docPartBody>
    </w:docPart>
    <w:docPart>
      <w:docPartPr>
        <w:name w:val="205553F503EC4A65ADF6DD3697DA8B44"/>
        <w:category>
          <w:name w:val="General"/>
          <w:gallery w:val="placeholder"/>
        </w:category>
        <w:types>
          <w:type w:val="bbPlcHdr"/>
        </w:types>
        <w:behaviors>
          <w:behavior w:val="content"/>
        </w:behaviors>
        <w:guid w:val="{1C8AFCDF-127E-45FA-9EF2-00D7ACBA8576}"/>
      </w:docPartPr>
      <w:docPartBody>
        <w:p w:rsidR="0099051F" w:rsidRDefault="00863742" w:rsidP="00863742">
          <w:pPr>
            <w:pStyle w:val="205553F503EC4A65ADF6DD3697DA8B441"/>
          </w:pPr>
          <w:r>
            <w:rPr>
              <w:rStyle w:val="PlaceholderText"/>
              <w:rFonts w:eastAsiaTheme="minorHAnsi"/>
            </w:rPr>
            <w:t>Enter</w:t>
          </w:r>
          <w:r w:rsidRPr="007D0481">
            <w:rPr>
              <w:rStyle w:val="PlaceholderText"/>
              <w:rFonts w:eastAsiaTheme="minorHAnsi"/>
            </w:rPr>
            <w:t xml:space="preserve"> text</w:t>
          </w:r>
        </w:p>
      </w:docPartBody>
    </w:docPart>
    <w:docPart>
      <w:docPartPr>
        <w:name w:val="B68462DE392848569645660CBA1865FD"/>
        <w:category>
          <w:name w:val="General"/>
          <w:gallery w:val="placeholder"/>
        </w:category>
        <w:types>
          <w:type w:val="bbPlcHdr"/>
        </w:types>
        <w:behaviors>
          <w:behavior w:val="content"/>
        </w:behaviors>
        <w:guid w:val="{5103E47C-3B1F-4777-BAFF-DCAD5D197FF6}"/>
      </w:docPartPr>
      <w:docPartBody>
        <w:p w:rsidR="0099051F" w:rsidRDefault="00863742" w:rsidP="00863742">
          <w:pPr>
            <w:pStyle w:val="B68462DE392848569645660CBA1865FD1"/>
          </w:pPr>
          <w:r>
            <w:rPr>
              <w:rStyle w:val="PlaceholderText"/>
              <w:rFonts w:eastAsiaTheme="minorHAnsi"/>
            </w:rPr>
            <w:t>Enter</w:t>
          </w:r>
          <w:r w:rsidRPr="007D0481">
            <w:rPr>
              <w:rStyle w:val="PlaceholderText"/>
              <w:rFonts w:eastAsiaTheme="minorHAnsi"/>
            </w:rPr>
            <w:t xml:space="preserve"> text</w:t>
          </w:r>
        </w:p>
      </w:docPartBody>
    </w:docPart>
    <w:docPart>
      <w:docPartPr>
        <w:name w:val="5CC586871DE041CBA1E85624ABC45966"/>
        <w:category>
          <w:name w:val="General"/>
          <w:gallery w:val="placeholder"/>
        </w:category>
        <w:types>
          <w:type w:val="bbPlcHdr"/>
        </w:types>
        <w:behaviors>
          <w:behavior w:val="content"/>
        </w:behaviors>
        <w:guid w:val="{C8BDE2BA-183D-4B08-86B5-06E81F845D6A}"/>
      </w:docPartPr>
      <w:docPartBody>
        <w:p w:rsidR="0099051F" w:rsidRDefault="00863742" w:rsidP="00863742">
          <w:pPr>
            <w:pStyle w:val="5CC586871DE041CBA1E85624ABC459661"/>
          </w:pPr>
          <w:r>
            <w:rPr>
              <w:rStyle w:val="PlaceholderText"/>
              <w:rFonts w:eastAsiaTheme="minorHAnsi"/>
            </w:rPr>
            <w:t>Enter</w:t>
          </w:r>
          <w:r w:rsidRPr="007D0481">
            <w:rPr>
              <w:rStyle w:val="PlaceholderText"/>
              <w:rFonts w:eastAsiaTheme="minorHAnsi"/>
            </w:rPr>
            <w:t xml:space="preserve"> text</w:t>
          </w:r>
        </w:p>
      </w:docPartBody>
    </w:docPart>
    <w:docPart>
      <w:docPartPr>
        <w:name w:val="39A4E7C253C0466DA20F59738DE3E9C5"/>
        <w:category>
          <w:name w:val="General"/>
          <w:gallery w:val="placeholder"/>
        </w:category>
        <w:types>
          <w:type w:val="bbPlcHdr"/>
        </w:types>
        <w:behaviors>
          <w:behavior w:val="content"/>
        </w:behaviors>
        <w:guid w:val="{F88F3009-C2FB-4C56-9A81-0A6411255418}"/>
      </w:docPartPr>
      <w:docPartBody>
        <w:p w:rsidR="0099051F" w:rsidRDefault="00863742" w:rsidP="00863742">
          <w:pPr>
            <w:pStyle w:val="39A4E7C253C0466DA20F59738DE3E9C51"/>
          </w:pPr>
          <w:r>
            <w:rPr>
              <w:rStyle w:val="PlaceholderText"/>
              <w:rFonts w:eastAsiaTheme="minorHAnsi"/>
            </w:rPr>
            <w:t>Enter</w:t>
          </w:r>
          <w:r w:rsidRPr="007D0481">
            <w:rPr>
              <w:rStyle w:val="PlaceholderText"/>
              <w:rFonts w:eastAsiaTheme="minorHAnsi"/>
            </w:rPr>
            <w:t xml:space="preserve"> text</w:t>
          </w:r>
        </w:p>
      </w:docPartBody>
    </w:docPart>
    <w:docPart>
      <w:docPartPr>
        <w:name w:val="AA714A196EE14065BB3471B60F443A8D"/>
        <w:category>
          <w:name w:val="General"/>
          <w:gallery w:val="placeholder"/>
        </w:category>
        <w:types>
          <w:type w:val="bbPlcHdr"/>
        </w:types>
        <w:behaviors>
          <w:behavior w:val="content"/>
        </w:behaviors>
        <w:guid w:val="{991CC54D-DB5F-40CC-9C7E-986F8C010574}"/>
      </w:docPartPr>
      <w:docPartBody>
        <w:p w:rsidR="0099051F" w:rsidRDefault="00863742" w:rsidP="00863742">
          <w:pPr>
            <w:pStyle w:val="AA714A196EE14065BB3471B60F443A8D1"/>
          </w:pPr>
          <w:r>
            <w:rPr>
              <w:rStyle w:val="PlaceholderText"/>
            </w:rPr>
            <w:t>Enter</w:t>
          </w:r>
          <w:r w:rsidRPr="00171373">
            <w:rPr>
              <w:rStyle w:val="PlaceholderText"/>
            </w:rPr>
            <w:t xml:space="preserve"> text</w:t>
          </w:r>
        </w:p>
      </w:docPartBody>
    </w:docPart>
    <w:docPart>
      <w:docPartPr>
        <w:name w:val="A86C47C13113494B8783A284858057D3"/>
        <w:category>
          <w:name w:val="General"/>
          <w:gallery w:val="placeholder"/>
        </w:category>
        <w:types>
          <w:type w:val="bbPlcHdr"/>
        </w:types>
        <w:behaviors>
          <w:behavior w:val="content"/>
        </w:behaviors>
        <w:guid w:val="{7A6A7C0A-98D8-4FD4-A3D0-32897F8EECD6}"/>
      </w:docPartPr>
      <w:docPartBody>
        <w:p w:rsidR="0099051F" w:rsidRDefault="00863742" w:rsidP="00863742">
          <w:pPr>
            <w:pStyle w:val="A86C47C13113494B8783A284858057D31"/>
          </w:pPr>
          <w:r>
            <w:rPr>
              <w:rStyle w:val="PlaceholderText"/>
            </w:rPr>
            <w:t>Enter</w:t>
          </w:r>
          <w:r w:rsidRPr="00171373">
            <w:rPr>
              <w:rStyle w:val="PlaceholderText"/>
            </w:rPr>
            <w:t xml:space="preserve"> text</w:t>
          </w:r>
        </w:p>
      </w:docPartBody>
    </w:docPart>
    <w:docPart>
      <w:docPartPr>
        <w:name w:val="D931A3FA055E413B9697F7F9F05EC873"/>
        <w:category>
          <w:name w:val="General"/>
          <w:gallery w:val="placeholder"/>
        </w:category>
        <w:types>
          <w:type w:val="bbPlcHdr"/>
        </w:types>
        <w:behaviors>
          <w:behavior w:val="content"/>
        </w:behaviors>
        <w:guid w:val="{AA547FF2-3827-42C8-B131-8346D625590F}"/>
      </w:docPartPr>
      <w:docPartBody>
        <w:p w:rsidR="0099051F" w:rsidRDefault="00863742" w:rsidP="00863742">
          <w:pPr>
            <w:pStyle w:val="D931A3FA055E413B9697F7F9F05EC8731"/>
          </w:pPr>
          <w:r>
            <w:rPr>
              <w:rStyle w:val="PlaceholderText"/>
            </w:rPr>
            <w:t>Enter</w:t>
          </w:r>
          <w:r w:rsidRPr="00171373">
            <w:rPr>
              <w:rStyle w:val="PlaceholderText"/>
            </w:rPr>
            <w:t xml:space="preserve"> text</w:t>
          </w:r>
        </w:p>
      </w:docPartBody>
    </w:docPart>
    <w:docPart>
      <w:docPartPr>
        <w:name w:val="16691AA466FC481C86753B64F9204EEB"/>
        <w:category>
          <w:name w:val="General"/>
          <w:gallery w:val="placeholder"/>
        </w:category>
        <w:types>
          <w:type w:val="bbPlcHdr"/>
        </w:types>
        <w:behaviors>
          <w:behavior w:val="content"/>
        </w:behaviors>
        <w:guid w:val="{B017BCC2-484E-4C35-932C-F99F936AF71D}"/>
      </w:docPartPr>
      <w:docPartBody>
        <w:p w:rsidR="0099051F" w:rsidRDefault="00863742" w:rsidP="00863742">
          <w:pPr>
            <w:pStyle w:val="16691AA466FC481C86753B64F9204EEB1"/>
          </w:pPr>
          <w:r>
            <w:rPr>
              <w:rStyle w:val="PlaceholderText"/>
            </w:rPr>
            <w:t>Enter</w:t>
          </w:r>
          <w:r w:rsidRPr="00171373">
            <w:rPr>
              <w:rStyle w:val="PlaceholderText"/>
            </w:rPr>
            <w:t xml:space="preserve"> text</w:t>
          </w:r>
        </w:p>
      </w:docPartBody>
    </w:docPart>
    <w:docPart>
      <w:docPartPr>
        <w:name w:val="948164DCC5844C89BBE26D5289A5D059"/>
        <w:category>
          <w:name w:val="General"/>
          <w:gallery w:val="placeholder"/>
        </w:category>
        <w:types>
          <w:type w:val="bbPlcHdr"/>
        </w:types>
        <w:behaviors>
          <w:behavior w:val="content"/>
        </w:behaviors>
        <w:guid w:val="{F101E991-04FD-43FC-86B6-1659640FB317}"/>
      </w:docPartPr>
      <w:docPartBody>
        <w:p w:rsidR="0099051F" w:rsidRDefault="00863742" w:rsidP="00863742">
          <w:pPr>
            <w:pStyle w:val="948164DCC5844C89BBE26D5289A5D0591"/>
          </w:pPr>
          <w:r>
            <w:rPr>
              <w:rStyle w:val="PlaceholderText"/>
            </w:rPr>
            <w:t>Enter</w:t>
          </w:r>
          <w:r w:rsidRPr="00171373">
            <w:rPr>
              <w:rStyle w:val="PlaceholderText"/>
            </w:rPr>
            <w:t xml:space="preserve"> text</w:t>
          </w:r>
        </w:p>
      </w:docPartBody>
    </w:docPart>
    <w:docPart>
      <w:docPartPr>
        <w:name w:val="6FF2F1C04FE845C2AE8FD9CA1F875042"/>
        <w:category>
          <w:name w:val="General"/>
          <w:gallery w:val="placeholder"/>
        </w:category>
        <w:types>
          <w:type w:val="bbPlcHdr"/>
        </w:types>
        <w:behaviors>
          <w:behavior w:val="content"/>
        </w:behaviors>
        <w:guid w:val="{E9251401-F389-49A1-9E5B-DFE1C3EEE4E8}"/>
      </w:docPartPr>
      <w:docPartBody>
        <w:p w:rsidR="0099051F" w:rsidRDefault="00863742" w:rsidP="00863742">
          <w:pPr>
            <w:pStyle w:val="6FF2F1C04FE845C2AE8FD9CA1F8750421"/>
          </w:pPr>
          <w:r>
            <w:rPr>
              <w:rStyle w:val="PlaceholderText"/>
            </w:rPr>
            <w:t>Enter</w:t>
          </w:r>
          <w:r w:rsidRPr="00171373">
            <w:rPr>
              <w:rStyle w:val="PlaceholderText"/>
            </w:rPr>
            <w:t xml:space="preserve"> text</w:t>
          </w:r>
        </w:p>
      </w:docPartBody>
    </w:docPart>
    <w:docPart>
      <w:docPartPr>
        <w:name w:val="F7915998A22946F79E735641C3183038"/>
        <w:category>
          <w:name w:val="General"/>
          <w:gallery w:val="placeholder"/>
        </w:category>
        <w:types>
          <w:type w:val="bbPlcHdr"/>
        </w:types>
        <w:behaviors>
          <w:behavior w:val="content"/>
        </w:behaviors>
        <w:guid w:val="{6ACB80B8-022C-47B1-A018-432F4E746367}"/>
      </w:docPartPr>
      <w:docPartBody>
        <w:p w:rsidR="0099051F" w:rsidRDefault="00863742" w:rsidP="00863742">
          <w:pPr>
            <w:pStyle w:val="F7915998A22946F79E735641C31830381"/>
          </w:pPr>
          <w:r>
            <w:rPr>
              <w:rStyle w:val="PlaceholderText"/>
            </w:rPr>
            <w:t>Enter</w:t>
          </w:r>
          <w:r w:rsidRPr="00171373">
            <w:rPr>
              <w:rStyle w:val="PlaceholderText"/>
            </w:rPr>
            <w:t xml:space="preserve"> text</w:t>
          </w:r>
        </w:p>
      </w:docPartBody>
    </w:docPart>
    <w:docPart>
      <w:docPartPr>
        <w:name w:val="AAD93C3BEA73484CB90839435CDD2EB6"/>
        <w:category>
          <w:name w:val="General"/>
          <w:gallery w:val="placeholder"/>
        </w:category>
        <w:types>
          <w:type w:val="bbPlcHdr"/>
        </w:types>
        <w:behaviors>
          <w:behavior w:val="content"/>
        </w:behaviors>
        <w:guid w:val="{A62BE430-40FF-4537-98E0-04A57ABC8DE8}"/>
      </w:docPartPr>
      <w:docPartBody>
        <w:p w:rsidR="0099051F" w:rsidRDefault="00863742" w:rsidP="00863742">
          <w:pPr>
            <w:pStyle w:val="AAD93C3BEA73484CB90839435CDD2EB61"/>
          </w:pPr>
          <w:r>
            <w:rPr>
              <w:rStyle w:val="PlaceholderText"/>
            </w:rPr>
            <w:t>Enter</w:t>
          </w:r>
          <w:r w:rsidRPr="00171373">
            <w:rPr>
              <w:rStyle w:val="PlaceholderText"/>
            </w:rPr>
            <w:t xml:space="preserve"> text</w:t>
          </w:r>
        </w:p>
      </w:docPartBody>
    </w:docPart>
    <w:docPart>
      <w:docPartPr>
        <w:name w:val="B1EFF1848C244DCFA2A10F42E5AF7B44"/>
        <w:category>
          <w:name w:val="General"/>
          <w:gallery w:val="placeholder"/>
        </w:category>
        <w:types>
          <w:type w:val="bbPlcHdr"/>
        </w:types>
        <w:behaviors>
          <w:behavior w:val="content"/>
        </w:behaviors>
        <w:guid w:val="{02E8AE1D-7869-4972-ACA1-C6F91BBCD26D}"/>
      </w:docPartPr>
      <w:docPartBody>
        <w:p w:rsidR="0099051F" w:rsidRDefault="00863742" w:rsidP="00863742">
          <w:pPr>
            <w:pStyle w:val="B1EFF1848C244DCFA2A10F42E5AF7B441"/>
          </w:pPr>
          <w:r>
            <w:rPr>
              <w:rStyle w:val="PlaceholderText"/>
            </w:rPr>
            <w:t>Enter</w:t>
          </w:r>
          <w:r w:rsidRPr="00171373">
            <w:rPr>
              <w:rStyle w:val="PlaceholderText"/>
            </w:rPr>
            <w:t xml:space="preserve"> text</w:t>
          </w:r>
        </w:p>
      </w:docPartBody>
    </w:docPart>
    <w:docPart>
      <w:docPartPr>
        <w:name w:val="DD06C01549244DF2A218070679EE0F1C"/>
        <w:category>
          <w:name w:val="General"/>
          <w:gallery w:val="placeholder"/>
        </w:category>
        <w:types>
          <w:type w:val="bbPlcHdr"/>
        </w:types>
        <w:behaviors>
          <w:behavior w:val="content"/>
        </w:behaviors>
        <w:guid w:val="{50F1733C-C34A-4AE8-B684-E73A9018FAE8}"/>
      </w:docPartPr>
      <w:docPartBody>
        <w:p w:rsidR="0099051F" w:rsidRDefault="00863742" w:rsidP="00863742">
          <w:pPr>
            <w:pStyle w:val="DD06C01549244DF2A218070679EE0F1C1"/>
          </w:pPr>
          <w:r>
            <w:rPr>
              <w:rStyle w:val="PlaceholderText"/>
            </w:rPr>
            <w:t>Enter</w:t>
          </w:r>
          <w:r w:rsidRPr="00171373">
            <w:rPr>
              <w:rStyle w:val="PlaceholderText"/>
            </w:rPr>
            <w:t xml:space="preserve"> text</w:t>
          </w:r>
        </w:p>
      </w:docPartBody>
    </w:docPart>
    <w:docPart>
      <w:docPartPr>
        <w:name w:val="FBCE5520DD104EFF8961B8059552C165"/>
        <w:category>
          <w:name w:val="General"/>
          <w:gallery w:val="placeholder"/>
        </w:category>
        <w:types>
          <w:type w:val="bbPlcHdr"/>
        </w:types>
        <w:behaviors>
          <w:behavior w:val="content"/>
        </w:behaviors>
        <w:guid w:val="{2F343984-F3BD-4CF9-80F3-D66EB4D0A4DD}"/>
      </w:docPartPr>
      <w:docPartBody>
        <w:p w:rsidR="0099051F" w:rsidRDefault="00863742" w:rsidP="00863742">
          <w:pPr>
            <w:pStyle w:val="FBCE5520DD104EFF8961B8059552C1651"/>
          </w:pPr>
          <w:r>
            <w:rPr>
              <w:rStyle w:val="PlaceholderText"/>
            </w:rPr>
            <w:t>Enter</w:t>
          </w:r>
          <w:r w:rsidRPr="00171373">
            <w:rPr>
              <w:rStyle w:val="PlaceholderText"/>
            </w:rPr>
            <w:t xml:space="preserve"> text</w:t>
          </w:r>
        </w:p>
      </w:docPartBody>
    </w:docPart>
    <w:docPart>
      <w:docPartPr>
        <w:name w:val="D9268C82FCB64EE597E95D62AC2581B2"/>
        <w:category>
          <w:name w:val="General"/>
          <w:gallery w:val="placeholder"/>
        </w:category>
        <w:types>
          <w:type w:val="bbPlcHdr"/>
        </w:types>
        <w:behaviors>
          <w:behavior w:val="content"/>
        </w:behaviors>
        <w:guid w:val="{972A7928-A009-41A3-8B6F-27E9694BEDB1}"/>
      </w:docPartPr>
      <w:docPartBody>
        <w:p w:rsidR="0099051F" w:rsidRDefault="00863742" w:rsidP="00863742">
          <w:pPr>
            <w:pStyle w:val="D9268C82FCB64EE597E95D62AC2581B21"/>
          </w:pPr>
          <w:r>
            <w:rPr>
              <w:rStyle w:val="PlaceholderText"/>
            </w:rPr>
            <w:t>Enter</w:t>
          </w:r>
          <w:r w:rsidRPr="00171373">
            <w:rPr>
              <w:rStyle w:val="PlaceholderText"/>
            </w:rPr>
            <w:t xml:space="preserve"> text</w:t>
          </w:r>
        </w:p>
      </w:docPartBody>
    </w:docPart>
    <w:docPart>
      <w:docPartPr>
        <w:name w:val="B9F9974B2CD74851989CA3D056189C3A"/>
        <w:category>
          <w:name w:val="General"/>
          <w:gallery w:val="placeholder"/>
        </w:category>
        <w:types>
          <w:type w:val="bbPlcHdr"/>
        </w:types>
        <w:behaviors>
          <w:behavior w:val="content"/>
        </w:behaviors>
        <w:guid w:val="{0BB2D10E-E2A8-4A3D-B226-BC78D97DDEFE}"/>
      </w:docPartPr>
      <w:docPartBody>
        <w:p w:rsidR="0099051F" w:rsidRDefault="00863742" w:rsidP="00863742">
          <w:pPr>
            <w:pStyle w:val="B9F9974B2CD74851989CA3D056189C3A1"/>
          </w:pPr>
          <w:r>
            <w:rPr>
              <w:rStyle w:val="PlaceholderText"/>
            </w:rPr>
            <w:t>Enter</w:t>
          </w:r>
          <w:r w:rsidRPr="00171373">
            <w:rPr>
              <w:rStyle w:val="PlaceholderText"/>
            </w:rPr>
            <w:t xml:space="preserve"> text</w:t>
          </w:r>
        </w:p>
      </w:docPartBody>
    </w:docPart>
    <w:docPart>
      <w:docPartPr>
        <w:name w:val="8BF7D5B6B65147DAB5D6B0FBF5676B13"/>
        <w:category>
          <w:name w:val="General"/>
          <w:gallery w:val="placeholder"/>
        </w:category>
        <w:types>
          <w:type w:val="bbPlcHdr"/>
        </w:types>
        <w:behaviors>
          <w:behavior w:val="content"/>
        </w:behaviors>
        <w:guid w:val="{02E5CA7B-6F2D-430D-BE92-F128CFBE4D6C}"/>
      </w:docPartPr>
      <w:docPartBody>
        <w:p w:rsidR="0099051F" w:rsidRDefault="00863742" w:rsidP="00863742">
          <w:pPr>
            <w:pStyle w:val="8BF7D5B6B65147DAB5D6B0FBF5676B131"/>
          </w:pPr>
          <w:r>
            <w:rPr>
              <w:rStyle w:val="PlaceholderText"/>
            </w:rPr>
            <w:t>Enter</w:t>
          </w:r>
          <w:r w:rsidRPr="00171373">
            <w:rPr>
              <w:rStyle w:val="PlaceholderText"/>
            </w:rPr>
            <w:t xml:space="preserve"> text</w:t>
          </w:r>
        </w:p>
      </w:docPartBody>
    </w:docPart>
    <w:docPart>
      <w:docPartPr>
        <w:name w:val="F5AA5BDD6B04414DA3572F344C67CB2B"/>
        <w:category>
          <w:name w:val="General"/>
          <w:gallery w:val="placeholder"/>
        </w:category>
        <w:types>
          <w:type w:val="bbPlcHdr"/>
        </w:types>
        <w:behaviors>
          <w:behavior w:val="content"/>
        </w:behaviors>
        <w:guid w:val="{BCAA7497-5167-464E-AF55-D5EC224A0351}"/>
      </w:docPartPr>
      <w:docPartBody>
        <w:p w:rsidR="0099051F" w:rsidRDefault="00863742" w:rsidP="00863742">
          <w:pPr>
            <w:pStyle w:val="F5AA5BDD6B04414DA3572F344C67CB2B1"/>
          </w:pPr>
          <w:r>
            <w:rPr>
              <w:rStyle w:val="PlaceholderText"/>
            </w:rPr>
            <w:t>Enter</w:t>
          </w:r>
          <w:r w:rsidRPr="00171373">
            <w:rPr>
              <w:rStyle w:val="PlaceholderText"/>
            </w:rPr>
            <w:t xml:space="preserve"> text</w:t>
          </w:r>
        </w:p>
      </w:docPartBody>
    </w:docPart>
    <w:docPart>
      <w:docPartPr>
        <w:name w:val="0548856F50504C769FF6A422C7958C85"/>
        <w:category>
          <w:name w:val="General"/>
          <w:gallery w:val="placeholder"/>
        </w:category>
        <w:types>
          <w:type w:val="bbPlcHdr"/>
        </w:types>
        <w:behaviors>
          <w:behavior w:val="content"/>
        </w:behaviors>
        <w:guid w:val="{8F0393CC-EC3D-424D-B349-2CAC49BCF51A}"/>
      </w:docPartPr>
      <w:docPartBody>
        <w:p w:rsidR="0099051F" w:rsidRDefault="00863742" w:rsidP="00863742">
          <w:pPr>
            <w:pStyle w:val="0548856F50504C769FF6A422C7958C851"/>
          </w:pPr>
          <w:r>
            <w:rPr>
              <w:rStyle w:val="PlaceholderText"/>
            </w:rPr>
            <w:t>Enter</w:t>
          </w:r>
          <w:r w:rsidRPr="00171373">
            <w:rPr>
              <w:rStyle w:val="PlaceholderText"/>
            </w:rPr>
            <w:t xml:space="preserve"> text</w:t>
          </w:r>
        </w:p>
      </w:docPartBody>
    </w:docPart>
    <w:docPart>
      <w:docPartPr>
        <w:name w:val="DDC51314556046A9B9282E34FFF95297"/>
        <w:category>
          <w:name w:val="General"/>
          <w:gallery w:val="placeholder"/>
        </w:category>
        <w:types>
          <w:type w:val="bbPlcHdr"/>
        </w:types>
        <w:behaviors>
          <w:behavior w:val="content"/>
        </w:behaviors>
        <w:guid w:val="{568C91EE-ECEE-4D51-8669-074238E9365A}"/>
      </w:docPartPr>
      <w:docPartBody>
        <w:p w:rsidR="0099051F" w:rsidRDefault="00863742" w:rsidP="00863742">
          <w:pPr>
            <w:pStyle w:val="DDC51314556046A9B9282E34FFF952971"/>
          </w:pPr>
          <w:r>
            <w:rPr>
              <w:rStyle w:val="PlaceholderText"/>
            </w:rPr>
            <w:t>Enter</w:t>
          </w:r>
          <w:r w:rsidRPr="00171373">
            <w:rPr>
              <w:rStyle w:val="PlaceholderText"/>
            </w:rPr>
            <w:t xml:space="preserve"> text</w:t>
          </w:r>
        </w:p>
      </w:docPartBody>
    </w:docPart>
    <w:docPart>
      <w:docPartPr>
        <w:name w:val="D02DCDEC98F243AAB228941F40876144"/>
        <w:category>
          <w:name w:val="General"/>
          <w:gallery w:val="placeholder"/>
        </w:category>
        <w:types>
          <w:type w:val="bbPlcHdr"/>
        </w:types>
        <w:behaviors>
          <w:behavior w:val="content"/>
        </w:behaviors>
        <w:guid w:val="{BA05B515-1432-4914-91CA-A653801FEB17}"/>
      </w:docPartPr>
      <w:docPartBody>
        <w:p w:rsidR="0099051F" w:rsidRDefault="00863742" w:rsidP="00863742">
          <w:pPr>
            <w:pStyle w:val="D02DCDEC98F243AAB228941F408761441"/>
          </w:pPr>
          <w:r>
            <w:rPr>
              <w:rStyle w:val="PlaceholderText"/>
            </w:rPr>
            <w:t>Enter</w:t>
          </w:r>
          <w:r w:rsidRPr="00171373">
            <w:rPr>
              <w:rStyle w:val="PlaceholderText"/>
            </w:rPr>
            <w:t xml:space="preserve"> text</w:t>
          </w:r>
        </w:p>
      </w:docPartBody>
    </w:docPart>
    <w:docPart>
      <w:docPartPr>
        <w:name w:val="8F672CE4B11D4D0588A7775817F2DE8A"/>
        <w:category>
          <w:name w:val="General"/>
          <w:gallery w:val="placeholder"/>
        </w:category>
        <w:types>
          <w:type w:val="bbPlcHdr"/>
        </w:types>
        <w:behaviors>
          <w:behavior w:val="content"/>
        </w:behaviors>
        <w:guid w:val="{A00D7F08-D711-4436-8948-EDC1AEFA5BCE}"/>
      </w:docPartPr>
      <w:docPartBody>
        <w:p w:rsidR="0099051F" w:rsidRDefault="00863742" w:rsidP="00863742">
          <w:pPr>
            <w:pStyle w:val="8F672CE4B11D4D0588A7775817F2DE8A1"/>
          </w:pPr>
          <w:r>
            <w:rPr>
              <w:rStyle w:val="PlaceholderText"/>
            </w:rPr>
            <w:t>Enter</w:t>
          </w:r>
          <w:r w:rsidRPr="00171373">
            <w:rPr>
              <w:rStyle w:val="PlaceholderText"/>
            </w:rPr>
            <w:t xml:space="preserve"> text</w:t>
          </w:r>
        </w:p>
      </w:docPartBody>
    </w:docPart>
    <w:docPart>
      <w:docPartPr>
        <w:name w:val="0DB735ABFD8047E881E8096FE89E6BC8"/>
        <w:category>
          <w:name w:val="General"/>
          <w:gallery w:val="placeholder"/>
        </w:category>
        <w:types>
          <w:type w:val="bbPlcHdr"/>
        </w:types>
        <w:behaviors>
          <w:behavior w:val="content"/>
        </w:behaviors>
        <w:guid w:val="{3DFCA676-377C-4998-89DE-B3318E52E5C6}"/>
      </w:docPartPr>
      <w:docPartBody>
        <w:p w:rsidR="0099051F" w:rsidRDefault="00863742" w:rsidP="00863742">
          <w:pPr>
            <w:pStyle w:val="0DB735ABFD8047E881E8096FE89E6BC81"/>
          </w:pPr>
          <w:r>
            <w:rPr>
              <w:rStyle w:val="PlaceholderText"/>
            </w:rPr>
            <w:t>Enter</w:t>
          </w:r>
          <w:r w:rsidRPr="00171373">
            <w:rPr>
              <w:rStyle w:val="PlaceholderText"/>
            </w:rPr>
            <w:t xml:space="preserve"> text</w:t>
          </w:r>
        </w:p>
      </w:docPartBody>
    </w:docPart>
    <w:docPart>
      <w:docPartPr>
        <w:name w:val="CBB861599F0E4AC7BFAE34636E954FE0"/>
        <w:category>
          <w:name w:val="General"/>
          <w:gallery w:val="placeholder"/>
        </w:category>
        <w:types>
          <w:type w:val="bbPlcHdr"/>
        </w:types>
        <w:behaviors>
          <w:behavior w:val="content"/>
        </w:behaviors>
        <w:guid w:val="{4BB041E6-E44C-43BD-8E3D-F190017CEAE6}"/>
      </w:docPartPr>
      <w:docPartBody>
        <w:p w:rsidR="0099051F" w:rsidRDefault="00863742" w:rsidP="00863742">
          <w:pPr>
            <w:pStyle w:val="CBB861599F0E4AC7BFAE34636E954FE01"/>
          </w:pPr>
          <w:r>
            <w:rPr>
              <w:rStyle w:val="PlaceholderText"/>
            </w:rPr>
            <w:t>Enter</w:t>
          </w:r>
          <w:r w:rsidRPr="00171373">
            <w:rPr>
              <w:rStyle w:val="PlaceholderText"/>
            </w:rPr>
            <w:t xml:space="preserve"> text</w:t>
          </w:r>
        </w:p>
      </w:docPartBody>
    </w:docPart>
    <w:docPart>
      <w:docPartPr>
        <w:name w:val="5CA80907D2884F61BA7DACFE413E147C"/>
        <w:category>
          <w:name w:val="General"/>
          <w:gallery w:val="placeholder"/>
        </w:category>
        <w:types>
          <w:type w:val="bbPlcHdr"/>
        </w:types>
        <w:behaviors>
          <w:behavior w:val="content"/>
        </w:behaviors>
        <w:guid w:val="{C2F33549-4A10-4E31-8073-8CC77931D3A5}"/>
      </w:docPartPr>
      <w:docPartBody>
        <w:p w:rsidR="0099051F" w:rsidRDefault="00863742" w:rsidP="00863742">
          <w:pPr>
            <w:pStyle w:val="5CA80907D2884F61BA7DACFE413E147C1"/>
          </w:pPr>
          <w:r>
            <w:rPr>
              <w:rStyle w:val="PlaceholderText"/>
            </w:rPr>
            <w:t>Enter</w:t>
          </w:r>
          <w:r w:rsidRPr="00171373">
            <w:rPr>
              <w:rStyle w:val="PlaceholderText"/>
            </w:rPr>
            <w:t xml:space="preserve"> text</w:t>
          </w:r>
        </w:p>
      </w:docPartBody>
    </w:docPart>
    <w:docPart>
      <w:docPartPr>
        <w:name w:val="F388F1A1883B427BB649D798610E2D6A"/>
        <w:category>
          <w:name w:val="General"/>
          <w:gallery w:val="placeholder"/>
        </w:category>
        <w:types>
          <w:type w:val="bbPlcHdr"/>
        </w:types>
        <w:behaviors>
          <w:behavior w:val="content"/>
        </w:behaviors>
        <w:guid w:val="{7CAC3ED5-532E-419A-A043-9ACF149350D9}"/>
      </w:docPartPr>
      <w:docPartBody>
        <w:p w:rsidR="0099051F" w:rsidRDefault="00863742" w:rsidP="00863742">
          <w:pPr>
            <w:pStyle w:val="F388F1A1883B427BB649D798610E2D6A1"/>
          </w:pPr>
          <w:r>
            <w:rPr>
              <w:rStyle w:val="PlaceholderText"/>
            </w:rPr>
            <w:t>Enter</w:t>
          </w:r>
          <w:r w:rsidRPr="00171373">
            <w:rPr>
              <w:rStyle w:val="PlaceholderText"/>
            </w:rPr>
            <w:t xml:space="preserve"> text</w:t>
          </w:r>
        </w:p>
      </w:docPartBody>
    </w:docPart>
    <w:docPart>
      <w:docPartPr>
        <w:name w:val="F454180C93294E0EB20D0DDF0D51569D"/>
        <w:category>
          <w:name w:val="General"/>
          <w:gallery w:val="placeholder"/>
        </w:category>
        <w:types>
          <w:type w:val="bbPlcHdr"/>
        </w:types>
        <w:behaviors>
          <w:behavior w:val="content"/>
        </w:behaviors>
        <w:guid w:val="{25D3C563-901F-4BBF-97AD-F0741B053B71}"/>
      </w:docPartPr>
      <w:docPartBody>
        <w:p w:rsidR="0099051F" w:rsidRDefault="00863742" w:rsidP="00863742">
          <w:pPr>
            <w:pStyle w:val="F454180C93294E0EB20D0DDF0D51569D1"/>
          </w:pPr>
          <w:r>
            <w:rPr>
              <w:rStyle w:val="PlaceholderText"/>
            </w:rPr>
            <w:t>Enter</w:t>
          </w:r>
          <w:r w:rsidRPr="00171373">
            <w:rPr>
              <w:rStyle w:val="PlaceholderText"/>
            </w:rPr>
            <w:t xml:space="preserve"> text</w:t>
          </w:r>
        </w:p>
      </w:docPartBody>
    </w:docPart>
    <w:docPart>
      <w:docPartPr>
        <w:name w:val="E4AE20B349624F9BA6511B0C4E520FFD"/>
        <w:category>
          <w:name w:val="General"/>
          <w:gallery w:val="placeholder"/>
        </w:category>
        <w:types>
          <w:type w:val="bbPlcHdr"/>
        </w:types>
        <w:behaviors>
          <w:behavior w:val="content"/>
        </w:behaviors>
        <w:guid w:val="{D7556DD0-35B5-4001-A01F-E475589511C1}"/>
      </w:docPartPr>
      <w:docPartBody>
        <w:p w:rsidR="0099051F" w:rsidRDefault="00863742" w:rsidP="00863742">
          <w:pPr>
            <w:pStyle w:val="E4AE20B349624F9BA6511B0C4E520FFD1"/>
          </w:pPr>
          <w:r>
            <w:rPr>
              <w:rStyle w:val="PlaceholderText"/>
            </w:rPr>
            <w:t>Enter</w:t>
          </w:r>
          <w:r w:rsidRPr="00171373">
            <w:rPr>
              <w:rStyle w:val="PlaceholderText"/>
            </w:rPr>
            <w:t xml:space="preserve"> text</w:t>
          </w:r>
        </w:p>
      </w:docPartBody>
    </w:docPart>
    <w:docPart>
      <w:docPartPr>
        <w:name w:val="AA3D87BC776B4C3481E2B6057C96F973"/>
        <w:category>
          <w:name w:val="General"/>
          <w:gallery w:val="placeholder"/>
        </w:category>
        <w:types>
          <w:type w:val="bbPlcHdr"/>
        </w:types>
        <w:behaviors>
          <w:behavior w:val="content"/>
        </w:behaviors>
        <w:guid w:val="{BFA2E814-703D-470C-B38F-5241D6CD721B}"/>
      </w:docPartPr>
      <w:docPartBody>
        <w:p w:rsidR="0099051F" w:rsidRDefault="00863742" w:rsidP="00863742">
          <w:pPr>
            <w:pStyle w:val="AA3D87BC776B4C3481E2B6057C96F9731"/>
          </w:pPr>
          <w:r>
            <w:rPr>
              <w:rStyle w:val="PlaceholderText"/>
            </w:rPr>
            <w:t>Enter</w:t>
          </w:r>
          <w:r w:rsidRPr="00171373">
            <w:rPr>
              <w:rStyle w:val="PlaceholderText"/>
            </w:rPr>
            <w:t xml:space="preserve"> text</w:t>
          </w:r>
        </w:p>
      </w:docPartBody>
    </w:docPart>
    <w:docPart>
      <w:docPartPr>
        <w:name w:val="3593C4E19F104017A0BFFEDC1FFF7EBE"/>
        <w:category>
          <w:name w:val="General"/>
          <w:gallery w:val="placeholder"/>
        </w:category>
        <w:types>
          <w:type w:val="bbPlcHdr"/>
        </w:types>
        <w:behaviors>
          <w:behavior w:val="content"/>
        </w:behaviors>
        <w:guid w:val="{99D075D8-0DB2-4895-9A83-AB3DED02D43D}"/>
      </w:docPartPr>
      <w:docPartBody>
        <w:p w:rsidR="0099051F" w:rsidRDefault="00863742" w:rsidP="00863742">
          <w:pPr>
            <w:pStyle w:val="3593C4E19F104017A0BFFEDC1FFF7EBE1"/>
          </w:pPr>
          <w:r>
            <w:rPr>
              <w:rStyle w:val="PlaceholderText"/>
            </w:rPr>
            <w:t>Enter</w:t>
          </w:r>
          <w:r w:rsidRPr="00171373">
            <w:rPr>
              <w:rStyle w:val="PlaceholderText"/>
            </w:rPr>
            <w:t xml:space="preserve"> text</w:t>
          </w:r>
        </w:p>
      </w:docPartBody>
    </w:docPart>
    <w:docPart>
      <w:docPartPr>
        <w:name w:val="70AE6861463E4FC48190B7E77C593D04"/>
        <w:category>
          <w:name w:val="General"/>
          <w:gallery w:val="placeholder"/>
        </w:category>
        <w:types>
          <w:type w:val="bbPlcHdr"/>
        </w:types>
        <w:behaviors>
          <w:behavior w:val="content"/>
        </w:behaviors>
        <w:guid w:val="{F0824288-5C42-40B6-9710-A7BABBB479E9}"/>
      </w:docPartPr>
      <w:docPartBody>
        <w:p w:rsidR="0099051F" w:rsidRDefault="00863742" w:rsidP="00863742">
          <w:pPr>
            <w:pStyle w:val="70AE6861463E4FC48190B7E77C593D041"/>
          </w:pPr>
          <w:r>
            <w:rPr>
              <w:rStyle w:val="PlaceholderText"/>
            </w:rPr>
            <w:t>Enter</w:t>
          </w:r>
          <w:r w:rsidRPr="00171373">
            <w:rPr>
              <w:rStyle w:val="PlaceholderText"/>
            </w:rPr>
            <w:t xml:space="preserve"> text</w:t>
          </w:r>
        </w:p>
      </w:docPartBody>
    </w:docPart>
    <w:docPart>
      <w:docPartPr>
        <w:name w:val="23BE8696E8104193A3B58E9AFCC25502"/>
        <w:category>
          <w:name w:val="General"/>
          <w:gallery w:val="placeholder"/>
        </w:category>
        <w:types>
          <w:type w:val="bbPlcHdr"/>
        </w:types>
        <w:behaviors>
          <w:behavior w:val="content"/>
        </w:behaviors>
        <w:guid w:val="{AB20F962-ACD2-43B0-BCDA-DF90380EC5A4}"/>
      </w:docPartPr>
      <w:docPartBody>
        <w:p w:rsidR="0099051F" w:rsidRDefault="00863742" w:rsidP="00863742">
          <w:pPr>
            <w:pStyle w:val="23BE8696E8104193A3B58E9AFCC255021"/>
          </w:pPr>
          <w:r>
            <w:rPr>
              <w:rStyle w:val="PlaceholderText"/>
            </w:rPr>
            <w:t>Enter</w:t>
          </w:r>
          <w:r w:rsidRPr="00171373">
            <w:rPr>
              <w:rStyle w:val="PlaceholderText"/>
            </w:rPr>
            <w:t xml:space="preserve"> text</w:t>
          </w:r>
        </w:p>
      </w:docPartBody>
    </w:docPart>
    <w:docPart>
      <w:docPartPr>
        <w:name w:val="C2BB6F34D3C64969B1B6311994FECD6D"/>
        <w:category>
          <w:name w:val="General"/>
          <w:gallery w:val="placeholder"/>
        </w:category>
        <w:types>
          <w:type w:val="bbPlcHdr"/>
        </w:types>
        <w:behaviors>
          <w:behavior w:val="content"/>
        </w:behaviors>
        <w:guid w:val="{1863D75E-87B5-4959-AFB8-EF509F24D82B}"/>
      </w:docPartPr>
      <w:docPartBody>
        <w:p w:rsidR="0099051F" w:rsidRDefault="00863742" w:rsidP="00863742">
          <w:pPr>
            <w:pStyle w:val="C2BB6F34D3C64969B1B6311994FECD6D1"/>
          </w:pPr>
          <w:r>
            <w:rPr>
              <w:rStyle w:val="PlaceholderText"/>
            </w:rPr>
            <w:t>Enter</w:t>
          </w:r>
          <w:r w:rsidRPr="00171373">
            <w:rPr>
              <w:rStyle w:val="PlaceholderText"/>
            </w:rPr>
            <w:t xml:space="preserve"> text</w:t>
          </w:r>
        </w:p>
      </w:docPartBody>
    </w:docPart>
    <w:docPart>
      <w:docPartPr>
        <w:name w:val="359FC2F927874F27BBA1738EEF1565A4"/>
        <w:category>
          <w:name w:val="General"/>
          <w:gallery w:val="placeholder"/>
        </w:category>
        <w:types>
          <w:type w:val="bbPlcHdr"/>
        </w:types>
        <w:behaviors>
          <w:behavior w:val="content"/>
        </w:behaviors>
        <w:guid w:val="{9CD46C35-3E9C-4E3C-A2F2-881E0585BC65}"/>
      </w:docPartPr>
      <w:docPartBody>
        <w:p w:rsidR="0099051F" w:rsidRDefault="00863742" w:rsidP="00863742">
          <w:pPr>
            <w:pStyle w:val="359FC2F927874F27BBA1738EEF1565A41"/>
          </w:pPr>
          <w:r>
            <w:rPr>
              <w:rStyle w:val="PlaceholderText"/>
            </w:rPr>
            <w:t>Enter</w:t>
          </w:r>
          <w:r w:rsidRPr="00171373">
            <w:rPr>
              <w:rStyle w:val="PlaceholderText"/>
            </w:rPr>
            <w:t xml:space="preserve"> text</w:t>
          </w:r>
        </w:p>
      </w:docPartBody>
    </w:docPart>
    <w:docPart>
      <w:docPartPr>
        <w:name w:val="A8457161466D47BD973A7481DE33ECE6"/>
        <w:category>
          <w:name w:val="General"/>
          <w:gallery w:val="placeholder"/>
        </w:category>
        <w:types>
          <w:type w:val="bbPlcHdr"/>
        </w:types>
        <w:behaviors>
          <w:behavior w:val="content"/>
        </w:behaviors>
        <w:guid w:val="{A4C06484-0F19-4AED-BEBE-8EA571DD1BCE}"/>
      </w:docPartPr>
      <w:docPartBody>
        <w:p w:rsidR="0099051F" w:rsidRDefault="00863742" w:rsidP="00863742">
          <w:pPr>
            <w:pStyle w:val="A8457161466D47BD973A7481DE33ECE61"/>
          </w:pPr>
          <w:r>
            <w:rPr>
              <w:rStyle w:val="PlaceholderText"/>
            </w:rPr>
            <w:t>Enter</w:t>
          </w:r>
          <w:r w:rsidRPr="00171373">
            <w:rPr>
              <w:rStyle w:val="PlaceholderText"/>
            </w:rPr>
            <w:t xml:space="preserve"> text</w:t>
          </w:r>
        </w:p>
      </w:docPartBody>
    </w:docPart>
    <w:docPart>
      <w:docPartPr>
        <w:name w:val="058A5EACF75B42F59BBF4891A9E31E52"/>
        <w:category>
          <w:name w:val="General"/>
          <w:gallery w:val="placeholder"/>
        </w:category>
        <w:types>
          <w:type w:val="bbPlcHdr"/>
        </w:types>
        <w:behaviors>
          <w:behavior w:val="content"/>
        </w:behaviors>
        <w:guid w:val="{37FE60CB-7919-42EA-AFC2-D5E582BE4C0E}"/>
      </w:docPartPr>
      <w:docPartBody>
        <w:p w:rsidR="0099051F" w:rsidRDefault="00863742" w:rsidP="00863742">
          <w:pPr>
            <w:pStyle w:val="058A5EACF75B42F59BBF4891A9E31E521"/>
          </w:pPr>
          <w:r>
            <w:rPr>
              <w:rStyle w:val="PlaceholderText"/>
            </w:rPr>
            <w:t>Enter</w:t>
          </w:r>
          <w:r w:rsidRPr="00171373">
            <w:rPr>
              <w:rStyle w:val="PlaceholderText"/>
            </w:rPr>
            <w:t xml:space="preserve"> text</w:t>
          </w:r>
        </w:p>
      </w:docPartBody>
    </w:docPart>
    <w:docPart>
      <w:docPartPr>
        <w:name w:val="4C699A1DAE464DA384B4F7DFDDFF19DB"/>
        <w:category>
          <w:name w:val="General"/>
          <w:gallery w:val="placeholder"/>
        </w:category>
        <w:types>
          <w:type w:val="bbPlcHdr"/>
        </w:types>
        <w:behaviors>
          <w:behavior w:val="content"/>
        </w:behaviors>
        <w:guid w:val="{A2E0FDD3-26E2-4289-84D8-A6CE5E6BE28C}"/>
      </w:docPartPr>
      <w:docPartBody>
        <w:p w:rsidR="0099051F" w:rsidRDefault="00863742" w:rsidP="00863742">
          <w:pPr>
            <w:pStyle w:val="4C699A1DAE464DA384B4F7DFDDFF19DB1"/>
          </w:pPr>
          <w:r>
            <w:rPr>
              <w:rStyle w:val="PlaceholderText"/>
            </w:rPr>
            <w:t>Enter</w:t>
          </w:r>
          <w:r w:rsidRPr="00171373">
            <w:rPr>
              <w:rStyle w:val="PlaceholderText"/>
            </w:rPr>
            <w:t xml:space="preserve"> text</w:t>
          </w:r>
        </w:p>
      </w:docPartBody>
    </w:docPart>
    <w:docPart>
      <w:docPartPr>
        <w:name w:val="A8E8796149EC4EAB94311BBEF787C346"/>
        <w:category>
          <w:name w:val="General"/>
          <w:gallery w:val="placeholder"/>
        </w:category>
        <w:types>
          <w:type w:val="bbPlcHdr"/>
        </w:types>
        <w:behaviors>
          <w:behavior w:val="content"/>
        </w:behaviors>
        <w:guid w:val="{7DC86484-97C7-46EA-AFB9-F1CFD982D25D}"/>
      </w:docPartPr>
      <w:docPartBody>
        <w:p w:rsidR="0099051F" w:rsidRDefault="00863742" w:rsidP="00863742">
          <w:pPr>
            <w:pStyle w:val="A8E8796149EC4EAB94311BBEF787C3461"/>
          </w:pPr>
          <w:r>
            <w:rPr>
              <w:rStyle w:val="PlaceholderText"/>
            </w:rPr>
            <w:t>Enter</w:t>
          </w:r>
          <w:r w:rsidRPr="00171373">
            <w:rPr>
              <w:rStyle w:val="PlaceholderText"/>
            </w:rPr>
            <w:t xml:space="preserve"> text</w:t>
          </w:r>
        </w:p>
      </w:docPartBody>
    </w:docPart>
    <w:docPart>
      <w:docPartPr>
        <w:name w:val="8CE0E5A1C1A24FD9ACD2ABCEF8A2E8E7"/>
        <w:category>
          <w:name w:val="General"/>
          <w:gallery w:val="placeholder"/>
        </w:category>
        <w:types>
          <w:type w:val="bbPlcHdr"/>
        </w:types>
        <w:behaviors>
          <w:behavior w:val="content"/>
        </w:behaviors>
        <w:guid w:val="{C987F4D4-C15D-4374-8B61-8A33EAF9D0BF}"/>
      </w:docPartPr>
      <w:docPartBody>
        <w:p w:rsidR="0099051F" w:rsidRDefault="00863742" w:rsidP="00863742">
          <w:pPr>
            <w:pStyle w:val="8CE0E5A1C1A24FD9ACD2ABCEF8A2E8E71"/>
          </w:pPr>
          <w:r>
            <w:rPr>
              <w:rStyle w:val="PlaceholderText"/>
            </w:rPr>
            <w:t>Enter</w:t>
          </w:r>
          <w:r w:rsidRPr="00171373">
            <w:rPr>
              <w:rStyle w:val="PlaceholderText"/>
            </w:rPr>
            <w:t xml:space="preserve"> text</w:t>
          </w:r>
        </w:p>
      </w:docPartBody>
    </w:docPart>
    <w:docPart>
      <w:docPartPr>
        <w:name w:val="49A0771CF83A48468D09F5C5F5D26EF7"/>
        <w:category>
          <w:name w:val="General"/>
          <w:gallery w:val="placeholder"/>
        </w:category>
        <w:types>
          <w:type w:val="bbPlcHdr"/>
        </w:types>
        <w:behaviors>
          <w:behavior w:val="content"/>
        </w:behaviors>
        <w:guid w:val="{EDA54003-95C2-4044-A016-BF2A4F21C680}"/>
      </w:docPartPr>
      <w:docPartBody>
        <w:p w:rsidR="0099051F" w:rsidRDefault="00863742" w:rsidP="00863742">
          <w:pPr>
            <w:pStyle w:val="49A0771CF83A48468D09F5C5F5D26EF71"/>
          </w:pPr>
          <w:r>
            <w:rPr>
              <w:rStyle w:val="PlaceholderText"/>
            </w:rPr>
            <w:t>Enter</w:t>
          </w:r>
          <w:r w:rsidRPr="00171373">
            <w:rPr>
              <w:rStyle w:val="PlaceholderText"/>
            </w:rPr>
            <w:t xml:space="preserve"> text</w:t>
          </w:r>
        </w:p>
      </w:docPartBody>
    </w:docPart>
    <w:docPart>
      <w:docPartPr>
        <w:name w:val="D4676D2F1A744E7C81178D1AD3F50E73"/>
        <w:category>
          <w:name w:val="General"/>
          <w:gallery w:val="placeholder"/>
        </w:category>
        <w:types>
          <w:type w:val="bbPlcHdr"/>
        </w:types>
        <w:behaviors>
          <w:behavior w:val="content"/>
        </w:behaviors>
        <w:guid w:val="{5C05DE46-BDC9-4ADE-83B3-C905162FBA72}"/>
      </w:docPartPr>
      <w:docPartBody>
        <w:p w:rsidR="0099051F" w:rsidRDefault="00863742" w:rsidP="00863742">
          <w:pPr>
            <w:pStyle w:val="D4676D2F1A744E7C81178D1AD3F50E731"/>
          </w:pPr>
          <w:r>
            <w:rPr>
              <w:rStyle w:val="PlaceholderText"/>
            </w:rPr>
            <w:t>Enter</w:t>
          </w:r>
          <w:r w:rsidRPr="00171373">
            <w:rPr>
              <w:rStyle w:val="PlaceholderText"/>
            </w:rPr>
            <w:t xml:space="preserve"> text</w:t>
          </w:r>
        </w:p>
      </w:docPartBody>
    </w:docPart>
    <w:docPart>
      <w:docPartPr>
        <w:name w:val="E2F3C0C9C1B245DF97EE06E67CA80CB2"/>
        <w:category>
          <w:name w:val="General"/>
          <w:gallery w:val="placeholder"/>
        </w:category>
        <w:types>
          <w:type w:val="bbPlcHdr"/>
        </w:types>
        <w:behaviors>
          <w:behavior w:val="content"/>
        </w:behaviors>
        <w:guid w:val="{D034C1C5-51B8-459C-AC2B-F50D0BE8B1C4}"/>
      </w:docPartPr>
      <w:docPartBody>
        <w:p w:rsidR="0099051F" w:rsidRDefault="00863742" w:rsidP="00863742">
          <w:pPr>
            <w:pStyle w:val="E2F3C0C9C1B245DF97EE06E67CA80CB21"/>
          </w:pPr>
          <w:r>
            <w:rPr>
              <w:rStyle w:val="PlaceholderText"/>
            </w:rPr>
            <w:t>Enter</w:t>
          </w:r>
          <w:r w:rsidRPr="00171373">
            <w:rPr>
              <w:rStyle w:val="PlaceholderText"/>
            </w:rPr>
            <w:t xml:space="preserve"> text</w:t>
          </w:r>
        </w:p>
      </w:docPartBody>
    </w:docPart>
    <w:docPart>
      <w:docPartPr>
        <w:name w:val="A259A139DE3749DAAE9C5ACBA3640ED9"/>
        <w:category>
          <w:name w:val="General"/>
          <w:gallery w:val="placeholder"/>
        </w:category>
        <w:types>
          <w:type w:val="bbPlcHdr"/>
        </w:types>
        <w:behaviors>
          <w:behavior w:val="content"/>
        </w:behaviors>
        <w:guid w:val="{6AC89F81-A014-4920-8374-B30A55A24DDB}"/>
      </w:docPartPr>
      <w:docPartBody>
        <w:p w:rsidR="0099051F" w:rsidRDefault="00863742" w:rsidP="00863742">
          <w:pPr>
            <w:pStyle w:val="A259A139DE3749DAAE9C5ACBA3640ED91"/>
          </w:pPr>
          <w:r>
            <w:rPr>
              <w:rStyle w:val="PlaceholderText"/>
            </w:rPr>
            <w:t>Enter</w:t>
          </w:r>
          <w:r w:rsidRPr="00171373">
            <w:rPr>
              <w:rStyle w:val="PlaceholderText"/>
            </w:rPr>
            <w:t xml:space="preserve"> text</w:t>
          </w:r>
        </w:p>
      </w:docPartBody>
    </w:docPart>
    <w:docPart>
      <w:docPartPr>
        <w:name w:val="447EDDB6D7124E43A0DDD1D0649965DC"/>
        <w:category>
          <w:name w:val="General"/>
          <w:gallery w:val="placeholder"/>
        </w:category>
        <w:types>
          <w:type w:val="bbPlcHdr"/>
        </w:types>
        <w:behaviors>
          <w:behavior w:val="content"/>
        </w:behaviors>
        <w:guid w:val="{AD37B86B-3B04-4675-B62F-7668C8D60665}"/>
      </w:docPartPr>
      <w:docPartBody>
        <w:p w:rsidR="0099051F" w:rsidRDefault="00863742" w:rsidP="00863742">
          <w:pPr>
            <w:pStyle w:val="447EDDB6D7124E43A0DDD1D0649965DC1"/>
          </w:pPr>
          <w:r>
            <w:rPr>
              <w:rStyle w:val="PlaceholderText"/>
            </w:rPr>
            <w:t>Enter</w:t>
          </w:r>
          <w:r w:rsidRPr="00171373">
            <w:rPr>
              <w:rStyle w:val="PlaceholderText"/>
            </w:rPr>
            <w:t xml:space="preserve"> text</w:t>
          </w:r>
        </w:p>
      </w:docPartBody>
    </w:docPart>
    <w:docPart>
      <w:docPartPr>
        <w:name w:val="2ABEF96ABE1B4C93A5FF539AC07DF80C"/>
        <w:category>
          <w:name w:val="General"/>
          <w:gallery w:val="placeholder"/>
        </w:category>
        <w:types>
          <w:type w:val="bbPlcHdr"/>
        </w:types>
        <w:behaviors>
          <w:behavior w:val="content"/>
        </w:behaviors>
        <w:guid w:val="{4AF68709-7239-4DFF-AE7F-B9DC5F4E2B08}"/>
      </w:docPartPr>
      <w:docPartBody>
        <w:p w:rsidR="0099051F" w:rsidRDefault="00863742" w:rsidP="00863742">
          <w:pPr>
            <w:pStyle w:val="2ABEF96ABE1B4C93A5FF539AC07DF80C1"/>
          </w:pPr>
          <w:r>
            <w:rPr>
              <w:rStyle w:val="PlaceholderText"/>
            </w:rPr>
            <w:t>Enter</w:t>
          </w:r>
          <w:r w:rsidRPr="00171373">
            <w:rPr>
              <w:rStyle w:val="PlaceholderText"/>
            </w:rPr>
            <w:t xml:space="preserve"> text</w:t>
          </w:r>
        </w:p>
      </w:docPartBody>
    </w:docPart>
    <w:docPart>
      <w:docPartPr>
        <w:name w:val="0D268863EF0B4CF099EDD1CACAC9480F"/>
        <w:category>
          <w:name w:val="General"/>
          <w:gallery w:val="placeholder"/>
        </w:category>
        <w:types>
          <w:type w:val="bbPlcHdr"/>
        </w:types>
        <w:behaviors>
          <w:behavior w:val="content"/>
        </w:behaviors>
        <w:guid w:val="{CBE844AA-ED8A-440C-897E-16BDCD08CF92}"/>
      </w:docPartPr>
      <w:docPartBody>
        <w:p w:rsidR="0099051F" w:rsidRDefault="00863742" w:rsidP="00863742">
          <w:pPr>
            <w:pStyle w:val="0D268863EF0B4CF099EDD1CACAC9480F1"/>
          </w:pPr>
          <w:r>
            <w:rPr>
              <w:rStyle w:val="PlaceholderText"/>
            </w:rPr>
            <w:t>Enter</w:t>
          </w:r>
          <w:r w:rsidRPr="00171373">
            <w:rPr>
              <w:rStyle w:val="PlaceholderText"/>
            </w:rPr>
            <w:t xml:space="preserve"> text</w:t>
          </w:r>
        </w:p>
      </w:docPartBody>
    </w:docPart>
    <w:docPart>
      <w:docPartPr>
        <w:name w:val="98650F05F0DC48B797A9ACF5299456D9"/>
        <w:category>
          <w:name w:val="General"/>
          <w:gallery w:val="placeholder"/>
        </w:category>
        <w:types>
          <w:type w:val="bbPlcHdr"/>
        </w:types>
        <w:behaviors>
          <w:behavior w:val="content"/>
        </w:behaviors>
        <w:guid w:val="{49AA22BB-16A4-4910-A8C5-AFC8BB83E2B8}"/>
      </w:docPartPr>
      <w:docPartBody>
        <w:p w:rsidR="0099051F" w:rsidRDefault="00863742" w:rsidP="00863742">
          <w:pPr>
            <w:pStyle w:val="98650F05F0DC48B797A9ACF5299456D91"/>
          </w:pPr>
          <w:r>
            <w:rPr>
              <w:rStyle w:val="PlaceholderText"/>
            </w:rPr>
            <w:t>Enter</w:t>
          </w:r>
          <w:r w:rsidRPr="00171373">
            <w:rPr>
              <w:rStyle w:val="PlaceholderText"/>
            </w:rPr>
            <w:t xml:space="preserve"> text</w:t>
          </w:r>
        </w:p>
      </w:docPartBody>
    </w:docPart>
    <w:docPart>
      <w:docPartPr>
        <w:name w:val="B25082CC760B4660A6EE12A4A3653D0E"/>
        <w:category>
          <w:name w:val="General"/>
          <w:gallery w:val="placeholder"/>
        </w:category>
        <w:types>
          <w:type w:val="bbPlcHdr"/>
        </w:types>
        <w:behaviors>
          <w:behavior w:val="content"/>
        </w:behaviors>
        <w:guid w:val="{D6A9DC47-7B96-4002-905B-3DF9E5E1F5EE}"/>
      </w:docPartPr>
      <w:docPartBody>
        <w:p w:rsidR="0099051F" w:rsidRDefault="00863742" w:rsidP="00863742">
          <w:pPr>
            <w:pStyle w:val="B25082CC760B4660A6EE12A4A3653D0E1"/>
          </w:pPr>
          <w:r>
            <w:rPr>
              <w:rStyle w:val="PlaceholderText"/>
            </w:rPr>
            <w:t>Enter</w:t>
          </w:r>
          <w:r w:rsidRPr="00171373">
            <w:rPr>
              <w:rStyle w:val="PlaceholderText"/>
            </w:rPr>
            <w:t xml:space="preserve"> text</w:t>
          </w:r>
        </w:p>
      </w:docPartBody>
    </w:docPart>
    <w:docPart>
      <w:docPartPr>
        <w:name w:val="C7CC873B5B05416C92D3D0865BBA062A"/>
        <w:category>
          <w:name w:val="General"/>
          <w:gallery w:val="placeholder"/>
        </w:category>
        <w:types>
          <w:type w:val="bbPlcHdr"/>
        </w:types>
        <w:behaviors>
          <w:behavior w:val="content"/>
        </w:behaviors>
        <w:guid w:val="{EA101E5C-A23F-4B67-856D-173F339C9786}"/>
      </w:docPartPr>
      <w:docPartBody>
        <w:p w:rsidR="0099051F" w:rsidRDefault="00863742" w:rsidP="00863742">
          <w:pPr>
            <w:pStyle w:val="C7CC873B5B05416C92D3D0865BBA062A1"/>
          </w:pPr>
          <w:r>
            <w:rPr>
              <w:rStyle w:val="PlaceholderText"/>
            </w:rPr>
            <w:t>Enter</w:t>
          </w:r>
          <w:r w:rsidRPr="00171373">
            <w:rPr>
              <w:rStyle w:val="PlaceholderText"/>
            </w:rPr>
            <w:t xml:space="preserve"> text</w:t>
          </w:r>
        </w:p>
      </w:docPartBody>
    </w:docPart>
    <w:docPart>
      <w:docPartPr>
        <w:name w:val="62200DF372D040E5B6BD1CF53ED17A8C"/>
        <w:category>
          <w:name w:val="General"/>
          <w:gallery w:val="placeholder"/>
        </w:category>
        <w:types>
          <w:type w:val="bbPlcHdr"/>
        </w:types>
        <w:behaviors>
          <w:behavior w:val="content"/>
        </w:behaviors>
        <w:guid w:val="{69C905A0-FA83-477A-A0CB-BA2724E90F40}"/>
      </w:docPartPr>
      <w:docPartBody>
        <w:p w:rsidR="0099051F" w:rsidRDefault="00863742" w:rsidP="00863742">
          <w:pPr>
            <w:pStyle w:val="62200DF372D040E5B6BD1CF53ED17A8C1"/>
          </w:pPr>
          <w:r>
            <w:rPr>
              <w:rStyle w:val="PlaceholderText"/>
            </w:rPr>
            <w:t>Enter</w:t>
          </w:r>
          <w:r w:rsidRPr="00171373">
            <w:rPr>
              <w:rStyle w:val="PlaceholderText"/>
            </w:rPr>
            <w:t xml:space="preserve"> text</w:t>
          </w:r>
        </w:p>
      </w:docPartBody>
    </w:docPart>
    <w:docPart>
      <w:docPartPr>
        <w:name w:val="DEADEA5DFDC04EC2B0A7B1AF99DDEFE5"/>
        <w:category>
          <w:name w:val="General"/>
          <w:gallery w:val="placeholder"/>
        </w:category>
        <w:types>
          <w:type w:val="bbPlcHdr"/>
        </w:types>
        <w:behaviors>
          <w:behavior w:val="content"/>
        </w:behaviors>
        <w:guid w:val="{5D42D45E-4603-47D8-BCC5-A515D129EFCB}"/>
      </w:docPartPr>
      <w:docPartBody>
        <w:p w:rsidR="0099051F" w:rsidRDefault="00863742" w:rsidP="00863742">
          <w:pPr>
            <w:pStyle w:val="DEADEA5DFDC04EC2B0A7B1AF99DDEFE51"/>
          </w:pPr>
          <w:r>
            <w:rPr>
              <w:rStyle w:val="PlaceholderText"/>
            </w:rPr>
            <w:t>Enter</w:t>
          </w:r>
          <w:r w:rsidRPr="00171373">
            <w:rPr>
              <w:rStyle w:val="PlaceholderText"/>
            </w:rPr>
            <w:t xml:space="preserve"> text</w:t>
          </w:r>
        </w:p>
      </w:docPartBody>
    </w:docPart>
    <w:docPart>
      <w:docPartPr>
        <w:name w:val="F2C8E1BCF5A7453E93CC06D4E4161507"/>
        <w:category>
          <w:name w:val="General"/>
          <w:gallery w:val="placeholder"/>
        </w:category>
        <w:types>
          <w:type w:val="bbPlcHdr"/>
        </w:types>
        <w:behaviors>
          <w:behavior w:val="content"/>
        </w:behaviors>
        <w:guid w:val="{16228CB8-9BAF-4A34-830F-59F6A4206C4C}"/>
      </w:docPartPr>
      <w:docPartBody>
        <w:p w:rsidR="0099051F" w:rsidRDefault="00863742" w:rsidP="00863742">
          <w:pPr>
            <w:pStyle w:val="F2C8E1BCF5A7453E93CC06D4E41615071"/>
          </w:pPr>
          <w:r>
            <w:rPr>
              <w:rStyle w:val="PlaceholderText"/>
            </w:rPr>
            <w:t>Enter</w:t>
          </w:r>
          <w:r w:rsidRPr="00171373">
            <w:rPr>
              <w:rStyle w:val="PlaceholderText"/>
            </w:rPr>
            <w:t xml:space="preserve"> text</w:t>
          </w:r>
        </w:p>
      </w:docPartBody>
    </w:docPart>
    <w:docPart>
      <w:docPartPr>
        <w:name w:val="0BFC9A69E7CC4B13A96DCA9EBAEAF52E"/>
        <w:category>
          <w:name w:val="General"/>
          <w:gallery w:val="placeholder"/>
        </w:category>
        <w:types>
          <w:type w:val="bbPlcHdr"/>
        </w:types>
        <w:behaviors>
          <w:behavior w:val="content"/>
        </w:behaviors>
        <w:guid w:val="{FFA6E8F2-0F47-4B19-B628-C12E9B8CE207}"/>
      </w:docPartPr>
      <w:docPartBody>
        <w:p w:rsidR="0099051F" w:rsidRDefault="00863742" w:rsidP="00863742">
          <w:pPr>
            <w:pStyle w:val="0BFC9A69E7CC4B13A96DCA9EBAEAF52E1"/>
          </w:pPr>
          <w:r>
            <w:rPr>
              <w:rStyle w:val="PlaceholderText"/>
            </w:rPr>
            <w:t>Enter</w:t>
          </w:r>
          <w:r w:rsidRPr="00171373">
            <w:rPr>
              <w:rStyle w:val="PlaceholderText"/>
            </w:rPr>
            <w:t xml:space="preserve"> text</w:t>
          </w:r>
        </w:p>
      </w:docPartBody>
    </w:docPart>
    <w:docPart>
      <w:docPartPr>
        <w:name w:val="ED272B23129A430BAE195AF082F43A94"/>
        <w:category>
          <w:name w:val="General"/>
          <w:gallery w:val="placeholder"/>
        </w:category>
        <w:types>
          <w:type w:val="bbPlcHdr"/>
        </w:types>
        <w:behaviors>
          <w:behavior w:val="content"/>
        </w:behaviors>
        <w:guid w:val="{4B20ACCC-CFEC-49C0-88C1-00C83D2A9872}"/>
      </w:docPartPr>
      <w:docPartBody>
        <w:p w:rsidR="0099051F" w:rsidRDefault="00863742" w:rsidP="00863742">
          <w:pPr>
            <w:pStyle w:val="ED272B23129A430BAE195AF082F43A941"/>
          </w:pPr>
          <w:r>
            <w:rPr>
              <w:rStyle w:val="PlaceholderText"/>
            </w:rPr>
            <w:t>Enter</w:t>
          </w:r>
          <w:r w:rsidRPr="00171373">
            <w:rPr>
              <w:rStyle w:val="PlaceholderText"/>
            </w:rPr>
            <w:t xml:space="preserve"> text</w:t>
          </w:r>
        </w:p>
      </w:docPartBody>
    </w:docPart>
    <w:docPart>
      <w:docPartPr>
        <w:name w:val="DDF9D64D33514FBE880938F34AB0FC98"/>
        <w:category>
          <w:name w:val="General"/>
          <w:gallery w:val="placeholder"/>
        </w:category>
        <w:types>
          <w:type w:val="bbPlcHdr"/>
        </w:types>
        <w:behaviors>
          <w:behavior w:val="content"/>
        </w:behaviors>
        <w:guid w:val="{722BFAEF-10B9-4D8D-ABD2-551B786C89F1}"/>
      </w:docPartPr>
      <w:docPartBody>
        <w:p w:rsidR="0099051F" w:rsidRDefault="00863742" w:rsidP="00863742">
          <w:pPr>
            <w:pStyle w:val="DDF9D64D33514FBE880938F34AB0FC981"/>
          </w:pPr>
          <w:r>
            <w:rPr>
              <w:rStyle w:val="PlaceholderText"/>
            </w:rPr>
            <w:t>Enter</w:t>
          </w:r>
          <w:r w:rsidRPr="00171373">
            <w:rPr>
              <w:rStyle w:val="PlaceholderText"/>
            </w:rPr>
            <w:t xml:space="preserve"> text</w:t>
          </w:r>
        </w:p>
      </w:docPartBody>
    </w:docPart>
    <w:docPart>
      <w:docPartPr>
        <w:name w:val="A2FC6271FEE245CEAE6BD5C1C296BD76"/>
        <w:category>
          <w:name w:val="General"/>
          <w:gallery w:val="placeholder"/>
        </w:category>
        <w:types>
          <w:type w:val="bbPlcHdr"/>
        </w:types>
        <w:behaviors>
          <w:behavior w:val="content"/>
        </w:behaviors>
        <w:guid w:val="{1B894E00-53AF-4B7C-9E18-2BCCCD650E10}"/>
      </w:docPartPr>
      <w:docPartBody>
        <w:p w:rsidR="0099051F" w:rsidRDefault="00863742" w:rsidP="00863742">
          <w:pPr>
            <w:pStyle w:val="A2FC6271FEE245CEAE6BD5C1C296BD761"/>
          </w:pPr>
          <w:r>
            <w:rPr>
              <w:rStyle w:val="PlaceholderText"/>
            </w:rPr>
            <w:t>Enter</w:t>
          </w:r>
          <w:r w:rsidRPr="00171373">
            <w:rPr>
              <w:rStyle w:val="PlaceholderText"/>
            </w:rPr>
            <w:t xml:space="preserve"> text</w:t>
          </w:r>
        </w:p>
      </w:docPartBody>
    </w:docPart>
    <w:docPart>
      <w:docPartPr>
        <w:name w:val="9125C02587F34A55BA7D93E8FEEFC1AD"/>
        <w:category>
          <w:name w:val="General"/>
          <w:gallery w:val="placeholder"/>
        </w:category>
        <w:types>
          <w:type w:val="bbPlcHdr"/>
        </w:types>
        <w:behaviors>
          <w:behavior w:val="content"/>
        </w:behaviors>
        <w:guid w:val="{C48CC44A-D938-41D7-916F-02A613C7D394}"/>
      </w:docPartPr>
      <w:docPartBody>
        <w:p w:rsidR="0099051F" w:rsidRDefault="00863742" w:rsidP="00863742">
          <w:pPr>
            <w:pStyle w:val="9125C02587F34A55BA7D93E8FEEFC1AD1"/>
          </w:pPr>
          <w:r>
            <w:rPr>
              <w:rStyle w:val="PlaceholderText"/>
            </w:rPr>
            <w:t>Enter</w:t>
          </w:r>
          <w:r w:rsidRPr="00171373">
            <w:rPr>
              <w:rStyle w:val="PlaceholderText"/>
            </w:rPr>
            <w:t xml:space="preserve"> text</w:t>
          </w:r>
        </w:p>
      </w:docPartBody>
    </w:docPart>
    <w:docPart>
      <w:docPartPr>
        <w:name w:val="27AC221971994019AC81070593ABBED4"/>
        <w:category>
          <w:name w:val="General"/>
          <w:gallery w:val="placeholder"/>
        </w:category>
        <w:types>
          <w:type w:val="bbPlcHdr"/>
        </w:types>
        <w:behaviors>
          <w:behavior w:val="content"/>
        </w:behaviors>
        <w:guid w:val="{CFB32546-0D29-4A2B-966E-9E2062FAEC31}"/>
      </w:docPartPr>
      <w:docPartBody>
        <w:p w:rsidR="0099051F" w:rsidRDefault="00863742" w:rsidP="00863742">
          <w:pPr>
            <w:pStyle w:val="27AC221971994019AC81070593ABBED41"/>
          </w:pPr>
          <w:r>
            <w:rPr>
              <w:rStyle w:val="PlaceholderText"/>
            </w:rPr>
            <w:t>Enter</w:t>
          </w:r>
          <w:r w:rsidRPr="00171373">
            <w:rPr>
              <w:rStyle w:val="PlaceholderText"/>
            </w:rPr>
            <w:t xml:space="preserve"> text</w:t>
          </w:r>
        </w:p>
      </w:docPartBody>
    </w:docPart>
    <w:docPart>
      <w:docPartPr>
        <w:name w:val="5574F7D53A75417C95BFBBAF1275B61A"/>
        <w:category>
          <w:name w:val="General"/>
          <w:gallery w:val="placeholder"/>
        </w:category>
        <w:types>
          <w:type w:val="bbPlcHdr"/>
        </w:types>
        <w:behaviors>
          <w:behavior w:val="content"/>
        </w:behaviors>
        <w:guid w:val="{E86A348C-8B95-45E9-8F10-4639AC71579A}"/>
      </w:docPartPr>
      <w:docPartBody>
        <w:p w:rsidR="0099051F" w:rsidRDefault="00863742" w:rsidP="00863742">
          <w:pPr>
            <w:pStyle w:val="5574F7D53A75417C95BFBBAF1275B61A1"/>
          </w:pPr>
          <w:r>
            <w:rPr>
              <w:rStyle w:val="PlaceholderText"/>
            </w:rPr>
            <w:t>Enter</w:t>
          </w:r>
          <w:r w:rsidRPr="00171373">
            <w:rPr>
              <w:rStyle w:val="PlaceholderText"/>
            </w:rPr>
            <w:t xml:space="preserve"> text</w:t>
          </w:r>
        </w:p>
      </w:docPartBody>
    </w:docPart>
    <w:docPart>
      <w:docPartPr>
        <w:name w:val="66AE78C9EAC349708DCE9D88CE02CF07"/>
        <w:category>
          <w:name w:val="General"/>
          <w:gallery w:val="placeholder"/>
        </w:category>
        <w:types>
          <w:type w:val="bbPlcHdr"/>
        </w:types>
        <w:behaviors>
          <w:behavior w:val="content"/>
        </w:behaviors>
        <w:guid w:val="{2376D0CD-7A8F-495A-B9B7-AF044A4134C9}"/>
      </w:docPartPr>
      <w:docPartBody>
        <w:p w:rsidR="0099051F" w:rsidRDefault="00863742" w:rsidP="00863742">
          <w:pPr>
            <w:pStyle w:val="66AE78C9EAC349708DCE9D88CE02CF071"/>
          </w:pPr>
          <w:r>
            <w:rPr>
              <w:rStyle w:val="PlaceholderText"/>
            </w:rPr>
            <w:t>Enter</w:t>
          </w:r>
          <w:r w:rsidRPr="00171373">
            <w:rPr>
              <w:rStyle w:val="PlaceholderText"/>
            </w:rPr>
            <w:t xml:space="preserve"> text</w:t>
          </w:r>
        </w:p>
      </w:docPartBody>
    </w:docPart>
    <w:docPart>
      <w:docPartPr>
        <w:name w:val="174CCDBADF0B40B8994C1DD306D28D44"/>
        <w:category>
          <w:name w:val="General"/>
          <w:gallery w:val="placeholder"/>
        </w:category>
        <w:types>
          <w:type w:val="bbPlcHdr"/>
        </w:types>
        <w:behaviors>
          <w:behavior w:val="content"/>
        </w:behaviors>
        <w:guid w:val="{4BE5EE6B-3763-480A-B628-348F52E39C85}"/>
      </w:docPartPr>
      <w:docPartBody>
        <w:p w:rsidR="0099051F" w:rsidRDefault="00863742" w:rsidP="00863742">
          <w:pPr>
            <w:pStyle w:val="174CCDBADF0B40B8994C1DD306D28D441"/>
          </w:pPr>
          <w:r>
            <w:rPr>
              <w:rStyle w:val="PlaceholderText"/>
            </w:rPr>
            <w:t>Enter</w:t>
          </w:r>
          <w:r w:rsidRPr="00171373">
            <w:rPr>
              <w:rStyle w:val="PlaceholderText"/>
            </w:rPr>
            <w:t xml:space="preserve"> text</w:t>
          </w:r>
        </w:p>
      </w:docPartBody>
    </w:docPart>
    <w:docPart>
      <w:docPartPr>
        <w:name w:val="00194BC26B6243008D25A4D0525FB848"/>
        <w:category>
          <w:name w:val="General"/>
          <w:gallery w:val="placeholder"/>
        </w:category>
        <w:types>
          <w:type w:val="bbPlcHdr"/>
        </w:types>
        <w:behaviors>
          <w:behavior w:val="content"/>
        </w:behaviors>
        <w:guid w:val="{797495BF-4B30-4B04-A24D-275DF3AD1236}"/>
      </w:docPartPr>
      <w:docPartBody>
        <w:p w:rsidR="0099051F" w:rsidRDefault="00863742" w:rsidP="00863742">
          <w:pPr>
            <w:pStyle w:val="00194BC26B6243008D25A4D0525FB8481"/>
          </w:pPr>
          <w:r>
            <w:rPr>
              <w:rStyle w:val="PlaceholderText"/>
            </w:rPr>
            <w:t>Enter</w:t>
          </w:r>
          <w:r w:rsidRPr="00171373">
            <w:rPr>
              <w:rStyle w:val="PlaceholderText"/>
            </w:rPr>
            <w:t xml:space="preserve"> text</w:t>
          </w:r>
        </w:p>
      </w:docPartBody>
    </w:docPart>
    <w:docPart>
      <w:docPartPr>
        <w:name w:val="CE8EA799F314423EB2EBD87A9D5F6612"/>
        <w:category>
          <w:name w:val="General"/>
          <w:gallery w:val="placeholder"/>
        </w:category>
        <w:types>
          <w:type w:val="bbPlcHdr"/>
        </w:types>
        <w:behaviors>
          <w:behavior w:val="content"/>
        </w:behaviors>
        <w:guid w:val="{DB04F1B5-0A10-4662-AEB3-FE7166149329}"/>
      </w:docPartPr>
      <w:docPartBody>
        <w:p w:rsidR="0099051F" w:rsidRDefault="00863742" w:rsidP="00863742">
          <w:pPr>
            <w:pStyle w:val="CE8EA799F314423EB2EBD87A9D5F66121"/>
          </w:pPr>
          <w:r>
            <w:rPr>
              <w:rStyle w:val="PlaceholderText"/>
            </w:rPr>
            <w:t>Enter</w:t>
          </w:r>
          <w:r w:rsidRPr="00171373">
            <w:rPr>
              <w:rStyle w:val="PlaceholderText"/>
            </w:rPr>
            <w:t xml:space="preserve"> text</w:t>
          </w:r>
        </w:p>
      </w:docPartBody>
    </w:docPart>
    <w:docPart>
      <w:docPartPr>
        <w:name w:val="33DDA5678C264971BFCC0A8DFBBF30C2"/>
        <w:category>
          <w:name w:val="General"/>
          <w:gallery w:val="placeholder"/>
        </w:category>
        <w:types>
          <w:type w:val="bbPlcHdr"/>
        </w:types>
        <w:behaviors>
          <w:behavior w:val="content"/>
        </w:behaviors>
        <w:guid w:val="{C703C54B-2453-43D4-8557-2BD44FC02734}"/>
      </w:docPartPr>
      <w:docPartBody>
        <w:p w:rsidR="0099051F" w:rsidRDefault="00863742" w:rsidP="00863742">
          <w:pPr>
            <w:pStyle w:val="33DDA5678C264971BFCC0A8DFBBF30C21"/>
          </w:pPr>
          <w:r>
            <w:rPr>
              <w:rStyle w:val="PlaceholderText"/>
            </w:rPr>
            <w:t>En</w:t>
          </w:r>
          <w:r w:rsidRPr="00171373">
            <w:rPr>
              <w:rStyle w:val="PlaceholderText"/>
            </w:rPr>
            <w:t>ter text</w:t>
          </w:r>
        </w:p>
      </w:docPartBody>
    </w:docPart>
    <w:docPart>
      <w:docPartPr>
        <w:name w:val="C1ACF8AAC84F463C946843F0C1779681"/>
        <w:category>
          <w:name w:val="General"/>
          <w:gallery w:val="placeholder"/>
        </w:category>
        <w:types>
          <w:type w:val="bbPlcHdr"/>
        </w:types>
        <w:behaviors>
          <w:behavior w:val="content"/>
        </w:behaviors>
        <w:guid w:val="{27F6CD05-19B4-4F6A-9D10-43938A394AB1}"/>
      </w:docPartPr>
      <w:docPartBody>
        <w:p w:rsidR="0099051F" w:rsidRDefault="00863742" w:rsidP="00863742">
          <w:pPr>
            <w:pStyle w:val="C1ACF8AAC84F463C946843F0C17796811"/>
          </w:pPr>
          <w:r>
            <w:rPr>
              <w:rStyle w:val="PlaceholderText"/>
            </w:rPr>
            <w:t>En</w:t>
          </w:r>
          <w:r w:rsidRPr="00171373">
            <w:rPr>
              <w:rStyle w:val="PlaceholderText"/>
            </w:rPr>
            <w:t>ter text</w:t>
          </w:r>
        </w:p>
      </w:docPartBody>
    </w:docPart>
    <w:docPart>
      <w:docPartPr>
        <w:name w:val="94C00F8C36744CDFAAAE63C334A405D1"/>
        <w:category>
          <w:name w:val="General"/>
          <w:gallery w:val="placeholder"/>
        </w:category>
        <w:types>
          <w:type w:val="bbPlcHdr"/>
        </w:types>
        <w:behaviors>
          <w:behavior w:val="content"/>
        </w:behaviors>
        <w:guid w:val="{2DE987BF-B355-430C-8E91-9ADBBF1D0110}"/>
      </w:docPartPr>
      <w:docPartBody>
        <w:p w:rsidR="0099051F" w:rsidRDefault="00863742" w:rsidP="00863742">
          <w:pPr>
            <w:pStyle w:val="94C00F8C36744CDFAAAE63C334A405D11"/>
          </w:pPr>
          <w:r>
            <w:rPr>
              <w:rStyle w:val="PlaceholderText"/>
            </w:rPr>
            <w:t>En</w:t>
          </w:r>
          <w:r w:rsidRPr="00171373">
            <w:rPr>
              <w:rStyle w:val="PlaceholderText"/>
            </w:rPr>
            <w:t>ter text</w:t>
          </w:r>
        </w:p>
      </w:docPartBody>
    </w:docPart>
    <w:docPart>
      <w:docPartPr>
        <w:name w:val="85C7E5E8EA934BCABA07ED7C615897A3"/>
        <w:category>
          <w:name w:val="General"/>
          <w:gallery w:val="placeholder"/>
        </w:category>
        <w:types>
          <w:type w:val="bbPlcHdr"/>
        </w:types>
        <w:behaviors>
          <w:behavior w:val="content"/>
        </w:behaviors>
        <w:guid w:val="{D453201A-57FC-4E15-BB78-53DA730E68AB}"/>
      </w:docPartPr>
      <w:docPartBody>
        <w:p w:rsidR="0099051F" w:rsidRDefault="00863742" w:rsidP="00863742">
          <w:pPr>
            <w:pStyle w:val="85C7E5E8EA934BCABA07ED7C615897A31"/>
          </w:pPr>
          <w:r>
            <w:rPr>
              <w:rStyle w:val="PlaceholderText"/>
            </w:rPr>
            <w:t>En</w:t>
          </w:r>
          <w:r w:rsidRPr="00171373">
            <w:rPr>
              <w:rStyle w:val="PlaceholderText"/>
            </w:rPr>
            <w:t>ter text</w:t>
          </w:r>
        </w:p>
      </w:docPartBody>
    </w:docPart>
    <w:docPart>
      <w:docPartPr>
        <w:name w:val="D2AF9CD2325B48A89D3ECBB7852A9F91"/>
        <w:category>
          <w:name w:val="General"/>
          <w:gallery w:val="placeholder"/>
        </w:category>
        <w:types>
          <w:type w:val="bbPlcHdr"/>
        </w:types>
        <w:behaviors>
          <w:behavior w:val="content"/>
        </w:behaviors>
        <w:guid w:val="{E7459ACD-EC2A-4978-8D24-01D1512D3F84}"/>
      </w:docPartPr>
      <w:docPartBody>
        <w:p w:rsidR="0099051F" w:rsidRDefault="00863742" w:rsidP="00863742">
          <w:pPr>
            <w:pStyle w:val="D2AF9CD2325B48A89D3ECBB7852A9F911"/>
          </w:pPr>
          <w:r>
            <w:rPr>
              <w:rStyle w:val="PlaceholderText"/>
            </w:rPr>
            <w:t>En</w:t>
          </w:r>
          <w:r w:rsidRPr="00171373">
            <w:rPr>
              <w:rStyle w:val="PlaceholderText"/>
            </w:rPr>
            <w:t>ter text</w:t>
          </w:r>
        </w:p>
      </w:docPartBody>
    </w:docPart>
    <w:docPart>
      <w:docPartPr>
        <w:name w:val="D877B632FFF24A038EEBCA5D894796BF"/>
        <w:category>
          <w:name w:val="General"/>
          <w:gallery w:val="placeholder"/>
        </w:category>
        <w:types>
          <w:type w:val="bbPlcHdr"/>
        </w:types>
        <w:behaviors>
          <w:behavior w:val="content"/>
        </w:behaviors>
        <w:guid w:val="{A77526E3-ED5E-471B-A287-A60366179420}"/>
      </w:docPartPr>
      <w:docPartBody>
        <w:p w:rsidR="0099051F" w:rsidRDefault="00863742" w:rsidP="00863742">
          <w:pPr>
            <w:pStyle w:val="D877B632FFF24A038EEBCA5D894796BF1"/>
          </w:pPr>
          <w:r>
            <w:rPr>
              <w:rStyle w:val="PlaceholderText"/>
            </w:rPr>
            <w:t>En</w:t>
          </w:r>
          <w:r w:rsidRPr="00171373">
            <w:rPr>
              <w:rStyle w:val="PlaceholderText"/>
            </w:rPr>
            <w:t>ter text</w:t>
          </w:r>
        </w:p>
      </w:docPartBody>
    </w:docPart>
    <w:docPart>
      <w:docPartPr>
        <w:name w:val="C10BB2E8D9F44CF4A2B8E606E32308FF"/>
        <w:category>
          <w:name w:val="General"/>
          <w:gallery w:val="placeholder"/>
        </w:category>
        <w:types>
          <w:type w:val="bbPlcHdr"/>
        </w:types>
        <w:behaviors>
          <w:behavior w:val="content"/>
        </w:behaviors>
        <w:guid w:val="{9A34E368-0F34-446E-B769-8D9AC27A8E85}"/>
      </w:docPartPr>
      <w:docPartBody>
        <w:p w:rsidR="0099051F" w:rsidRDefault="00863742" w:rsidP="00863742">
          <w:pPr>
            <w:pStyle w:val="C10BB2E8D9F44CF4A2B8E606E32308FF1"/>
          </w:pPr>
          <w:r>
            <w:rPr>
              <w:rStyle w:val="PlaceholderText"/>
            </w:rPr>
            <w:t>En</w:t>
          </w:r>
          <w:r w:rsidRPr="00171373">
            <w:rPr>
              <w:rStyle w:val="PlaceholderText"/>
            </w:rPr>
            <w:t>ter text</w:t>
          </w:r>
        </w:p>
      </w:docPartBody>
    </w:docPart>
    <w:docPart>
      <w:docPartPr>
        <w:name w:val="63C4EE1ACC4C432586395217249EE2CA"/>
        <w:category>
          <w:name w:val="General"/>
          <w:gallery w:val="placeholder"/>
        </w:category>
        <w:types>
          <w:type w:val="bbPlcHdr"/>
        </w:types>
        <w:behaviors>
          <w:behavior w:val="content"/>
        </w:behaviors>
        <w:guid w:val="{B870297B-96C7-47BE-BD71-E98E802B0C04}"/>
      </w:docPartPr>
      <w:docPartBody>
        <w:p w:rsidR="0099051F" w:rsidRDefault="00863742" w:rsidP="00863742">
          <w:pPr>
            <w:pStyle w:val="63C4EE1ACC4C432586395217249EE2CA1"/>
          </w:pPr>
          <w:r>
            <w:rPr>
              <w:rStyle w:val="PlaceholderText"/>
            </w:rPr>
            <w:t>En</w:t>
          </w:r>
          <w:r w:rsidRPr="00171373">
            <w:rPr>
              <w:rStyle w:val="PlaceholderText"/>
            </w:rPr>
            <w:t>ter text</w:t>
          </w:r>
        </w:p>
      </w:docPartBody>
    </w:docPart>
    <w:docPart>
      <w:docPartPr>
        <w:name w:val="1565B49B15CF4D35AE77122F19D81A33"/>
        <w:category>
          <w:name w:val="General"/>
          <w:gallery w:val="placeholder"/>
        </w:category>
        <w:types>
          <w:type w:val="bbPlcHdr"/>
        </w:types>
        <w:behaviors>
          <w:behavior w:val="content"/>
        </w:behaviors>
        <w:guid w:val="{613C632D-7343-49A1-9C20-DA6F8E751BC0}"/>
      </w:docPartPr>
      <w:docPartBody>
        <w:p w:rsidR="0099051F" w:rsidRDefault="00863742" w:rsidP="00863742">
          <w:pPr>
            <w:pStyle w:val="1565B49B15CF4D35AE77122F19D81A331"/>
          </w:pPr>
          <w:r>
            <w:rPr>
              <w:rStyle w:val="PlaceholderText"/>
            </w:rPr>
            <w:t>En</w:t>
          </w:r>
          <w:r w:rsidRPr="00171373">
            <w:rPr>
              <w:rStyle w:val="PlaceholderText"/>
            </w:rPr>
            <w:t>ter text</w:t>
          </w:r>
        </w:p>
      </w:docPartBody>
    </w:docPart>
    <w:docPart>
      <w:docPartPr>
        <w:name w:val="4A591D6EA4C64FE9845F4E8A16E4247A"/>
        <w:category>
          <w:name w:val="General"/>
          <w:gallery w:val="placeholder"/>
        </w:category>
        <w:types>
          <w:type w:val="bbPlcHdr"/>
        </w:types>
        <w:behaviors>
          <w:behavior w:val="content"/>
        </w:behaviors>
        <w:guid w:val="{69CCA43D-C687-4A4C-B96D-74019E5A8FFA}"/>
      </w:docPartPr>
      <w:docPartBody>
        <w:p w:rsidR="0099051F" w:rsidRDefault="00863742" w:rsidP="00863742">
          <w:pPr>
            <w:pStyle w:val="4A591D6EA4C64FE9845F4E8A16E4247A1"/>
          </w:pPr>
          <w:r>
            <w:rPr>
              <w:rStyle w:val="PlaceholderText"/>
            </w:rPr>
            <w:t>En</w:t>
          </w:r>
          <w:r w:rsidRPr="00171373">
            <w:rPr>
              <w:rStyle w:val="PlaceholderText"/>
            </w:rPr>
            <w:t>ter text</w:t>
          </w:r>
        </w:p>
      </w:docPartBody>
    </w:docPart>
    <w:docPart>
      <w:docPartPr>
        <w:name w:val="F2B98A4546344069BE417AB45C4340D7"/>
        <w:category>
          <w:name w:val="General"/>
          <w:gallery w:val="placeholder"/>
        </w:category>
        <w:types>
          <w:type w:val="bbPlcHdr"/>
        </w:types>
        <w:behaviors>
          <w:behavior w:val="content"/>
        </w:behaviors>
        <w:guid w:val="{CDF9B483-92D0-4DDF-8179-94DEDFE25F3C}"/>
      </w:docPartPr>
      <w:docPartBody>
        <w:p w:rsidR="0099051F" w:rsidRDefault="00863742" w:rsidP="00863742">
          <w:pPr>
            <w:pStyle w:val="F2B98A4546344069BE417AB45C4340D71"/>
          </w:pPr>
          <w:r w:rsidRPr="00171373">
            <w:rPr>
              <w:rStyle w:val="PlaceholderText"/>
            </w:rPr>
            <w:t xml:space="preserve"> </w:t>
          </w:r>
          <w:r>
            <w:rPr>
              <w:rStyle w:val="PlaceholderText"/>
            </w:rPr>
            <w:t>E</w:t>
          </w:r>
          <w:r w:rsidRPr="00171373">
            <w:rPr>
              <w:rStyle w:val="PlaceholderText"/>
            </w:rPr>
            <w:t>nter text</w:t>
          </w:r>
        </w:p>
      </w:docPartBody>
    </w:docPart>
    <w:docPart>
      <w:docPartPr>
        <w:name w:val="FB4D0A356B514BCF9A050A2E7AAFADE5"/>
        <w:category>
          <w:name w:val="General"/>
          <w:gallery w:val="placeholder"/>
        </w:category>
        <w:types>
          <w:type w:val="bbPlcHdr"/>
        </w:types>
        <w:behaviors>
          <w:behavior w:val="content"/>
        </w:behaviors>
        <w:guid w:val="{1831A3EC-574E-4C6F-B4AB-B11D8CAAF899}"/>
      </w:docPartPr>
      <w:docPartBody>
        <w:p w:rsidR="0099051F" w:rsidRDefault="00863742" w:rsidP="00863742">
          <w:pPr>
            <w:pStyle w:val="FB4D0A356B514BCF9A050A2E7AAFADE51"/>
          </w:pPr>
          <w:r w:rsidRPr="00171373">
            <w:rPr>
              <w:rStyle w:val="PlaceholderText"/>
            </w:rPr>
            <w:t xml:space="preserve"> </w:t>
          </w:r>
          <w:r>
            <w:rPr>
              <w:rStyle w:val="PlaceholderText"/>
            </w:rPr>
            <w:t>E</w:t>
          </w:r>
          <w:r w:rsidRPr="00171373">
            <w:rPr>
              <w:rStyle w:val="PlaceholderText"/>
            </w:rPr>
            <w:t>nter text</w:t>
          </w:r>
        </w:p>
      </w:docPartBody>
    </w:docPart>
    <w:docPart>
      <w:docPartPr>
        <w:name w:val="CF60294584A4452EB6DE14269E32C628"/>
        <w:category>
          <w:name w:val="General"/>
          <w:gallery w:val="placeholder"/>
        </w:category>
        <w:types>
          <w:type w:val="bbPlcHdr"/>
        </w:types>
        <w:behaviors>
          <w:behavior w:val="content"/>
        </w:behaviors>
        <w:guid w:val="{36EA8D17-488A-4ED9-A5C0-99B33F4443C9}"/>
      </w:docPartPr>
      <w:docPartBody>
        <w:p w:rsidR="0099051F" w:rsidRDefault="00863742" w:rsidP="00863742">
          <w:pPr>
            <w:pStyle w:val="CF60294584A4452EB6DE14269E32C6281"/>
          </w:pPr>
          <w:r w:rsidRPr="00171373">
            <w:rPr>
              <w:rStyle w:val="PlaceholderText"/>
            </w:rPr>
            <w:t xml:space="preserve"> </w:t>
          </w:r>
          <w:r>
            <w:rPr>
              <w:rStyle w:val="PlaceholderText"/>
            </w:rPr>
            <w:t>E</w:t>
          </w:r>
          <w:r w:rsidRPr="00171373">
            <w:rPr>
              <w:rStyle w:val="PlaceholderText"/>
            </w:rPr>
            <w:t>nter text</w:t>
          </w:r>
        </w:p>
      </w:docPartBody>
    </w:docPart>
    <w:docPart>
      <w:docPartPr>
        <w:name w:val="A1B92F4797734E5A8BB9C210DB37F1B7"/>
        <w:category>
          <w:name w:val="General"/>
          <w:gallery w:val="placeholder"/>
        </w:category>
        <w:types>
          <w:type w:val="bbPlcHdr"/>
        </w:types>
        <w:behaviors>
          <w:behavior w:val="content"/>
        </w:behaviors>
        <w:guid w:val="{09CFE026-AF87-4133-B9CC-03C7077ACD12}"/>
      </w:docPartPr>
      <w:docPartBody>
        <w:p w:rsidR="0099051F" w:rsidRDefault="00863742" w:rsidP="00863742">
          <w:pPr>
            <w:pStyle w:val="A1B92F4797734E5A8BB9C210DB37F1B7"/>
          </w:pPr>
          <w:r>
            <w:rPr>
              <w:rStyle w:val="PlaceholderText"/>
              <w:rFonts w:eastAsiaTheme="minorHAnsi"/>
            </w:rPr>
            <w:t>Enter</w:t>
          </w:r>
          <w:r w:rsidRPr="007D0481">
            <w:rPr>
              <w:rStyle w:val="PlaceholderText"/>
              <w:rFonts w:eastAsiaTheme="minorHAnsi"/>
            </w:rPr>
            <w:t xml:space="preserve"> text</w:t>
          </w:r>
        </w:p>
      </w:docPartBody>
    </w:docPart>
    <w:docPart>
      <w:docPartPr>
        <w:name w:val="8087573F17B341F0A42F89E4F44A193E"/>
        <w:category>
          <w:name w:val="General"/>
          <w:gallery w:val="placeholder"/>
        </w:category>
        <w:types>
          <w:type w:val="bbPlcHdr"/>
        </w:types>
        <w:behaviors>
          <w:behavior w:val="content"/>
        </w:behaviors>
        <w:guid w:val="{0DA17F05-A713-499A-A2B7-06E6514A0B1F}"/>
      </w:docPartPr>
      <w:docPartBody>
        <w:p w:rsidR="0099051F" w:rsidRDefault="00863742" w:rsidP="00863742">
          <w:pPr>
            <w:pStyle w:val="8087573F17B341F0A42F89E4F44A193E"/>
          </w:pPr>
          <w:r>
            <w:rPr>
              <w:rStyle w:val="PlaceholderText"/>
              <w:rFonts w:eastAsiaTheme="minorHAnsi"/>
            </w:rPr>
            <w:t>Enter</w:t>
          </w:r>
          <w:r w:rsidRPr="007D0481">
            <w:rPr>
              <w:rStyle w:val="PlaceholderText"/>
              <w:rFonts w:eastAsiaTheme="minorHAnsi"/>
            </w:rPr>
            <w:t xml:space="preserve"> text</w:t>
          </w:r>
        </w:p>
      </w:docPartBody>
    </w:docPart>
    <w:docPart>
      <w:docPartPr>
        <w:name w:val="5F9AE60DDB484F8AB93EAA06A1D31640"/>
        <w:category>
          <w:name w:val="General"/>
          <w:gallery w:val="placeholder"/>
        </w:category>
        <w:types>
          <w:type w:val="bbPlcHdr"/>
        </w:types>
        <w:behaviors>
          <w:behavior w:val="content"/>
        </w:behaviors>
        <w:guid w:val="{0AB6A414-13FD-4DE1-A7AB-B172388DA5F3}"/>
      </w:docPartPr>
      <w:docPartBody>
        <w:p w:rsidR="0099051F" w:rsidRDefault="00863742" w:rsidP="00863742">
          <w:pPr>
            <w:pStyle w:val="5F9AE60DDB484F8AB93EAA06A1D31640"/>
          </w:pPr>
          <w:r>
            <w:rPr>
              <w:rStyle w:val="PlaceholderText"/>
              <w:rFonts w:eastAsiaTheme="minorHAnsi"/>
            </w:rPr>
            <w:t>Enter</w:t>
          </w:r>
          <w:r w:rsidRPr="007D0481">
            <w:rPr>
              <w:rStyle w:val="PlaceholderText"/>
              <w:rFonts w:eastAsiaTheme="minorHAnsi"/>
            </w:rPr>
            <w:t xml:space="preserve"> text</w:t>
          </w:r>
        </w:p>
      </w:docPartBody>
    </w:docPart>
    <w:docPart>
      <w:docPartPr>
        <w:name w:val="D14D94ED101146499470DB46EAB9332C"/>
        <w:category>
          <w:name w:val="General"/>
          <w:gallery w:val="placeholder"/>
        </w:category>
        <w:types>
          <w:type w:val="bbPlcHdr"/>
        </w:types>
        <w:behaviors>
          <w:behavior w:val="content"/>
        </w:behaviors>
        <w:guid w:val="{8AABEF9A-133F-4420-9897-CA56FA2B4455}"/>
      </w:docPartPr>
      <w:docPartBody>
        <w:p w:rsidR="0099051F" w:rsidRDefault="00863742" w:rsidP="00863742">
          <w:pPr>
            <w:pStyle w:val="D14D94ED101146499470DB46EAB9332C"/>
          </w:pPr>
          <w:r>
            <w:rPr>
              <w:rStyle w:val="PlaceholderText"/>
              <w:rFonts w:eastAsiaTheme="minorHAnsi"/>
            </w:rPr>
            <w:t>Enter</w:t>
          </w:r>
          <w:r w:rsidRPr="007D0481">
            <w:rPr>
              <w:rStyle w:val="PlaceholderText"/>
              <w:rFonts w:eastAsiaTheme="minorHAnsi"/>
            </w:rPr>
            <w:t xml:space="preserve"> text</w:t>
          </w:r>
        </w:p>
      </w:docPartBody>
    </w:docPart>
    <w:docPart>
      <w:docPartPr>
        <w:name w:val="E3BB14CC3E6B4A6DB78A1374A986E3FF"/>
        <w:category>
          <w:name w:val="General"/>
          <w:gallery w:val="placeholder"/>
        </w:category>
        <w:types>
          <w:type w:val="bbPlcHdr"/>
        </w:types>
        <w:behaviors>
          <w:behavior w:val="content"/>
        </w:behaviors>
        <w:guid w:val="{8831DFC7-0877-4AA3-8969-ED206CA3F05B}"/>
      </w:docPartPr>
      <w:docPartBody>
        <w:p w:rsidR="0099051F" w:rsidRDefault="00863742" w:rsidP="00863742">
          <w:pPr>
            <w:pStyle w:val="E3BB14CC3E6B4A6DB78A1374A986E3FF"/>
          </w:pPr>
          <w:r>
            <w:rPr>
              <w:rStyle w:val="PlaceholderText"/>
              <w:rFonts w:eastAsiaTheme="minorHAnsi"/>
            </w:rPr>
            <w:t>Enter</w:t>
          </w:r>
          <w:r w:rsidRPr="007D0481">
            <w:rPr>
              <w:rStyle w:val="PlaceholderText"/>
              <w:rFonts w:eastAsiaTheme="minorHAnsi"/>
            </w:rPr>
            <w:t xml:space="preserve"> text</w:t>
          </w:r>
        </w:p>
      </w:docPartBody>
    </w:docPart>
    <w:docPart>
      <w:docPartPr>
        <w:name w:val="F60E4273F1494FFA8571FCD07777EA0B"/>
        <w:category>
          <w:name w:val="General"/>
          <w:gallery w:val="placeholder"/>
        </w:category>
        <w:types>
          <w:type w:val="bbPlcHdr"/>
        </w:types>
        <w:behaviors>
          <w:behavior w:val="content"/>
        </w:behaviors>
        <w:guid w:val="{DFF48F7F-C7EB-4A9F-9CA7-7974BE82668E}"/>
      </w:docPartPr>
      <w:docPartBody>
        <w:p w:rsidR="0099051F" w:rsidRDefault="00863742" w:rsidP="00863742">
          <w:pPr>
            <w:pStyle w:val="F60E4273F1494FFA8571FCD07777EA0B"/>
          </w:pPr>
          <w:r>
            <w:rPr>
              <w:rStyle w:val="PlaceholderText"/>
              <w:rFonts w:eastAsiaTheme="minorHAnsi"/>
            </w:rPr>
            <w:t>Enter</w:t>
          </w:r>
          <w:r w:rsidRPr="007D0481">
            <w:rPr>
              <w:rStyle w:val="PlaceholderText"/>
              <w:rFonts w:eastAsiaTheme="minorHAnsi"/>
            </w:rPr>
            <w:t xml:space="preserve"> text</w:t>
          </w:r>
        </w:p>
      </w:docPartBody>
    </w:docPart>
    <w:docPart>
      <w:docPartPr>
        <w:name w:val="903B8EE4CA964E3BACA45D2869500ED7"/>
        <w:category>
          <w:name w:val="General"/>
          <w:gallery w:val="placeholder"/>
        </w:category>
        <w:types>
          <w:type w:val="bbPlcHdr"/>
        </w:types>
        <w:behaviors>
          <w:behavior w:val="content"/>
        </w:behaviors>
        <w:guid w:val="{60A833EC-70A9-4429-92AF-ECE9ED38B0A5}"/>
      </w:docPartPr>
      <w:docPartBody>
        <w:p w:rsidR="0099051F" w:rsidRDefault="00863742" w:rsidP="00863742">
          <w:pPr>
            <w:pStyle w:val="903B8EE4CA964E3BACA45D2869500ED7"/>
          </w:pPr>
          <w:r>
            <w:rPr>
              <w:rStyle w:val="PlaceholderText"/>
              <w:rFonts w:eastAsiaTheme="minorHAnsi"/>
            </w:rPr>
            <w:t>Enter</w:t>
          </w:r>
          <w:r w:rsidRPr="007D0481">
            <w:rPr>
              <w:rStyle w:val="PlaceholderText"/>
              <w:rFonts w:eastAsiaTheme="minorHAnsi"/>
            </w:rPr>
            <w:t xml:space="preserve"> text</w:t>
          </w:r>
        </w:p>
      </w:docPartBody>
    </w:docPart>
    <w:docPart>
      <w:docPartPr>
        <w:name w:val="D6648C4F98C94DCCBAB5D583D3F7517F"/>
        <w:category>
          <w:name w:val="General"/>
          <w:gallery w:val="placeholder"/>
        </w:category>
        <w:types>
          <w:type w:val="bbPlcHdr"/>
        </w:types>
        <w:behaviors>
          <w:behavior w:val="content"/>
        </w:behaviors>
        <w:guid w:val="{45CC5A45-63E1-4689-93F5-EF09242D6570}"/>
      </w:docPartPr>
      <w:docPartBody>
        <w:p w:rsidR="0099051F" w:rsidRDefault="00863742" w:rsidP="00863742">
          <w:pPr>
            <w:pStyle w:val="D6648C4F98C94DCCBAB5D583D3F7517F"/>
          </w:pPr>
          <w:r>
            <w:rPr>
              <w:rStyle w:val="PlaceholderText"/>
              <w:rFonts w:eastAsiaTheme="minorHAnsi"/>
            </w:rPr>
            <w:t>Enter</w:t>
          </w:r>
          <w:r w:rsidRPr="007D0481">
            <w:rPr>
              <w:rStyle w:val="PlaceholderText"/>
              <w:rFonts w:eastAsiaTheme="minorHAnsi"/>
            </w:rPr>
            <w:t xml:space="preserve"> text</w:t>
          </w:r>
        </w:p>
      </w:docPartBody>
    </w:docPart>
    <w:docPart>
      <w:docPartPr>
        <w:name w:val="99F93CF0158C4766B7469DD2DC0CD27F"/>
        <w:category>
          <w:name w:val="General"/>
          <w:gallery w:val="placeholder"/>
        </w:category>
        <w:types>
          <w:type w:val="bbPlcHdr"/>
        </w:types>
        <w:behaviors>
          <w:behavior w:val="content"/>
        </w:behaviors>
        <w:guid w:val="{9B6FEA20-3660-42B7-875D-A84B6C75D218}"/>
      </w:docPartPr>
      <w:docPartBody>
        <w:p w:rsidR="0099051F" w:rsidRDefault="00863742" w:rsidP="00863742">
          <w:pPr>
            <w:pStyle w:val="99F93CF0158C4766B7469DD2DC0CD27F"/>
          </w:pPr>
          <w:r>
            <w:rPr>
              <w:rStyle w:val="PlaceholderText"/>
              <w:rFonts w:eastAsiaTheme="minorHAnsi"/>
            </w:rPr>
            <w:t>Enter</w:t>
          </w:r>
          <w:r w:rsidRPr="007D0481">
            <w:rPr>
              <w:rStyle w:val="PlaceholderText"/>
              <w:rFonts w:eastAsiaTheme="minorHAnsi"/>
            </w:rPr>
            <w:t xml:space="preserve"> text</w:t>
          </w:r>
        </w:p>
      </w:docPartBody>
    </w:docPart>
    <w:docPart>
      <w:docPartPr>
        <w:name w:val="6BB76475A5824D69873B4521478FCBCA"/>
        <w:category>
          <w:name w:val="General"/>
          <w:gallery w:val="placeholder"/>
        </w:category>
        <w:types>
          <w:type w:val="bbPlcHdr"/>
        </w:types>
        <w:behaviors>
          <w:behavior w:val="content"/>
        </w:behaviors>
        <w:guid w:val="{9E8E59DD-F212-4580-ABA1-73423527A37C}"/>
      </w:docPartPr>
      <w:docPartBody>
        <w:p w:rsidR="0099051F" w:rsidRDefault="00863742" w:rsidP="00863742">
          <w:pPr>
            <w:pStyle w:val="6BB76475A5824D69873B4521478FCBCA"/>
          </w:pPr>
          <w:r>
            <w:rPr>
              <w:rStyle w:val="PlaceholderText"/>
            </w:rPr>
            <w:t>En</w:t>
          </w:r>
          <w:r w:rsidRPr="00171373">
            <w:rPr>
              <w:rStyle w:val="PlaceholderText"/>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11B0"/>
    <w:rsid w:val="003F10F6"/>
    <w:rsid w:val="00477325"/>
    <w:rsid w:val="00732F18"/>
    <w:rsid w:val="00863742"/>
    <w:rsid w:val="008E5BC7"/>
    <w:rsid w:val="0099051F"/>
    <w:rsid w:val="00B639BD"/>
    <w:rsid w:val="00D7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639BD"/>
    <w:rPr>
      <w:color w:val="808080"/>
    </w:rPr>
  </w:style>
  <w:style w:type="paragraph" w:customStyle="1" w:styleId="BA4905E4167B41CC93B4534310F48CAE1">
    <w:name w:val="BA4905E4167B41CC93B4534310F48CAE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36AAA03BA354EDCA9FA15584A8F82D51">
    <w:name w:val="636AAA03BA354EDCA9FA15584A8F82D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FCF0D4A194B4E3EA3168936C9F63DB31">
    <w:name w:val="FFCF0D4A194B4E3EA3168936C9F63DB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205553F503EC4A65ADF6DD3697DA8B441">
    <w:name w:val="205553F503EC4A65ADF6DD3697DA8B4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B68462DE392848569645660CBA1865FD1">
    <w:name w:val="B68462DE392848569645660CBA1865F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5CC586871DE041CBA1E85624ABC459661">
    <w:name w:val="5CC586871DE041CBA1E85624ABC4596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39A4E7C253C0466DA20F59738DE3E9C51">
    <w:name w:val="39A4E7C253C0466DA20F59738DE3E9C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1B92F4797734E5A8BB9C210DB37F1B7">
    <w:name w:val="A1B92F4797734E5A8BB9C210DB37F1B7"/>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087573F17B341F0A42F89E4F44A193E">
    <w:name w:val="8087573F17B341F0A42F89E4F44A193E"/>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5F9AE60DDB484F8AB93EAA06A1D31640">
    <w:name w:val="5F9AE60DDB484F8AB93EAA06A1D31640"/>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14D94ED101146499470DB46EAB9332C">
    <w:name w:val="D14D94ED101146499470DB46EAB9332C"/>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E3BB14CC3E6B4A6DB78A1374A986E3FF">
    <w:name w:val="E3BB14CC3E6B4A6DB78A1374A986E3FF"/>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60E4273F1494FFA8571FCD07777EA0B">
    <w:name w:val="F60E4273F1494FFA8571FCD07777EA0B"/>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03B8EE4CA964E3BACA45D2869500ED7">
    <w:name w:val="903B8EE4CA964E3BACA45D2869500ED7"/>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6648C4F98C94DCCBAB5D583D3F7517F">
    <w:name w:val="D6648C4F98C94DCCBAB5D583D3F7517F"/>
    <w:rsid w:val="00863742"/>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9F93CF0158C4766B7469DD2DC0CD27F">
    <w:name w:val="99F93CF0158C4766B7469DD2DC0CD27F"/>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BB76475A5824D69873B4521478FCBCA">
    <w:name w:val="6BB76475A5824D69873B4521478FCBCA"/>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33DDA5678C264971BFCC0A8DFBBF30C21">
    <w:name w:val="33DDA5678C264971BFCC0A8DFBBF30C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1ACF8AAC84F463C946843F0C17796811">
    <w:name w:val="C1ACF8AAC84F463C946843F0C1779681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4C00F8C36744CDFAAAE63C334A405D11">
    <w:name w:val="94C00F8C36744CDFAAAE63C334A405D1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5C7E5E8EA934BCABA07ED7C615897A31">
    <w:name w:val="85C7E5E8EA934BCABA07ED7C615897A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2AF9CD2325B48A89D3ECBB7852A9F911">
    <w:name w:val="D2AF9CD2325B48A89D3ECBB7852A9F91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877B632FFF24A038EEBCA5D894796BF1">
    <w:name w:val="D877B632FFF24A038EEBCA5D894796BF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10BB2E8D9F44CF4A2B8E606E32308FF1">
    <w:name w:val="C10BB2E8D9F44CF4A2B8E606E32308FF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3C4EE1ACC4C432586395217249EE2CA1">
    <w:name w:val="63C4EE1ACC4C432586395217249EE2C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1565B49B15CF4D35AE77122F19D81A331">
    <w:name w:val="1565B49B15CF4D35AE77122F19D81A3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4A591D6EA4C64FE9845F4E8A16E4247A1">
    <w:name w:val="4A591D6EA4C64FE9845F4E8A16E4247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A714A196EE14065BB3471B60F443A8D1">
    <w:name w:val="AA714A196EE14065BB3471B60F443A8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86C47C13113494B8783A284858057D31">
    <w:name w:val="A86C47C13113494B8783A284858057D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931A3FA055E413B9697F7F9F05EC8731">
    <w:name w:val="D931A3FA055E413B9697F7F9F05EC87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16691AA466FC481C86753B64F9204EEB1">
    <w:name w:val="16691AA466FC481C86753B64F9204EEB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48164DCC5844C89BBE26D5289A5D0591">
    <w:name w:val="948164DCC5844C89BBE26D5289A5D059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FF2F1C04FE845C2AE8FD9CA1F8750421">
    <w:name w:val="6FF2F1C04FE845C2AE8FD9CA1F87504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7915998A22946F79E735641C31830381">
    <w:name w:val="F7915998A22946F79E735641C318303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AD93C3BEA73484CB90839435CDD2EB61">
    <w:name w:val="AAD93C3BEA73484CB90839435CDD2EB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B1EFF1848C244DCFA2A10F42E5AF7B441">
    <w:name w:val="B1EFF1848C244DCFA2A10F42E5AF7B4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D06C01549244DF2A218070679EE0F1C1">
    <w:name w:val="DD06C01549244DF2A218070679EE0F1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BCE5520DD104EFF8961B8059552C1651">
    <w:name w:val="FBCE5520DD104EFF8961B8059552C16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9268C82FCB64EE597E95D62AC2581B21">
    <w:name w:val="D9268C82FCB64EE597E95D62AC2581B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B9F9974B2CD74851989CA3D056189C3A1">
    <w:name w:val="B9F9974B2CD74851989CA3D056189C3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BF7D5B6B65147DAB5D6B0FBF5676B131">
    <w:name w:val="8BF7D5B6B65147DAB5D6B0FBF5676B1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5AA5BDD6B04414DA3572F344C67CB2B1">
    <w:name w:val="F5AA5BDD6B04414DA3572F344C67CB2B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548856F50504C769FF6A422C7958C851">
    <w:name w:val="0548856F50504C769FF6A422C7958C8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DC51314556046A9B9282E34FFF952971">
    <w:name w:val="DDC51314556046A9B9282E34FFF9529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02DCDEC98F243AAB228941F408761441">
    <w:name w:val="D02DCDEC98F243AAB228941F4087614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F672CE4B11D4D0588A7775817F2DE8A1">
    <w:name w:val="8F672CE4B11D4D0588A7775817F2DE8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DB735ABFD8047E881E8096FE89E6BC81">
    <w:name w:val="0DB735ABFD8047E881E8096FE89E6BC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BB861599F0E4AC7BFAE34636E954FE01">
    <w:name w:val="CBB861599F0E4AC7BFAE34636E954FE0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5CA80907D2884F61BA7DACFE413E147C1">
    <w:name w:val="5CA80907D2884F61BA7DACFE413E147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388F1A1883B427BB649D798610E2D6A1">
    <w:name w:val="F388F1A1883B427BB649D798610E2D6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454180C93294E0EB20D0DDF0D51569D1">
    <w:name w:val="F454180C93294E0EB20D0DDF0D51569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E4AE20B349624F9BA6511B0C4E520FFD1">
    <w:name w:val="E4AE20B349624F9BA6511B0C4E520FF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A3D87BC776B4C3481E2B6057C96F9731">
    <w:name w:val="AA3D87BC776B4C3481E2B6057C96F97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3593C4E19F104017A0BFFEDC1FFF7EBE1">
    <w:name w:val="3593C4E19F104017A0BFFEDC1FFF7EBE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70AE6861463E4FC48190B7E77C593D041">
    <w:name w:val="70AE6861463E4FC48190B7E77C593D0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23BE8696E8104193A3B58E9AFCC255021">
    <w:name w:val="23BE8696E8104193A3B58E9AFCC2550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2BB6F34D3C64969B1B6311994FECD6D1">
    <w:name w:val="C2BB6F34D3C64969B1B6311994FECD6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359FC2F927874F27BBA1738EEF1565A41">
    <w:name w:val="359FC2F927874F27BBA1738EEF1565A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8457161466D47BD973A7481DE33ECE61">
    <w:name w:val="A8457161466D47BD973A7481DE33ECE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58A5EACF75B42F59BBF4891A9E31E521">
    <w:name w:val="058A5EACF75B42F59BBF4891A9E31E5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4C699A1DAE464DA384B4F7DFDDFF19DB1">
    <w:name w:val="4C699A1DAE464DA384B4F7DFDDFF19DB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8E8796149EC4EAB94311BBEF787C3461">
    <w:name w:val="A8E8796149EC4EAB94311BBEF787C34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8CE0E5A1C1A24FD9ACD2ABCEF8A2E8E71">
    <w:name w:val="8CE0E5A1C1A24FD9ACD2ABCEF8A2E8E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49A0771CF83A48468D09F5C5F5D26EF71">
    <w:name w:val="49A0771CF83A48468D09F5C5F5D26EF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4676D2F1A744E7C81178D1AD3F50E731">
    <w:name w:val="D4676D2F1A744E7C81178D1AD3F50E73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E2F3C0C9C1B245DF97EE06E67CA80CB21">
    <w:name w:val="E2F3C0C9C1B245DF97EE06E67CA80CB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259A139DE3749DAAE9C5ACBA3640ED91">
    <w:name w:val="A259A139DE3749DAAE9C5ACBA3640ED9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447EDDB6D7124E43A0DDD1D0649965DC1">
    <w:name w:val="447EDDB6D7124E43A0DDD1D0649965D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2ABEF96ABE1B4C93A5FF539AC07DF80C1">
    <w:name w:val="2ABEF96ABE1B4C93A5FF539AC07DF80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D268863EF0B4CF099EDD1CACAC9480F1">
    <w:name w:val="0D268863EF0B4CF099EDD1CACAC9480F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8650F05F0DC48B797A9ACF5299456D91">
    <w:name w:val="98650F05F0DC48B797A9ACF5299456D9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B25082CC760B4660A6EE12A4A3653D0E1">
    <w:name w:val="B25082CC760B4660A6EE12A4A3653D0E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7CC873B5B05416C92D3D0865BBA062A1">
    <w:name w:val="C7CC873B5B05416C92D3D0865BBA062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2200DF372D040E5B6BD1CF53ED17A8C1">
    <w:name w:val="62200DF372D040E5B6BD1CF53ED17A8C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EADEA5DFDC04EC2B0A7B1AF99DDEFE51">
    <w:name w:val="DEADEA5DFDC04EC2B0A7B1AF99DDEFE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2C8E1BCF5A7453E93CC06D4E41615071">
    <w:name w:val="F2C8E1BCF5A7453E93CC06D4E416150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BFC9A69E7CC4B13A96DCA9EBAEAF52E1">
    <w:name w:val="0BFC9A69E7CC4B13A96DCA9EBAEAF52E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ED272B23129A430BAE195AF082F43A941">
    <w:name w:val="ED272B23129A430BAE195AF082F43A9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DDF9D64D33514FBE880938F34AB0FC981">
    <w:name w:val="DDF9D64D33514FBE880938F34AB0FC9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A2FC6271FEE245CEAE6BD5C1C296BD761">
    <w:name w:val="A2FC6271FEE245CEAE6BD5C1C296BD76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9125C02587F34A55BA7D93E8FEEFC1AD1">
    <w:name w:val="9125C02587F34A55BA7D93E8FEEFC1AD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27AC221971994019AC81070593ABBED41">
    <w:name w:val="27AC221971994019AC81070593ABBED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5574F7D53A75417C95BFBBAF1275B61A1">
    <w:name w:val="5574F7D53A75417C95BFBBAF1275B61A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66AE78C9EAC349708DCE9D88CE02CF071">
    <w:name w:val="66AE78C9EAC349708DCE9D88CE02CF0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174CCDBADF0B40B8994C1DD306D28D441">
    <w:name w:val="174CCDBADF0B40B8994C1DD306D28D44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00194BC26B6243008D25A4D0525FB8481">
    <w:name w:val="00194BC26B6243008D25A4D0525FB84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E8EA799F314423EB2EBD87A9D5F66121">
    <w:name w:val="CE8EA799F314423EB2EBD87A9D5F6612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2B98A4546344069BE417AB45C4340D71">
    <w:name w:val="F2B98A4546344069BE417AB45C4340D7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FB4D0A356B514BCF9A050A2E7AAFADE51">
    <w:name w:val="FB4D0A356B514BCF9A050A2E7AAFADE5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 w:type="paragraph" w:customStyle="1" w:styleId="CF60294584A4452EB6DE14269E32C6281">
    <w:name w:val="CF60294584A4452EB6DE14269E32C6281"/>
    <w:rsid w:val="00863742"/>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AA226A3AAB6A145AB25FC8320F89FB5" ma:contentTypeVersion="13" ma:contentTypeDescription="Create a new document." ma:contentTypeScope="" ma:versionID="69b9868da46509c08f3e44831db03ab9">
  <xsd:schema xmlns:xsd="http://www.w3.org/2001/XMLSchema" xmlns:xs="http://www.w3.org/2001/XMLSchema" xmlns:p="http://schemas.microsoft.com/office/2006/metadata/properties" xmlns:ns3="25d0f29d-4e53-41ac-8391-c73bca312087" xmlns:ns4="b81d8ff4-5641-4edf-a05a-ade4d360c5d2" targetNamespace="http://schemas.microsoft.com/office/2006/metadata/properties" ma:root="true" ma:fieldsID="ddc55ffaf5122eede7e0643b245c4bee" ns3:_="" ns4:_="">
    <xsd:import namespace="25d0f29d-4e53-41ac-8391-c73bca312087"/>
    <xsd:import namespace="b81d8ff4-5641-4edf-a05a-ade4d360c5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0f29d-4e53-41ac-8391-c73bca3120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d8ff4-5641-4edf-a05a-ade4d360c5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AF489C-7F90-4225-97D1-4C2C1488E6D6}">
  <ds:schemaRefs>
    <ds:schemaRef ds:uri="http://schemas.microsoft.com/sharepoint/v3/contenttype/forms"/>
  </ds:schemaRefs>
</ds:datastoreItem>
</file>

<file path=customXml/itemProps2.xml><?xml version="1.0" encoding="utf-8"?>
<ds:datastoreItem xmlns:ds="http://schemas.openxmlformats.org/officeDocument/2006/customXml" ds:itemID="{0BC8E5A4-4E3E-4FB1-8810-81059CB2E8EB}"/>
</file>

<file path=customXml/itemProps3.xml><?xml version="1.0" encoding="utf-8"?>
<ds:datastoreItem xmlns:ds="http://schemas.openxmlformats.org/officeDocument/2006/customXml" ds:itemID="{0A885D92-23F2-4416-B9F3-542EC3F56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0f29d-4e53-41ac-8391-c73bca312087"/>
    <ds:schemaRef ds:uri="b81d8ff4-5641-4edf-a05a-ade4d360c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6A3A0-DBE7-4965-ABD9-0A3ABE69FB6E}">
  <ds:schemaRefs>
    <ds:schemaRef ds:uri="http://purl.org/dc/elements/1.1/"/>
    <ds:schemaRef ds:uri="http://schemas.microsoft.com/office/2006/metadata/properties"/>
    <ds:schemaRef ds:uri="781a6be4-de29-4515-a5ba-3286f343e0a9"/>
    <ds:schemaRef ds:uri="http://purl.org/dc/terms/"/>
    <ds:schemaRef ds:uri="http://schemas.openxmlformats.org/package/2006/metadata/core-properties"/>
    <ds:schemaRef ds:uri="http://schemas.microsoft.com/office/2006/documentManagement/types"/>
    <ds:schemaRef ds:uri="556be58e-4878-4538-9bdb-238f44a58b6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RI_Document.dot</Template>
  <TotalTime>3</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5</cp:revision>
  <cp:lastPrinted>2013-12-20T16:37:00Z</cp:lastPrinted>
  <dcterms:created xsi:type="dcterms:W3CDTF">2021-12-17T23:28:00Z</dcterms:created>
  <dcterms:modified xsi:type="dcterms:W3CDTF">2021-12-17T23:31:00Z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1807700</vt:r8>
  </property>
  <property fmtid="{D5CDD505-2E9C-101B-9397-08002B2CF9AE}" pid="3" name="ContentTypeId">
    <vt:lpwstr>0x0101001C0041018965C148B8386E7CAFFFD3D7</vt:lpwstr>
  </property>
  <property fmtid="{D5CDD505-2E9C-101B-9397-08002B2CF9AE}" pid="4" name="MediaServiceImageTags">
    <vt:lpwstr/>
  </property>
</Properties>
</file>