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E3DD" w14:textId="77777777" w:rsidR="00723F9D" w:rsidRPr="00D07D0B" w:rsidRDefault="00000010" w:rsidP="00AB5C62">
      <w:pPr>
        <w:pStyle w:val="BodyParagraph"/>
      </w:pPr>
      <w:r>
        <w:rPr>
          <w:noProof/>
          <w:lang w:val="fr-FR"/>
        </w:rPr>
        <w:drawing>
          <wp:anchor distT="0" distB="0" distL="114300" distR="114300" simplePos="0" relativeHeight="251658240" behindDoc="0" locked="0" layoutInCell="1" allowOverlap="1" wp14:anchorId="6CC37682" wp14:editId="21A64B92">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fr-FR"/>
        </w:rPr>
        <w:t xml:space="preserve"> </w:t>
      </w:r>
      <w:r>
        <w:rPr>
          <w:noProof/>
          <w:lang w:val="fr-FR"/>
        </w:rPr>
        <mc:AlternateContent>
          <mc:Choice Requires="wps">
            <w:drawing>
              <wp:anchor distT="0" distB="0" distL="114300" distR="114300" simplePos="0" relativeHeight="251657216" behindDoc="0" locked="0" layoutInCell="1" allowOverlap="1" wp14:anchorId="03ADDAB6" wp14:editId="3FAC34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FA4C" w14:textId="77777777" w:rsidR="00E41358" w:rsidRPr="00DE6891" w:rsidRDefault="00E41358" w:rsidP="00F27A9D">
                            <w:pPr>
                              <w:pStyle w:val="LanguageCode"/>
                            </w:pPr>
                            <w:r>
                              <w:rPr>
                                <w:lang w:val="fr-FR"/>
                              </w:rPr>
                              <w:t>FRANÇAIS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DAB6"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EB1FA4C" w14:textId="77777777" w:rsidR="00E41358" w:rsidRPr="00DE6891" w:rsidRDefault="00E41358" w:rsidP="00F27A9D">
                      <w:pPr>
                        <w:pStyle w:val="LanguageCode"/>
                      </w:pPr>
                      <w:r>
                        <w:rPr>
                          <w:lang w:val="fr-FR"/>
                        </w:rPr>
                        <w:t>FRANÇAIS (FR)</w:t>
                      </w:r>
                    </w:p>
                  </w:txbxContent>
                </v:textbox>
              </v:shape>
            </w:pict>
          </mc:Fallback>
        </mc:AlternateContent>
      </w:r>
    </w:p>
    <w:p w14:paraId="704A5BF1" w14:textId="77777777" w:rsidR="00FC4BDA" w:rsidRPr="00100319" w:rsidRDefault="00CA4957" w:rsidP="00FC4BDA">
      <w:pPr>
        <w:pStyle w:val="Heading1"/>
      </w:pPr>
      <w:r>
        <w:rPr>
          <w:lang w:val="fr-FR"/>
        </w:rPr>
        <w:t>ÉQUIPE DE FORMATION PROFESSIONNELLE FINANCÉE PAR UNE SUBVENTION MONDIALE — FORMULAIRE DE CANDIDATURE</w:t>
      </w:r>
    </w:p>
    <w:p w14:paraId="6FB61167" w14:textId="6712B3DB" w:rsidR="00CA4957" w:rsidRDefault="00A04F9A" w:rsidP="00AB5C62">
      <w:pPr>
        <w:pStyle w:val="BodyParagraph"/>
      </w:pPr>
      <w:r>
        <w:rPr>
          <w:lang w:val="fr-FR"/>
        </w:rPr>
        <w:t xml:space="preserve">Ce formulaire doit être utilisé par chaque membre de l’équipe de formation professionnelle et soumis au chef d’équipe avec un CV. Le chef d’équipe les téléchargera dans la demande sur </w:t>
      </w:r>
      <w:hyperlink r:id="rId8" w:history="1">
        <w:r>
          <w:rPr>
            <w:rStyle w:val="Hyperlink"/>
            <w:lang w:val="fr-FR"/>
          </w:rPr>
          <w:t>l’Espace Subventions</w:t>
        </w:r>
      </w:hyperlink>
      <w:r>
        <w:rPr>
          <w:lang w:val="fr-FR"/>
        </w:rPr>
        <w:t>. Ne pas envoyer ce formulaire directement à la Fondation Rotary.</w:t>
      </w:r>
    </w:p>
    <w:p w14:paraId="36C68924" w14:textId="77777777" w:rsidR="00E41358" w:rsidRPr="00EE6600" w:rsidRDefault="00E41358" w:rsidP="00EE6600"/>
    <w:p w14:paraId="7987F321" w14:textId="77777777" w:rsidR="00723F9D" w:rsidRPr="00D07D0B" w:rsidRDefault="00CA4957" w:rsidP="00CA4957">
      <w:pPr>
        <w:pStyle w:val="Heading3"/>
      </w:pPr>
      <w:r>
        <w:rPr>
          <w:bCs/>
          <w:lang w:val="fr-FR"/>
        </w:rPr>
        <w:t>INFORMATIONS SUR LE CANDIDAT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10"/>
        <w:gridCol w:w="106"/>
        <w:gridCol w:w="474"/>
        <w:gridCol w:w="7560"/>
      </w:tblGrid>
      <w:tr w:rsidR="00CA4957" w14:paraId="54D57996" w14:textId="77777777" w:rsidTr="0018094A">
        <w:tc>
          <w:tcPr>
            <w:tcW w:w="1220" w:type="dxa"/>
            <w:gridSpan w:val="2"/>
          </w:tcPr>
          <w:p w14:paraId="6F873D02" w14:textId="77777777" w:rsidR="00CA4957" w:rsidRDefault="00CA4957" w:rsidP="00AB5C62">
            <w:pPr>
              <w:pStyle w:val="BodyParagraph"/>
            </w:pPr>
            <w:r>
              <w:rPr>
                <w:lang w:val="fr-FR"/>
              </w:rPr>
              <w:t>Prénom :</w:t>
            </w:r>
          </w:p>
        </w:tc>
        <w:sdt>
          <w:sdtPr>
            <w:id w:val="-1450158569"/>
            <w:placeholder>
              <w:docPart w:val="DefaultPlaceholder_1082065158"/>
            </w:placeholder>
            <w:showingPlcHdr/>
          </w:sdtPr>
          <w:sdtEndPr/>
          <w:sdtContent>
            <w:tc>
              <w:tcPr>
                <w:tcW w:w="8140" w:type="dxa"/>
                <w:gridSpan w:val="3"/>
                <w:tcBorders>
                  <w:bottom w:val="single" w:sz="4" w:space="0" w:color="auto"/>
                </w:tcBorders>
              </w:tcPr>
              <w:p w14:paraId="323C7807" w14:textId="481B2FAE" w:rsidR="00CA4957" w:rsidRDefault="00AC3BC4" w:rsidP="00AB5C62">
                <w:pPr>
                  <w:pStyle w:val="BodyParagraph"/>
                </w:pPr>
                <w:r>
                  <w:rPr>
                    <w:rStyle w:val="PlaceholderText"/>
                    <w:lang w:val="fr-FR"/>
                  </w:rPr>
                  <w:t>Cliquez ici pour saisir votre réponse.</w:t>
                </w:r>
              </w:p>
            </w:tc>
          </w:sdtContent>
        </w:sdt>
      </w:tr>
      <w:tr w:rsidR="00CA4957" w14:paraId="38C7368A" w14:textId="77777777" w:rsidTr="0018094A">
        <w:tc>
          <w:tcPr>
            <w:tcW w:w="810" w:type="dxa"/>
          </w:tcPr>
          <w:p w14:paraId="1CA64F8E" w14:textId="77777777" w:rsidR="00CA4957" w:rsidRDefault="00CA4957" w:rsidP="00AB5C62">
            <w:pPr>
              <w:pStyle w:val="BodyParagraph"/>
            </w:pPr>
            <w:r>
              <w:rPr>
                <w:lang w:val="fr-FR"/>
              </w:rPr>
              <w:t>Nom :</w:t>
            </w:r>
          </w:p>
        </w:tc>
        <w:sdt>
          <w:sdtPr>
            <w:id w:val="-208575421"/>
            <w:placeholder>
              <w:docPart w:val="DefaultPlaceholder_1082065158"/>
            </w:placeholder>
            <w:showingPlcHdr/>
          </w:sdtPr>
          <w:sdtEndPr/>
          <w:sdtContent>
            <w:tc>
              <w:tcPr>
                <w:tcW w:w="8550" w:type="dxa"/>
                <w:gridSpan w:val="4"/>
                <w:tcBorders>
                  <w:bottom w:val="single" w:sz="4" w:space="0" w:color="auto"/>
                </w:tcBorders>
              </w:tcPr>
              <w:p w14:paraId="3346A8D1" w14:textId="575602B0" w:rsidR="00CA4957" w:rsidRDefault="00153C16" w:rsidP="00AB5C62">
                <w:pPr>
                  <w:pStyle w:val="BodyParagraph"/>
                </w:pPr>
                <w:r>
                  <w:rPr>
                    <w:rStyle w:val="PlaceholderText"/>
                    <w:lang w:val="fr-FR"/>
                  </w:rPr>
                  <w:t>Cliquez ici pour saisir votre réponse.</w:t>
                </w:r>
              </w:p>
            </w:tc>
          </w:sdtContent>
        </w:sdt>
      </w:tr>
      <w:tr w:rsidR="00CA4957" w14:paraId="6715F5EE" w14:textId="77777777" w:rsidTr="0018094A">
        <w:tc>
          <w:tcPr>
            <w:tcW w:w="1326" w:type="dxa"/>
            <w:gridSpan w:val="3"/>
          </w:tcPr>
          <w:p w14:paraId="4D841317" w14:textId="77777777" w:rsidR="00CA4957" w:rsidRDefault="00CA4957" w:rsidP="00AB5C62">
            <w:pPr>
              <w:pStyle w:val="BodyParagraph"/>
            </w:pPr>
            <w:r>
              <w:rPr>
                <w:lang w:val="fr-FR"/>
              </w:rPr>
              <w:t>Nationalité :</w:t>
            </w:r>
          </w:p>
        </w:tc>
        <w:sdt>
          <w:sdtPr>
            <w:id w:val="-1089383858"/>
            <w:placeholder>
              <w:docPart w:val="DefaultPlaceholder_1082065158"/>
            </w:placeholder>
            <w:showingPlcHdr/>
          </w:sdtPr>
          <w:sdtEndPr/>
          <w:sdtContent>
            <w:tc>
              <w:tcPr>
                <w:tcW w:w="8034" w:type="dxa"/>
                <w:gridSpan w:val="2"/>
                <w:tcBorders>
                  <w:bottom w:val="single" w:sz="4" w:space="0" w:color="auto"/>
                </w:tcBorders>
              </w:tcPr>
              <w:p w14:paraId="5EDD33B8" w14:textId="0FE707A0" w:rsidR="00CA4957" w:rsidRDefault="00153C16" w:rsidP="00AB5C62">
                <w:pPr>
                  <w:pStyle w:val="BodyParagraph"/>
                </w:pPr>
                <w:r>
                  <w:rPr>
                    <w:rStyle w:val="PlaceholderText"/>
                    <w:lang w:val="fr-FR"/>
                  </w:rPr>
                  <w:t>Cliquez ici pour saisir votre réponse.</w:t>
                </w:r>
              </w:p>
            </w:tc>
          </w:sdtContent>
        </w:sdt>
      </w:tr>
      <w:tr w:rsidR="00A04F9A" w14:paraId="0D5268D8" w14:textId="77777777" w:rsidTr="0018094A">
        <w:tc>
          <w:tcPr>
            <w:tcW w:w="1220" w:type="dxa"/>
            <w:gridSpan w:val="2"/>
          </w:tcPr>
          <w:p w14:paraId="1A84E6A4" w14:textId="77777777" w:rsidR="00A04F9A" w:rsidRDefault="00A04F9A" w:rsidP="00AB5C62">
            <w:pPr>
              <w:pStyle w:val="BodyParagraph"/>
            </w:pPr>
            <w:r>
              <w:rPr>
                <w:lang w:val="fr-FR"/>
              </w:rPr>
              <w:t>Affiliation :</w:t>
            </w:r>
          </w:p>
        </w:tc>
        <w:tc>
          <w:tcPr>
            <w:tcW w:w="8140" w:type="dxa"/>
            <w:gridSpan w:val="3"/>
          </w:tcPr>
          <w:p w14:paraId="7790E948" w14:textId="3B0D9C19" w:rsidR="00A04F9A" w:rsidRDefault="00AA6186" w:rsidP="00AB5C62">
            <w:pPr>
              <w:pStyle w:val="BodyParagraph"/>
              <w:rPr>
                <w:rFonts w:ascii="MS Gothic" w:eastAsia="MS Gothic"/>
              </w:rPr>
            </w:pPr>
            <w:sdt>
              <w:sdtPr>
                <w:id w:val="-1048384317"/>
                <w14:checkbox>
                  <w14:checked w14:val="0"/>
                  <w14:checkedState w14:val="2612" w14:font="MS Gothic"/>
                  <w14:uncheckedState w14:val="2610" w14:font="MS Gothic"/>
                </w14:checkbox>
              </w:sdtPr>
              <w:sdtEndPr/>
              <w:sdtContent>
                <w:r w:rsidR="00F92513">
                  <w:rPr>
                    <w:rFonts w:ascii="MS Gothic" w:eastAsia="MS Gothic"/>
                    <w:lang w:val="fr-FR"/>
                  </w:rPr>
                  <w:t>☐</w:t>
                </w:r>
              </w:sdtContent>
            </w:sdt>
            <w:r w:rsidR="00F92513">
              <w:rPr>
                <w:rFonts w:eastAsia="MS Gothic"/>
                <w:lang w:val="fr-FR"/>
              </w:rPr>
              <w:t xml:space="preserve"> Je suis membre du Rotary et mon numéro de membre est </w:t>
            </w:r>
            <w:sdt>
              <w:sdtPr>
                <w:id w:val="1640534625"/>
                <w:placeholder>
                  <w:docPart w:val="DefaultPlaceholder_1082065158"/>
                </w:placeholder>
                <w:showingPlcHdr/>
              </w:sdtPr>
              <w:sdtEndPr/>
              <w:sdtContent>
                <w:r w:rsidR="00F92513">
                  <w:rPr>
                    <w:rStyle w:val="PlaceholderText"/>
                    <w:lang w:val="fr-FR"/>
                  </w:rPr>
                  <w:t>Cliquez ici pour saisir votre réponse.</w:t>
                </w:r>
              </w:sdtContent>
            </w:sdt>
            <w:r w:rsidR="00F92513">
              <w:rPr>
                <w:rFonts w:eastAsia="MS Gothic"/>
                <w:lang w:val="fr-FR"/>
              </w:rPr>
              <w:t>.</w:t>
            </w:r>
          </w:p>
        </w:tc>
      </w:tr>
      <w:tr w:rsidR="00A04F9A" w14:paraId="79AE06C1" w14:textId="77777777" w:rsidTr="0018094A">
        <w:tc>
          <w:tcPr>
            <w:tcW w:w="1220" w:type="dxa"/>
            <w:gridSpan w:val="2"/>
          </w:tcPr>
          <w:p w14:paraId="2D8CD959" w14:textId="77777777" w:rsidR="00A04F9A" w:rsidRDefault="00A04F9A" w:rsidP="00AB5C62">
            <w:pPr>
              <w:pStyle w:val="BodyParagraph"/>
            </w:pPr>
          </w:p>
        </w:tc>
        <w:tc>
          <w:tcPr>
            <w:tcW w:w="8140" w:type="dxa"/>
            <w:gridSpan w:val="3"/>
          </w:tcPr>
          <w:p w14:paraId="0F7AEBA0" w14:textId="64241271" w:rsidR="00A04F9A" w:rsidRDefault="00AA6186" w:rsidP="00AB5C62">
            <w:pPr>
              <w:pStyle w:val="BodyParagraph"/>
              <w:rPr>
                <w:rFonts w:ascii="MS Gothic" w:eastAsia="MS Gothic"/>
              </w:rPr>
            </w:pPr>
            <w:sdt>
              <w:sdtPr>
                <w:id w:val="383453662"/>
                <w14:checkbox>
                  <w14:checked w14:val="0"/>
                  <w14:checkedState w14:val="2612" w14:font="MS Gothic"/>
                  <w14:uncheckedState w14:val="2610" w14:font="MS Gothic"/>
                </w14:checkbox>
              </w:sdtPr>
              <w:sdtEndPr/>
              <w:sdtContent>
                <w:r w:rsidR="00F92513">
                  <w:rPr>
                    <w:rFonts w:ascii="MS Gothic" w:eastAsia="MS Gothic"/>
                    <w:lang w:val="fr-FR"/>
                  </w:rPr>
                  <w:t>☐</w:t>
                </w:r>
              </w:sdtContent>
            </w:sdt>
            <w:r w:rsidR="00F92513">
              <w:rPr>
                <w:rFonts w:eastAsia="MS Gothic"/>
                <w:lang w:val="fr-FR"/>
              </w:rPr>
              <w:t xml:space="preserve"> Je ne suis pas membre du Rotary.</w:t>
            </w:r>
          </w:p>
        </w:tc>
      </w:tr>
      <w:tr w:rsidR="002C2D41" w14:paraId="0F0B9A29" w14:textId="77777777" w:rsidTr="0018094A">
        <w:tc>
          <w:tcPr>
            <w:tcW w:w="1800" w:type="dxa"/>
            <w:gridSpan w:val="4"/>
          </w:tcPr>
          <w:p w14:paraId="533E63F2" w14:textId="51912AB8" w:rsidR="002C2D41" w:rsidRDefault="002C2D41" w:rsidP="00AB5C62">
            <w:pPr>
              <w:pStyle w:val="BodyParagraph"/>
            </w:pPr>
            <w:r>
              <w:rPr>
                <w:lang w:val="fr-FR"/>
              </w:rPr>
              <w:t xml:space="preserve">Langues parlées : </w:t>
            </w:r>
          </w:p>
        </w:tc>
        <w:sdt>
          <w:sdtPr>
            <w:id w:val="1822072888"/>
            <w:placeholder>
              <w:docPart w:val="912F041C2FA24E93A48998F945CD9A53"/>
            </w:placeholder>
            <w:showingPlcHdr/>
          </w:sdtPr>
          <w:sdtContent>
            <w:tc>
              <w:tcPr>
                <w:tcW w:w="7560" w:type="dxa"/>
                <w:tcBorders>
                  <w:bottom w:val="single" w:sz="4" w:space="0" w:color="auto"/>
                </w:tcBorders>
              </w:tcPr>
              <w:p w14:paraId="1B8D192D" w14:textId="78A30B92" w:rsidR="002C2D41" w:rsidRDefault="0018094A" w:rsidP="00AB5C62">
                <w:pPr>
                  <w:pStyle w:val="BodyParagraph"/>
                  <w:rPr>
                    <w:rFonts w:eastAsia="MS Gothic"/>
                  </w:rPr>
                </w:pPr>
                <w:r>
                  <w:rPr>
                    <w:rStyle w:val="PlaceholderText"/>
                    <w:lang w:val="fr-FR"/>
                  </w:rPr>
                  <w:t>Cliquez ici pour saisir votre réponse.</w:t>
                </w:r>
              </w:p>
            </w:tc>
          </w:sdtContent>
        </w:sdt>
      </w:tr>
    </w:tbl>
    <w:p w14:paraId="24460BB5" w14:textId="77777777" w:rsidR="00CA4957" w:rsidRPr="00EE6600" w:rsidRDefault="00CA4957" w:rsidP="00EE6600"/>
    <w:p w14:paraId="2E3BE051" w14:textId="77777777" w:rsidR="00CA4957" w:rsidRPr="00D07D0B" w:rsidRDefault="00CA4957" w:rsidP="00CA4957">
      <w:pPr>
        <w:pStyle w:val="Heading3"/>
      </w:pPr>
      <w:r>
        <w:rPr>
          <w:bCs/>
          <w:lang w:val="fr-FR"/>
        </w:rPr>
        <w:t>COORDONNÉES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
        <w:gridCol w:w="80"/>
        <w:gridCol w:w="180"/>
        <w:gridCol w:w="450"/>
        <w:gridCol w:w="1800"/>
        <w:gridCol w:w="6120"/>
      </w:tblGrid>
      <w:tr w:rsidR="00CA4957" w14:paraId="704254DF" w14:textId="77777777" w:rsidTr="0018094A">
        <w:tc>
          <w:tcPr>
            <w:tcW w:w="990" w:type="dxa"/>
            <w:gridSpan w:val="4"/>
          </w:tcPr>
          <w:p w14:paraId="4A195ACB" w14:textId="77777777" w:rsidR="00CA4957" w:rsidRDefault="00CA4957" w:rsidP="00AB5C62">
            <w:pPr>
              <w:pStyle w:val="BodyParagraph"/>
            </w:pPr>
            <w:proofErr w:type="gramStart"/>
            <w:r>
              <w:rPr>
                <w:lang w:val="fr-FR"/>
              </w:rPr>
              <w:t>E-mail</w:t>
            </w:r>
            <w:proofErr w:type="gramEnd"/>
            <w:r>
              <w:rPr>
                <w:lang w:val="fr-FR"/>
              </w:rPr>
              <w:t> :</w:t>
            </w:r>
          </w:p>
        </w:tc>
        <w:sdt>
          <w:sdtPr>
            <w:id w:val="-167407779"/>
            <w:placeholder>
              <w:docPart w:val="DefaultPlaceholder_1082065158"/>
            </w:placeholder>
            <w:showingPlcHdr/>
            <w:text/>
          </w:sdtPr>
          <w:sdtEndPr/>
          <w:sdtContent>
            <w:tc>
              <w:tcPr>
                <w:tcW w:w="8370" w:type="dxa"/>
                <w:gridSpan w:val="3"/>
                <w:tcBorders>
                  <w:bottom w:val="single" w:sz="4" w:space="0" w:color="auto"/>
                </w:tcBorders>
              </w:tcPr>
              <w:p w14:paraId="49BCEFA4" w14:textId="745F2B52" w:rsidR="00CA4957" w:rsidRDefault="00153C16" w:rsidP="00AB5C62">
                <w:pPr>
                  <w:pStyle w:val="BodyParagraph"/>
                </w:pPr>
                <w:r>
                  <w:rPr>
                    <w:rStyle w:val="PlaceholderText"/>
                    <w:lang w:val="fr-FR"/>
                  </w:rPr>
                  <w:t>Cliquez ici pour saisir votre réponse.</w:t>
                </w:r>
              </w:p>
            </w:tc>
          </w:sdtContent>
        </w:sdt>
      </w:tr>
      <w:tr w:rsidR="00CA4957" w14:paraId="6A617CEA" w14:textId="77777777" w:rsidTr="0018094A">
        <w:tc>
          <w:tcPr>
            <w:tcW w:w="3240" w:type="dxa"/>
            <w:gridSpan w:val="6"/>
          </w:tcPr>
          <w:p w14:paraId="3BBED73D" w14:textId="77777777" w:rsidR="00CA4957" w:rsidRDefault="00CA4957" w:rsidP="00AB5C62">
            <w:pPr>
              <w:pStyle w:val="BodyParagraph"/>
            </w:pPr>
            <w:r>
              <w:rPr>
                <w:lang w:val="fr-FR"/>
              </w:rPr>
              <w:t>Adresse (boîte postale acceptée) :</w:t>
            </w:r>
          </w:p>
        </w:tc>
        <w:sdt>
          <w:sdtPr>
            <w:id w:val="1136223995"/>
            <w:placeholder>
              <w:docPart w:val="DefaultPlaceholder_1082065158"/>
            </w:placeholder>
            <w:showingPlcHdr/>
          </w:sdtPr>
          <w:sdtEndPr/>
          <w:sdtContent>
            <w:tc>
              <w:tcPr>
                <w:tcW w:w="6120" w:type="dxa"/>
                <w:tcBorders>
                  <w:bottom w:val="single" w:sz="4" w:space="0" w:color="auto"/>
                </w:tcBorders>
              </w:tcPr>
              <w:p w14:paraId="23540C1D" w14:textId="65A90EFE" w:rsidR="00CA4957" w:rsidRDefault="00153C16" w:rsidP="00AB5C62">
                <w:pPr>
                  <w:pStyle w:val="BodyParagraph"/>
                </w:pPr>
                <w:r>
                  <w:rPr>
                    <w:rStyle w:val="PlaceholderText"/>
                    <w:lang w:val="fr-FR"/>
                  </w:rPr>
                  <w:t>Cliquez ici pour saisir votre réponse.</w:t>
                </w:r>
              </w:p>
            </w:tc>
          </w:sdtContent>
        </w:sdt>
      </w:tr>
      <w:tr w:rsidR="00CA4957" w14:paraId="79FB043A" w14:textId="77777777" w:rsidTr="0018094A">
        <w:tc>
          <w:tcPr>
            <w:tcW w:w="730" w:type="dxa"/>
            <w:gridSpan w:val="2"/>
          </w:tcPr>
          <w:p w14:paraId="390208AE" w14:textId="77777777" w:rsidR="00CA4957" w:rsidRDefault="00CA4957" w:rsidP="00AB5C62">
            <w:pPr>
              <w:pStyle w:val="BodyParagraph"/>
            </w:pPr>
            <w:r>
              <w:rPr>
                <w:lang w:val="fr-FR"/>
              </w:rPr>
              <w:t>Ville :</w:t>
            </w:r>
          </w:p>
        </w:tc>
        <w:sdt>
          <w:sdtPr>
            <w:id w:val="-199248591"/>
            <w:placeholder>
              <w:docPart w:val="DefaultPlaceholder_1082065158"/>
            </w:placeholder>
            <w:showingPlcHdr/>
          </w:sdtPr>
          <w:sdtEndPr/>
          <w:sdtContent>
            <w:tc>
              <w:tcPr>
                <w:tcW w:w="8630" w:type="dxa"/>
                <w:gridSpan w:val="5"/>
                <w:tcBorders>
                  <w:bottom w:val="single" w:sz="4" w:space="0" w:color="auto"/>
                </w:tcBorders>
              </w:tcPr>
              <w:p w14:paraId="1E13D5BA" w14:textId="18336554" w:rsidR="00CA4957" w:rsidRDefault="00153C16" w:rsidP="00AB5C62">
                <w:pPr>
                  <w:pStyle w:val="BodyParagraph"/>
                </w:pPr>
                <w:r>
                  <w:rPr>
                    <w:rStyle w:val="PlaceholderText"/>
                    <w:lang w:val="fr-FR"/>
                  </w:rPr>
                  <w:t>Cliquez ici pour saisir votre réponse.</w:t>
                </w:r>
              </w:p>
            </w:tc>
          </w:sdtContent>
        </w:sdt>
      </w:tr>
      <w:tr w:rsidR="00D33DC5" w14:paraId="450ACB60" w14:textId="77777777" w:rsidTr="0018094A">
        <w:tc>
          <w:tcPr>
            <w:tcW w:w="1440" w:type="dxa"/>
            <w:gridSpan w:val="5"/>
          </w:tcPr>
          <w:p w14:paraId="2DDE2619" w14:textId="77777777" w:rsidR="00CA4957" w:rsidRDefault="00CA4957" w:rsidP="00AB5C62">
            <w:pPr>
              <w:pStyle w:val="BodyParagraph"/>
            </w:pPr>
            <w:r>
              <w:rPr>
                <w:lang w:val="fr-FR"/>
              </w:rPr>
              <w:t>Code postal :</w:t>
            </w:r>
          </w:p>
        </w:tc>
        <w:sdt>
          <w:sdtPr>
            <w:id w:val="-1970815877"/>
            <w:placeholder>
              <w:docPart w:val="DefaultPlaceholder_1082065158"/>
            </w:placeholder>
            <w:showingPlcHdr/>
          </w:sdtPr>
          <w:sdtEndPr/>
          <w:sdtContent>
            <w:tc>
              <w:tcPr>
                <w:tcW w:w="7920" w:type="dxa"/>
                <w:gridSpan w:val="2"/>
                <w:tcBorders>
                  <w:bottom w:val="single" w:sz="4" w:space="0" w:color="auto"/>
                </w:tcBorders>
              </w:tcPr>
              <w:p w14:paraId="3E685ED4" w14:textId="7BBE2056" w:rsidR="00CA4957" w:rsidRDefault="00153C16" w:rsidP="00AB5C62">
                <w:pPr>
                  <w:pStyle w:val="BodyParagraph"/>
                </w:pPr>
                <w:r>
                  <w:rPr>
                    <w:rStyle w:val="PlaceholderText"/>
                    <w:lang w:val="fr-FR"/>
                  </w:rPr>
                  <w:t>Cliquez ici pour saisir votre réponse.</w:t>
                </w:r>
              </w:p>
            </w:tc>
          </w:sdtContent>
        </w:sdt>
      </w:tr>
      <w:tr w:rsidR="00CA4957" w14:paraId="3C9E6D85" w14:textId="77777777" w:rsidTr="0018094A">
        <w:tc>
          <w:tcPr>
            <w:tcW w:w="810" w:type="dxa"/>
            <w:gridSpan w:val="3"/>
          </w:tcPr>
          <w:p w14:paraId="4A28EBFB" w14:textId="77777777" w:rsidR="00CA4957" w:rsidRDefault="00CA4957" w:rsidP="00AB5C62">
            <w:pPr>
              <w:pStyle w:val="BodyParagraph"/>
            </w:pPr>
            <w:r>
              <w:rPr>
                <w:lang w:val="fr-FR"/>
              </w:rPr>
              <w:t>Pays :</w:t>
            </w:r>
          </w:p>
        </w:tc>
        <w:sdt>
          <w:sdtPr>
            <w:id w:val="242534271"/>
            <w:placeholder>
              <w:docPart w:val="DefaultPlaceholder_1082065158"/>
            </w:placeholder>
            <w:showingPlcHdr/>
          </w:sdtPr>
          <w:sdtEndPr/>
          <w:sdtContent>
            <w:tc>
              <w:tcPr>
                <w:tcW w:w="8550" w:type="dxa"/>
                <w:gridSpan w:val="4"/>
                <w:tcBorders>
                  <w:bottom w:val="single" w:sz="4" w:space="0" w:color="auto"/>
                </w:tcBorders>
              </w:tcPr>
              <w:p w14:paraId="1EF1C850" w14:textId="5818F716" w:rsidR="00CA4957" w:rsidRDefault="00153C16" w:rsidP="00AB5C62">
                <w:pPr>
                  <w:pStyle w:val="BodyParagraph"/>
                </w:pPr>
                <w:r>
                  <w:rPr>
                    <w:rStyle w:val="PlaceholderText"/>
                    <w:lang w:val="fr-FR"/>
                  </w:rPr>
                  <w:t>Cliquez ici pour saisir votre réponse.</w:t>
                </w:r>
              </w:p>
            </w:tc>
          </w:sdtContent>
        </w:sdt>
      </w:tr>
      <w:tr w:rsidR="00F317B1" w14:paraId="47A67F12" w14:textId="77777777" w:rsidTr="0018094A">
        <w:tc>
          <w:tcPr>
            <w:tcW w:w="720" w:type="dxa"/>
          </w:tcPr>
          <w:p w14:paraId="24DC5398" w14:textId="3BA43BBB" w:rsidR="00F317B1" w:rsidRDefault="00F317B1" w:rsidP="00AB5C62">
            <w:pPr>
              <w:pStyle w:val="BodyParagraph"/>
            </w:pPr>
            <w:r>
              <w:rPr>
                <w:lang w:val="fr-FR"/>
              </w:rPr>
              <w:t xml:space="preserve"> Tél. :</w:t>
            </w:r>
          </w:p>
        </w:tc>
        <w:sdt>
          <w:sdtPr>
            <w:id w:val="-927421241"/>
            <w:placeholder>
              <w:docPart w:val="DefaultPlaceholder_1082065158"/>
            </w:placeholder>
            <w:showingPlcHdr/>
          </w:sdtPr>
          <w:sdtEndPr/>
          <w:sdtContent>
            <w:tc>
              <w:tcPr>
                <w:tcW w:w="8640" w:type="dxa"/>
                <w:gridSpan w:val="6"/>
                <w:tcBorders>
                  <w:bottom w:val="single" w:sz="4" w:space="0" w:color="auto"/>
                </w:tcBorders>
              </w:tcPr>
              <w:p w14:paraId="337FC49D" w14:textId="1CC698B7" w:rsidR="00F317B1" w:rsidRDefault="00153C16" w:rsidP="00AB5C62">
                <w:pPr>
                  <w:pStyle w:val="BodyParagraph"/>
                </w:pPr>
                <w:r>
                  <w:rPr>
                    <w:rStyle w:val="PlaceholderText"/>
                    <w:lang w:val="fr-FR"/>
                  </w:rPr>
                  <w:t>Cliquez ici pour saisir votre réponse.</w:t>
                </w:r>
              </w:p>
            </w:tc>
          </w:sdtContent>
        </w:sdt>
      </w:tr>
    </w:tbl>
    <w:p w14:paraId="28652932" w14:textId="77777777" w:rsidR="00FB78D4" w:rsidRPr="00E41358" w:rsidRDefault="00FB78D4" w:rsidP="00E41358"/>
    <w:p w14:paraId="4BEA3A9B" w14:textId="77777777" w:rsidR="00147C0F" w:rsidRPr="00D07D0B" w:rsidRDefault="00147C0F" w:rsidP="00147C0F">
      <w:pPr>
        <w:pStyle w:val="Heading3"/>
      </w:pPr>
      <w:r>
        <w:rPr>
          <w:bCs/>
          <w:lang w:val="fr-FR"/>
        </w:rPr>
        <w:t>PERSONNE À CONTACTER EN CAS D’URGENCE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5"/>
        <w:gridCol w:w="75"/>
        <w:gridCol w:w="180"/>
        <w:gridCol w:w="99"/>
        <w:gridCol w:w="392"/>
        <w:gridCol w:w="1758"/>
        <w:gridCol w:w="6121"/>
      </w:tblGrid>
      <w:tr w:rsidR="00147C0F" w14:paraId="3BB22E35" w14:textId="77777777" w:rsidTr="0018094A">
        <w:tc>
          <w:tcPr>
            <w:tcW w:w="1089" w:type="dxa"/>
            <w:gridSpan w:val="5"/>
          </w:tcPr>
          <w:p w14:paraId="73D7252C" w14:textId="77777777" w:rsidR="00147C0F" w:rsidRDefault="00147C0F" w:rsidP="00AB5C62">
            <w:pPr>
              <w:pStyle w:val="BodyParagraph"/>
            </w:pPr>
            <w:r>
              <w:rPr>
                <w:lang w:val="fr-FR"/>
              </w:rPr>
              <w:t>Prénom :</w:t>
            </w:r>
          </w:p>
        </w:tc>
        <w:sdt>
          <w:sdtPr>
            <w:id w:val="1732349943"/>
            <w:placeholder>
              <w:docPart w:val="DefaultPlaceholder_1082065158"/>
            </w:placeholder>
            <w:showingPlcHdr/>
          </w:sdtPr>
          <w:sdtEndPr/>
          <w:sdtContent>
            <w:tc>
              <w:tcPr>
                <w:tcW w:w="8271" w:type="dxa"/>
                <w:gridSpan w:val="3"/>
                <w:tcBorders>
                  <w:bottom w:val="single" w:sz="4" w:space="0" w:color="auto"/>
                </w:tcBorders>
              </w:tcPr>
              <w:p w14:paraId="1FB9F329" w14:textId="6FB752D7" w:rsidR="00147C0F" w:rsidRDefault="00153C16" w:rsidP="00AB5C62">
                <w:pPr>
                  <w:pStyle w:val="BodyParagraph"/>
                </w:pPr>
                <w:r>
                  <w:rPr>
                    <w:rStyle w:val="PlaceholderText"/>
                    <w:lang w:val="fr-FR"/>
                  </w:rPr>
                  <w:t>Cliquez ici pour saisir votre réponse.</w:t>
                </w:r>
              </w:p>
            </w:tc>
          </w:sdtContent>
        </w:sdt>
      </w:tr>
      <w:tr w:rsidR="00147C0F" w14:paraId="057D189B" w14:textId="77777777" w:rsidTr="0018094A">
        <w:tc>
          <w:tcPr>
            <w:tcW w:w="810" w:type="dxa"/>
            <w:gridSpan w:val="3"/>
          </w:tcPr>
          <w:p w14:paraId="3DA37794" w14:textId="77777777" w:rsidR="00147C0F" w:rsidRDefault="00147C0F" w:rsidP="00AB5C62">
            <w:pPr>
              <w:pStyle w:val="BodyParagraph"/>
            </w:pPr>
            <w:r>
              <w:rPr>
                <w:lang w:val="fr-FR"/>
              </w:rPr>
              <w:t>Nom :</w:t>
            </w:r>
          </w:p>
        </w:tc>
        <w:sdt>
          <w:sdtPr>
            <w:id w:val="1690262962"/>
            <w:placeholder>
              <w:docPart w:val="DefaultPlaceholder_1082065158"/>
            </w:placeholder>
            <w:showingPlcHdr/>
          </w:sdtPr>
          <w:sdtEndPr/>
          <w:sdtContent>
            <w:tc>
              <w:tcPr>
                <w:tcW w:w="8550" w:type="dxa"/>
                <w:gridSpan w:val="5"/>
                <w:tcBorders>
                  <w:bottom w:val="single" w:sz="4" w:space="0" w:color="auto"/>
                </w:tcBorders>
              </w:tcPr>
              <w:p w14:paraId="432F37D1" w14:textId="79CF139F" w:rsidR="00147C0F" w:rsidRDefault="00153C16" w:rsidP="00AB5C62">
                <w:pPr>
                  <w:pStyle w:val="BodyParagraph"/>
                </w:pPr>
                <w:r>
                  <w:rPr>
                    <w:rStyle w:val="PlaceholderText"/>
                    <w:lang w:val="fr-FR"/>
                  </w:rPr>
                  <w:t>Cliquez ici pour saisir votre réponse.</w:t>
                </w:r>
              </w:p>
            </w:tc>
          </w:sdtContent>
        </w:sdt>
      </w:tr>
      <w:tr w:rsidR="00147C0F" w14:paraId="6C1CE71A" w14:textId="77777777" w:rsidTr="0018094A">
        <w:tc>
          <w:tcPr>
            <w:tcW w:w="1089" w:type="dxa"/>
            <w:gridSpan w:val="5"/>
          </w:tcPr>
          <w:p w14:paraId="2B25B752" w14:textId="77777777" w:rsidR="00147C0F" w:rsidRDefault="00147C0F" w:rsidP="00AB5C62">
            <w:pPr>
              <w:pStyle w:val="BodyParagraph"/>
            </w:pPr>
            <w:r>
              <w:rPr>
                <w:lang w:val="fr-FR"/>
              </w:rPr>
              <w:lastRenderedPageBreak/>
              <w:t>Relation :</w:t>
            </w:r>
          </w:p>
        </w:tc>
        <w:sdt>
          <w:sdtPr>
            <w:id w:val="-621764717"/>
            <w:placeholder>
              <w:docPart w:val="DefaultPlaceholder_1082065158"/>
            </w:placeholder>
            <w:showingPlcHdr/>
          </w:sdtPr>
          <w:sdtEndPr/>
          <w:sdtContent>
            <w:tc>
              <w:tcPr>
                <w:tcW w:w="8271" w:type="dxa"/>
                <w:gridSpan w:val="3"/>
                <w:tcBorders>
                  <w:bottom w:val="single" w:sz="4" w:space="0" w:color="auto"/>
                </w:tcBorders>
              </w:tcPr>
              <w:p w14:paraId="60F6836D" w14:textId="56AF9009" w:rsidR="00147C0F" w:rsidRDefault="00153C16" w:rsidP="00AB5C62">
                <w:pPr>
                  <w:pStyle w:val="BodyParagraph"/>
                </w:pPr>
                <w:r>
                  <w:rPr>
                    <w:rStyle w:val="PlaceholderText"/>
                    <w:lang w:val="fr-FR"/>
                  </w:rPr>
                  <w:t>Cliquez ici pour saisir votre réponse.</w:t>
                </w:r>
              </w:p>
            </w:tc>
          </w:sdtContent>
        </w:sdt>
      </w:tr>
      <w:tr w:rsidR="00147C0F" w14:paraId="5A12F3EF" w14:textId="77777777" w:rsidTr="0018094A">
        <w:tc>
          <w:tcPr>
            <w:tcW w:w="990" w:type="dxa"/>
            <w:gridSpan w:val="4"/>
          </w:tcPr>
          <w:p w14:paraId="2BDACFFA" w14:textId="77777777" w:rsidR="00147C0F" w:rsidRDefault="00147C0F" w:rsidP="00AB5C62">
            <w:pPr>
              <w:pStyle w:val="BodyParagraph"/>
            </w:pPr>
            <w:proofErr w:type="gramStart"/>
            <w:r>
              <w:rPr>
                <w:lang w:val="fr-FR"/>
              </w:rPr>
              <w:t>E-mail</w:t>
            </w:r>
            <w:proofErr w:type="gramEnd"/>
            <w:r>
              <w:rPr>
                <w:lang w:val="fr-FR"/>
              </w:rPr>
              <w:t> :</w:t>
            </w:r>
          </w:p>
        </w:tc>
        <w:sdt>
          <w:sdtPr>
            <w:id w:val="628831920"/>
            <w:placeholder>
              <w:docPart w:val="DefaultPlaceholder_1082065158"/>
            </w:placeholder>
            <w:showingPlcHdr/>
          </w:sdtPr>
          <w:sdtEndPr/>
          <w:sdtContent>
            <w:tc>
              <w:tcPr>
                <w:tcW w:w="8370" w:type="dxa"/>
                <w:gridSpan w:val="4"/>
                <w:tcBorders>
                  <w:bottom w:val="single" w:sz="4" w:space="0" w:color="auto"/>
                </w:tcBorders>
              </w:tcPr>
              <w:p w14:paraId="0469634B" w14:textId="3831B024" w:rsidR="00147C0F" w:rsidRDefault="00153C16" w:rsidP="00AB5C62">
                <w:pPr>
                  <w:pStyle w:val="BodyParagraph"/>
                </w:pPr>
                <w:r>
                  <w:rPr>
                    <w:rStyle w:val="PlaceholderText"/>
                    <w:lang w:val="fr-FR"/>
                  </w:rPr>
                  <w:t>Cliquez ici pour saisir votre réponse.</w:t>
                </w:r>
              </w:p>
            </w:tc>
          </w:sdtContent>
        </w:sdt>
      </w:tr>
      <w:tr w:rsidR="00147C0F" w14:paraId="20A65B44" w14:textId="77777777" w:rsidTr="0018094A">
        <w:tc>
          <w:tcPr>
            <w:tcW w:w="3239" w:type="dxa"/>
            <w:gridSpan w:val="7"/>
          </w:tcPr>
          <w:p w14:paraId="242500CD" w14:textId="77777777" w:rsidR="00147C0F" w:rsidRDefault="00147C0F" w:rsidP="00AB5C62">
            <w:pPr>
              <w:pStyle w:val="BodyParagraph"/>
            </w:pPr>
            <w:r>
              <w:rPr>
                <w:lang w:val="fr-FR"/>
              </w:rPr>
              <w:t>Adresse (boîte postale acceptée) :</w:t>
            </w:r>
          </w:p>
        </w:tc>
        <w:sdt>
          <w:sdtPr>
            <w:id w:val="1177998007"/>
            <w:placeholder>
              <w:docPart w:val="DefaultPlaceholder_1082065158"/>
            </w:placeholder>
            <w:showingPlcHdr/>
          </w:sdtPr>
          <w:sdtEndPr/>
          <w:sdtContent>
            <w:tc>
              <w:tcPr>
                <w:tcW w:w="6121" w:type="dxa"/>
                <w:tcBorders>
                  <w:bottom w:val="single" w:sz="4" w:space="0" w:color="auto"/>
                </w:tcBorders>
              </w:tcPr>
              <w:p w14:paraId="3A9C7E4E" w14:textId="62989D3E" w:rsidR="00147C0F" w:rsidRDefault="00153C16" w:rsidP="00AB5C62">
                <w:pPr>
                  <w:pStyle w:val="BodyParagraph"/>
                </w:pPr>
                <w:r>
                  <w:rPr>
                    <w:rStyle w:val="PlaceholderText"/>
                    <w:lang w:val="fr-FR"/>
                  </w:rPr>
                  <w:t>Cliquez ici pour saisir votre réponse.</w:t>
                </w:r>
              </w:p>
            </w:tc>
          </w:sdtContent>
        </w:sdt>
      </w:tr>
      <w:tr w:rsidR="00147C0F" w14:paraId="0145527E" w14:textId="77777777" w:rsidTr="0018094A">
        <w:tc>
          <w:tcPr>
            <w:tcW w:w="735" w:type="dxa"/>
            <w:gridSpan w:val="2"/>
          </w:tcPr>
          <w:p w14:paraId="29080CE2" w14:textId="77777777" w:rsidR="00147C0F" w:rsidRDefault="00147C0F" w:rsidP="00AB5C62">
            <w:pPr>
              <w:pStyle w:val="BodyParagraph"/>
            </w:pPr>
            <w:r>
              <w:rPr>
                <w:lang w:val="fr-FR"/>
              </w:rPr>
              <w:t>Ville :</w:t>
            </w:r>
          </w:p>
        </w:tc>
        <w:sdt>
          <w:sdtPr>
            <w:id w:val="550037844"/>
            <w:placeholder>
              <w:docPart w:val="DefaultPlaceholder_1082065158"/>
            </w:placeholder>
            <w:showingPlcHdr/>
          </w:sdtPr>
          <w:sdtEndPr/>
          <w:sdtContent>
            <w:tc>
              <w:tcPr>
                <w:tcW w:w="8625" w:type="dxa"/>
                <w:gridSpan w:val="6"/>
                <w:tcBorders>
                  <w:bottom w:val="single" w:sz="4" w:space="0" w:color="auto"/>
                </w:tcBorders>
              </w:tcPr>
              <w:p w14:paraId="34E2F106" w14:textId="1C0A4077" w:rsidR="00147C0F" w:rsidRDefault="00153C16" w:rsidP="00AB5C62">
                <w:pPr>
                  <w:pStyle w:val="BodyParagraph"/>
                </w:pPr>
                <w:r>
                  <w:rPr>
                    <w:rStyle w:val="PlaceholderText"/>
                    <w:lang w:val="fr-FR"/>
                  </w:rPr>
                  <w:t>Cliquez ici pour saisir votre réponse.</w:t>
                </w:r>
              </w:p>
            </w:tc>
          </w:sdtContent>
        </w:sdt>
      </w:tr>
      <w:tr w:rsidR="00147C0F" w14:paraId="28958EF7" w14:textId="77777777" w:rsidTr="0018094A">
        <w:tc>
          <w:tcPr>
            <w:tcW w:w="1481" w:type="dxa"/>
            <w:gridSpan w:val="6"/>
          </w:tcPr>
          <w:p w14:paraId="5B7A610C" w14:textId="77777777" w:rsidR="00147C0F" w:rsidRDefault="00147C0F" w:rsidP="00AB5C62">
            <w:pPr>
              <w:pStyle w:val="BodyParagraph"/>
            </w:pPr>
            <w:r>
              <w:rPr>
                <w:lang w:val="fr-FR"/>
              </w:rPr>
              <w:t>Code postal :</w:t>
            </w:r>
          </w:p>
        </w:tc>
        <w:sdt>
          <w:sdtPr>
            <w:id w:val="-1388246776"/>
            <w:placeholder>
              <w:docPart w:val="DefaultPlaceholder_1082065158"/>
            </w:placeholder>
            <w:showingPlcHdr/>
          </w:sdtPr>
          <w:sdtEndPr/>
          <w:sdtContent>
            <w:tc>
              <w:tcPr>
                <w:tcW w:w="7879" w:type="dxa"/>
                <w:gridSpan w:val="2"/>
                <w:tcBorders>
                  <w:bottom w:val="single" w:sz="4" w:space="0" w:color="auto"/>
                </w:tcBorders>
              </w:tcPr>
              <w:p w14:paraId="00E9E8D3" w14:textId="6FAB8F8D" w:rsidR="00147C0F" w:rsidRDefault="00153C16" w:rsidP="00AB5C62">
                <w:pPr>
                  <w:pStyle w:val="BodyParagraph"/>
                </w:pPr>
                <w:r>
                  <w:rPr>
                    <w:rStyle w:val="PlaceholderText"/>
                    <w:lang w:val="fr-FR"/>
                  </w:rPr>
                  <w:t>Cliquez ici pour saisir votre réponse.</w:t>
                </w:r>
              </w:p>
            </w:tc>
          </w:sdtContent>
        </w:sdt>
      </w:tr>
      <w:tr w:rsidR="00147C0F" w14:paraId="2D04942F" w14:textId="77777777" w:rsidTr="0018094A">
        <w:tc>
          <w:tcPr>
            <w:tcW w:w="735" w:type="dxa"/>
            <w:gridSpan w:val="2"/>
          </w:tcPr>
          <w:p w14:paraId="0C9A68EF" w14:textId="77777777" w:rsidR="00147C0F" w:rsidRDefault="00147C0F" w:rsidP="00AB5C62">
            <w:pPr>
              <w:pStyle w:val="BodyParagraph"/>
            </w:pPr>
            <w:r>
              <w:rPr>
                <w:lang w:val="fr-FR"/>
              </w:rPr>
              <w:t>Pays :</w:t>
            </w:r>
          </w:p>
        </w:tc>
        <w:sdt>
          <w:sdtPr>
            <w:id w:val="-1219814163"/>
            <w:placeholder>
              <w:docPart w:val="DefaultPlaceholder_1082065158"/>
            </w:placeholder>
            <w:showingPlcHdr/>
            <w:text/>
          </w:sdtPr>
          <w:sdtEndPr/>
          <w:sdtContent>
            <w:tc>
              <w:tcPr>
                <w:tcW w:w="8625" w:type="dxa"/>
                <w:gridSpan w:val="6"/>
                <w:tcBorders>
                  <w:bottom w:val="single" w:sz="4" w:space="0" w:color="auto"/>
                </w:tcBorders>
              </w:tcPr>
              <w:p w14:paraId="1AB85794" w14:textId="7F030AB8" w:rsidR="00147C0F" w:rsidRDefault="00153C16" w:rsidP="00AB5C62">
                <w:pPr>
                  <w:pStyle w:val="BodyParagraph"/>
                </w:pPr>
                <w:r>
                  <w:rPr>
                    <w:rStyle w:val="PlaceholderText"/>
                    <w:lang w:val="fr-FR"/>
                  </w:rPr>
                  <w:t>Cliquez ici pour saisir votre réponse.</w:t>
                </w:r>
              </w:p>
            </w:tc>
          </w:sdtContent>
        </w:sdt>
      </w:tr>
      <w:tr w:rsidR="00147C0F" w14:paraId="652C3198" w14:textId="77777777" w:rsidTr="0018094A">
        <w:tc>
          <w:tcPr>
            <w:tcW w:w="720" w:type="dxa"/>
          </w:tcPr>
          <w:p w14:paraId="23B58EE1" w14:textId="43AF2A9E" w:rsidR="00147C0F" w:rsidRDefault="005D6680" w:rsidP="00AB5C62">
            <w:pPr>
              <w:pStyle w:val="BodyParagraph"/>
            </w:pPr>
            <w:r>
              <w:rPr>
                <w:lang w:val="fr-FR"/>
              </w:rPr>
              <w:t>Tél. :</w:t>
            </w:r>
          </w:p>
        </w:tc>
        <w:sdt>
          <w:sdtPr>
            <w:id w:val="-311098627"/>
            <w:placeholder>
              <w:docPart w:val="DefaultPlaceholder_1082065158"/>
            </w:placeholder>
            <w:showingPlcHdr/>
          </w:sdtPr>
          <w:sdtEndPr/>
          <w:sdtContent>
            <w:tc>
              <w:tcPr>
                <w:tcW w:w="8640" w:type="dxa"/>
                <w:gridSpan w:val="7"/>
                <w:tcBorders>
                  <w:bottom w:val="single" w:sz="4" w:space="0" w:color="auto"/>
                </w:tcBorders>
              </w:tcPr>
              <w:p w14:paraId="073707A0" w14:textId="4C5BDBD0" w:rsidR="00147C0F" w:rsidRDefault="00153C16" w:rsidP="00AB5C62">
                <w:pPr>
                  <w:pStyle w:val="BodyParagraph"/>
                </w:pPr>
                <w:r>
                  <w:rPr>
                    <w:rStyle w:val="PlaceholderText"/>
                    <w:lang w:val="fr-FR"/>
                  </w:rPr>
                  <w:t>Cliquez ici pour saisir votre réponse.</w:t>
                </w:r>
              </w:p>
            </w:tc>
          </w:sdtContent>
        </w:sdt>
      </w:tr>
    </w:tbl>
    <w:p w14:paraId="1FD9065F" w14:textId="77777777" w:rsidR="005C5D13" w:rsidRPr="00EE6600" w:rsidRDefault="005C5D13" w:rsidP="00EE6600"/>
    <w:p w14:paraId="63D62BEC" w14:textId="77777777" w:rsidR="00122724" w:rsidRDefault="00122724" w:rsidP="00122724">
      <w:pPr>
        <w:pStyle w:val="Heading3"/>
      </w:pPr>
      <w:r>
        <w:rPr>
          <w:bCs/>
          <w:lang w:val="fr-FR"/>
        </w:rPr>
        <w:t>AXE STRATÉGIQUE</w:t>
      </w:r>
    </w:p>
    <w:p w14:paraId="2A5FEC87" w14:textId="77777777" w:rsidR="00122724" w:rsidRDefault="00122724" w:rsidP="00AB5C62">
      <w:pPr>
        <w:pStyle w:val="BodyParagraph"/>
      </w:pPr>
      <w:r>
        <w:rPr>
          <w:lang w:val="fr-FR"/>
        </w:rPr>
        <w:t>Quel est votre axe stratégique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AB796F" w14:paraId="1B9266B8" w14:textId="77777777" w:rsidTr="000764D5">
        <w:sdt>
          <w:sdtPr>
            <w:id w:val="-1326132347"/>
            <w14:checkbox>
              <w14:checked w14:val="0"/>
              <w14:checkedState w14:val="2612" w14:font="MS Gothic"/>
              <w14:uncheckedState w14:val="2610" w14:font="MS Gothic"/>
            </w14:checkbox>
          </w:sdtPr>
          <w:sdtEndPr/>
          <w:sdtContent>
            <w:tc>
              <w:tcPr>
                <w:tcW w:w="467" w:type="dxa"/>
              </w:tcPr>
              <w:p w14:paraId="3DE39AEA" w14:textId="77777777" w:rsidR="00AB796F" w:rsidRDefault="00AB796F" w:rsidP="00AB5C62">
                <w:pPr>
                  <w:pStyle w:val="BodyParagraph"/>
                </w:pPr>
                <w:r>
                  <w:rPr>
                    <w:rFonts w:ascii="MS Gothic" w:eastAsia="MS Gothic" w:hAnsi="MS Gothic"/>
                    <w:lang w:val="fr-FR"/>
                  </w:rPr>
                  <w:t>☐</w:t>
                </w:r>
              </w:p>
            </w:tc>
          </w:sdtContent>
        </w:sdt>
        <w:tc>
          <w:tcPr>
            <w:tcW w:w="8893" w:type="dxa"/>
          </w:tcPr>
          <w:p w14:paraId="5FBAC7DE" w14:textId="77777777" w:rsidR="00AB796F" w:rsidRDefault="00AB796F" w:rsidP="00AB5C62">
            <w:pPr>
              <w:pStyle w:val="BodyParagraph"/>
            </w:pPr>
            <w:r>
              <w:rPr>
                <w:lang w:val="fr-FR"/>
              </w:rPr>
              <w:t>Construction de la paix et prévention des conflits</w:t>
            </w:r>
          </w:p>
        </w:tc>
      </w:tr>
      <w:tr w:rsidR="00AB796F" w14:paraId="16725B8B" w14:textId="77777777" w:rsidTr="000764D5">
        <w:sdt>
          <w:sdtPr>
            <w:id w:val="-1723195778"/>
            <w14:checkbox>
              <w14:checked w14:val="0"/>
              <w14:checkedState w14:val="2612" w14:font="MS Gothic"/>
              <w14:uncheckedState w14:val="2610" w14:font="MS Gothic"/>
            </w14:checkbox>
          </w:sdtPr>
          <w:sdtEndPr/>
          <w:sdtContent>
            <w:tc>
              <w:tcPr>
                <w:tcW w:w="467" w:type="dxa"/>
              </w:tcPr>
              <w:p w14:paraId="5A7B56DE" w14:textId="77777777" w:rsidR="00AB796F" w:rsidRDefault="00AB796F" w:rsidP="00AB5C62">
                <w:pPr>
                  <w:pStyle w:val="BodyParagraph"/>
                </w:pPr>
                <w:r>
                  <w:rPr>
                    <w:rFonts w:ascii="MS Gothic" w:eastAsia="MS Gothic" w:hAnsi="MS Gothic"/>
                    <w:lang w:val="fr-FR"/>
                  </w:rPr>
                  <w:t>☐</w:t>
                </w:r>
              </w:p>
            </w:tc>
          </w:sdtContent>
        </w:sdt>
        <w:tc>
          <w:tcPr>
            <w:tcW w:w="8893" w:type="dxa"/>
          </w:tcPr>
          <w:p w14:paraId="48C05B10" w14:textId="77777777" w:rsidR="00AB796F" w:rsidRDefault="00AB796F" w:rsidP="00AB5C62">
            <w:pPr>
              <w:pStyle w:val="BodyParagraph"/>
            </w:pPr>
            <w:r>
              <w:rPr>
                <w:lang w:val="fr-FR"/>
              </w:rPr>
              <w:t>Prévention et traitement des maladies</w:t>
            </w:r>
          </w:p>
        </w:tc>
      </w:tr>
      <w:tr w:rsidR="00AB796F" w14:paraId="72C61FBC" w14:textId="77777777" w:rsidTr="000764D5">
        <w:sdt>
          <w:sdtPr>
            <w:id w:val="1981882342"/>
            <w14:checkbox>
              <w14:checked w14:val="0"/>
              <w14:checkedState w14:val="2612" w14:font="MS Gothic"/>
              <w14:uncheckedState w14:val="2610" w14:font="MS Gothic"/>
            </w14:checkbox>
          </w:sdtPr>
          <w:sdtEndPr/>
          <w:sdtContent>
            <w:tc>
              <w:tcPr>
                <w:tcW w:w="467" w:type="dxa"/>
              </w:tcPr>
              <w:p w14:paraId="3C2E9819" w14:textId="77777777" w:rsidR="00AB796F" w:rsidRDefault="00AB796F" w:rsidP="00AB5C62">
                <w:pPr>
                  <w:pStyle w:val="BodyParagraph"/>
                </w:pPr>
                <w:r>
                  <w:rPr>
                    <w:rFonts w:ascii="MS Gothic" w:eastAsia="MS Gothic" w:hAnsi="MS Gothic"/>
                    <w:lang w:val="fr-FR"/>
                  </w:rPr>
                  <w:t>☐</w:t>
                </w:r>
              </w:p>
            </w:tc>
          </w:sdtContent>
        </w:sdt>
        <w:tc>
          <w:tcPr>
            <w:tcW w:w="8893" w:type="dxa"/>
          </w:tcPr>
          <w:p w14:paraId="628DBE30" w14:textId="77777777" w:rsidR="00AB796F" w:rsidRDefault="00AB796F" w:rsidP="00AB5C62">
            <w:pPr>
              <w:pStyle w:val="BodyParagraph"/>
            </w:pPr>
            <w:r>
              <w:rPr>
                <w:lang w:val="fr-FR"/>
              </w:rPr>
              <w:t>Eau, assainissement et hygiène</w:t>
            </w:r>
          </w:p>
        </w:tc>
      </w:tr>
      <w:tr w:rsidR="00AB796F" w14:paraId="5F9B60FD" w14:textId="77777777" w:rsidTr="000764D5">
        <w:sdt>
          <w:sdtPr>
            <w:id w:val="207220793"/>
            <w14:checkbox>
              <w14:checked w14:val="0"/>
              <w14:checkedState w14:val="2612" w14:font="MS Gothic"/>
              <w14:uncheckedState w14:val="2610" w14:font="MS Gothic"/>
            </w14:checkbox>
          </w:sdtPr>
          <w:sdtEndPr/>
          <w:sdtContent>
            <w:tc>
              <w:tcPr>
                <w:tcW w:w="467" w:type="dxa"/>
              </w:tcPr>
              <w:p w14:paraId="35BC6982" w14:textId="77777777" w:rsidR="00AB796F" w:rsidRDefault="00AB796F" w:rsidP="00AB5C62">
                <w:pPr>
                  <w:pStyle w:val="BodyParagraph"/>
                </w:pPr>
                <w:r>
                  <w:rPr>
                    <w:rFonts w:ascii="MS Gothic" w:eastAsia="MS Gothic" w:hAnsi="MS Gothic"/>
                    <w:lang w:val="fr-FR"/>
                  </w:rPr>
                  <w:t>☐</w:t>
                </w:r>
              </w:p>
            </w:tc>
          </w:sdtContent>
        </w:sdt>
        <w:tc>
          <w:tcPr>
            <w:tcW w:w="8893" w:type="dxa"/>
          </w:tcPr>
          <w:p w14:paraId="18285D98" w14:textId="77777777" w:rsidR="00AB796F" w:rsidRDefault="00AB796F" w:rsidP="00AB5C62">
            <w:pPr>
              <w:pStyle w:val="BodyParagraph"/>
            </w:pPr>
            <w:r>
              <w:rPr>
                <w:lang w:val="fr-FR"/>
              </w:rPr>
              <w:t>Santé de la mère et de l’enfant</w:t>
            </w:r>
          </w:p>
        </w:tc>
      </w:tr>
      <w:tr w:rsidR="00AB796F" w14:paraId="2E5D1D5C" w14:textId="77777777" w:rsidTr="000764D5">
        <w:sdt>
          <w:sdtPr>
            <w:id w:val="-97945654"/>
            <w14:checkbox>
              <w14:checked w14:val="0"/>
              <w14:checkedState w14:val="2612" w14:font="MS Gothic"/>
              <w14:uncheckedState w14:val="2610" w14:font="MS Gothic"/>
            </w14:checkbox>
          </w:sdtPr>
          <w:sdtEndPr/>
          <w:sdtContent>
            <w:tc>
              <w:tcPr>
                <w:tcW w:w="467" w:type="dxa"/>
              </w:tcPr>
              <w:p w14:paraId="66E4C2C4" w14:textId="77777777" w:rsidR="00AB796F" w:rsidRDefault="00AB796F" w:rsidP="00AB5C62">
                <w:pPr>
                  <w:pStyle w:val="BodyParagraph"/>
                </w:pPr>
                <w:r>
                  <w:rPr>
                    <w:rFonts w:ascii="MS Gothic" w:eastAsia="MS Gothic" w:hAnsi="MS Gothic"/>
                    <w:lang w:val="fr-FR"/>
                  </w:rPr>
                  <w:t>☐</w:t>
                </w:r>
              </w:p>
            </w:tc>
          </w:sdtContent>
        </w:sdt>
        <w:tc>
          <w:tcPr>
            <w:tcW w:w="8893" w:type="dxa"/>
          </w:tcPr>
          <w:p w14:paraId="7110D8E1" w14:textId="77777777" w:rsidR="00AB796F" w:rsidRDefault="00AB796F" w:rsidP="00AB5C62">
            <w:pPr>
              <w:pStyle w:val="BodyParagraph"/>
            </w:pPr>
            <w:r>
              <w:rPr>
                <w:lang w:val="fr-FR"/>
              </w:rPr>
              <w:t>Alphabétisation et éducation de base</w:t>
            </w:r>
          </w:p>
        </w:tc>
      </w:tr>
      <w:tr w:rsidR="00AB796F" w14:paraId="176F2AEA" w14:textId="77777777" w:rsidTr="000764D5">
        <w:sdt>
          <w:sdtPr>
            <w:id w:val="589591222"/>
            <w14:checkbox>
              <w14:checked w14:val="0"/>
              <w14:checkedState w14:val="2612" w14:font="MS Gothic"/>
              <w14:uncheckedState w14:val="2610" w14:font="MS Gothic"/>
            </w14:checkbox>
          </w:sdtPr>
          <w:sdtEndPr/>
          <w:sdtContent>
            <w:tc>
              <w:tcPr>
                <w:tcW w:w="467" w:type="dxa"/>
              </w:tcPr>
              <w:p w14:paraId="453C225F" w14:textId="77777777" w:rsidR="00AB796F" w:rsidRDefault="00AB796F" w:rsidP="00AB5C62">
                <w:pPr>
                  <w:pStyle w:val="BodyParagraph"/>
                </w:pPr>
                <w:r>
                  <w:rPr>
                    <w:rFonts w:ascii="MS Gothic" w:eastAsia="MS Gothic" w:hAnsi="MS Gothic"/>
                    <w:lang w:val="fr-FR"/>
                  </w:rPr>
                  <w:t>☐</w:t>
                </w:r>
              </w:p>
            </w:tc>
          </w:sdtContent>
        </w:sdt>
        <w:tc>
          <w:tcPr>
            <w:tcW w:w="8893" w:type="dxa"/>
          </w:tcPr>
          <w:p w14:paraId="2EFF6916" w14:textId="77777777" w:rsidR="00AB796F" w:rsidRDefault="00AB796F" w:rsidP="00AB5C62">
            <w:pPr>
              <w:pStyle w:val="BodyParagraph"/>
            </w:pPr>
            <w:r>
              <w:rPr>
                <w:lang w:val="fr-FR"/>
              </w:rPr>
              <w:t>Développement économique local</w:t>
            </w:r>
          </w:p>
        </w:tc>
      </w:tr>
      <w:tr w:rsidR="000764D5" w14:paraId="695D6C65" w14:textId="77777777" w:rsidTr="000764D5">
        <w:sdt>
          <w:sdtPr>
            <w:id w:val="-2103873180"/>
            <w14:checkbox>
              <w14:checked w14:val="0"/>
              <w14:checkedState w14:val="2612" w14:font="MS Gothic"/>
              <w14:uncheckedState w14:val="2610" w14:font="MS Gothic"/>
            </w14:checkbox>
          </w:sdtPr>
          <w:sdtEndPr/>
          <w:sdtContent>
            <w:tc>
              <w:tcPr>
                <w:tcW w:w="467" w:type="dxa"/>
              </w:tcPr>
              <w:p w14:paraId="79A4F9DD" w14:textId="2CC26309" w:rsidR="000764D5" w:rsidRDefault="000764D5" w:rsidP="00AB5C62">
                <w:pPr>
                  <w:pStyle w:val="BodyParagraph"/>
                  <w:rPr>
                    <w:rFonts w:ascii="MS Gothic" w:eastAsia="MS Gothic" w:hAnsi="MS Gothic"/>
                  </w:rPr>
                </w:pPr>
                <w:r>
                  <w:rPr>
                    <w:rFonts w:ascii="MS Gothic" w:eastAsia="MS Gothic" w:hAnsi="MS Gothic"/>
                    <w:lang w:val="fr-FR"/>
                  </w:rPr>
                  <w:t>☐</w:t>
                </w:r>
              </w:p>
            </w:tc>
          </w:sdtContent>
        </w:sdt>
        <w:tc>
          <w:tcPr>
            <w:tcW w:w="8893" w:type="dxa"/>
          </w:tcPr>
          <w:p w14:paraId="491297FC" w14:textId="6CA0023C" w:rsidR="000764D5" w:rsidRPr="00F33D1E" w:rsidRDefault="000764D5" w:rsidP="00AB5C62">
            <w:pPr>
              <w:pStyle w:val="BodyParagraph"/>
            </w:pPr>
            <w:r>
              <w:rPr>
                <w:lang w:val="fr-FR"/>
              </w:rPr>
              <w:t>Environnement</w:t>
            </w:r>
          </w:p>
        </w:tc>
      </w:tr>
    </w:tbl>
    <w:p w14:paraId="40D475A7" w14:textId="77777777" w:rsidR="00122724" w:rsidRPr="00EE6600" w:rsidRDefault="00122724" w:rsidP="00EE6600"/>
    <w:p w14:paraId="31B258AB" w14:textId="77777777" w:rsidR="00D2681D" w:rsidRPr="00D2681D" w:rsidRDefault="00D2681D" w:rsidP="00AB5C62">
      <w:pPr>
        <w:pStyle w:val="BodyParagraph"/>
      </w:pPr>
      <w:r>
        <w:rPr>
          <w:lang w:val="fr-FR"/>
        </w:rPr>
        <w:t>En quoi votre formation ou expérience professionnelle se rattachent-elles à l’axe stratégique sélectionné ?</w:t>
      </w:r>
    </w:p>
    <w:tbl>
      <w:tblPr>
        <w:tblStyle w:val="TableGrid"/>
        <w:tblW w:w="0" w:type="auto"/>
        <w:tblLook w:val="04A0" w:firstRow="1" w:lastRow="0" w:firstColumn="1" w:lastColumn="0" w:noHBand="0" w:noVBand="1"/>
      </w:tblPr>
      <w:tblGrid>
        <w:gridCol w:w="9350"/>
      </w:tblGrid>
      <w:tr w:rsidR="00D2681D" w14:paraId="0B4DF24C" w14:textId="77777777" w:rsidTr="00D2681D">
        <w:tc>
          <w:tcPr>
            <w:tcW w:w="9576" w:type="dxa"/>
          </w:tcPr>
          <w:sdt>
            <w:sdtPr>
              <w:id w:val="1674829223"/>
              <w:placeholder>
                <w:docPart w:val="DefaultPlaceholder_1082065158"/>
              </w:placeholder>
              <w:showingPlcHdr/>
            </w:sdtPr>
            <w:sdtEndPr/>
            <w:sdtContent>
              <w:p w14:paraId="22005929" w14:textId="1BCEE1FA" w:rsidR="00D2681D" w:rsidRDefault="00153C16" w:rsidP="00AB5C62">
                <w:pPr>
                  <w:pStyle w:val="BodyParagraph"/>
                </w:pPr>
                <w:r>
                  <w:rPr>
                    <w:rStyle w:val="PlaceholderText"/>
                    <w:lang w:val="fr-FR"/>
                  </w:rPr>
                  <w:t>Cliquez ici pour saisir votre réponse.</w:t>
                </w:r>
              </w:p>
            </w:sdtContent>
          </w:sdt>
          <w:p w14:paraId="026946DA" w14:textId="77777777" w:rsidR="005436D6" w:rsidRDefault="005436D6" w:rsidP="00AB5C62">
            <w:pPr>
              <w:pStyle w:val="BodyParagraph"/>
            </w:pPr>
          </w:p>
          <w:p w14:paraId="1BCFBB37" w14:textId="77777777" w:rsidR="00D2681D" w:rsidRDefault="00D2681D" w:rsidP="00AB5C62">
            <w:pPr>
              <w:pStyle w:val="BodyParagraph"/>
            </w:pPr>
          </w:p>
        </w:tc>
      </w:tr>
    </w:tbl>
    <w:p w14:paraId="7DE41402" w14:textId="77777777" w:rsidR="00D2681D" w:rsidRPr="00EE6600" w:rsidRDefault="00D2681D" w:rsidP="00EE6600"/>
    <w:p w14:paraId="31E09294" w14:textId="28651DCA" w:rsidR="00D2681D" w:rsidRPr="00D2681D" w:rsidRDefault="00D2681D" w:rsidP="00AB5C62">
      <w:pPr>
        <w:pStyle w:val="BodyParagraph"/>
      </w:pPr>
      <w:r>
        <w:rPr>
          <w:lang w:val="fr-FR"/>
        </w:rPr>
        <w:t>Quel est votre rôle dans cette formation ? Veuillez lister les sujets spécifiques pour lesquels vous allez proposer ou recevoir une formation.</w:t>
      </w:r>
    </w:p>
    <w:tbl>
      <w:tblPr>
        <w:tblStyle w:val="TableGrid"/>
        <w:tblW w:w="0" w:type="auto"/>
        <w:tblLook w:val="04A0" w:firstRow="1" w:lastRow="0" w:firstColumn="1" w:lastColumn="0" w:noHBand="0" w:noVBand="1"/>
      </w:tblPr>
      <w:tblGrid>
        <w:gridCol w:w="9350"/>
      </w:tblGrid>
      <w:tr w:rsidR="00D2681D" w14:paraId="2CD93553" w14:textId="77777777" w:rsidTr="00D2681D">
        <w:tc>
          <w:tcPr>
            <w:tcW w:w="9576" w:type="dxa"/>
          </w:tcPr>
          <w:sdt>
            <w:sdtPr>
              <w:id w:val="-1352872023"/>
              <w:placeholder>
                <w:docPart w:val="DefaultPlaceholder_1082065158"/>
              </w:placeholder>
              <w:showingPlcHdr/>
            </w:sdtPr>
            <w:sdtEndPr/>
            <w:sdtContent>
              <w:p w14:paraId="0F64095E" w14:textId="3714DA81" w:rsidR="00D2681D" w:rsidRDefault="00153C16" w:rsidP="00AB5C62">
                <w:pPr>
                  <w:pStyle w:val="BodyParagraph"/>
                </w:pPr>
                <w:r>
                  <w:rPr>
                    <w:rStyle w:val="PlaceholderText"/>
                    <w:lang w:val="fr-FR"/>
                  </w:rPr>
                  <w:t>Cliquez ici pour saisir votre réponse.</w:t>
                </w:r>
              </w:p>
            </w:sdtContent>
          </w:sdt>
          <w:p w14:paraId="0BC80736" w14:textId="77777777" w:rsidR="00D2681D" w:rsidRDefault="00D2681D" w:rsidP="00AB5C62">
            <w:pPr>
              <w:pStyle w:val="BodyParagraph"/>
            </w:pPr>
          </w:p>
          <w:p w14:paraId="13C94E9A" w14:textId="77777777" w:rsidR="005436D6" w:rsidRDefault="005436D6" w:rsidP="00AB5C62">
            <w:pPr>
              <w:pStyle w:val="BodyParagraph"/>
            </w:pPr>
          </w:p>
        </w:tc>
      </w:tr>
    </w:tbl>
    <w:p w14:paraId="23DF80A7" w14:textId="77777777" w:rsidR="00D2681D" w:rsidRPr="00D2681D" w:rsidRDefault="00D2681D" w:rsidP="00D2681D">
      <w:pPr>
        <w:rPr>
          <w:sz w:val="20"/>
          <w:szCs w:val="20"/>
        </w:rPr>
      </w:pPr>
    </w:p>
    <w:p w14:paraId="505755CB" w14:textId="77777777" w:rsidR="00D2681D" w:rsidRPr="00D2681D" w:rsidRDefault="00D2681D" w:rsidP="00D2681D">
      <w:pPr>
        <w:rPr>
          <w:sz w:val="20"/>
          <w:szCs w:val="20"/>
        </w:rPr>
      </w:pPr>
    </w:p>
    <w:p w14:paraId="41831F64" w14:textId="77777777" w:rsidR="00426687" w:rsidRDefault="00426687">
      <w:pPr>
        <w:rPr>
          <w:rFonts w:ascii="Arial Narrow" w:hAnsi="Arial Narrow"/>
          <w:b/>
          <w:smallCaps/>
          <w:szCs w:val="28"/>
          <w:u w:val="single"/>
        </w:rPr>
      </w:pPr>
      <w:r>
        <w:rPr>
          <w:lang w:val="fr-FR"/>
        </w:rPr>
        <w:br w:type="page"/>
      </w:r>
    </w:p>
    <w:p w14:paraId="5E582694" w14:textId="77777777" w:rsidR="005C5D13" w:rsidRPr="00122724" w:rsidRDefault="00122724" w:rsidP="00122724">
      <w:pPr>
        <w:pStyle w:val="Heading3"/>
      </w:pPr>
      <w:r>
        <w:rPr>
          <w:bCs/>
          <w:lang w:val="fr-FR"/>
        </w:rPr>
        <w:lastRenderedPageBreak/>
        <w:t>CONTRAT</w:t>
      </w:r>
    </w:p>
    <w:p w14:paraId="76CCE124" w14:textId="6E0495C1" w:rsidR="00FB0310" w:rsidRDefault="00D9594A" w:rsidP="00AB5C62">
      <w:pPr>
        <w:pStyle w:val="BodyParagraph"/>
      </w:pPr>
      <w:r>
        <w:rPr>
          <w:lang w:val="fr-FR"/>
        </w:rPr>
        <w:t>Le présent contrat pour une subvention visant à financer une équipe de formation professionnelle est conclu entre la Fondation Rotary du Rotary International (TRF) et moi-même (membre potentiel de l'équipe de formation professionnelle). Si une opportunité de subvention mondiale pour financer une équipe de formation professionnelle (subvention) m'est offerte, je confirme et accepte ce qui suit :</w:t>
      </w:r>
    </w:p>
    <w:p w14:paraId="40F21209" w14:textId="77777777" w:rsidR="00326D2B" w:rsidRDefault="00326D2B" w:rsidP="00AB5C62">
      <w:pPr>
        <w:pStyle w:val="BodyParagraph"/>
      </w:pPr>
    </w:p>
    <w:p w14:paraId="125C65BD" w14:textId="12ABED4A" w:rsidR="00FB0310" w:rsidRDefault="00FB0310" w:rsidP="00AB5C62">
      <w:pPr>
        <w:pStyle w:val="Bodyparagraphnumbered"/>
      </w:pPr>
      <w:r>
        <w:rPr>
          <w:lang w:val="fr-FR"/>
        </w:rPr>
        <w:t xml:space="preserve">J’ai lu et je m’engage à respecter les </w:t>
      </w:r>
      <w:hyperlink r:id="rId9" w:history="1">
        <w:r>
          <w:rPr>
            <w:rStyle w:val="Hyperlink"/>
            <w:lang w:val="fr-FR"/>
          </w:rPr>
          <w:t>modalités des subventions mondiales de la Fondation Rotary</w:t>
        </w:r>
      </w:hyperlink>
      <w:r>
        <w:rPr>
          <w:lang w:val="fr-FR"/>
        </w:rPr>
        <w:t xml:space="preserve"> qui m’ont été communiquées.</w:t>
      </w:r>
    </w:p>
    <w:p w14:paraId="7DB7BEDA" w14:textId="7544BC7C" w:rsidR="00FB0310" w:rsidRDefault="00FB0310" w:rsidP="00AB5C62">
      <w:pPr>
        <w:pStyle w:val="Bodyparagraphnumbered"/>
      </w:pPr>
      <w:r>
        <w:rPr>
          <w:lang w:val="fr-FR"/>
        </w:rPr>
        <w:t>Je certifie que je suis membre d’une équipe de formation professionnelle et que je ne suis : (1) ni Rotarien ; (2) ni employé d’un Rotary club, d’un district du Rotary, d’une entité rotarienne ou du Rotary International ; (3) ni conjoint, descendant en ligne directe (enfants ou petits-enfants, adoptés ou non) ou son conjoint, ou parents ou grands-parents d’une personne appartenant à l’une de ces catégories.</w:t>
      </w:r>
    </w:p>
    <w:p w14:paraId="0D219E12" w14:textId="4B5FEB75" w:rsidR="00FB0310" w:rsidRDefault="00FB0310" w:rsidP="00AB5C62">
      <w:pPr>
        <w:pStyle w:val="Bodyparagraphnumbered"/>
      </w:pPr>
      <w:r>
        <w:rPr>
          <w:lang w:val="fr-FR"/>
        </w:rPr>
        <w:t>Je certifie avoir informé le comité de sélection de tout lien professionnel ou de parenté avec tout membres du Rotary parrainant ma candidature et/ou avec tout autre membre de l'équipe.</w:t>
      </w:r>
    </w:p>
    <w:p w14:paraId="5DB9C92B" w14:textId="299FDC07" w:rsidR="00FB0310" w:rsidRDefault="00FB0310" w:rsidP="00AB5C62">
      <w:pPr>
        <w:pStyle w:val="Bodyparagraphnumbered"/>
      </w:pPr>
      <w:r>
        <w:rPr>
          <w:lang w:val="fr-FR"/>
        </w:rPr>
        <w:t>Je m’engage à participer activement et à collaborer avec l’équipe pour garantir la réussite de la formation.</w:t>
      </w:r>
    </w:p>
    <w:p w14:paraId="3B674C0A" w14:textId="39D8C338" w:rsidR="00FB0310" w:rsidRDefault="00FB0310" w:rsidP="00AB5C62">
      <w:pPr>
        <w:pStyle w:val="Bodyparagraphnumbered"/>
      </w:pPr>
      <w:r>
        <w:rPr>
          <w:lang w:val="fr-FR"/>
        </w:rPr>
        <w:t>Je m’engage à suivre l’orientation pré-départ en ligne proposée par la Fondation Rotary et à participer aux activités d'orientation pré-départ obligatoires proposées par le club ou district parrain, y compris des cours de langues ou de civilisation, afin d’avoir une meilleure connaissance du pays visité, des objectifs, des idéaux du Rotary et du rôle de la formation professionnelle pour faire avancer la mission du Rotary.</w:t>
      </w:r>
    </w:p>
    <w:p w14:paraId="04DCF82C" w14:textId="054AAA3D" w:rsidR="00FB0310" w:rsidRDefault="00FB0310" w:rsidP="00AB5C62">
      <w:pPr>
        <w:pStyle w:val="Bodyparagraphnumbered"/>
      </w:pPr>
      <w:r>
        <w:rPr>
          <w:lang w:val="fr-FR"/>
        </w:rPr>
        <w:t>Je comprends qu’il m’incombe de prendre toutes les dispositions relatives à mon voyage, stage de perfectionnement linguistique, assurance supplémentaire, logement, passeport, visas, vaccins et finances, ces questions ne relevant pas de la responsabilité des Rotary clubs, de leurs membres, des districts, du Rotary International ou de la Fondation</w:t>
      </w:r>
    </w:p>
    <w:p w14:paraId="2C296FFA" w14:textId="46F7FA9B" w:rsidR="00FB0310" w:rsidRDefault="00FB0310" w:rsidP="00AB5C62">
      <w:pPr>
        <w:pStyle w:val="Bodyparagraphnumbered"/>
      </w:pPr>
      <w:r>
        <w:rPr>
          <w:lang w:val="fr-FR"/>
        </w:rPr>
        <w:t>Je m’engage à respecter toute directive de la Fondation en matière de sécurité. Dans le cas où la Fondation détermine au cours de mon séjour que la sécurité des personnes se trouvant dans le pays concerné est en danger, elle pourra exiger un rapatriement immédiat. Je m’engage également dans ce cas à respecter toute décision de la Fondation quant au financement de mon équipe.</w:t>
      </w:r>
    </w:p>
    <w:p w14:paraId="4CB981F1" w14:textId="0FF1FFEF" w:rsidR="00FB0310" w:rsidRDefault="00FB0310" w:rsidP="00AB5C62">
      <w:pPr>
        <w:pStyle w:val="Bodyparagraphnumbered"/>
      </w:pPr>
      <w:r>
        <w:rPr>
          <w:lang w:val="fr-FR"/>
        </w:rPr>
        <w:t>Je comprends que la Fondation Rotary ne finance que les coûts associés à la mise en œuvre de la subvention et que je dois disposer de suffisamment de fonds propres pour couvrir mes dépenses personnelles et faux frais durant le voyage (y compris l’assurance voyages).</w:t>
      </w:r>
    </w:p>
    <w:p w14:paraId="03BAD644" w14:textId="0FF59288" w:rsidR="00FB0310" w:rsidRDefault="00FB0310" w:rsidP="00AB5C62">
      <w:pPr>
        <w:pStyle w:val="Bodyparagraphnumbered"/>
      </w:pPr>
      <w:r>
        <w:rPr>
          <w:lang w:val="fr-FR"/>
        </w:rPr>
        <w:t>Je comprends que la sélection finale des membres de l’équipe dépend de la Fondation et que la Fondation a toute discrétion pour disqualifier ou expulser à tout moment un membre de l’équipe ou un suppléant si elle le juge nécessaire.</w:t>
      </w:r>
    </w:p>
    <w:p w14:paraId="31BAAEC5" w14:textId="3A307A08" w:rsidR="00FB0310" w:rsidRDefault="00FB0310" w:rsidP="00AB5C62">
      <w:pPr>
        <w:pStyle w:val="Bodyparagraphnumbered"/>
      </w:pPr>
      <w:r>
        <w:rPr>
          <w:lang w:val="fr-FR"/>
        </w:rPr>
        <w:t xml:space="preserve">Je m’engage à rembourser la Fondation Rotary de toutes les sommes reçues, y compris les intérêts, en cas d’expulsion de l’équipe du fait de mon comportement, et à prendre à ma charge les </w:t>
      </w:r>
      <w:r>
        <w:rPr>
          <w:lang w:val="fr-FR"/>
        </w:rPr>
        <w:lastRenderedPageBreak/>
        <w:t>frais de mon rapatriement.</w:t>
      </w:r>
    </w:p>
    <w:p w14:paraId="61CF7AA7" w14:textId="42E91E38" w:rsidR="00FB0310" w:rsidRDefault="00FB0310" w:rsidP="00AB5C62">
      <w:pPr>
        <w:pStyle w:val="Bodyparagraphnumbered"/>
      </w:pPr>
      <w:r>
        <w:rPr>
          <w:lang w:val="fr-FR"/>
        </w:rPr>
        <w:t>Je m’engage à avoir un comportement et une conduite donnant une image positive du Rotary, de mon club ou du district parrain et de mon pays.  Je m'engage à exercer la plus grande retenue dans l’expression de mes opinions sur tout point de controverse sur des sujets politiques, raciaux ou religieux, et je veillerai à ne pas offenser autrui. En outre, je respecterai la législation locale de mon pays d'accueil.</w:t>
      </w:r>
    </w:p>
    <w:p w14:paraId="6FA1569F" w14:textId="2131ADF2" w:rsidR="00FB0310" w:rsidRDefault="00FB0310" w:rsidP="00AB5C62">
      <w:pPr>
        <w:pStyle w:val="Bodyparagraphnumbered"/>
      </w:pPr>
      <w:r>
        <w:rPr>
          <w:lang w:val="fr-FR"/>
        </w:rPr>
        <w:t>Je suis seul(e) responsable de mes actes et de mes biens pendant la durée des activités subventionnées et mes déplacements.</w:t>
      </w:r>
    </w:p>
    <w:p w14:paraId="1B84F891" w14:textId="5FB4D3EE" w:rsidR="00FB0310" w:rsidRDefault="00FB0310" w:rsidP="00AB5C62">
      <w:pPr>
        <w:pStyle w:val="Bodyparagraphnumbered"/>
      </w:pPr>
      <w:r>
        <w:rPr>
          <w:lang w:val="fr-FR"/>
        </w:rPr>
        <w:t>Dans le cas où mon conjoint, d'autres membres de ma famille, ou des membres de mon entourage qui ne sont pas membres de l’équipe m'accompagnent pendant la durée de la subvention, je reconnais qu'ils sont seuls responsables de leurs actes et qu’ils assument toute responsabilité pouvant découler de leur présence.</w:t>
      </w:r>
    </w:p>
    <w:p w14:paraId="57408E3E" w14:textId="71C1BCD4" w:rsidR="00FB0310" w:rsidRDefault="00FB0310" w:rsidP="00AB5C62">
      <w:pPr>
        <w:pStyle w:val="Bodyparagraphnumbered"/>
      </w:pPr>
      <w:r>
        <w:rPr>
          <w:lang w:val="fr-FR"/>
        </w:rPr>
        <w:t>Je m'engage à rester avec l'équipe pour la totalité de la durée de la formation, sauf en cas de travail individuel prévu, et à l’informer à tout moment de l’endroit où je me trouve.</w:t>
      </w:r>
    </w:p>
    <w:p w14:paraId="629DC9DF" w14:textId="44E102B7" w:rsidR="00FB0310" w:rsidRDefault="00FB0310" w:rsidP="00AB5C62">
      <w:pPr>
        <w:pStyle w:val="Bodyparagraphnumbered"/>
      </w:pPr>
      <w:r>
        <w:rPr>
          <w:lang w:val="fr-FR"/>
        </w:rPr>
        <w:t>Il se peut que je sois exposé(e) au danger (maladie infectieuse, accident, infrastructures publiques inadéquates ou dangereuses, moyens de transport ou conditions de travail dangereuses, activités physiques astreignantes, intempéries, émeutes, mésententes culturelles, problèmes résultant du non-respect des lois locales, dommages corporels, crimes et fraudes). Je suis conscient(e) de ces risques et suis prêt(e) à les assumer.</w:t>
      </w:r>
    </w:p>
    <w:p w14:paraId="5A5658AF" w14:textId="1C719764" w:rsidR="00FB0310" w:rsidRDefault="00FB0310" w:rsidP="00AB5C62">
      <w:pPr>
        <w:pStyle w:val="Bodyparagraphnumbered"/>
      </w:pPr>
      <w:r>
        <w:rPr>
          <w:lang w:val="fr-FR"/>
        </w:rPr>
        <w:t>Je m’engage à ne pas entreprendre d’activités dangereuses susceptibles de mettre en danger ma santé, ma sécurité, mon bien-être ou ceux d’autrui. Ces activités comprennent, entre autres, le parachutisme, le saut à l’élastique, les sports extrêmes et l’utilisation d’équipement lourd.</w:t>
      </w:r>
    </w:p>
    <w:p w14:paraId="3D952843" w14:textId="3FAFA823" w:rsidR="00FB0310" w:rsidRDefault="00FB0310" w:rsidP="00AB5C62">
      <w:pPr>
        <w:pStyle w:val="Bodyparagraphnumbered"/>
      </w:pPr>
      <w:r>
        <w:rPr>
          <w:lang w:val="fr-FR"/>
        </w:rPr>
        <w:t xml:space="preserve">Je m’engage à assumer les frais et réparations liés à toute maladie, dommage corporel ou perte (divorce, séparation et dommages émotionnels) survenus du fait de ma participation à ou liées à ce volet de la subvention (y compris durant le voyage aller ou retour). </w:t>
      </w:r>
    </w:p>
    <w:p w14:paraId="1E366164" w14:textId="437A716D" w:rsidR="00FB0310" w:rsidRDefault="00FB0310" w:rsidP="00AB5C62">
      <w:pPr>
        <w:pStyle w:val="Bodyparagraphnumbered"/>
      </w:pPr>
      <w:r>
        <w:rPr>
          <w:lang w:val="fr-FR"/>
        </w:rPr>
        <w:t>Je confirme que si j’exerce une quelconque activité médicale, notamment des procédures médicales de routine, des opérations chirurgicales, des soins dentaires ou des activités nécessitant un contact avec des patients souffrant de maladies infectieuses, j’assume l’entière responsabilité (notamment de souscrire une assurance adéquate et d’en fournir la preuve à la Fondation Rotary si elle le demande) pour tout problème pouvant résulter de leur participation à cette activité.</w:t>
      </w:r>
    </w:p>
    <w:p w14:paraId="27430502" w14:textId="06D42DB4" w:rsidR="00FB0310" w:rsidRDefault="00FB0310" w:rsidP="00AB5C62">
      <w:pPr>
        <w:pStyle w:val="Bodyparagraphnumbered"/>
      </w:pPr>
      <w:r>
        <w:rPr>
          <w:lang w:val="fr-FR"/>
        </w:rPr>
        <w:t xml:space="preserve">Je dégage le Rotary International et la Fondation Rotary, leurs dirigeants, membres de commissions, agents, fondations associées et représentants respectifs (collectivement, « Rotary »), de toute responsabilité ou obligation, financière ou autre, en dehors du montant de la subvention. J’assumerai tout frais non couvert par la subvention. Je m’engage par ailleurs à défendre, dédommager et dégager de toute responsabilité le Rotary pour toutes demandes (y compris de subrogation), dommages et intérêts, pertes, jugements, frais d’instance et dépens (y compris les honoraires d’avocats d’un montant raisonnable et autres frais de justice), sentences ou obligations qui seraient revendiqués ou recouvrés contre le Rotary, en raison de mes actes, de toute omission ou négligence de ma part, de ma conduite frauduleuse, de toute violation de la loi (ou acte contraire à toute législation ou réglementation gouvernementale résultant directement </w:t>
      </w:r>
      <w:r>
        <w:rPr>
          <w:lang w:val="fr-FR"/>
        </w:rPr>
        <w:lastRenderedPageBreak/>
        <w:t>ou indirectement de ma participation à la subvention), ou de l’un des termes de cette subvention. Est inclus toute blessure ou dommage aux personnes ou aux biens du Rotary, ou de tout autre tiers, couvert ou non par un contrat d’assurance.</w:t>
      </w:r>
    </w:p>
    <w:p w14:paraId="5123E2BC" w14:textId="37F228D4" w:rsidR="00FB0310" w:rsidRDefault="00FB0310" w:rsidP="00AB5C62">
      <w:pPr>
        <w:pStyle w:val="Bodyparagraphnumbered"/>
      </w:pPr>
      <w:r>
        <w:rPr>
          <w:lang w:val="fr-FR"/>
        </w:rPr>
        <w:t>Si, dans l’éventualité d’une maladie ou blessure grave, je demeure dans l’incapacité de remplir les termes de ce contrat et doit rentrer dans mon pays, la Fondation Rotary prendra toutes les dispositions nécessaires et assumera les coûts de mon voyage retour. La Fondation ne prendra pas à sa charge les soins ou traitement médicaux, au moment ils surviennent ou à l’avenir.</w:t>
      </w:r>
    </w:p>
    <w:p w14:paraId="68BE2B4C" w14:textId="1BE941EC" w:rsidR="00FB0310" w:rsidRDefault="00FB0310" w:rsidP="00AB5C62">
      <w:pPr>
        <w:pStyle w:val="Bodyparagraphnumbered"/>
      </w:pPr>
      <w:r>
        <w:rPr>
          <w:lang w:val="fr-FR"/>
        </w:rPr>
        <w:t>Je m’engage à participer aux activités de club et de district à la demande de mes parrains.</w:t>
      </w:r>
    </w:p>
    <w:p w14:paraId="628FFD1E" w14:textId="14EA14DB" w:rsidR="00FB0310" w:rsidRDefault="00AB3A27" w:rsidP="00AB5C62">
      <w:pPr>
        <w:pStyle w:val="Bodyparagraphnumbered"/>
      </w:pPr>
      <w:r>
        <w:rPr>
          <w:lang w:val="fr-FR"/>
        </w:rPr>
        <w:t xml:space="preserve">Le Rotary peut utiliser les informations contenues dans cette demande et les rapports ultérieurs à des fins promotionnelles, par exemple dans le magazine Rotary, dans Rotary Leader, sur rotary.org et les médias sociaux. Pour toutes les photographies soumises avec une demande ou un rapport de suivi, j'accorde au Rotary et à la Fondation </w:t>
      </w:r>
      <w:r>
        <w:rPr>
          <w:color w:val="000000" w:themeColor="text1"/>
          <w:lang w:val="fr-FR"/>
        </w:rPr>
        <w:t>un droit et une autorisation illimités, perpétuels et mondiaux d'utilisation, de modification, d'adaptation, de publication et de distribution des photographies dans tout média connu ou conçu ultérieurement, y compris les publications, annonces et sites web du Rotary et sur les réseaux sociaux. Je déclare et garantis que a) chaque adulte apparaissant sur les photographies m'a donné son consentement écrit sans restriction pour les photographier et pour utiliser et autoriser utilisation de leur portrait, y compris l'octroi de licences à des tiers, b) le parent ou le tuteur de chaque enfant de moins de 18 ans ou de chaque personne juridiquement inapte photographié m'a donné son consentement écrit sans restriction pour photographier l'enfant ou l'individu et pour utiliser et autoriser l'utilisation de ses portraits, y compris concéder une licence à des tiers, et c) je suis le propriétaire des droits d'auteur des photographies ou que le propriétaire de ces droits m'a autorisé à les utiliser ou à en donner les droits au Rotary.</w:t>
      </w:r>
    </w:p>
    <w:p w14:paraId="13912BA5" w14:textId="47594F54" w:rsidR="003502E4" w:rsidRDefault="003502E4" w:rsidP="00AB5C62">
      <w:pPr>
        <w:pStyle w:val="Bodyparagraphnumbered"/>
      </w:pPr>
      <w:r>
        <w:rPr>
          <w:lang w:val="fr-FR"/>
        </w:rPr>
        <w:t xml:space="preserve">Le Rotary accorde une grande importance à la confidentialité des données et les données personnelles que je communiquerez au Rotary seront exclusivement utilisées dans un cadre officiel. Cela signifie que les données que je communiquerai seront utilisées pour me permettre de faire une demande de subvention et pour faciliter le déroulement de ma subvention et la production de rapports. Les données personnelles fournies à la Fondation Rotary lors d'une demande de subvention peuvent être communiquées aux prestataires de services du Rotary (par exemple, des entités affiliées) pour aider le Rotary à planifier des activités liées aux subventions. En faisant une demande de subvention, je peux recevoir de l'information sur la subvention et les services supplémentaires par </w:t>
      </w:r>
      <w:proofErr w:type="gramStart"/>
      <w:r>
        <w:rPr>
          <w:lang w:val="fr-FR"/>
        </w:rPr>
        <w:t>e-mail</w:t>
      </w:r>
      <w:proofErr w:type="gramEnd"/>
      <w:r>
        <w:rPr>
          <w:lang w:val="fr-FR"/>
        </w:rPr>
        <w:t xml:space="preserve">. Pour en savoir plus sur l’utilisation faite par le Rotary des données personnelles, veuillez contacter </w:t>
      </w:r>
      <w:hyperlink r:id="rId10" w:history="1">
        <w:r>
          <w:rPr>
            <w:rStyle w:val="Hyperlink"/>
            <w:lang w:val="fr-FR"/>
          </w:rPr>
          <w:t>privacy@rotary.org</w:t>
        </w:r>
      </w:hyperlink>
      <w:r>
        <w:rPr>
          <w:lang w:val="fr-FR"/>
        </w:rPr>
        <w:t xml:space="preserve">. Les données personnelles fournies à la Fondation ou collectées dans ce formulaire sont soumises à la </w:t>
      </w:r>
      <w:hyperlink r:id="rId11" w:history="1">
        <w:r>
          <w:rPr>
            <w:rStyle w:val="Hyperlink"/>
            <w:lang w:val="fr-FR"/>
          </w:rPr>
          <w:t>politique de confidentialité du Rotary</w:t>
        </w:r>
      </w:hyperlink>
      <w:r>
        <w:rPr>
          <w:lang w:val="fr-FR"/>
        </w:rPr>
        <w:t>.</w:t>
      </w:r>
    </w:p>
    <w:p w14:paraId="48EE4110" w14:textId="0DE18F1D" w:rsidR="00FB0310" w:rsidRDefault="00FB0310" w:rsidP="00AB5C62">
      <w:pPr>
        <w:pStyle w:val="Bodyparagraphnumbered"/>
      </w:pPr>
      <w:r>
        <w:rPr>
          <w:lang w:val="fr-FR"/>
        </w:rPr>
        <w:t>Si une clause de ce contrat s’avère être illégale, invalide ou inapplicable, les clauses restantes demeurent applicables.</w:t>
      </w:r>
    </w:p>
    <w:p w14:paraId="58995B89" w14:textId="722BDE52" w:rsidR="008F43C3" w:rsidRDefault="00FB0310" w:rsidP="00AB5C62">
      <w:pPr>
        <w:pStyle w:val="Bodyparagraphnumbered"/>
      </w:pPr>
      <w:r>
        <w:rPr>
          <w:lang w:val="fr-FR"/>
        </w:rPr>
        <w:t>Ce contrat (son application, interprétation, sa construction, son exécution et son application,</w:t>
      </w:r>
      <w:r w:rsidR="00AB74D4">
        <w:rPr>
          <w:lang w:val="fr-FR"/>
        </w:rPr>
        <w:t xml:space="preserve"> </w:t>
      </w:r>
      <w:r>
        <w:rPr>
          <w:lang w:val="fr-FR"/>
        </w:rPr>
        <w:t>…) est régi par la loi de l’État de l’Illinois des États-Unis. Tout litige relatif à ce contrat devra être porté devant la « Circuit court » du Comté de Cook (Illinois, États-Unis) ou la « </w:t>
      </w:r>
      <w:proofErr w:type="spellStart"/>
      <w:r>
        <w:rPr>
          <w:lang w:val="fr-FR"/>
        </w:rPr>
        <w:t>Federal</w:t>
      </w:r>
      <w:proofErr w:type="spellEnd"/>
      <w:r>
        <w:rPr>
          <w:lang w:val="fr-FR"/>
        </w:rPr>
        <w:t xml:space="preserve"> District Court » du Nord de l’Illinois, dont j’accepte les compétences exclusives respectives, ainsi que de leurs Cours d’appel. Je consens à la compétence exclusive de ces tribunaux et de leurs cours </w:t>
      </w:r>
      <w:r>
        <w:rPr>
          <w:lang w:val="fr-FR"/>
        </w:rPr>
        <w:lastRenderedPageBreak/>
        <w:t>d'appel respectives aux fins de telles actions. Toute personne ayant obtenu un jugement de l’un de ces tribunaux peut le faire appliquer devant tout autre tribunal. Nonobstant les dispositions qui précèdent, la Fondation peut intenter une action en justice contre moi devant tout tribunal compétent.</w:t>
      </w:r>
    </w:p>
    <w:p w14:paraId="44EE2B72" w14:textId="77777777" w:rsidR="008F43C3" w:rsidRDefault="008F43C3" w:rsidP="00AB5C62">
      <w:pPr>
        <w:pStyle w:val="BodyParagraph"/>
      </w:pPr>
    </w:p>
    <w:p w14:paraId="53485A77" w14:textId="68BAFB8F" w:rsidR="00122724" w:rsidRDefault="00122724" w:rsidP="00AB5C62">
      <w:pPr>
        <w:pStyle w:val="BodyParagraph"/>
      </w:pPr>
      <w:r>
        <w:rPr>
          <w:rFonts w:eastAsia="MS Gothic"/>
          <w:lang w:val="fr-FR"/>
        </w:rPr>
        <w:t>Veuillez confirmer les points suivants :</w:t>
      </w:r>
      <w:r>
        <w:rPr>
          <w:rFonts w:eastAsia="MS Gothic"/>
          <w:lang w:val="fr-FR"/>
        </w:rPr>
        <w:br/>
      </w:r>
      <w:sdt>
        <w:sdtPr>
          <w:id w:val="449900811"/>
          <w14:checkbox>
            <w14:checked w14:val="0"/>
            <w14:checkedState w14:val="2612" w14:font="MS Gothic"/>
            <w14:uncheckedState w14:val="2610" w14:font="MS Gothic"/>
          </w14:checkbox>
        </w:sdtPr>
        <w:sdtEndPr/>
        <w:sdtContent>
          <w:r>
            <w:rPr>
              <w:rFonts w:ascii="MS Gothic" w:eastAsia="MS Gothic" w:hAnsi="MS Gothic"/>
              <w:lang w:val="fr-FR"/>
            </w:rPr>
            <w:t>☐</w:t>
          </w:r>
        </w:sdtContent>
      </w:sdt>
      <w:r>
        <w:rPr>
          <w:rFonts w:eastAsia="MS Gothic"/>
          <w:lang w:val="fr-FR"/>
        </w:rPr>
        <w:t xml:space="preserve"> </w:t>
      </w:r>
      <w:r>
        <w:rPr>
          <w:rFonts w:eastAsia="MS Gothic"/>
          <w:lang w:val="fr-FR"/>
        </w:rPr>
        <w:tab/>
        <w:t xml:space="preserve"> J’ai lu et j'approuve les </w:t>
      </w:r>
      <w:hyperlink r:id="rId12" w:history="1">
        <w:r>
          <w:rPr>
            <w:rStyle w:val="Hyperlink"/>
            <w:lang w:val="fr-FR"/>
          </w:rPr>
          <w:t>modalités des subventions mondiales de la Fondation Rotary</w:t>
        </w:r>
      </w:hyperlink>
      <w:r>
        <w:rPr>
          <w:rFonts w:eastAsia="MS Gothic"/>
          <w:lang w:val="fr-FR"/>
        </w:rPr>
        <w:t xml:space="preserve"> ainsi que les clauses de ce contrat associées à ma participation à cette subvention.</w:t>
      </w:r>
    </w:p>
    <w:p w14:paraId="19C372AE" w14:textId="77777777" w:rsidR="00122724" w:rsidRDefault="00AA6186" w:rsidP="00AB5C62">
      <w:pPr>
        <w:pStyle w:val="BodyParagraph"/>
      </w:pPr>
      <w:sdt>
        <w:sdtPr>
          <w:id w:val="459623499"/>
          <w14:checkbox>
            <w14:checked w14:val="0"/>
            <w14:checkedState w14:val="2612" w14:font="MS Gothic"/>
            <w14:uncheckedState w14:val="2610" w14:font="MS Gothic"/>
          </w14:checkbox>
        </w:sdtPr>
        <w:sdtEndPr/>
        <w:sdtContent>
          <w:r w:rsidR="00F92513">
            <w:rPr>
              <w:rFonts w:ascii="MS Gothic" w:eastAsia="MS Gothic" w:hAnsi="MS Gothic"/>
              <w:lang w:val="fr-FR"/>
            </w:rPr>
            <w:t>☐</w:t>
          </w:r>
        </w:sdtContent>
      </w:sdt>
      <w:r w:rsidR="00F92513">
        <w:rPr>
          <w:rFonts w:eastAsia="MS Gothic"/>
          <w:lang w:val="fr-FR"/>
        </w:rPr>
        <w:tab/>
        <w:t>Je reconnais avoir la responsabilité de souscrire une assurance voyages.</w:t>
      </w:r>
    </w:p>
    <w:p w14:paraId="7A1342D1" w14:textId="77777777" w:rsidR="005978AF" w:rsidRDefault="005978AF" w:rsidP="00AB5C62">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14:paraId="34A175AF" w14:textId="77777777" w:rsidTr="005978AF">
        <w:sdt>
          <w:sdtPr>
            <w:id w:val="484438520"/>
            <w:showingPlcHdr/>
            <w:picture/>
          </w:sdtPr>
          <w:sdtEndPr/>
          <w:sdtContent>
            <w:tc>
              <w:tcPr>
                <w:tcW w:w="5958" w:type="dxa"/>
                <w:tcBorders>
                  <w:bottom w:val="single" w:sz="4" w:space="0" w:color="auto"/>
                </w:tcBorders>
              </w:tcPr>
              <w:p w14:paraId="4FF74250" w14:textId="4DE6AD79" w:rsidR="005978AF" w:rsidRDefault="00353C0A" w:rsidP="00AB5C62">
                <w:pPr>
                  <w:pStyle w:val="BodyParagraph"/>
                </w:pPr>
                <w:r>
                  <w:rPr>
                    <w:noProof/>
                    <w:lang w:val="fr-FR"/>
                  </w:rPr>
                  <w:drawing>
                    <wp:inline distT="0" distB="0" distL="0" distR="0" wp14:anchorId="64838354" wp14:editId="6075617B">
                      <wp:extent cx="3644900" cy="2774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665" cy="284992"/>
                              </a:xfrm>
                              <a:prstGeom prst="rect">
                                <a:avLst/>
                              </a:prstGeom>
                              <a:noFill/>
                              <a:ln>
                                <a:noFill/>
                              </a:ln>
                            </pic:spPr>
                          </pic:pic>
                        </a:graphicData>
                      </a:graphic>
                    </wp:inline>
                  </w:drawing>
                </w:r>
              </w:p>
            </w:tc>
          </w:sdtContent>
        </w:sdt>
        <w:tc>
          <w:tcPr>
            <w:tcW w:w="236" w:type="dxa"/>
          </w:tcPr>
          <w:p w14:paraId="5BB7D09A" w14:textId="77777777" w:rsidR="005978AF" w:rsidRDefault="005978AF" w:rsidP="00AB5C62">
            <w:pPr>
              <w:pStyle w:val="BodyParagraph"/>
            </w:pPr>
          </w:p>
        </w:tc>
        <w:sdt>
          <w:sdtPr>
            <w:id w:val="28153203"/>
            <w:placeholder>
              <w:docPart w:val="DefaultPlaceholder_1082065158"/>
            </w:placeholder>
            <w:showingPlcHdr/>
          </w:sdtPr>
          <w:sdtEndPr/>
          <w:sdtContent>
            <w:tc>
              <w:tcPr>
                <w:tcW w:w="2700" w:type="dxa"/>
                <w:tcBorders>
                  <w:bottom w:val="single" w:sz="4" w:space="0" w:color="auto"/>
                </w:tcBorders>
              </w:tcPr>
              <w:p w14:paraId="35CA801C" w14:textId="07801AD3" w:rsidR="005978AF" w:rsidRDefault="00153C16" w:rsidP="00AB5C62">
                <w:pPr>
                  <w:pStyle w:val="BodyParagraph"/>
                </w:pPr>
                <w:r>
                  <w:rPr>
                    <w:rStyle w:val="PlaceholderText"/>
                    <w:lang w:val="fr-FR"/>
                  </w:rPr>
                  <w:t>Cliquez ici pour saisir votre réponse.</w:t>
                </w:r>
              </w:p>
            </w:tc>
          </w:sdtContent>
        </w:sdt>
      </w:tr>
      <w:tr w:rsidR="005978AF" w14:paraId="2A321E30" w14:textId="77777777" w:rsidTr="005978AF">
        <w:tc>
          <w:tcPr>
            <w:tcW w:w="5958" w:type="dxa"/>
            <w:tcBorders>
              <w:top w:val="single" w:sz="4" w:space="0" w:color="auto"/>
            </w:tcBorders>
          </w:tcPr>
          <w:p w14:paraId="312C874D" w14:textId="77777777" w:rsidR="005978AF" w:rsidRDefault="005978AF" w:rsidP="00AB5C62">
            <w:pPr>
              <w:pStyle w:val="BodyParagraph"/>
            </w:pPr>
            <w:r>
              <w:rPr>
                <w:lang w:val="fr-FR"/>
              </w:rPr>
              <w:t>Signature</w:t>
            </w:r>
          </w:p>
        </w:tc>
        <w:tc>
          <w:tcPr>
            <w:tcW w:w="236" w:type="dxa"/>
          </w:tcPr>
          <w:p w14:paraId="144F6ED1" w14:textId="77777777" w:rsidR="005978AF" w:rsidRDefault="005978AF" w:rsidP="00AB5C62">
            <w:pPr>
              <w:pStyle w:val="BodyParagraph"/>
            </w:pPr>
          </w:p>
        </w:tc>
        <w:tc>
          <w:tcPr>
            <w:tcW w:w="2700" w:type="dxa"/>
            <w:tcBorders>
              <w:top w:val="single" w:sz="4" w:space="0" w:color="auto"/>
            </w:tcBorders>
          </w:tcPr>
          <w:p w14:paraId="465AF33C" w14:textId="77777777" w:rsidR="005978AF" w:rsidRDefault="005978AF" w:rsidP="00AB5C62">
            <w:pPr>
              <w:pStyle w:val="BodyParagraph"/>
            </w:pPr>
            <w:r>
              <w:rPr>
                <w:lang w:val="fr-FR"/>
              </w:rPr>
              <w:t>Date</w:t>
            </w:r>
          </w:p>
        </w:tc>
      </w:tr>
    </w:tbl>
    <w:p w14:paraId="5FBCE5A9" w14:textId="77777777" w:rsidR="005978AF" w:rsidRDefault="005978AF" w:rsidP="00AB5C62">
      <w:pPr>
        <w:pStyle w:val="BodyParagraph"/>
      </w:pPr>
    </w:p>
    <w:sectPr w:rsidR="005978AF"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4655" w14:textId="77777777" w:rsidR="00F92513" w:rsidRDefault="00F92513">
      <w:r>
        <w:separator/>
      </w:r>
    </w:p>
  </w:endnote>
  <w:endnote w:type="continuationSeparator" w:id="0">
    <w:p w14:paraId="78159509" w14:textId="77777777" w:rsidR="00F92513" w:rsidRDefault="00F9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655D" w14:textId="3D4DC57B" w:rsidR="00E41358" w:rsidRPr="00FB78D4" w:rsidRDefault="00E41358"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lang w:val="fr-FR"/>
      </w:rPr>
      <w:t>Équipe de formation professionnelle financée par une subvention mondiale — Formulaire de candidature (septembre 2022)</w:t>
    </w:r>
    <w:r>
      <w:rPr>
        <w:rFonts w:ascii="Arial Narrow" w:hAnsi="Arial Narrow"/>
        <w:color w:val="0251A3"/>
        <w:sz w:val="18"/>
        <w:lang w:val="fr-FR"/>
      </w:rPr>
      <w:tab/>
    </w:r>
    <w:r>
      <w:rPr>
        <w:rFonts w:ascii="Arial Narrow" w:hAnsi="Arial Narrow"/>
        <w:color w:val="0251A3"/>
        <w:sz w:val="18"/>
        <w:lang w:val="fr-FR"/>
      </w:rPr>
      <w:fldChar w:fldCharType="begin"/>
    </w:r>
    <w:r>
      <w:rPr>
        <w:rFonts w:ascii="Arial Narrow" w:hAnsi="Arial Narrow"/>
        <w:color w:val="0251A3"/>
        <w:sz w:val="18"/>
        <w:lang w:val="fr-FR"/>
      </w:rPr>
      <w:instrText xml:space="preserve"> PAGE </w:instrText>
    </w:r>
    <w:r>
      <w:rPr>
        <w:rFonts w:ascii="Arial Narrow" w:hAnsi="Arial Narrow"/>
        <w:color w:val="0251A3"/>
        <w:sz w:val="18"/>
        <w:lang w:val="fr-FR"/>
      </w:rPr>
      <w:fldChar w:fldCharType="separate"/>
    </w:r>
    <w:r>
      <w:rPr>
        <w:rFonts w:ascii="Arial Narrow" w:hAnsi="Arial Narrow"/>
        <w:noProof/>
        <w:color w:val="0251A3"/>
        <w:sz w:val="18"/>
        <w:lang w:val="fr-FR"/>
      </w:rPr>
      <w:t>2</w:t>
    </w:r>
    <w:r>
      <w:rPr>
        <w:rFonts w:ascii="Arial Narrow" w:hAnsi="Arial Narrow"/>
        <w:color w:val="0251A3"/>
        <w:sz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AB53" w14:textId="77777777" w:rsidR="00F92513" w:rsidRDefault="00F92513">
      <w:r>
        <w:separator/>
      </w:r>
    </w:p>
  </w:footnote>
  <w:footnote w:type="continuationSeparator" w:id="0">
    <w:p w14:paraId="4D558FE9" w14:textId="77777777" w:rsidR="00F92513" w:rsidRDefault="00F9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6CA5"/>
    <w:multiLevelType w:val="hybridMultilevel"/>
    <w:tmpl w:val="7D664BF2"/>
    <w:lvl w:ilvl="0" w:tplc="FE6635B2">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201724">
    <w:abstractNumId w:val="10"/>
  </w:num>
  <w:num w:numId="2" w16cid:durableId="733545256">
    <w:abstractNumId w:val="8"/>
  </w:num>
  <w:num w:numId="3" w16cid:durableId="1421755186">
    <w:abstractNumId w:val="7"/>
  </w:num>
  <w:num w:numId="4" w16cid:durableId="1023825895">
    <w:abstractNumId w:val="6"/>
  </w:num>
  <w:num w:numId="5" w16cid:durableId="1607034039">
    <w:abstractNumId w:val="0"/>
  </w:num>
  <w:num w:numId="6" w16cid:durableId="754320966">
    <w:abstractNumId w:val="1"/>
  </w:num>
  <w:num w:numId="7" w16cid:durableId="117186848">
    <w:abstractNumId w:val="4"/>
  </w:num>
  <w:num w:numId="8" w16cid:durableId="38746391">
    <w:abstractNumId w:val="3"/>
  </w:num>
  <w:num w:numId="9" w16cid:durableId="1401831023">
    <w:abstractNumId w:val="2"/>
  </w:num>
  <w:num w:numId="10" w16cid:durableId="961837101">
    <w:abstractNumId w:val="9"/>
  </w:num>
  <w:num w:numId="11" w16cid:durableId="257719221">
    <w:abstractNumId w:val="5"/>
  </w:num>
  <w:num w:numId="12" w16cid:durableId="1179930611">
    <w:abstractNumId w:val="11"/>
  </w:num>
  <w:num w:numId="13" w16cid:durableId="450244403">
    <w:abstractNumId w:val="13"/>
  </w:num>
  <w:num w:numId="14" w16cid:durableId="13733831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407B2"/>
    <w:rsid w:val="000623A8"/>
    <w:rsid w:val="000764D5"/>
    <w:rsid w:val="00080C3F"/>
    <w:rsid w:val="00094D7D"/>
    <w:rsid w:val="000D11A4"/>
    <w:rsid w:val="000D74F9"/>
    <w:rsid w:val="000E0EEA"/>
    <w:rsid w:val="000E13B4"/>
    <w:rsid w:val="000F1D47"/>
    <w:rsid w:val="000F3F4D"/>
    <w:rsid w:val="00100319"/>
    <w:rsid w:val="001118F9"/>
    <w:rsid w:val="00112A92"/>
    <w:rsid w:val="00122724"/>
    <w:rsid w:val="00147C0F"/>
    <w:rsid w:val="00153C16"/>
    <w:rsid w:val="00164FFA"/>
    <w:rsid w:val="0018094A"/>
    <w:rsid w:val="00197BC1"/>
    <w:rsid w:val="001A3A6F"/>
    <w:rsid w:val="001A3AFA"/>
    <w:rsid w:val="001E1F68"/>
    <w:rsid w:val="001E67ED"/>
    <w:rsid w:val="0022325E"/>
    <w:rsid w:val="00226DEE"/>
    <w:rsid w:val="00233D73"/>
    <w:rsid w:val="00253EFE"/>
    <w:rsid w:val="00270C80"/>
    <w:rsid w:val="002B11CE"/>
    <w:rsid w:val="002C2D41"/>
    <w:rsid w:val="002E3519"/>
    <w:rsid w:val="00321A4F"/>
    <w:rsid w:val="003262A6"/>
    <w:rsid w:val="00326D2B"/>
    <w:rsid w:val="003502E4"/>
    <w:rsid w:val="00353C0A"/>
    <w:rsid w:val="003611FF"/>
    <w:rsid w:val="00366BBE"/>
    <w:rsid w:val="003C0AAA"/>
    <w:rsid w:val="003C3754"/>
    <w:rsid w:val="0040098C"/>
    <w:rsid w:val="0041297E"/>
    <w:rsid w:val="00426687"/>
    <w:rsid w:val="0043440C"/>
    <w:rsid w:val="004408B6"/>
    <w:rsid w:val="00441653"/>
    <w:rsid w:val="00457312"/>
    <w:rsid w:val="00457CBF"/>
    <w:rsid w:val="00466846"/>
    <w:rsid w:val="004671EF"/>
    <w:rsid w:val="004857E1"/>
    <w:rsid w:val="004C2458"/>
    <w:rsid w:val="005341D0"/>
    <w:rsid w:val="005436D6"/>
    <w:rsid w:val="00551F56"/>
    <w:rsid w:val="00563F0B"/>
    <w:rsid w:val="00573227"/>
    <w:rsid w:val="00584D86"/>
    <w:rsid w:val="005978AF"/>
    <w:rsid w:val="005C5D13"/>
    <w:rsid w:val="005D6680"/>
    <w:rsid w:val="00656204"/>
    <w:rsid w:val="00657D92"/>
    <w:rsid w:val="00667AB3"/>
    <w:rsid w:val="006710EA"/>
    <w:rsid w:val="00675AED"/>
    <w:rsid w:val="006B61AB"/>
    <w:rsid w:val="006D2075"/>
    <w:rsid w:val="00723F9D"/>
    <w:rsid w:val="0075395A"/>
    <w:rsid w:val="007808F6"/>
    <w:rsid w:val="007A11B2"/>
    <w:rsid w:val="00817A53"/>
    <w:rsid w:val="00835DC8"/>
    <w:rsid w:val="00846BE9"/>
    <w:rsid w:val="0085621F"/>
    <w:rsid w:val="008A5B88"/>
    <w:rsid w:val="008F43C3"/>
    <w:rsid w:val="008F47F6"/>
    <w:rsid w:val="00917AB9"/>
    <w:rsid w:val="0092086A"/>
    <w:rsid w:val="009427D4"/>
    <w:rsid w:val="009436D2"/>
    <w:rsid w:val="009707A9"/>
    <w:rsid w:val="009907F8"/>
    <w:rsid w:val="009A006B"/>
    <w:rsid w:val="009C4ECA"/>
    <w:rsid w:val="009E5D1F"/>
    <w:rsid w:val="00A04F9A"/>
    <w:rsid w:val="00A450B4"/>
    <w:rsid w:val="00A64CFF"/>
    <w:rsid w:val="00A74D6D"/>
    <w:rsid w:val="00A8393B"/>
    <w:rsid w:val="00AA6186"/>
    <w:rsid w:val="00AA7088"/>
    <w:rsid w:val="00AB019E"/>
    <w:rsid w:val="00AB3A27"/>
    <w:rsid w:val="00AB5C62"/>
    <w:rsid w:val="00AB74D4"/>
    <w:rsid w:val="00AB796F"/>
    <w:rsid w:val="00AC057C"/>
    <w:rsid w:val="00AC1A95"/>
    <w:rsid w:val="00AC3BC4"/>
    <w:rsid w:val="00AD3F71"/>
    <w:rsid w:val="00B04242"/>
    <w:rsid w:val="00B04E32"/>
    <w:rsid w:val="00B13855"/>
    <w:rsid w:val="00B37CD8"/>
    <w:rsid w:val="00B40A2E"/>
    <w:rsid w:val="00B90670"/>
    <w:rsid w:val="00BC159A"/>
    <w:rsid w:val="00BC41A7"/>
    <w:rsid w:val="00C16EC2"/>
    <w:rsid w:val="00C3661D"/>
    <w:rsid w:val="00C37EDD"/>
    <w:rsid w:val="00C43880"/>
    <w:rsid w:val="00C515E2"/>
    <w:rsid w:val="00C631CA"/>
    <w:rsid w:val="00C64BFD"/>
    <w:rsid w:val="00C829DD"/>
    <w:rsid w:val="00CA4957"/>
    <w:rsid w:val="00CE5C4A"/>
    <w:rsid w:val="00D02AC8"/>
    <w:rsid w:val="00D07745"/>
    <w:rsid w:val="00D12505"/>
    <w:rsid w:val="00D2613D"/>
    <w:rsid w:val="00D2681D"/>
    <w:rsid w:val="00D33DC5"/>
    <w:rsid w:val="00D637D8"/>
    <w:rsid w:val="00D669C3"/>
    <w:rsid w:val="00D9594A"/>
    <w:rsid w:val="00D970F7"/>
    <w:rsid w:val="00DB13FA"/>
    <w:rsid w:val="00DC5C4D"/>
    <w:rsid w:val="00DD7FAF"/>
    <w:rsid w:val="00E4056B"/>
    <w:rsid w:val="00E41358"/>
    <w:rsid w:val="00E739FB"/>
    <w:rsid w:val="00E972EC"/>
    <w:rsid w:val="00ED638D"/>
    <w:rsid w:val="00EE6600"/>
    <w:rsid w:val="00F12E0F"/>
    <w:rsid w:val="00F13F7D"/>
    <w:rsid w:val="00F15666"/>
    <w:rsid w:val="00F27A9D"/>
    <w:rsid w:val="00F317B1"/>
    <w:rsid w:val="00F372EE"/>
    <w:rsid w:val="00F45AAD"/>
    <w:rsid w:val="00F55D94"/>
    <w:rsid w:val="00F57707"/>
    <w:rsid w:val="00F644BD"/>
    <w:rsid w:val="00F64E2C"/>
    <w:rsid w:val="00F66920"/>
    <w:rsid w:val="00F92513"/>
    <w:rsid w:val="00FB0310"/>
    <w:rsid w:val="00FB78D4"/>
    <w:rsid w:val="00FC4BDA"/>
    <w:rsid w:val="00FE2C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47E94D74"/>
  <w15:docId w15:val="{444BA69E-9551-4F5A-8365-0587A88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B5C62"/>
    <w:pPr>
      <w:widowControl w:val="0"/>
      <w:tabs>
        <w:tab w:val="left" w:pos="360"/>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PlaceholderText">
    <w:name w:val="Placeholder Text"/>
    <w:basedOn w:val="DefaultParagraphFont"/>
    <w:uiPriority w:val="99"/>
    <w:unhideWhenUsed/>
    <w:rsid w:val="00A04F9A"/>
    <w:rPr>
      <w:color w:val="808080"/>
    </w:rPr>
  </w:style>
  <w:style w:type="character" w:styleId="CommentReference">
    <w:name w:val="annotation reference"/>
    <w:basedOn w:val="DefaultParagraphFont"/>
    <w:uiPriority w:val="99"/>
    <w:semiHidden/>
    <w:unhideWhenUsed/>
    <w:rsid w:val="00A64CFF"/>
    <w:rPr>
      <w:sz w:val="16"/>
      <w:szCs w:val="16"/>
    </w:rPr>
  </w:style>
  <w:style w:type="paragraph" w:styleId="CommentText">
    <w:name w:val="annotation text"/>
    <w:basedOn w:val="Normal"/>
    <w:link w:val="CommentTextChar"/>
    <w:uiPriority w:val="99"/>
    <w:unhideWhenUsed/>
    <w:rsid w:val="00A64CFF"/>
    <w:rPr>
      <w:sz w:val="20"/>
      <w:szCs w:val="20"/>
    </w:rPr>
  </w:style>
  <w:style w:type="character" w:customStyle="1" w:styleId="CommentTextChar">
    <w:name w:val="Comment Text Char"/>
    <w:basedOn w:val="DefaultParagraphFont"/>
    <w:link w:val="CommentText"/>
    <w:uiPriority w:val="99"/>
    <w:rsid w:val="00A64CF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64CFF"/>
    <w:rPr>
      <w:b/>
      <w:bCs/>
    </w:rPr>
  </w:style>
  <w:style w:type="character" w:customStyle="1" w:styleId="CommentSubjectChar">
    <w:name w:val="Comment Subject Char"/>
    <w:basedOn w:val="CommentTextChar"/>
    <w:link w:val="CommentSubject"/>
    <w:uiPriority w:val="99"/>
    <w:semiHidden/>
    <w:rsid w:val="00A64CFF"/>
    <w:rPr>
      <w:rFonts w:ascii="Georgia" w:hAnsi="Georgia"/>
      <w:b/>
      <w:bCs/>
      <w:lang w:eastAsia="en-US"/>
    </w:rPr>
  </w:style>
  <w:style w:type="paragraph" w:customStyle="1" w:styleId="Bodyparagraphnumbered">
    <w:name w:val="Body paragraph numbered"/>
    <w:basedOn w:val="BodyParagraph"/>
    <w:qFormat/>
    <w:rsid w:val="00EE6600"/>
    <w:pPr>
      <w:numPr>
        <w:numId w:val="14"/>
      </w:numPr>
    </w:pPr>
  </w:style>
  <w:style w:type="character" w:styleId="UnresolvedMention">
    <w:name w:val="Unresolved Mention"/>
    <w:basedOn w:val="DefaultParagraphFont"/>
    <w:uiPriority w:val="99"/>
    <w:semiHidden/>
    <w:unhideWhenUsed/>
    <w:rsid w:val="00C3661D"/>
    <w:rPr>
      <w:color w:val="605E5C"/>
      <w:shd w:val="clear" w:color="auto" w:fill="E1DFDD"/>
    </w:rPr>
  </w:style>
  <w:style w:type="paragraph" w:styleId="Revision">
    <w:name w:val="Revision"/>
    <w:hidden/>
    <w:uiPriority w:val="71"/>
    <w:semiHidden/>
    <w:rsid w:val="008A5B88"/>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3047">
      <w:bodyDiv w:val="1"/>
      <w:marLeft w:val="0"/>
      <w:marRight w:val="0"/>
      <w:marTop w:val="0"/>
      <w:marBottom w:val="0"/>
      <w:divBdr>
        <w:top w:val="none" w:sz="0" w:space="0" w:color="auto"/>
        <w:left w:val="none" w:sz="0" w:space="0" w:color="auto"/>
        <w:bottom w:val="none" w:sz="0" w:space="0" w:color="auto"/>
        <w:right w:val="none" w:sz="0" w:space="0" w:color="auto"/>
      </w:divBdr>
      <w:divsChild>
        <w:div w:id="1327712255">
          <w:marLeft w:val="0"/>
          <w:marRight w:val="0"/>
          <w:marTop w:val="0"/>
          <w:marBottom w:val="0"/>
          <w:divBdr>
            <w:top w:val="none" w:sz="0" w:space="0" w:color="auto"/>
            <w:left w:val="none" w:sz="0" w:space="0" w:color="auto"/>
            <w:bottom w:val="none" w:sz="0" w:space="0" w:color="auto"/>
            <w:right w:val="none" w:sz="0" w:space="0" w:color="auto"/>
          </w:divBdr>
          <w:divsChild>
            <w:div w:id="1468276246">
              <w:marLeft w:val="0"/>
              <w:marRight w:val="0"/>
              <w:marTop w:val="0"/>
              <w:marBottom w:val="0"/>
              <w:divBdr>
                <w:top w:val="none" w:sz="0" w:space="0" w:color="auto"/>
                <w:left w:val="none" w:sz="0" w:space="0" w:color="auto"/>
                <w:bottom w:val="none" w:sz="0" w:space="0" w:color="auto"/>
                <w:right w:val="none" w:sz="0" w:space="0" w:color="auto"/>
              </w:divBdr>
              <w:divsChild>
                <w:div w:id="2102944270">
                  <w:marLeft w:val="0"/>
                  <w:marRight w:val="0"/>
                  <w:marTop w:val="0"/>
                  <w:marBottom w:val="0"/>
                  <w:divBdr>
                    <w:top w:val="none" w:sz="0" w:space="0" w:color="auto"/>
                    <w:left w:val="none" w:sz="0" w:space="0" w:color="auto"/>
                    <w:bottom w:val="none" w:sz="0" w:space="0" w:color="auto"/>
                    <w:right w:val="none" w:sz="0" w:space="0" w:color="auto"/>
                  </w:divBdr>
                  <w:divsChild>
                    <w:div w:id="1024359876">
                      <w:marLeft w:val="0"/>
                      <w:marRight w:val="0"/>
                      <w:marTop w:val="0"/>
                      <w:marBottom w:val="0"/>
                      <w:divBdr>
                        <w:top w:val="none" w:sz="0" w:space="0" w:color="auto"/>
                        <w:left w:val="none" w:sz="0" w:space="0" w:color="auto"/>
                        <w:bottom w:val="none" w:sz="0" w:space="0" w:color="auto"/>
                        <w:right w:val="none" w:sz="0" w:space="0" w:color="auto"/>
                      </w:divBdr>
                      <w:divsChild>
                        <w:div w:id="911502585">
                          <w:marLeft w:val="0"/>
                          <w:marRight w:val="0"/>
                          <w:marTop w:val="0"/>
                          <w:marBottom w:val="0"/>
                          <w:divBdr>
                            <w:top w:val="none" w:sz="0" w:space="0" w:color="auto"/>
                            <w:left w:val="none" w:sz="0" w:space="0" w:color="auto"/>
                            <w:bottom w:val="none" w:sz="0" w:space="0" w:color="auto"/>
                            <w:right w:val="none" w:sz="0" w:space="0" w:color="auto"/>
                          </w:divBdr>
                          <w:divsChild>
                            <w:div w:id="16084584">
                              <w:marLeft w:val="0"/>
                              <w:marRight w:val="0"/>
                              <w:marTop w:val="0"/>
                              <w:marBottom w:val="0"/>
                              <w:divBdr>
                                <w:top w:val="none" w:sz="0" w:space="0" w:color="auto"/>
                                <w:left w:val="none" w:sz="0" w:space="0" w:color="auto"/>
                                <w:bottom w:val="none" w:sz="0" w:space="0" w:color="auto"/>
                                <w:right w:val="none" w:sz="0" w:space="0" w:color="auto"/>
                              </w:divBdr>
                              <w:divsChild>
                                <w:div w:id="2118329843">
                                  <w:marLeft w:val="0"/>
                                  <w:marRight w:val="0"/>
                                  <w:marTop w:val="0"/>
                                  <w:marBottom w:val="0"/>
                                  <w:divBdr>
                                    <w:top w:val="none" w:sz="0" w:space="0" w:color="auto"/>
                                    <w:left w:val="none" w:sz="0" w:space="0" w:color="auto"/>
                                    <w:bottom w:val="none" w:sz="0" w:space="0" w:color="auto"/>
                                    <w:right w:val="none" w:sz="0" w:space="0" w:color="auto"/>
                                  </w:divBdr>
                                  <w:divsChild>
                                    <w:div w:id="303660868">
                                      <w:marLeft w:val="0"/>
                                      <w:marRight w:val="0"/>
                                      <w:marTop w:val="0"/>
                                      <w:marBottom w:val="0"/>
                                      <w:divBdr>
                                        <w:top w:val="none" w:sz="0" w:space="0" w:color="auto"/>
                                        <w:left w:val="none" w:sz="0" w:space="0" w:color="auto"/>
                                        <w:bottom w:val="none" w:sz="0" w:space="0" w:color="auto"/>
                                        <w:right w:val="none" w:sz="0" w:space="0" w:color="auto"/>
                                      </w:divBdr>
                                      <w:divsChild>
                                        <w:div w:id="886063476">
                                          <w:marLeft w:val="0"/>
                                          <w:marRight w:val="0"/>
                                          <w:marTop w:val="0"/>
                                          <w:marBottom w:val="0"/>
                                          <w:divBdr>
                                            <w:top w:val="none" w:sz="0" w:space="0" w:color="auto"/>
                                            <w:left w:val="none" w:sz="0" w:space="0" w:color="auto"/>
                                            <w:bottom w:val="none" w:sz="0" w:space="0" w:color="auto"/>
                                            <w:right w:val="none" w:sz="0" w:space="0" w:color="auto"/>
                                          </w:divBdr>
                                          <w:divsChild>
                                            <w:div w:id="576137560">
                                              <w:marLeft w:val="0"/>
                                              <w:marRight w:val="0"/>
                                              <w:marTop w:val="0"/>
                                              <w:marBottom w:val="0"/>
                                              <w:divBdr>
                                                <w:top w:val="none" w:sz="0" w:space="0" w:color="auto"/>
                                                <w:left w:val="none" w:sz="0" w:space="0" w:color="auto"/>
                                                <w:bottom w:val="none" w:sz="0" w:space="0" w:color="auto"/>
                                                <w:right w:val="none" w:sz="0" w:space="0" w:color="auto"/>
                                              </w:divBdr>
                                              <w:divsChild>
                                                <w:div w:id="1149319426">
                                                  <w:marLeft w:val="0"/>
                                                  <w:marRight w:val="0"/>
                                                  <w:marTop w:val="0"/>
                                                  <w:marBottom w:val="0"/>
                                                  <w:divBdr>
                                                    <w:top w:val="none" w:sz="0" w:space="0" w:color="auto"/>
                                                    <w:left w:val="none" w:sz="0" w:space="0" w:color="auto"/>
                                                    <w:bottom w:val="none" w:sz="0" w:space="0" w:color="auto"/>
                                                    <w:right w:val="none" w:sz="0" w:space="0" w:color="auto"/>
                                                  </w:divBdr>
                                                  <w:divsChild>
                                                    <w:div w:id="1152714120">
                                                      <w:marLeft w:val="0"/>
                                                      <w:marRight w:val="0"/>
                                                      <w:marTop w:val="0"/>
                                                      <w:marBottom w:val="0"/>
                                                      <w:divBdr>
                                                        <w:top w:val="single" w:sz="6" w:space="0" w:color="ABABAB"/>
                                                        <w:left w:val="single" w:sz="6" w:space="0" w:color="ABABAB"/>
                                                        <w:bottom w:val="none" w:sz="0" w:space="0" w:color="auto"/>
                                                        <w:right w:val="single" w:sz="6" w:space="0" w:color="ABABAB"/>
                                                      </w:divBdr>
                                                      <w:divsChild>
                                                        <w:div w:id="1847548209">
                                                          <w:marLeft w:val="0"/>
                                                          <w:marRight w:val="0"/>
                                                          <w:marTop w:val="0"/>
                                                          <w:marBottom w:val="0"/>
                                                          <w:divBdr>
                                                            <w:top w:val="none" w:sz="0" w:space="0" w:color="auto"/>
                                                            <w:left w:val="none" w:sz="0" w:space="0" w:color="auto"/>
                                                            <w:bottom w:val="none" w:sz="0" w:space="0" w:color="auto"/>
                                                            <w:right w:val="none" w:sz="0" w:space="0" w:color="auto"/>
                                                          </w:divBdr>
                                                          <w:divsChild>
                                                            <w:div w:id="255485258">
                                                              <w:marLeft w:val="0"/>
                                                              <w:marRight w:val="0"/>
                                                              <w:marTop w:val="0"/>
                                                              <w:marBottom w:val="0"/>
                                                              <w:divBdr>
                                                                <w:top w:val="none" w:sz="0" w:space="0" w:color="auto"/>
                                                                <w:left w:val="none" w:sz="0" w:space="0" w:color="auto"/>
                                                                <w:bottom w:val="none" w:sz="0" w:space="0" w:color="auto"/>
                                                                <w:right w:val="none" w:sz="0" w:space="0" w:color="auto"/>
                                                              </w:divBdr>
                                                              <w:divsChild>
                                                                <w:div w:id="1644850658">
                                                                  <w:marLeft w:val="0"/>
                                                                  <w:marRight w:val="0"/>
                                                                  <w:marTop w:val="0"/>
                                                                  <w:marBottom w:val="0"/>
                                                                  <w:divBdr>
                                                                    <w:top w:val="none" w:sz="0" w:space="0" w:color="auto"/>
                                                                    <w:left w:val="none" w:sz="0" w:space="0" w:color="auto"/>
                                                                    <w:bottom w:val="none" w:sz="0" w:space="0" w:color="auto"/>
                                                                    <w:right w:val="none" w:sz="0" w:space="0" w:color="auto"/>
                                                                  </w:divBdr>
                                                                  <w:divsChild>
                                                                    <w:div w:id="335889392">
                                                                      <w:marLeft w:val="0"/>
                                                                      <w:marRight w:val="0"/>
                                                                      <w:marTop w:val="0"/>
                                                                      <w:marBottom w:val="0"/>
                                                                      <w:divBdr>
                                                                        <w:top w:val="none" w:sz="0" w:space="0" w:color="auto"/>
                                                                        <w:left w:val="none" w:sz="0" w:space="0" w:color="auto"/>
                                                                        <w:bottom w:val="none" w:sz="0" w:space="0" w:color="auto"/>
                                                                        <w:right w:val="none" w:sz="0" w:space="0" w:color="auto"/>
                                                                      </w:divBdr>
                                                                      <w:divsChild>
                                                                        <w:div w:id="179659096">
                                                                          <w:marLeft w:val="0"/>
                                                                          <w:marRight w:val="0"/>
                                                                          <w:marTop w:val="0"/>
                                                                          <w:marBottom w:val="0"/>
                                                                          <w:divBdr>
                                                                            <w:top w:val="none" w:sz="0" w:space="0" w:color="auto"/>
                                                                            <w:left w:val="none" w:sz="0" w:space="0" w:color="auto"/>
                                                                            <w:bottom w:val="none" w:sz="0" w:space="0" w:color="auto"/>
                                                                            <w:right w:val="none" w:sz="0" w:space="0" w:color="auto"/>
                                                                          </w:divBdr>
                                                                          <w:divsChild>
                                                                            <w:div w:id="1228345208">
                                                                              <w:marLeft w:val="0"/>
                                                                              <w:marRight w:val="0"/>
                                                                              <w:marTop w:val="0"/>
                                                                              <w:marBottom w:val="0"/>
                                                                              <w:divBdr>
                                                                                <w:top w:val="none" w:sz="0" w:space="0" w:color="auto"/>
                                                                                <w:left w:val="none" w:sz="0" w:space="0" w:color="auto"/>
                                                                                <w:bottom w:val="none" w:sz="0" w:space="0" w:color="auto"/>
                                                                                <w:right w:val="none" w:sz="0" w:space="0" w:color="auto"/>
                                                                              </w:divBdr>
                                                                              <w:divsChild>
                                                                                <w:div w:id="1360427844">
                                                                                  <w:marLeft w:val="0"/>
                                                                                  <w:marRight w:val="0"/>
                                                                                  <w:marTop w:val="0"/>
                                                                                  <w:marBottom w:val="0"/>
                                                                                  <w:divBdr>
                                                                                    <w:top w:val="none" w:sz="0" w:space="0" w:color="auto"/>
                                                                                    <w:left w:val="none" w:sz="0" w:space="0" w:color="auto"/>
                                                                                    <w:bottom w:val="none" w:sz="0" w:space="0" w:color="auto"/>
                                                                                    <w:right w:val="none" w:sz="0" w:space="0" w:color="auto"/>
                                                                                  </w:divBdr>
                                                                                </w:div>
                                                                                <w:div w:id="16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367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y.rotary.org/fr/secure/application/236" TargetMode="External"/><Relationship Id="rId13" Type="http://schemas.openxmlformats.org/officeDocument/2006/relationships/image" Target="media/image2.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cms.rotary.org/fr/document/terms-and-conditions-rotary-foundation-global-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fr/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vacy@rotary.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my-cms.rotary.org/fr/document/terms-and-conditions-rotary-foundation-global-gra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C32F55" w:rsidRDefault="00AB5457" w:rsidP="00AB5457">
          <w:pPr>
            <w:pStyle w:val="DefaultPlaceholder1082065158"/>
          </w:pPr>
          <w:r w:rsidRPr="0005628D">
            <w:rPr>
              <w:rStyle w:val="PlaceholderText"/>
            </w:rPr>
            <w:t>Click here to enter text</w:t>
          </w:r>
        </w:p>
      </w:docPartBody>
    </w:docPart>
    <w:docPart>
      <w:docPartPr>
        <w:name w:val="912F041C2FA24E93A48998F945CD9A53"/>
        <w:category>
          <w:name w:val="General"/>
          <w:gallery w:val="placeholder"/>
        </w:category>
        <w:types>
          <w:type w:val="bbPlcHdr"/>
        </w:types>
        <w:behaviors>
          <w:behavior w:val="content"/>
        </w:behaviors>
        <w:guid w:val="{27A26D03-A525-4214-AD19-EFFFC3C1BF2F}"/>
      </w:docPartPr>
      <w:docPartBody>
        <w:p w:rsidR="00000000" w:rsidRDefault="00A42EE3" w:rsidP="00A42EE3">
          <w:pPr>
            <w:pStyle w:val="912F041C2FA24E93A48998F945CD9A53"/>
          </w:pPr>
          <w:r w:rsidRPr="000562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20"/>
    <w:rsid w:val="000B0DB9"/>
    <w:rsid w:val="001170E4"/>
    <w:rsid w:val="0023120A"/>
    <w:rsid w:val="00495261"/>
    <w:rsid w:val="00546FB2"/>
    <w:rsid w:val="006371C5"/>
    <w:rsid w:val="00644399"/>
    <w:rsid w:val="00750520"/>
    <w:rsid w:val="008C1A96"/>
    <w:rsid w:val="00975E33"/>
    <w:rsid w:val="00A42EE3"/>
    <w:rsid w:val="00A96687"/>
    <w:rsid w:val="00AB5457"/>
    <w:rsid w:val="00AC4FF2"/>
    <w:rsid w:val="00C32F55"/>
    <w:rsid w:val="00C756AE"/>
    <w:rsid w:val="00C77D1A"/>
    <w:rsid w:val="00E431E0"/>
    <w:rsid w:val="00FE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42EE3"/>
    <w:rPr>
      <w:color w:val="808080"/>
    </w:rPr>
  </w:style>
  <w:style w:type="paragraph" w:customStyle="1" w:styleId="DefaultPlaceholder1082065158">
    <w:name w:val="DefaultPlaceholder_1082065158"/>
    <w:rsid w:val="00AB5457"/>
    <w:pPr>
      <w:widowControl w:val="0"/>
      <w:tabs>
        <w:tab w:val="left" w:pos="360"/>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2F041C2FA24E93A48998F945CD9A53">
    <w:name w:val="912F041C2FA24E93A48998F945CD9A53"/>
    <w:rsid w:val="00A42EE3"/>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E338D-B25B-468A-A2E0-BA30FB4FBF38}"/>
</file>

<file path=customXml/itemProps2.xml><?xml version="1.0" encoding="utf-8"?>
<ds:datastoreItem xmlns:ds="http://schemas.openxmlformats.org/officeDocument/2006/customXml" ds:itemID="{8717B279-340C-4B95-9928-6DD44858098D}"/>
</file>

<file path=customXml/itemProps3.xml><?xml version="1.0" encoding="utf-8"?>
<ds:datastoreItem xmlns:ds="http://schemas.openxmlformats.org/officeDocument/2006/customXml" ds:itemID="{89908FB5-145F-45BD-BB3F-F4C64D93B516}"/>
</file>

<file path=docProps/app.xml><?xml version="1.0" encoding="utf-8"?>
<Properties xmlns="http://schemas.openxmlformats.org/officeDocument/2006/extended-properties" xmlns:vt="http://schemas.openxmlformats.org/officeDocument/2006/docPropsVTypes">
  <Template>RI_Document.dot</Template>
  <TotalTime>8</TotalTime>
  <Pages>6</Pages>
  <Words>2066</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4</cp:revision>
  <cp:lastPrinted>2013-12-20T15:37:00Z</cp:lastPrinted>
  <dcterms:created xsi:type="dcterms:W3CDTF">2022-09-21T17:31:00Z</dcterms:created>
  <dcterms:modified xsi:type="dcterms:W3CDTF">2022-09-21T17:34:00Z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